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7C" w:rsidRDefault="0074237C" w:rsidP="0074237C">
      <w:pPr>
        <w:pStyle w:val="1"/>
        <w:jc w:val="center"/>
        <w:rPr>
          <w:b/>
          <w:szCs w:val="28"/>
        </w:rPr>
      </w:pPr>
      <w:bookmarkStart w:id="0" w:name="_GoBack"/>
      <w:bookmarkEnd w:id="0"/>
      <w:r>
        <w:rPr>
          <w:b/>
          <w:szCs w:val="28"/>
        </w:rPr>
        <w:t>РОССИЙСКАЯ ФЕДЕРАЦИЯ</w:t>
      </w:r>
    </w:p>
    <w:p w:rsidR="0074237C" w:rsidRDefault="00596670" w:rsidP="0074237C">
      <w:pPr>
        <w:pStyle w:val="1"/>
        <w:jc w:val="center"/>
        <w:rPr>
          <w:b/>
          <w:szCs w:val="28"/>
        </w:rPr>
      </w:pPr>
      <w:proofErr w:type="spellStart"/>
      <w:r>
        <w:rPr>
          <w:b/>
          <w:szCs w:val="28"/>
        </w:rPr>
        <w:t>Верх-Аллакский</w:t>
      </w:r>
      <w:proofErr w:type="spellEnd"/>
      <w:r w:rsidR="0074237C">
        <w:rPr>
          <w:b/>
          <w:szCs w:val="28"/>
        </w:rPr>
        <w:t xml:space="preserve">  сельский Совет депутатов</w:t>
      </w:r>
    </w:p>
    <w:p w:rsidR="0074237C" w:rsidRDefault="0074237C" w:rsidP="0074237C">
      <w:pPr>
        <w:pStyle w:val="1"/>
        <w:jc w:val="center"/>
        <w:rPr>
          <w:b/>
          <w:bCs/>
          <w:szCs w:val="28"/>
        </w:rPr>
      </w:pPr>
      <w:r>
        <w:rPr>
          <w:b/>
          <w:szCs w:val="28"/>
        </w:rPr>
        <w:t>Каменского района Алтайского края</w:t>
      </w:r>
    </w:p>
    <w:p w:rsidR="0074237C" w:rsidRDefault="0074237C" w:rsidP="0074237C">
      <w:pPr>
        <w:jc w:val="center"/>
        <w:rPr>
          <w:b/>
          <w:sz w:val="28"/>
          <w:szCs w:val="28"/>
        </w:rPr>
      </w:pPr>
    </w:p>
    <w:p w:rsidR="0074237C" w:rsidRPr="0074237C" w:rsidRDefault="0074237C" w:rsidP="0074237C">
      <w:pPr>
        <w:pStyle w:val="2"/>
        <w:jc w:val="center"/>
        <w:rPr>
          <w:b/>
          <w:szCs w:val="28"/>
        </w:rPr>
      </w:pPr>
      <w:proofErr w:type="gramStart"/>
      <w:r w:rsidRPr="0074237C">
        <w:rPr>
          <w:b/>
          <w:sz w:val="44"/>
          <w:szCs w:val="44"/>
        </w:rPr>
        <w:t>Р</w:t>
      </w:r>
      <w:proofErr w:type="gramEnd"/>
      <w:r w:rsidRPr="0074237C">
        <w:rPr>
          <w:b/>
          <w:sz w:val="44"/>
          <w:szCs w:val="44"/>
        </w:rPr>
        <w:t xml:space="preserve"> Е Ш Е Н И Е</w:t>
      </w:r>
    </w:p>
    <w:p w:rsidR="0074237C" w:rsidRDefault="0074237C" w:rsidP="0074237C">
      <w:pPr>
        <w:jc w:val="center"/>
        <w:rPr>
          <w:sz w:val="24"/>
          <w:szCs w:val="24"/>
        </w:rPr>
      </w:pPr>
    </w:p>
    <w:p w:rsidR="0074237C" w:rsidRDefault="00486D20" w:rsidP="00B40A80">
      <w:pPr>
        <w:tabs>
          <w:tab w:val="left" w:pos="4480"/>
        </w:tabs>
        <w:rPr>
          <w:b/>
          <w:sz w:val="28"/>
          <w:szCs w:val="28"/>
        </w:rPr>
      </w:pPr>
      <w:r>
        <w:rPr>
          <w:b/>
          <w:sz w:val="28"/>
          <w:szCs w:val="28"/>
        </w:rPr>
        <w:t>28.03.2022   № 7</w:t>
      </w:r>
      <w:r w:rsidR="0074237C">
        <w:rPr>
          <w:b/>
          <w:sz w:val="28"/>
          <w:szCs w:val="28"/>
        </w:rPr>
        <w:t xml:space="preserve">                                                  </w:t>
      </w:r>
      <w:r w:rsidR="00596670">
        <w:rPr>
          <w:b/>
          <w:sz w:val="28"/>
          <w:szCs w:val="28"/>
        </w:rPr>
        <w:t xml:space="preserve">                             </w:t>
      </w:r>
      <w:r w:rsidR="0074237C">
        <w:rPr>
          <w:b/>
          <w:sz w:val="28"/>
          <w:szCs w:val="28"/>
        </w:rPr>
        <w:t xml:space="preserve"> с. </w:t>
      </w:r>
      <w:proofErr w:type="spellStart"/>
      <w:r w:rsidR="00596670">
        <w:rPr>
          <w:b/>
          <w:sz w:val="28"/>
          <w:szCs w:val="28"/>
        </w:rPr>
        <w:t>Верх-Аллак</w:t>
      </w:r>
      <w:proofErr w:type="spellEnd"/>
    </w:p>
    <w:p w:rsidR="00596670" w:rsidRDefault="00596670" w:rsidP="00B40A80">
      <w:pPr>
        <w:tabs>
          <w:tab w:val="left" w:pos="4480"/>
        </w:tabs>
        <w:rPr>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2"/>
      </w:tblGrid>
      <w:tr w:rsidR="00596670" w:rsidTr="00596670">
        <w:tc>
          <w:tcPr>
            <w:tcW w:w="4928" w:type="dxa"/>
          </w:tcPr>
          <w:p w:rsidR="00596670" w:rsidRPr="00596670" w:rsidRDefault="00596670" w:rsidP="00596670">
            <w:pPr>
              <w:autoSpaceDE w:val="0"/>
              <w:autoSpaceDN w:val="0"/>
              <w:adjustRightInd w:val="0"/>
              <w:jc w:val="both"/>
              <w:rPr>
                <w:b/>
                <w:sz w:val="28"/>
                <w:szCs w:val="28"/>
              </w:rPr>
            </w:pPr>
            <w:r>
              <w:rPr>
                <w:iCs/>
                <w:sz w:val="28"/>
                <w:szCs w:val="28"/>
              </w:rPr>
              <w:t xml:space="preserve">Об </w:t>
            </w:r>
            <w:r w:rsidRPr="0074237C">
              <w:rPr>
                <w:sz w:val="28"/>
                <w:szCs w:val="28"/>
              </w:rPr>
              <w:t xml:space="preserve">утверждении Положения о </w:t>
            </w:r>
            <w:r>
              <w:rPr>
                <w:sz w:val="28"/>
                <w:szCs w:val="28"/>
              </w:rPr>
              <w:t>П</w:t>
            </w:r>
            <w:r w:rsidRPr="0074237C">
              <w:rPr>
                <w:sz w:val="28"/>
                <w:szCs w:val="28"/>
              </w:rPr>
              <w:t>орядке</w:t>
            </w:r>
            <w:r w:rsidRPr="0074237C">
              <w:rPr>
                <w:b/>
                <w:sz w:val="28"/>
                <w:szCs w:val="28"/>
              </w:rPr>
              <w:t xml:space="preserve"> </w:t>
            </w:r>
            <w:r w:rsidRPr="0074237C">
              <w:rPr>
                <w:rStyle w:val="af0"/>
                <w:b w:val="0"/>
                <w:color w:val="282828"/>
                <w:sz w:val="28"/>
                <w:szCs w:val="28"/>
              </w:rPr>
              <w:t xml:space="preserve">выдвижения, внесения, обсуждения, рассмотрения инициативных проектов, а также проведения их конкурсного отбора в </w:t>
            </w:r>
            <w:r w:rsidRPr="0074237C">
              <w:rPr>
                <w:sz w:val="28"/>
                <w:szCs w:val="28"/>
              </w:rPr>
              <w:t xml:space="preserve">муниципальном образовании </w:t>
            </w:r>
            <w:proofErr w:type="spellStart"/>
            <w:r>
              <w:rPr>
                <w:sz w:val="28"/>
                <w:szCs w:val="28"/>
              </w:rPr>
              <w:t>Верх-Аллакский</w:t>
            </w:r>
            <w:proofErr w:type="spellEnd"/>
            <w:r w:rsidRPr="0074237C">
              <w:rPr>
                <w:sz w:val="28"/>
                <w:szCs w:val="28"/>
              </w:rPr>
              <w:t xml:space="preserve"> сельсовет </w:t>
            </w:r>
            <w:r>
              <w:rPr>
                <w:sz w:val="28"/>
                <w:szCs w:val="28"/>
              </w:rPr>
              <w:t>Каменского</w:t>
            </w:r>
            <w:r w:rsidRPr="0074237C">
              <w:rPr>
                <w:sz w:val="28"/>
                <w:szCs w:val="28"/>
              </w:rPr>
              <w:t xml:space="preserve"> район</w:t>
            </w:r>
            <w:r>
              <w:rPr>
                <w:sz w:val="28"/>
                <w:szCs w:val="28"/>
              </w:rPr>
              <w:t>а</w:t>
            </w:r>
            <w:r w:rsidRPr="0074237C">
              <w:rPr>
                <w:sz w:val="28"/>
                <w:szCs w:val="28"/>
              </w:rPr>
              <w:t xml:space="preserve"> Алтайского края</w:t>
            </w:r>
          </w:p>
          <w:p w:rsidR="00596670" w:rsidRDefault="00596670" w:rsidP="00B40A80">
            <w:pPr>
              <w:tabs>
                <w:tab w:val="left" w:pos="4480"/>
              </w:tabs>
              <w:rPr>
                <w:b/>
                <w:sz w:val="28"/>
                <w:szCs w:val="28"/>
              </w:rPr>
            </w:pPr>
          </w:p>
        </w:tc>
        <w:tc>
          <w:tcPr>
            <w:tcW w:w="4642" w:type="dxa"/>
          </w:tcPr>
          <w:p w:rsidR="00596670" w:rsidRDefault="00596670" w:rsidP="00B40A80">
            <w:pPr>
              <w:tabs>
                <w:tab w:val="left" w:pos="4480"/>
              </w:tabs>
              <w:rPr>
                <w:b/>
                <w:sz w:val="28"/>
                <w:szCs w:val="28"/>
              </w:rPr>
            </w:pPr>
          </w:p>
        </w:tc>
      </w:tr>
    </w:tbl>
    <w:p w:rsidR="00B40A80" w:rsidRDefault="00B40A80" w:rsidP="00B40A80">
      <w:pPr>
        <w:autoSpaceDE w:val="0"/>
        <w:autoSpaceDN w:val="0"/>
        <w:adjustRightInd w:val="0"/>
        <w:jc w:val="both"/>
        <w:rPr>
          <w:sz w:val="28"/>
          <w:szCs w:val="28"/>
        </w:rPr>
      </w:pPr>
    </w:p>
    <w:p w:rsidR="00B40A80" w:rsidRDefault="00E42C3F" w:rsidP="0074237C">
      <w:pPr>
        <w:autoSpaceDE w:val="0"/>
        <w:autoSpaceDN w:val="0"/>
        <w:adjustRightInd w:val="0"/>
        <w:ind w:firstLine="567"/>
        <w:jc w:val="both"/>
        <w:rPr>
          <w:sz w:val="28"/>
          <w:szCs w:val="28"/>
        </w:rPr>
      </w:pPr>
      <w:r w:rsidRPr="0074237C">
        <w:rPr>
          <w:sz w:val="28"/>
          <w:szCs w:val="28"/>
        </w:rPr>
        <w:t xml:space="preserve">В соответствии </w:t>
      </w:r>
      <w:r w:rsidR="00E82C67" w:rsidRPr="0074237C">
        <w:rPr>
          <w:sz w:val="28"/>
          <w:szCs w:val="28"/>
        </w:rPr>
        <w:t xml:space="preserve">с </w:t>
      </w:r>
      <w:r w:rsidR="00D93133" w:rsidRPr="0074237C">
        <w:rPr>
          <w:sz w:val="28"/>
          <w:szCs w:val="28"/>
        </w:rPr>
        <w:t>Федеральн</w:t>
      </w:r>
      <w:r w:rsidR="00E82C67" w:rsidRPr="0074237C">
        <w:rPr>
          <w:sz w:val="28"/>
          <w:szCs w:val="28"/>
        </w:rPr>
        <w:t>ым</w:t>
      </w:r>
      <w:r w:rsidR="00D93133" w:rsidRPr="0074237C">
        <w:rPr>
          <w:sz w:val="28"/>
          <w:szCs w:val="28"/>
        </w:rPr>
        <w:t xml:space="preserve"> закон</w:t>
      </w:r>
      <w:r w:rsidR="00E82C67" w:rsidRPr="0074237C">
        <w:rPr>
          <w:sz w:val="28"/>
          <w:szCs w:val="28"/>
        </w:rPr>
        <w:t>ом</w:t>
      </w:r>
      <w:r w:rsidR="00D93133" w:rsidRPr="0074237C">
        <w:rPr>
          <w:sz w:val="28"/>
          <w:szCs w:val="28"/>
        </w:rPr>
        <w:t xml:space="preserve"> от </w:t>
      </w:r>
      <w:r w:rsidR="008A0A5E" w:rsidRPr="0074237C">
        <w:rPr>
          <w:sz w:val="28"/>
          <w:szCs w:val="28"/>
        </w:rPr>
        <w:t>2</w:t>
      </w:r>
      <w:r w:rsidR="00D93133" w:rsidRPr="0074237C">
        <w:rPr>
          <w:sz w:val="28"/>
          <w:szCs w:val="28"/>
        </w:rPr>
        <w:t xml:space="preserve">0 </w:t>
      </w:r>
      <w:r w:rsidR="008A0A5E" w:rsidRPr="0074237C">
        <w:rPr>
          <w:sz w:val="28"/>
          <w:szCs w:val="28"/>
        </w:rPr>
        <w:t>июля</w:t>
      </w:r>
      <w:r w:rsidR="00D93133" w:rsidRPr="0074237C">
        <w:rPr>
          <w:sz w:val="28"/>
          <w:szCs w:val="28"/>
        </w:rPr>
        <w:t xml:space="preserve"> 20</w:t>
      </w:r>
      <w:r w:rsidR="008A0A5E" w:rsidRPr="0074237C">
        <w:rPr>
          <w:sz w:val="28"/>
          <w:szCs w:val="28"/>
        </w:rPr>
        <w:t>2</w:t>
      </w:r>
      <w:r w:rsidR="00D93133" w:rsidRPr="0074237C">
        <w:rPr>
          <w:sz w:val="28"/>
          <w:szCs w:val="28"/>
        </w:rPr>
        <w:t>0</w:t>
      </w:r>
      <w:r w:rsidR="00F30E83" w:rsidRPr="0074237C">
        <w:rPr>
          <w:sz w:val="28"/>
          <w:szCs w:val="28"/>
        </w:rPr>
        <w:t xml:space="preserve"> г.</w:t>
      </w:r>
      <w:r w:rsidR="00D93133" w:rsidRPr="0074237C">
        <w:rPr>
          <w:sz w:val="28"/>
          <w:szCs w:val="28"/>
        </w:rPr>
        <w:t xml:space="preserve"> </w:t>
      </w:r>
      <w:r w:rsidR="00C52DBE" w:rsidRPr="0074237C">
        <w:rPr>
          <w:sz w:val="28"/>
          <w:szCs w:val="28"/>
        </w:rPr>
        <w:t xml:space="preserve">№ </w:t>
      </w:r>
      <w:r w:rsidR="008A0A5E" w:rsidRPr="0074237C">
        <w:rPr>
          <w:sz w:val="28"/>
          <w:szCs w:val="28"/>
        </w:rPr>
        <w:t>236</w:t>
      </w:r>
      <w:r w:rsidR="00C52DBE" w:rsidRPr="0074237C">
        <w:rPr>
          <w:sz w:val="28"/>
          <w:szCs w:val="28"/>
        </w:rPr>
        <w:t>-ФЗ «</w:t>
      </w:r>
      <w:r w:rsidR="008A0A5E" w:rsidRPr="0074237C">
        <w:rPr>
          <w:sz w:val="28"/>
          <w:szCs w:val="28"/>
        </w:rPr>
        <w:t>О внесении изменений в Федеральный закон «Об общих принципах организации местного самоуправления в Российской Федерации»</w:t>
      </w:r>
      <w:r w:rsidR="00D93133" w:rsidRPr="0074237C">
        <w:rPr>
          <w:sz w:val="28"/>
          <w:szCs w:val="28"/>
        </w:rPr>
        <w:t>,</w:t>
      </w:r>
      <w:r w:rsidR="008A0A5E" w:rsidRPr="0074237C">
        <w:rPr>
          <w:sz w:val="28"/>
          <w:szCs w:val="28"/>
        </w:rPr>
        <w:t xml:space="preserve"> </w:t>
      </w:r>
      <w:r w:rsidR="00524FEE" w:rsidRPr="00C61A05">
        <w:rPr>
          <w:sz w:val="28"/>
          <w:szCs w:val="28"/>
        </w:rPr>
        <w:t>ст</w:t>
      </w:r>
      <w:r w:rsidR="008A0A5E" w:rsidRPr="00C61A05">
        <w:rPr>
          <w:sz w:val="28"/>
          <w:szCs w:val="28"/>
        </w:rPr>
        <w:t>атьёй</w:t>
      </w:r>
      <w:r w:rsidR="008C2F4D" w:rsidRPr="00C61A05">
        <w:rPr>
          <w:sz w:val="28"/>
          <w:szCs w:val="28"/>
        </w:rPr>
        <w:t xml:space="preserve"> </w:t>
      </w:r>
      <w:r w:rsidR="00C61A05" w:rsidRPr="00C61A05">
        <w:rPr>
          <w:sz w:val="28"/>
          <w:szCs w:val="28"/>
        </w:rPr>
        <w:t>1</w:t>
      </w:r>
      <w:r w:rsidR="00596670">
        <w:rPr>
          <w:sz w:val="28"/>
          <w:szCs w:val="28"/>
        </w:rPr>
        <w:t>1</w:t>
      </w:r>
      <w:r w:rsidR="00A161B0" w:rsidRPr="00125F80">
        <w:rPr>
          <w:color w:val="FF0000"/>
          <w:sz w:val="28"/>
          <w:szCs w:val="28"/>
        </w:rPr>
        <w:t xml:space="preserve"> </w:t>
      </w:r>
      <w:r w:rsidR="00A161B0" w:rsidRPr="0074237C">
        <w:rPr>
          <w:sz w:val="28"/>
          <w:szCs w:val="28"/>
        </w:rPr>
        <w:t xml:space="preserve">Устава муниципального образования </w:t>
      </w:r>
      <w:proofErr w:type="spellStart"/>
      <w:r w:rsidR="00596670">
        <w:rPr>
          <w:sz w:val="28"/>
          <w:szCs w:val="28"/>
        </w:rPr>
        <w:t>Верх-Аллакский</w:t>
      </w:r>
      <w:proofErr w:type="spellEnd"/>
      <w:r w:rsidR="00496158" w:rsidRPr="0074237C">
        <w:rPr>
          <w:sz w:val="28"/>
          <w:szCs w:val="28"/>
        </w:rPr>
        <w:t xml:space="preserve"> сельсовет </w:t>
      </w:r>
      <w:r w:rsidR="00B40A80">
        <w:rPr>
          <w:sz w:val="28"/>
          <w:szCs w:val="28"/>
        </w:rPr>
        <w:t>Каменского</w:t>
      </w:r>
      <w:r w:rsidR="00496158" w:rsidRPr="0074237C">
        <w:rPr>
          <w:sz w:val="28"/>
          <w:szCs w:val="28"/>
        </w:rPr>
        <w:t xml:space="preserve"> район</w:t>
      </w:r>
      <w:r w:rsidR="00B40A80">
        <w:rPr>
          <w:sz w:val="28"/>
          <w:szCs w:val="28"/>
        </w:rPr>
        <w:t>а</w:t>
      </w:r>
      <w:r w:rsidR="00496158" w:rsidRPr="0074237C">
        <w:rPr>
          <w:sz w:val="28"/>
          <w:szCs w:val="28"/>
        </w:rPr>
        <w:t xml:space="preserve"> Алтайского края </w:t>
      </w:r>
    </w:p>
    <w:p w:rsidR="00B40A80" w:rsidRDefault="00B40A80" w:rsidP="0074237C">
      <w:pPr>
        <w:autoSpaceDE w:val="0"/>
        <w:autoSpaceDN w:val="0"/>
        <w:adjustRightInd w:val="0"/>
        <w:ind w:firstLine="567"/>
        <w:jc w:val="both"/>
        <w:rPr>
          <w:sz w:val="28"/>
          <w:szCs w:val="28"/>
        </w:rPr>
      </w:pPr>
    </w:p>
    <w:p w:rsidR="00EF0204" w:rsidRPr="0074237C" w:rsidRDefault="00084443" w:rsidP="00B40A80">
      <w:pPr>
        <w:autoSpaceDE w:val="0"/>
        <w:autoSpaceDN w:val="0"/>
        <w:adjustRightInd w:val="0"/>
        <w:ind w:firstLine="567"/>
        <w:jc w:val="center"/>
        <w:rPr>
          <w:sz w:val="28"/>
          <w:szCs w:val="28"/>
        </w:rPr>
      </w:pPr>
      <w:r>
        <w:rPr>
          <w:sz w:val="28"/>
          <w:szCs w:val="28"/>
        </w:rPr>
        <w:t xml:space="preserve">сельский </w:t>
      </w:r>
      <w:r w:rsidR="00496158" w:rsidRPr="0074237C">
        <w:rPr>
          <w:sz w:val="28"/>
          <w:szCs w:val="28"/>
        </w:rPr>
        <w:t>Совет депутатов РЕШИЛ</w:t>
      </w:r>
      <w:r w:rsidR="00EF0204" w:rsidRPr="0074237C">
        <w:rPr>
          <w:sz w:val="28"/>
          <w:szCs w:val="28"/>
        </w:rPr>
        <w:t>:</w:t>
      </w:r>
    </w:p>
    <w:p w:rsidR="00F83AEF" w:rsidRPr="0074237C" w:rsidRDefault="00163B5B" w:rsidP="00863ADE">
      <w:pPr>
        <w:tabs>
          <w:tab w:val="left" w:pos="1560"/>
        </w:tabs>
        <w:ind w:firstLine="567"/>
        <w:rPr>
          <w:iCs/>
          <w:sz w:val="28"/>
          <w:szCs w:val="28"/>
        </w:rPr>
      </w:pPr>
      <w:r w:rsidRPr="0074237C">
        <w:rPr>
          <w:iCs/>
          <w:sz w:val="28"/>
          <w:szCs w:val="28"/>
        </w:rPr>
        <w:tab/>
      </w:r>
    </w:p>
    <w:p w:rsidR="00086F64" w:rsidRPr="0074237C" w:rsidRDefault="00086F64" w:rsidP="00084443">
      <w:pPr>
        <w:pStyle w:val="af1"/>
        <w:spacing w:before="0" w:beforeAutospacing="0" w:after="0" w:afterAutospacing="0"/>
        <w:ind w:firstLine="567"/>
        <w:contextualSpacing/>
        <w:jc w:val="both"/>
        <w:rPr>
          <w:sz w:val="28"/>
          <w:szCs w:val="28"/>
        </w:rPr>
      </w:pPr>
      <w:r w:rsidRPr="0074237C">
        <w:rPr>
          <w:iCs/>
          <w:sz w:val="28"/>
          <w:szCs w:val="28"/>
        </w:rPr>
        <w:t xml:space="preserve">1. </w:t>
      </w:r>
      <w:r w:rsidR="00084443">
        <w:rPr>
          <w:iCs/>
          <w:sz w:val="28"/>
          <w:szCs w:val="28"/>
        </w:rPr>
        <w:t>У</w:t>
      </w:r>
      <w:r w:rsidR="00B40A80" w:rsidRPr="0074237C">
        <w:rPr>
          <w:sz w:val="28"/>
          <w:szCs w:val="28"/>
        </w:rPr>
        <w:t>тверд</w:t>
      </w:r>
      <w:r w:rsidR="00084443">
        <w:rPr>
          <w:sz w:val="28"/>
          <w:szCs w:val="28"/>
        </w:rPr>
        <w:t>ить</w:t>
      </w:r>
      <w:r w:rsidR="00B40A80" w:rsidRPr="0074237C">
        <w:rPr>
          <w:sz w:val="28"/>
          <w:szCs w:val="28"/>
        </w:rPr>
        <w:t xml:space="preserve"> Положени</w:t>
      </w:r>
      <w:r w:rsidR="00084443">
        <w:rPr>
          <w:sz w:val="28"/>
          <w:szCs w:val="28"/>
        </w:rPr>
        <w:t>е</w:t>
      </w:r>
      <w:r w:rsidR="00B40A80" w:rsidRPr="0074237C">
        <w:rPr>
          <w:sz w:val="28"/>
          <w:szCs w:val="28"/>
        </w:rPr>
        <w:t xml:space="preserve"> о </w:t>
      </w:r>
      <w:r w:rsidR="00084443">
        <w:rPr>
          <w:sz w:val="28"/>
          <w:szCs w:val="28"/>
        </w:rPr>
        <w:t>П</w:t>
      </w:r>
      <w:r w:rsidR="00B40A80" w:rsidRPr="0074237C">
        <w:rPr>
          <w:sz w:val="28"/>
          <w:szCs w:val="28"/>
        </w:rPr>
        <w:t>орядке</w:t>
      </w:r>
      <w:r w:rsidR="00B40A80" w:rsidRPr="0074237C">
        <w:rPr>
          <w:b/>
          <w:sz w:val="28"/>
          <w:szCs w:val="28"/>
        </w:rPr>
        <w:t xml:space="preserve"> </w:t>
      </w:r>
      <w:r w:rsidRPr="0074237C">
        <w:rPr>
          <w:rStyle w:val="af0"/>
          <w:b w:val="0"/>
          <w:color w:val="282828"/>
          <w:sz w:val="28"/>
          <w:szCs w:val="28"/>
        </w:rPr>
        <w:t xml:space="preserve">выдвижения, внесения, обсуждения, рассмотрения инициативных проектов, а также проведения их конкурсного отбора в </w:t>
      </w:r>
      <w:r w:rsidRPr="0074237C">
        <w:rPr>
          <w:sz w:val="28"/>
          <w:szCs w:val="28"/>
        </w:rPr>
        <w:t xml:space="preserve">муниципальном образовании </w:t>
      </w:r>
      <w:proofErr w:type="spellStart"/>
      <w:r w:rsidR="00596670">
        <w:rPr>
          <w:sz w:val="28"/>
          <w:szCs w:val="28"/>
        </w:rPr>
        <w:t>Верх-Аллакский</w:t>
      </w:r>
      <w:proofErr w:type="spellEnd"/>
      <w:r w:rsidR="00496158" w:rsidRPr="0074237C">
        <w:rPr>
          <w:sz w:val="28"/>
          <w:szCs w:val="28"/>
        </w:rPr>
        <w:t xml:space="preserve"> сельсовет </w:t>
      </w:r>
      <w:r w:rsidR="00B40A80">
        <w:rPr>
          <w:sz w:val="28"/>
          <w:szCs w:val="28"/>
        </w:rPr>
        <w:t>Каменского</w:t>
      </w:r>
      <w:r w:rsidR="00496158" w:rsidRPr="0074237C">
        <w:rPr>
          <w:sz w:val="28"/>
          <w:szCs w:val="28"/>
        </w:rPr>
        <w:t xml:space="preserve"> район</w:t>
      </w:r>
      <w:r w:rsidR="00B40A80">
        <w:rPr>
          <w:sz w:val="28"/>
          <w:szCs w:val="28"/>
        </w:rPr>
        <w:t>а</w:t>
      </w:r>
      <w:r w:rsidR="00496158" w:rsidRPr="0074237C">
        <w:rPr>
          <w:sz w:val="28"/>
          <w:szCs w:val="28"/>
        </w:rPr>
        <w:t xml:space="preserve"> Алтайского края</w:t>
      </w:r>
      <w:r w:rsidR="008D5940" w:rsidRPr="0074237C">
        <w:rPr>
          <w:sz w:val="28"/>
          <w:szCs w:val="28"/>
        </w:rPr>
        <w:t>.</w:t>
      </w:r>
    </w:p>
    <w:p w:rsidR="00084443" w:rsidRDefault="00084443" w:rsidP="00084443">
      <w:pPr>
        <w:ind w:firstLine="567"/>
        <w:jc w:val="both"/>
        <w:rPr>
          <w:sz w:val="28"/>
          <w:szCs w:val="28"/>
        </w:rPr>
      </w:pPr>
      <w:r>
        <w:rPr>
          <w:sz w:val="28"/>
          <w:szCs w:val="28"/>
        </w:rPr>
        <w:t xml:space="preserve">2. Обнародовать настоящее </w:t>
      </w:r>
      <w:r w:rsidR="00596670">
        <w:rPr>
          <w:sz w:val="28"/>
          <w:szCs w:val="28"/>
        </w:rPr>
        <w:t>решение в соответствии со ст. 46</w:t>
      </w:r>
      <w:r>
        <w:rPr>
          <w:sz w:val="28"/>
          <w:szCs w:val="28"/>
        </w:rPr>
        <w:t xml:space="preserve"> Устава   муниципального образования </w:t>
      </w:r>
      <w:proofErr w:type="spellStart"/>
      <w:r w:rsidR="00596670">
        <w:rPr>
          <w:sz w:val="28"/>
          <w:szCs w:val="28"/>
        </w:rPr>
        <w:t>Верх-Аллакский</w:t>
      </w:r>
      <w:proofErr w:type="spellEnd"/>
      <w:r>
        <w:rPr>
          <w:sz w:val="28"/>
          <w:szCs w:val="28"/>
        </w:rPr>
        <w:t xml:space="preserve"> сельсовет Каменского района и разместить на официальном сайте Администрации Каменского района.</w:t>
      </w:r>
    </w:p>
    <w:p w:rsidR="00596670" w:rsidRDefault="00596670" w:rsidP="00596670">
      <w:pPr>
        <w:jc w:val="both"/>
        <w:rPr>
          <w:sz w:val="28"/>
          <w:szCs w:val="28"/>
        </w:rPr>
      </w:pPr>
    </w:p>
    <w:p w:rsidR="00596670" w:rsidRDefault="00596670" w:rsidP="00596670">
      <w:pPr>
        <w:jc w:val="both"/>
        <w:rPr>
          <w:sz w:val="28"/>
          <w:szCs w:val="28"/>
        </w:rPr>
      </w:pPr>
    </w:p>
    <w:p w:rsidR="00596670" w:rsidRDefault="00596670" w:rsidP="00596670">
      <w:pPr>
        <w:jc w:val="both"/>
        <w:rPr>
          <w:sz w:val="28"/>
          <w:szCs w:val="28"/>
        </w:rPr>
      </w:pPr>
      <w:r>
        <w:rPr>
          <w:sz w:val="28"/>
          <w:szCs w:val="28"/>
        </w:rPr>
        <w:t xml:space="preserve">Председатель сельского Совета депутатов                           Е.В. </w:t>
      </w:r>
      <w:proofErr w:type="spellStart"/>
      <w:r>
        <w:rPr>
          <w:sz w:val="28"/>
          <w:szCs w:val="28"/>
        </w:rPr>
        <w:t>Перевалова</w:t>
      </w:r>
      <w:proofErr w:type="spellEnd"/>
    </w:p>
    <w:p w:rsidR="00596670" w:rsidRDefault="00596670" w:rsidP="00084443">
      <w:pPr>
        <w:ind w:firstLine="567"/>
        <w:jc w:val="both"/>
        <w:rPr>
          <w:sz w:val="28"/>
          <w:szCs w:val="28"/>
        </w:rPr>
      </w:pPr>
    </w:p>
    <w:p w:rsidR="00084443" w:rsidRDefault="00084443" w:rsidP="00084443">
      <w:pPr>
        <w:tabs>
          <w:tab w:val="left" w:pos="0"/>
        </w:tabs>
        <w:spacing w:before="80"/>
        <w:jc w:val="both"/>
        <w:rPr>
          <w:sz w:val="28"/>
          <w:szCs w:val="28"/>
        </w:rPr>
      </w:pPr>
    </w:p>
    <w:p w:rsidR="00084443" w:rsidRPr="00445EE8" w:rsidRDefault="00084443" w:rsidP="00084443">
      <w:pPr>
        <w:tabs>
          <w:tab w:val="left" w:pos="0"/>
        </w:tabs>
        <w:spacing w:before="80"/>
        <w:jc w:val="both"/>
        <w:rPr>
          <w:sz w:val="28"/>
          <w:szCs w:val="28"/>
        </w:rPr>
      </w:pPr>
    </w:p>
    <w:p w:rsidR="00FF1A11" w:rsidRPr="0074237C" w:rsidRDefault="00FF1A11" w:rsidP="00D2799B">
      <w:pPr>
        <w:pStyle w:val="ConsPlusNormal"/>
        <w:spacing w:before="220"/>
        <w:ind w:firstLine="540"/>
        <w:jc w:val="both"/>
        <w:rPr>
          <w:sz w:val="28"/>
          <w:szCs w:val="28"/>
        </w:rPr>
      </w:pPr>
    </w:p>
    <w:p w:rsidR="00FF1A11" w:rsidRPr="0074237C" w:rsidRDefault="00FF1A11" w:rsidP="00D2799B">
      <w:pPr>
        <w:pStyle w:val="ConsPlusNormal"/>
        <w:spacing w:before="220"/>
        <w:ind w:firstLine="540"/>
        <w:jc w:val="both"/>
        <w:rPr>
          <w:sz w:val="28"/>
          <w:szCs w:val="28"/>
        </w:rPr>
      </w:pPr>
    </w:p>
    <w:p w:rsidR="00FF1A11" w:rsidRPr="0074237C" w:rsidRDefault="00FF1A11" w:rsidP="00D2799B">
      <w:pPr>
        <w:pStyle w:val="ConsPlusNormal"/>
        <w:spacing w:before="220"/>
        <w:ind w:firstLine="540"/>
        <w:jc w:val="both"/>
        <w:rPr>
          <w:sz w:val="28"/>
          <w:szCs w:val="28"/>
        </w:rPr>
      </w:pPr>
    </w:p>
    <w:p w:rsidR="00FF1A11" w:rsidRPr="0074237C" w:rsidRDefault="00FF1A11" w:rsidP="00D2799B">
      <w:pPr>
        <w:pStyle w:val="ConsPlusNormal"/>
        <w:spacing w:before="220"/>
        <w:ind w:firstLine="540"/>
        <w:jc w:val="both"/>
        <w:rPr>
          <w:sz w:val="28"/>
          <w:szCs w:val="28"/>
        </w:rPr>
      </w:pPr>
    </w:p>
    <w:p w:rsidR="00086F64" w:rsidRDefault="00086F64" w:rsidP="00D2799B">
      <w:pPr>
        <w:pStyle w:val="ConsPlusNormal"/>
        <w:spacing w:before="220"/>
        <w:ind w:firstLine="540"/>
        <w:jc w:val="both"/>
        <w:rPr>
          <w:sz w:val="28"/>
          <w:szCs w:val="28"/>
        </w:rPr>
      </w:pPr>
    </w:p>
    <w:p w:rsidR="00084443" w:rsidRPr="006F3BE4" w:rsidRDefault="00084443" w:rsidP="00084443">
      <w:pPr>
        <w:pStyle w:val="5"/>
        <w:jc w:val="right"/>
        <w:rPr>
          <w:b w:val="0"/>
          <w:i/>
          <w:sz w:val="28"/>
          <w:szCs w:val="28"/>
        </w:rPr>
      </w:pPr>
      <w:r>
        <w:rPr>
          <w:b w:val="0"/>
          <w:sz w:val="28"/>
          <w:szCs w:val="28"/>
        </w:rPr>
        <w:t>У</w:t>
      </w:r>
      <w:r w:rsidRPr="006F3BE4">
        <w:rPr>
          <w:b w:val="0"/>
          <w:sz w:val="28"/>
          <w:szCs w:val="28"/>
        </w:rPr>
        <w:t>ТВЕРЖДЕН</w:t>
      </w:r>
      <w:r>
        <w:rPr>
          <w:b w:val="0"/>
          <w:sz w:val="28"/>
          <w:szCs w:val="28"/>
        </w:rPr>
        <w:t>О</w:t>
      </w:r>
    </w:p>
    <w:p w:rsidR="00084443" w:rsidRPr="006F3BE4" w:rsidRDefault="00084443" w:rsidP="00084443">
      <w:pPr>
        <w:ind w:firstLine="567"/>
        <w:jc w:val="right"/>
        <w:rPr>
          <w:sz w:val="28"/>
          <w:szCs w:val="28"/>
        </w:rPr>
      </w:pPr>
      <w:r w:rsidRPr="006F3BE4">
        <w:rPr>
          <w:sz w:val="28"/>
          <w:szCs w:val="28"/>
        </w:rPr>
        <w:t xml:space="preserve">                                                                           решением сельского Совета</w:t>
      </w:r>
    </w:p>
    <w:p w:rsidR="00084443" w:rsidRPr="006F3BE4" w:rsidRDefault="00084443" w:rsidP="00084443">
      <w:pPr>
        <w:ind w:firstLine="567"/>
        <w:jc w:val="right"/>
        <w:rPr>
          <w:sz w:val="28"/>
          <w:szCs w:val="28"/>
        </w:rPr>
      </w:pPr>
      <w:r w:rsidRPr="006F3BE4">
        <w:rPr>
          <w:sz w:val="28"/>
          <w:szCs w:val="28"/>
        </w:rPr>
        <w:t xml:space="preserve">                                                                          депутатов от </w:t>
      </w:r>
      <w:r w:rsidR="00486D20">
        <w:rPr>
          <w:sz w:val="28"/>
          <w:szCs w:val="28"/>
        </w:rPr>
        <w:t>28</w:t>
      </w:r>
      <w:r w:rsidRPr="006F3BE4">
        <w:rPr>
          <w:sz w:val="28"/>
          <w:szCs w:val="28"/>
        </w:rPr>
        <w:t>.</w:t>
      </w:r>
      <w:r>
        <w:rPr>
          <w:sz w:val="28"/>
          <w:szCs w:val="28"/>
        </w:rPr>
        <w:t>03</w:t>
      </w:r>
      <w:r w:rsidRPr="006F3BE4">
        <w:rPr>
          <w:sz w:val="28"/>
          <w:szCs w:val="28"/>
        </w:rPr>
        <w:t>.202</w:t>
      </w:r>
      <w:r>
        <w:rPr>
          <w:sz w:val="28"/>
          <w:szCs w:val="28"/>
        </w:rPr>
        <w:t>2</w:t>
      </w:r>
      <w:r w:rsidRPr="006F3BE4">
        <w:rPr>
          <w:sz w:val="28"/>
          <w:szCs w:val="28"/>
        </w:rPr>
        <w:t xml:space="preserve"> № </w:t>
      </w:r>
      <w:r w:rsidR="00486D20">
        <w:rPr>
          <w:sz w:val="28"/>
          <w:szCs w:val="28"/>
        </w:rPr>
        <w:t>7</w:t>
      </w:r>
      <w:r w:rsidRPr="006F3BE4">
        <w:rPr>
          <w:sz w:val="28"/>
          <w:szCs w:val="28"/>
        </w:rPr>
        <w:t xml:space="preserve"> </w:t>
      </w:r>
    </w:p>
    <w:p w:rsidR="00084443" w:rsidRPr="001E2B47" w:rsidRDefault="00084443" w:rsidP="00084443">
      <w:pPr>
        <w:pStyle w:val="af1"/>
        <w:spacing w:after="0" w:afterAutospacing="0"/>
        <w:ind w:firstLine="567"/>
        <w:contextualSpacing/>
        <w:jc w:val="center"/>
        <w:rPr>
          <w:sz w:val="28"/>
          <w:szCs w:val="28"/>
        </w:rPr>
      </w:pPr>
      <w:r w:rsidRPr="001E2B47">
        <w:rPr>
          <w:rStyle w:val="af0"/>
          <w:sz w:val="28"/>
          <w:szCs w:val="28"/>
        </w:rPr>
        <w:t>Положение</w:t>
      </w:r>
    </w:p>
    <w:p w:rsidR="00F52A88" w:rsidRPr="00596670" w:rsidRDefault="00084443" w:rsidP="00677F39">
      <w:pPr>
        <w:widowControl w:val="0"/>
        <w:autoSpaceDE w:val="0"/>
        <w:autoSpaceDN w:val="0"/>
        <w:adjustRightInd w:val="0"/>
        <w:jc w:val="center"/>
        <w:rPr>
          <w:rStyle w:val="af0"/>
          <w:b w:val="0"/>
          <w:sz w:val="28"/>
          <w:szCs w:val="28"/>
        </w:rPr>
      </w:pPr>
      <w:r w:rsidRPr="0074237C">
        <w:rPr>
          <w:rFonts w:eastAsia="Calibri"/>
          <w:bCs/>
          <w:sz w:val="28"/>
          <w:szCs w:val="28"/>
          <w:lang w:eastAsia="en-US"/>
        </w:rPr>
        <w:t xml:space="preserve"> </w:t>
      </w:r>
      <w:r w:rsidR="00596670">
        <w:rPr>
          <w:b/>
          <w:sz w:val="28"/>
          <w:szCs w:val="28"/>
        </w:rPr>
        <w:t>о</w:t>
      </w:r>
      <w:r w:rsidR="00355938" w:rsidRPr="00596670">
        <w:rPr>
          <w:b/>
          <w:sz w:val="28"/>
          <w:szCs w:val="28"/>
        </w:rPr>
        <w:t xml:space="preserve"> Порядке </w:t>
      </w:r>
      <w:r w:rsidR="00355938" w:rsidRPr="00596670">
        <w:rPr>
          <w:rStyle w:val="af0"/>
          <w:color w:val="282828"/>
          <w:sz w:val="28"/>
          <w:szCs w:val="28"/>
        </w:rPr>
        <w:t>выдвижения, внесения, обсуждения, рассмотрения инициативных проектов, а также проведения их конкурсного отбора в</w:t>
      </w:r>
      <w:r w:rsidR="00355938" w:rsidRPr="00596670">
        <w:rPr>
          <w:rStyle w:val="af0"/>
          <w:b w:val="0"/>
          <w:color w:val="282828"/>
          <w:sz w:val="28"/>
          <w:szCs w:val="28"/>
        </w:rPr>
        <w:t xml:space="preserve"> </w:t>
      </w:r>
      <w:r w:rsidR="00355938" w:rsidRPr="00596670">
        <w:rPr>
          <w:b/>
          <w:sz w:val="28"/>
          <w:szCs w:val="28"/>
        </w:rPr>
        <w:t xml:space="preserve">муниципальном образовании </w:t>
      </w:r>
      <w:r w:rsidR="00FF1A11" w:rsidRPr="00596670">
        <w:rPr>
          <w:b/>
          <w:sz w:val="28"/>
          <w:szCs w:val="28"/>
        </w:rPr>
        <w:t xml:space="preserve"> </w:t>
      </w:r>
      <w:proofErr w:type="spellStart"/>
      <w:r w:rsidR="00596670" w:rsidRPr="00596670">
        <w:rPr>
          <w:b/>
          <w:sz w:val="28"/>
          <w:szCs w:val="28"/>
        </w:rPr>
        <w:t>Верх-Аллакский</w:t>
      </w:r>
      <w:proofErr w:type="spellEnd"/>
      <w:r w:rsidR="00125F80" w:rsidRPr="00596670">
        <w:rPr>
          <w:b/>
          <w:sz w:val="28"/>
          <w:szCs w:val="28"/>
        </w:rPr>
        <w:t xml:space="preserve"> сельсовет Каменского района</w:t>
      </w:r>
      <w:r w:rsidR="00FF1A11" w:rsidRPr="00596670">
        <w:rPr>
          <w:b/>
          <w:sz w:val="28"/>
          <w:szCs w:val="28"/>
        </w:rPr>
        <w:t xml:space="preserve"> Алтайского края</w:t>
      </w:r>
    </w:p>
    <w:p w:rsidR="00355938" w:rsidRPr="0074237C" w:rsidRDefault="00355938" w:rsidP="00677F39">
      <w:pPr>
        <w:widowControl w:val="0"/>
        <w:autoSpaceDE w:val="0"/>
        <w:autoSpaceDN w:val="0"/>
        <w:adjustRightInd w:val="0"/>
        <w:jc w:val="center"/>
        <w:rPr>
          <w:rStyle w:val="af0"/>
          <w:b w:val="0"/>
          <w:sz w:val="28"/>
          <w:szCs w:val="28"/>
        </w:rPr>
      </w:pPr>
    </w:p>
    <w:p w:rsidR="00355938" w:rsidRPr="0074237C" w:rsidRDefault="00355938" w:rsidP="00677F39">
      <w:pPr>
        <w:widowControl w:val="0"/>
        <w:autoSpaceDE w:val="0"/>
        <w:autoSpaceDN w:val="0"/>
        <w:adjustRightInd w:val="0"/>
        <w:jc w:val="center"/>
        <w:rPr>
          <w:rStyle w:val="af0"/>
          <w:b w:val="0"/>
          <w:sz w:val="28"/>
          <w:szCs w:val="28"/>
        </w:rPr>
      </w:pPr>
      <w:r w:rsidRPr="0074237C">
        <w:rPr>
          <w:b/>
          <w:sz w:val="28"/>
          <w:szCs w:val="28"/>
        </w:rPr>
        <w:t>Статья 1.  Общие положения</w:t>
      </w:r>
    </w:p>
    <w:p w:rsidR="00355938" w:rsidRPr="0074237C" w:rsidRDefault="00355938" w:rsidP="00355938">
      <w:pPr>
        <w:pStyle w:val="af1"/>
        <w:spacing w:before="0" w:beforeAutospacing="0" w:after="0" w:afterAutospacing="0"/>
        <w:ind w:firstLine="708"/>
        <w:jc w:val="both"/>
        <w:rPr>
          <w:b/>
          <w:bCs/>
          <w:color w:val="282828"/>
          <w:sz w:val="28"/>
          <w:szCs w:val="28"/>
        </w:rPr>
      </w:pPr>
      <w:r w:rsidRPr="0074237C">
        <w:rPr>
          <w:color w:val="282828"/>
          <w:sz w:val="28"/>
          <w:szCs w:val="28"/>
        </w:rPr>
        <w:t xml:space="preserve">1. </w:t>
      </w:r>
      <w:proofErr w:type="gramStart"/>
      <w:r w:rsidRPr="0074237C">
        <w:rPr>
          <w:color w:val="282828"/>
          <w:sz w:val="28"/>
          <w:szCs w:val="28"/>
        </w:rPr>
        <w:t xml:space="preserve">Настоящий Порядок выдвижения, внесения, обсуждения, рассмотрения инициативных проектов, а также проведения их конкурсного отбора </w:t>
      </w:r>
      <w:r w:rsidRPr="0074237C">
        <w:rPr>
          <w:rStyle w:val="af0"/>
          <w:b w:val="0"/>
          <w:color w:val="282828"/>
          <w:sz w:val="28"/>
          <w:szCs w:val="28"/>
        </w:rPr>
        <w:t xml:space="preserve">в муниципальном образовании </w:t>
      </w:r>
      <w:proofErr w:type="spellStart"/>
      <w:r w:rsidR="00596670">
        <w:rPr>
          <w:sz w:val="28"/>
          <w:szCs w:val="28"/>
        </w:rPr>
        <w:t>Верх-Аллакский</w:t>
      </w:r>
      <w:proofErr w:type="spellEnd"/>
      <w:r w:rsidR="00125F80">
        <w:rPr>
          <w:sz w:val="28"/>
          <w:szCs w:val="28"/>
        </w:rPr>
        <w:t xml:space="preserve"> сельсовет Каменского района</w:t>
      </w:r>
      <w:r w:rsidR="00FF1A11" w:rsidRPr="0074237C">
        <w:rPr>
          <w:sz w:val="28"/>
          <w:szCs w:val="28"/>
        </w:rPr>
        <w:t xml:space="preserve"> Алтайского края</w:t>
      </w:r>
      <w:r w:rsidR="00FF1A11" w:rsidRPr="0074237C">
        <w:rPr>
          <w:color w:val="282828"/>
          <w:sz w:val="28"/>
          <w:szCs w:val="28"/>
        </w:rPr>
        <w:t xml:space="preserve"> </w:t>
      </w:r>
      <w:r w:rsidRPr="0074237C">
        <w:rPr>
          <w:color w:val="282828"/>
          <w:sz w:val="28"/>
          <w:szCs w:val="28"/>
        </w:rPr>
        <w:t>(далее – Порядок) устанавливает общие положения, правила осуществления процедур по выдвижению, внесению, обсуждению, рассмотрению инициативных проектов, проведени</w:t>
      </w:r>
      <w:r w:rsidR="006B527A" w:rsidRPr="0074237C">
        <w:rPr>
          <w:color w:val="282828"/>
          <w:sz w:val="28"/>
          <w:szCs w:val="28"/>
        </w:rPr>
        <w:t>е</w:t>
      </w:r>
      <w:r w:rsidRPr="0074237C">
        <w:rPr>
          <w:color w:val="282828"/>
          <w:sz w:val="28"/>
          <w:szCs w:val="28"/>
        </w:rPr>
        <w:t xml:space="preserve"> их конкурсного отбора </w:t>
      </w:r>
      <w:r w:rsidRPr="0074237C">
        <w:rPr>
          <w:rStyle w:val="af0"/>
          <w:b w:val="0"/>
          <w:color w:val="282828"/>
          <w:sz w:val="28"/>
          <w:szCs w:val="28"/>
        </w:rPr>
        <w:t xml:space="preserve">в муниципальном образовании </w:t>
      </w:r>
      <w:proofErr w:type="spellStart"/>
      <w:r w:rsidR="00596670">
        <w:rPr>
          <w:sz w:val="28"/>
          <w:szCs w:val="28"/>
        </w:rPr>
        <w:t>Верх-Аллакский</w:t>
      </w:r>
      <w:proofErr w:type="spellEnd"/>
      <w:r w:rsidR="00125F80">
        <w:rPr>
          <w:sz w:val="28"/>
          <w:szCs w:val="28"/>
        </w:rPr>
        <w:t xml:space="preserve"> сельсовет Каменского района</w:t>
      </w:r>
      <w:r w:rsidR="00FF1A11" w:rsidRPr="0074237C">
        <w:rPr>
          <w:sz w:val="28"/>
          <w:szCs w:val="28"/>
        </w:rPr>
        <w:t xml:space="preserve"> Алтайского края</w:t>
      </w:r>
      <w:r w:rsidRPr="0074237C">
        <w:rPr>
          <w:color w:val="282828"/>
          <w:sz w:val="28"/>
          <w:szCs w:val="28"/>
        </w:rPr>
        <w:t>.</w:t>
      </w:r>
      <w:proofErr w:type="gramEnd"/>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Основные понятия, используемые для целей настоящего Порядка: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w:t>
      </w:r>
      <w:r w:rsidRPr="0074237C">
        <w:rPr>
          <w:rStyle w:val="af0"/>
          <w:b w:val="0"/>
          <w:color w:val="282828"/>
          <w:sz w:val="28"/>
          <w:szCs w:val="28"/>
        </w:rPr>
        <w:t xml:space="preserve">образования </w:t>
      </w:r>
      <w:proofErr w:type="spellStart"/>
      <w:r w:rsidR="00596670">
        <w:rPr>
          <w:sz w:val="28"/>
          <w:szCs w:val="28"/>
        </w:rPr>
        <w:t>Верх-Аллакский</w:t>
      </w:r>
      <w:proofErr w:type="spellEnd"/>
      <w:r w:rsidR="00125F80">
        <w:rPr>
          <w:sz w:val="28"/>
          <w:szCs w:val="28"/>
        </w:rPr>
        <w:t xml:space="preserve"> сельсовет Каменского района</w:t>
      </w:r>
      <w:r w:rsidR="00FF1A11" w:rsidRPr="0074237C">
        <w:rPr>
          <w:sz w:val="28"/>
          <w:szCs w:val="28"/>
        </w:rPr>
        <w:t xml:space="preserve"> Алтайского края</w:t>
      </w:r>
      <w:r w:rsidR="00FF1A11" w:rsidRPr="0074237C">
        <w:rPr>
          <w:color w:val="282828"/>
          <w:sz w:val="28"/>
          <w:szCs w:val="28"/>
        </w:rPr>
        <w:t xml:space="preserve"> </w:t>
      </w:r>
      <w:r w:rsidRPr="0074237C">
        <w:rPr>
          <w:color w:val="282828"/>
          <w:sz w:val="28"/>
          <w:szCs w:val="28"/>
        </w:rPr>
        <w:t xml:space="preserve">мероприятий, имеющих приоритетное значение для жителей </w:t>
      </w:r>
      <w:proofErr w:type="spellStart"/>
      <w:r w:rsidR="00596670">
        <w:rPr>
          <w:sz w:val="28"/>
          <w:szCs w:val="28"/>
        </w:rPr>
        <w:t>Верх-Аллакского</w:t>
      </w:r>
      <w:proofErr w:type="spellEnd"/>
      <w:r w:rsidR="00125F80">
        <w:rPr>
          <w:sz w:val="28"/>
          <w:szCs w:val="28"/>
        </w:rPr>
        <w:t xml:space="preserve"> сельсовета Каменского района</w:t>
      </w:r>
      <w:r w:rsidR="00FF1A11" w:rsidRPr="0074237C">
        <w:rPr>
          <w:sz w:val="28"/>
          <w:szCs w:val="28"/>
        </w:rPr>
        <w:t xml:space="preserve"> Алтайского края</w:t>
      </w:r>
      <w:r w:rsidRPr="0074237C">
        <w:rPr>
          <w:color w:val="282828"/>
          <w:sz w:val="28"/>
          <w:szCs w:val="28"/>
        </w:rPr>
        <w:t xml:space="preserve">, по решению вопросов местного значения или иных вопросов, право </w:t>
      </w:r>
      <w:proofErr w:type="gramStart"/>
      <w:r w:rsidRPr="0074237C">
        <w:rPr>
          <w:color w:val="282828"/>
          <w:sz w:val="28"/>
          <w:szCs w:val="28"/>
        </w:rPr>
        <w:t>решения</w:t>
      </w:r>
      <w:proofErr w:type="gramEnd"/>
      <w:r w:rsidRPr="0074237C">
        <w:rPr>
          <w:color w:val="282828"/>
          <w:sz w:val="28"/>
          <w:szCs w:val="28"/>
        </w:rPr>
        <w:t xml:space="preserve"> которых предоставлено органам местного самоуправления </w:t>
      </w:r>
      <w:proofErr w:type="spellStart"/>
      <w:r w:rsidR="00596670">
        <w:rPr>
          <w:sz w:val="28"/>
          <w:szCs w:val="28"/>
        </w:rPr>
        <w:t>Верх-Аллакского</w:t>
      </w:r>
      <w:proofErr w:type="spellEnd"/>
      <w:r w:rsidR="00125F80">
        <w:rPr>
          <w:sz w:val="28"/>
          <w:szCs w:val="28"/>
        </w:rPr>
        <w:t xml:space="preserve"> сельсовета Каменского района</w:t>
      </w:r>
      <w:r w:rsidR="00FF1A11" w:rsidRPr="0074237C">
        <w:rPr>
          <w:sz w:val="28"/>
          <w:szCs w:val="28"/>
        </w:rPr>
        <w:t xml:space="preserve"> Алтайского края</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proofErr w:type="gramStart"/>
      <w:r w:rsidRPr="0074237C">
        <w:rPr>
          <w:color w:val="282828"/>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EE408D">
        <w:rPr>
          <w:color w:val="282828"/>
          <w:sz w:val="28"/>
          <w:szCs w:val="28"/>
        </w:rPr>
        <w:t>муниципального образования</w:t>
      </w:r>
      <w:r w:rsidR="00A917CB" w:rsidRPr="0074237C">
        <w:rPr>
          <w:color w:val="282828"/>
          <w:sz w:val="28"/>
          <w:szCs w:val="28"/>
        </w:rPr>
        <w:t xml:space="preserve"> </w:t>
      </w:r>
      <w:proofErr w:type="spellStart"/>
      <w:r w:rsidR="00C070DD">
        <w:rPr>
          <w:sz w:val="28"/>
          <w:szCs w:val="28"/>
        </w:rPr>
        <w:t>Верх-Аллакский</w:t>
      </w:r>
      <w:proofErr w:type="spellEnd"/>
      <w:r w:rsidR="00125F80">
        <w:rPr>
          <w:sz w:val="28"/>
          <w:szCs w:val="28"/>
        </w:rPr>
        <w:t xml:space="preserve"> сельсовет Каменского района</w:t>
      </w:r>
      <w:r w:rsidR="00A917CB" w:rsidRPr="0074237C">
        <w:rPr>
          <w:sz w:val="28"/>
          <w:szCs w:val="28"/>
        </w:rPr>
        <w:t xml:space="preserve"> Алтайского края</w:t>
      </w:r>
      <w:r w:rsidR="00A917CB" w:rsidRPr="0074237C">
        <w:rPr>
          <w:color w:val="282828"/>
          <w:sz w:val="28"/>
          <w:szCs w:val="28"/>
        </w:rPr>
        <w:t xml:space="preserve"> </w:t>
      </w:r>
      <w:r w:rsidRPr="0074237C">
        <w:rPr>
          <w:color w:val="282828"/>
          <w:sz w:val="28"/>
          <w:szCs w:val="28"/>
        </w:rPr>
        <w:t>в целях реализации конкретных инициативных проектов;</w:t>
      </w:r>
      <w:proofErr w:type="gramEnd"/>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согласительная комиссия – постоянно действующий коллегиальный орган </w:t>
      </w:r>
      <w:r w:rsidR="00D746BB">
        <w:rPr>
          <w:color w:val="282828"/>
          <w:sz w:val="28"/>
          <w:szCs w:val="28"/>
        </w:rPr>
        <w:t>А</w:t>
      </w:r>
      <w:r w:rsidRPr="0074237C">
        <w:rPr>
          <w:color w:val="282828"/>
          <w:sz w:val="28"/>
          <w:szCs w:val="28"/>
        </w:rPr>
        <w:t xml:space="preserve">дминистрации </w:t>
      </w:r>
      <w:proofErr w:type="spellStart"/>
      <w:r w:rsidR="00C070DD">
        <w:rPr>
          <w:sz w:val="28"/>
          <w:szCs w:val="28"/>
        </w:rPr>
        <w:t>Верх-Аллакского</w:t>
      </w:r>
      <w:proofErr w:type="spellEnd"/>
      <w:r w:rsidR="00125F80">
        <w:rPr>
          <w:sz w:val="28"/>
          <w:szCs w:val="28"/>
        </w:rPr>
        <w:t xml:space="preserve"> сельсовета Каменского района</w:t>
      </w:r>
      <w:r w:rsidR="00A917CB" w:rsidRPr="0074237C">
        <w:rPr>
          <w:sz w:val="28"/>
          <w:szCs w:val="28"/>
        </w:rPr>
        <w:t xml:space="preserve"> Алтайского края</w:t>
      </w:r>
      <w:r w:rsidRPr="0074237C">
        <w:rPr>
          <w:color w:val="282828"/>
          <w:sz w:val="28"/>
          <w:szCs w:val="28"/>
        </w:rPr>
        <w:t>, созданный в целях проведения конкурсного отбора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4) инициаторы проекта – физические и юридические лица, соответствующие требованиям, установленным Федеральным законом «Об </w:t>
      </w:r>
      <w:r w:rsidRPr="0074237C">
        <w:rPr>
          <w:color w:val="282828"/>
          <w:sz w:val="28"/>
          <w:szCs w:val="28"/>
        </w:rPr>
        <w:lastRenderedPageBreak/>
        <w:t>общих принципах организации местного самоуправления в Российской Федерации», а также настоящим Порядком;</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Pr="0074237C">
        <w:rPr>
          <w:rStyle w:val="af0"/>
          <w:b w:val="0"/>
          <w:color w:val="282828"/>
          <w:sz w:val="28"/>
          <w:szCs w:val="28"/>
        </w:rPr>
        <w:t xml:space="preserve">муниципальном образовании </w:t>
      </w:r>
      <w:proofErr w:type="spellStart"/>
      <w:r w:rsidR="00C070DD">
        <w:rPr>
          <w:sz w:val="28"/>
          <w:szCs w:val="28"/>
        </w:rPr>
        <w:t>Верх-Аллакский</w:t>
      </w:r>
      <w:proofErr w:type="spellEnd"/>
      <w:r w:rsidR="00125F80">
        <w:rPr>
          <w:sz w:val="28"/>
          <w:szCs w:val="28"/>
        </w:rPr>
        <w:t xml:space="preserve"> сельсовет Каменского района</w:t>
      </w:r>
      <w:r w:rsidR="00605AA1" w:rsidRPr="0074237C">
        <w:rPr>
          <w:sz w:val="28"/>
          <w:szCs w:val="28"/>
        </w:rPr>
        <w:t xml:space="preserve"> Алтайского края</w:t>
      </w:r>
      <w:r w:rsidR="00605AA1" w:rsidRPr="0074237C">
        <w:rPr>
          <w:color w:val="282828"/>
          <w:sz w:val="28"/>
          <w:szCs w:val="28"/>
        </w:rPr>
        <w:t xml:space="preserve"> </w:t>
      </w:r>
      <w:r w:rsidRPr="0074237C">
        <w:rPr>
          <w:color w:val="282828"/>
          <w:sz w:val="28"/>
          <w:szCs w:val="28"/>
        </w:rPr>
        <w:t>(далее – участники инициативной деятельности):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Согласительная комиссия;</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инициаторы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уполномоченный орган;</w:t>
      </w:r>
    </w:p>
    <w:p w:rsidR="00355938" w:rsidRPr="0074237C" w:rsidRDefault="00D746BB" w:rsidP="00355938">
      <w:pPr>
        <w:pStyle w:val="af1"/>
        <w:spacing w:before="0" w:beforeAutospacing="0" w:after="0" w:afterAutospacing="0"/>
        <w:ind w:firstLine="709"/>
        <w:jc w:val="both"/>
        <w:rPr>
          <w:color w:val="282828"/>
          <w:sz w:val="28"/>
          <w:szCs w:val="28"/>
        </w:rPr>
      </w:pPr>
      <w:r>
        <w:rPr>
          <w:color w:val="282828"/>
          <w:sz w:val="28"/>
          <w:szCs w:val="28"/>
        </w:rPr>
        <w:t>А</w:t>
      </w:r>
      <w:r w:rsidR="00355938" w:rsidRPr="0074237C">
        <w:rPr>
          <w:color w:val="282828"/>
          <w:sz w:val="28"/>
          <w:szCs w:val="28"/>
        </w:rPr>
        <w:t>дминистраци</w:t>
      </w:r>
      <w:r w:rsidR="007045CF" w:rsidRPr="0074237C">
        <w:rPr>
          <w:color w:val="282828"/>
          <w:sz w:val="28"/>
          <w:szCs w:val="28"/>
        </w:rPr>
        <w:t>я</w:t>
      </w:r>
      <w:r w:rsidR="00355938" w:rsidRPr="0074237C">
        <w:rPr>
          <w:color w:val="282828"/>
          <w:sz w:val="28"/>
          <w:szCs w:val="28"/>
        </w:rPr>
        <w:t xml:space="preserve"> </w:t>
      </w:r>
      <w:r w:rsidR="000F1C5E" w:rsidRPr="0074237C">
        <w:rPr>
          <w:color w:val="282828"/>
          <w:sz w:val="28"/>
          <w:szCs w:val="28"/>
        </w:rPr>
        <w:t>сельсовета</w:t>
      </w:r>
      <w:r w:rsidR="00355938" w:rsidRPr="0074237C">
        <w:rPr>
          <w:color w:val="282828"/>
          <w:sz w:val="28"/>
          <w:szCs w:val="28"/>
        </w:rPr>
        <w:t>;</w:t>
      </w:r>
    </w:p>
    <w:p w:rsidR="002C7ECE" w:rsidRPr="0074237C" w:rsidRDefault="00D746BB" w:rsidP="00355938">
      <w:pPr>
        <w:pStyle w:val="af1"/>
        <w:spacing w:before="0" w:beforeAutospacing="0" w:after="0" w:afterAutospacing="0"/>
        <w:ind w:firstLine="709"/>
        <w:jc w:val="both"/>
        <w:rPr>
          <w:color w:val="282828"/>
          <w:sz w:val="28"/>
          <w:szCs w:val="28"/>
        </w:rPr>
      </w:pPr>
      <w:r>
        <w:rPr>
          <w:sz w:val="28"/>
          <w:szCs w:val="28"/>
        </w:rPr>
        <w:t xml:space="preserve">сельский </w:t>
      </w:r>
      <w:r w:rsidR="000F1C5E" w:rsidRPr="0074237C">
        <w:rPr>
          <w:sz w:val="28"/>
          <w:szCs w:val="28"/>
        </w:rPr>
        <w:t>Совет депутатов</w:t>
      </w:r>
      <w:r w:rsidR="00355938" w:rsidRPr="0074237C">
        <w:rPr>
          <w:color w:val="282828"/>
          <w:sz w:val="28"/>
          <w:szCs w:val="28"/>
        </w:rPr>
        <w:t>.</w:t>
      </w:r>
    </w:p>
    <w:p w:rsidR="005E498A" w:rsidRPr="0074237C" w:rsidRDefault="005E498A" w:rsidP="00355938">
      <w:pPr>
        <w:pStyle w:val="af1"/>
        <w:spacing w:before="0" w:beforeAutospacing="0" w:after="0" w:afterAutospacing="0"/>
        <w:ind w:firstLine="709"/>
        <w:jc w:val="both"/>
        <w:rPr>
          <w:color w:val="282828"/>
          <w:sz w:val="28"/>
          <w:szCs w:val="28"/>
        </w:rPr>
      </w:pPr>
    </w:p>
    <w:p w:rsidR="00355938" w:rsidRPr="0074237C" w:rsidRDefault="00E548E4" w:rsidP="00355938">
      <w:pPr>
        <w:pStyle w:val="af1"/>
        <w:spacing w:before="0" w:beforeAutospacing="0" w:after="0" w:afterAutospacing="0"/>
        <w:jc w:val="center"/>
        <w:rPr>
          <w:b/>
          <w:color w:val="282828"/>
          <w:sz w:val="28"/>
          <w:szCs w:val="28"/>
        </w:rPr>
      </w:pPr>
      <w:r w:rsidRPr="0074237C">
        <w:rPr>
          <w:b/>
          <w:sz w:val="28"/>
          <w:szCs w:val="28"/>
        </w:rPr>
        <w:t xml:space="preserve">Статья 2. </w:t>
      </w:r>
      <w:r w:rsidR="00355938" w:rsidRPr="0074237C">
        <w:rPr>
          <w:b/>
          <w:color w:val="282828"/>
          <w:sz w:val="28"/>
          <w:szCs w:val="28"/>
        </w:rPr>
        <w:t>Порядок выдвижения инициативных проектов</w:t>
      </w:r>
      <w:r w:rsidR="00D746BB">
        <w:rPr>
          <w:b/>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Выдвижение инициативных проектов осуществляется инициаторами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Инициаторами проектов могут выступать:</w:t>
      </w:r>
    </w:p>
    <w:p w:rsidR="00E548E4" w:rsidRPr="0074237C" w:rsidRDefault="00E548E4" w:rsidP="00E548E4">
      <w:pPr>
        <w:pStyle w:val="af1"/>
        <w:spacing w:before="0" w:beforeAutospacing="0" w:after="0" w:afterAutospacing="0"/>
        <w:ind w:firstLine="709"/>
        <w:jc w:val="both"/>
        <w:rPr>
          <w:color w:val="282828"/>
          <w:sz w:val="28"/>
          <w:szCs w:val="28"/>
        </w:rPr>
      </w:pPr>
      <w:r w:rsidRPr="0074237C">
        <w:rPr>
          <w:sz w:val="28"/>
          <w:szCs w:val="28"/>
        </w:rPr>
        <w:t xml:space="preserve">1) инициативные группы граждан численностью не менее десяти, достигших шестнадцатилетнего возраста и проживающих на территории </w:t>
      </w:r>
      <w:r w:rsidR="00D746BB">
        <w:rPr>
          <w:sz w:val="28"/>
          <w:szCs w:val="28"/>
        </w:rPr>
        <w:t xml:space="preserve">муниципального образования </w:t>
      </w:r>
      <w:proofErr w:type="spellStart"/>
      <w:r w:rsidR="00C070DD">
        <w:rPr>
          <w:sz w:val="28"/>
          <w:szCs w:val="28"/>
        </w:rPr>
        <w:t>Верх-Аллакский</w:t>
      </w:r>
      <w:proofErr w:type="spellEnd"/>
      <w:r w:rsidR="00C070DD">
        <w:rPr>
          <w:sz w:val="28"/>
          <w:szCs w:val="28"/>
        </w:rPr>
        <w:t xml:space="preserve"> </w:t>
      </w:r>
      <w:r w:rsidR="00D746BB">
        <w:rPr>
          <w:sz w:val="28"/>
          <w:szCs w:val="28"/>
        </w:rPr>
        <w:t>сельсовет Каменского района Алтайского края</w:t>
      </w:r>
      <w:r w:rsidR="00355938" w:rsidRPr="0074237C">
        <w:rPr>
          <w:color w:val="282828"/>
          <w:sz w:val="28"/>
          <w:szCs w:val="28"/>
        </w:rPr>
        <w:t>;</w:t>
      </w:r>
    </w:p>
    <w:p w:rsidR="00E548E4" w:rsidRPr="0074237C" w:rsidRDefault="00E548E4" w:rsidP="00E548E4">
      <w:pPr>
        <w:pStyle w:val="af1"/>
        <w:spacing w:before="0" w:beforeAutospacing="0" w:after="0" w:afterAutospacing="0"/>
        <w:ind w:firstLine="709"/>
        <w:jc w:val="both"/>
        <w:rPr>
          <w:sz w:val="28"/>
          <w:szCs w:val="28"/>
        </w:rPr>
      </w:pPr>
      <w:r w:rsidRPr="0074237C">
        <w:rPr>
          <w:sz w:val="28"/>
          <w:szCs w:val="28"/>
        </w:rPr>
        <w:t>2) органы территориального общественного самоуправления;</w:t>
      </w:r>
    </w:p>
    <w:p w:rsidR="00D746BB" w:rsidRPr="0074237C" w:rsidRDefault="00E548E4" w:rsidP="00D746BB">
      <w:pPr>
        <w:pStyle w:val="af1"/>
        <w:spacing w:before="0" w:beforeAutospacing="0" w:after="0" w:afterAutospacing="0"/>
        <w:ind w:firstLine="709"/>
        <w:jc w:val="both"/>
        <w:rPr>
          <w:color w:val="282828"/>
          <w:sz w:val="28"/>
          <w:szCs w:val="28"/>
        </w:rPr>
      </w:pPr>
      <w:r w:rsidRPr="0074237C">
        <w:rPr>
          <w:sz w:val="28"/>
          <w:szCs w:val="28"/>
        </w:rPr>
        <w:t>3)</w:t>
      </w:r>
      <w:r w:rsidR="00D746BB">
        <w:rPr>
          <w:sz w:val="28"/>
          <w:szCs w:val="28"/>
        </w:rPr>
        <w:t xml:space="preserve"> </w:t>
      </w:r>
      <w:r w:rsidRPr="0074237C">
        <w:rPr>
          <w:sz w:val="28"/>
          <w:szCs w:val="28"/>
        </w:rPr>
        <w:t xml:space="preserve">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w:t>
      </w:r>
      <w:r w:rsidR="00153F69" w:rsidRPr="0074237C">
        <w:rPr>
          <w:sz w:val="28"/>
          <w:szCs w:val="28"/>
        </w:rPr>
        <w:t xml:space="preserve">муниципального образования </w:t>
      </w:r>
      <w:proofErr w:type="spellStart"/>
      <w:r w:rsidR="00C070DD">
        <w:rPr>
          <w:sz w:val="28"/>
          <w:szCs w:val="28"/>
        </w:rPr>
        <w:t>Верх-Аллакский</w:t>
      </w:r>
      <w:proofErr w:type="spellEnd"/>
      <w:r w:rsidR="00D746BB">
        <w:rPr>
          <w:sz w:val="28"/>
          <w:szCs w:val="28"/>
        </w:rPr>
        <w:t xml:space="preserve"> сельсовет Каменского района Алтайского края</w:t>
      </w:r>
      <w:r w:rsidR="00D746BB" w:rsidRPr="0074237C">
        <w:rPr>
          <w:color w:val="282828"/>
          <w:sz w:val="28"/>
          <w:szCs w:val="28"/>
        </w:rPr>
        <w:t>;</w:t>
      </w:r>
    </w:p>
    <w:p w:rsidR="00E548E4" w:rsidRPr="00D746BB" w:rsidRDefault="00D746BB" w:rsidP="00D746BB">
      <w:pPr>
        <w:pStyle w:val="af1"/>
        <w:spacing w:before="0" w:beforeAutospacing="0" w:after="0" w:afterAutospacing="0"/>
        <w:ind w:firstLine="709"/>
        <w:jc w:val="both"/>
        <w:rPr>
          <w:color w:val="282828"/>
          <w:sz w:val="28"/>
          <w:szCs w:val="28"/>
        </w:rPr>
      </w:pPr>
      <w:r>
        <w:rPr>
          <w:sz w:val="28"/>
          <w:szCs w:val="28"/>
        </w:rPr>
        <w:t>4</w:t>
      </w:r>
      <w:r w:rsidR="00E548E4" w:rsidRPr="0074237C">
        <w:rPr>
          <w:sz w:val="28"/>
          <w:szCs w:val="28"/>
        </w:rPr>
        <w:t xml:space="preserve">) юридическое лицо, образованное в соответствии с законодательством Российской Федерации, осуществляющее деятельность на территории </w:t>
      </w:r>
      <w:r w:rsidR="00153F69" w:rsidRPr="0074237C">
        <w:rPr>
          <w:sz w:val="28"/>
          <w:szCs w:val="28"/>
        </w:rPr>
        <w:t xml:space="preserve">муниципального образования </w:t>
      </w:r>
      <w:proofErr w:type="spellStart"/>
      <w:r w:rsidR="00C070DD">
        <w:rPr>
          <w:sz w:val="28"/>
          <w:szCs w:val="28"/>
        </w:rPr>
        <w:t>Верх-Аллакский</w:t>
      </w:r>
      <w:proofErr w:type="spellEnd"/>
      <w:r>
        <w:rPr>
          <w:sz w:val="28"/>
          <w:szCs w:val="28"/>
        </w:rPr>
        <w:t xml:space="preserve"> сельсовет Каменского района Алтайского края (далее – поселение)</w:t>
      </w:r>
      <w:r w:rsidR="00E548E4" w:rsidRPr="0074237C">
        <w:rPr>
          <w:sz w:val="28"/>
          <w:szCs w:val="28"/>
        </w:rPr>
        <w:t>.</w:t>
      </w:r>
    </w:p>
    <w:p w:rsidR="00355938" w:rsidRPr="0074237C" w:rsidRDefault="00355938" w:rsidP="00355938">
      <w:pPr>
        <w:pStyle w:val="af1"/>
        <w:spacing w:before="0" w:beforeAutospacing="0" w:after="0" w:afterAutospacing="0"/>
        <w:ind w:firstLine="709"/>
        <w:jc w:val="both"/>
        <w:rPr>
          <w:sz w:val="28"/>
          <w:szCs w:val="28"/>
        </w:rPr>
      </w:pPr>
      <w:r w:rsidRPr="0074237C">
        <w:rPr>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Федеральным законом «Об общих принципах организации местного самоуправления в Российской Федерации», а также настоящим Порядком.</w:t>
      </w:r>
    </w:p>
    <w:p w:rsidR="00355938" w:rsidRPr="0074237C" w:rsidRDefault="00355938" w:rsidP="00355938">
      <w:pPr>
        <w:pStyle w:val="af1"/>
        <w:spacing w:before="0" w:beforeAutospacing="0" w:after="0" w:afterAutospacing="0"/>
        <w:ind w:firstLine="709"/>
        <w:jc w:val="both"/>
        <w:rPr>
          <w:sz w:val="28"/>
          <w:szCs w:val="28"/>
        </w:rPr>
      </w:pPr>
      <w:r w:rsidRPr="0074237C">
        <w:rPr>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E548E4"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3. Порядок обсуждения инициативных проектов</w:t>
      </w:r>
    </w:p>
    <w:p w:rsidR="00D746BB" w:rsidRPr="0074237C" w:rsidRDefault="00355938" w:rsidP="00D746BB">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Инициативный проект до его внесения в </w:t>
      </w:r>
      <w:r w:rsidR="00D746BB">
        <w:rPr>
          <w:color w:val="282828"/>
          <w:sz w:val="28"/>
          <w:szCs w:val="28"/>
        </w:rPr>
        <w:t>А</w:t>
      </w:r>
      <w:r w:rsidRPr="0074237C">
        <w:rPr>
          <w:color w:val="282828"/>
          <w:sz w:val="28"/>
          <w:szCs w:val="28"/>
        </w:rPr>
        <w:t xml:space="preserve">дминистрацию </w:t>
      </w:r>
      <w:proofErr w:type="spellStart"/>
      <w:r w:rsidR="00C070DD">
        <w:rPr>
          <w:sz w:val="28"/>
          <w:szCs w:val="28"/>
        </w:rPr>
        <w:t>Верх-Аллакского</w:t>
      </w:r>
      <w:proofErr w:type="spellEnd"/>
      <w:r w:rsidR="00D746BB">
        <w:rPr>
          <w:sz w:val="28"/>
          <w:szCs w:val="28"/>
        </w:rPr>
        <w:t xml:space="preserve"> сельсовета Каменского района Алтайского края (далее – Администрация сельсовета)</w:t>
      </w:r>
      <w:r w:rsidR="00D746BB"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w:t>
      </w:r>
      <w:r w:rsidRPr="0074237C">
        <w:rPr>
          <w:color w:val="282828"/>
          <w:sz w:val="28"/>
          <w:szCs w:val="28"/>
        </w:rPr>
        <w:lastRenderedPageBreak/>
        <w:t xml:space="preserve">инициативного проекта, определения его соответствия интересам жителей </w:t>
      </w:r>
      <w:r w:rsidR="00D746BB">
        <w:rPr>
          <w:color w:val="282828"/>
          <w:sz w:val="28"/>
          <w:szCs w:val="28"/>
        </w:rPr>
        <w:t>поселения</w:t>
      </w:r>
      <w:r w:rsidRPr="0074237C">
        <w:rPr>
          <w:color w:val="282828"/>
          <w:sz w:val="28"/>
          <w:szCs w:val="28"/>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Выявление мнения граждан по вопросу о поддержке инициативного проекта может проводится путём опроса граждан, сбора их подписей.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Проведение схода, собрания, конференции и опроса граждан, сбора их подписей осуществляется в соответствии с Федеральным законом «Об общих принципах организации местного самоуправления в Российской Федерации», Уставом </w:t>
      </w:r>
      <w:r w:rsidR="00E15618" w:rsidRPr="0074237C">
        <w:rPr>
          <w:color w:val="282828"/>
          <w:sz w:val="28"/>
          <w:szCs w:val="28"/>
        </w:rPr>
        <w:t xml:space="preserve">муниципального образования </w:t>
      </w:r>
      <w:proofErr w:type="spellStart"/>
      <w:r w:rsidR="00C070DD">
        <w:rPr>
          <w:sz w:val="28"/>
          <w:szCs w:val="28"/>
        </w:rPr>
        <w:t>Верх-Аллакский</w:t>
      </w:r>
      <w:proofErr w:type="spellEnd"/>
      <w:r w:rsidR="00C070DD">
        <w:rPr>
          <w:sz w:val="28"/>
          <w:szCs w:val="28"/>
        </w:rPr>
        <w:t xml:space="preserve"> </w:t>
      </w:r>
      <w:r w:rsidR="00125F80">
        <w:rPr>
          <w:sz w:val="28"/>
          <w:szCs w:val="28"/>
        </w:rPr>
        <w:t>сельсовет Каменского района</w:t>
      </w:r>
      <w:r w:rsidR="00153F69" w:rsidRPr="0074237C">
        <w:rPr>
          <w:sz w:val="28"/>
          <w:szCs w:val="28"/>
        </w:rPr>
        <w:t xml:space="preserve"> Алтайского края</w:t>
      </w:r>
      <w:r w:rsidRPr="0074237C">
        <w:rPr>
          <w:color w:val="282828"/>
          <w:sz w:val="28"/>
          <w:szCs w:val="28"/>
        </w:rPr>
        <w:t xml:space="preserve">, а также решениями </w:t>
      </w:r>
      <w:r w:rsidR="00D746BB">
        <w:rPr>
          <w:color w:val="282828"/>
          <w:sz w:val="28"/>
          <w:szCs w:val="28"/>
        </w:rPr>
        <w:t xml:space="preserve">сельского </w:t>
      </w:r>
      <w:r w:rsidR="00153F69" w:rsidRPr="0074237C">
        <w:rPr>
          <w:color w:val="282828"/>
          <w:sz w:val="28"/>
          <w:szCs w:val="28"/>
        </w:rPr>
        <w:t>Совета депутатов</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E15618"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4. Порядок внесения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Внесение инициативного проекта осуществляется инициатором проекта путём направления в </w:t>
      </w:r>
      <w:r w:rsidR="00D746BB">
        <w:rPr>
          <w:color w:val="282828"/>
          <w:sz w:val="28"/>
          <w:szCs w:val="28"/>
        </w:rPr>
        <w:t>А</w:t>
      </w:r>
      <w:r w:rsidR="00C20E88" w:rsidRPr="0074237C">
        <w:rPr>
          <w:color w:val="282828"/>
          <w:sz w:val="28"/>
          <w:szCs w:val="28"/>
        </w:rPr>
        <w:t>дминистрацию</w:t>
      </w:r>
      <w:r w:rsidR="00D746BB">
        <w:rPr>
          <w:color w:val="282828"/>
          <w:sz w:val="28"/>
          <w:szCs w:val="28"/>
        </w:rPr>
        <w:t xml:space="preserve"> </w:t>
      </w:r>
      <w:r w:rsidR="00153F69" w:rsidRPr="0074237C">
        <w:rPr>
          <w:color w:val="282828"/>
          <w:sz w:val="28"/>
          <w:szCs w:val="28"/>
        </w:rPr>
        <w:t xml:space="preserve">сельсовета </w:t>
      </w:r>
      <w:r w:rsidRPr="0074237C">
        <w:rPr>
          <w:color w:val="282828"/>
          <w:sz w:val="28"/>
          <w:szCs w:val="28"/>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w:t>
      </w:r>
      <w:r w:rsidR="00D746BB">
        <w:rPr>
          <w:color w:val="282828"/>
          <w:sz w:val="28"/>
          <w:szCs w:val="28"/>
        </w:rPr>
        <w:t xml:space="preserve"> поселения</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случае,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приложению №</w:t>
      </w:r>
      <w:r w:rsidR="006B527A" w:rsidRPr="0074237C">
        <w:rPr>
          <w:color w:val="282828"/>
          <w:sz w:val="28"/>
          <w:szCs w:val="28"/>
        </w:rPr>
        <w:t xml:space="preserve"> 3</w:t>
      </w:r>
      <w:r w:rsidRPr="0074237C">
        <w:rPr>
          <w:color w:val="282828"/>
          <w:sz w:val="28"/>
          <w:szCs w:val="28"/>
        </w:rPr>
        <w:t xml:space="preserve"> к настоящему Порядку.</w:t>
      </w:r>
    </w:p>
    <w:p w:rsidR="00355938" w:rsidRPr="0074237C" w:rsidRDefault="00355938" w:rsidP="00C20E88">
      <w:pPr>
        <w:pStyle w:val="af1"/>
        <w:spacing w:before="0" w:beforeAutospacing="0" w:after="150" w:afterAutospacing="0"/>
        <w:ind w:firstLine="567"/>
        <w:contextualSpacing/>
        <w:jc w:val="both"/>
        <w:rPr>
          <w:color w:val="282828"/>
          <w:sz w:val="28"/>
          <w:szCs w:val="28"/>
        </w:rPr>
      </w:pPr>
      <w:r w:rsidRPr="0074237C">
        <w:rPr>
          <w:color w:val="282828"/>
          <w:sz w:val="28"/>
          <w:szCs w:val="28"/>
        </w:rPr>
        <w:t xml:space="preserve">2. Информация о внесении инициативного проекта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 xml:space="preserve">сельсовета </w:t>
      </w:r>
      <w:r w:rsidRPr="0074237C">
        <w:rPr>
          <w:color w:val="282828"/>
          <w:sz w:val="28"/>
          <w:szCs w:val="28"/>
        </w:rPr>
        <w:t xml:space="preserve">подлежит опубликованию и размещению на официальном </w:t>
      </w:r>
      <w:r w:rsidR="00FB1B21" w:rsidRPr="0074237C">
        <w:rPr>
          <w:color w:val="282828"/>
          <w:sz w:val="28"/>
          <w:szCs w:val="28"/>
        </w:rPr>
        <w:t xml:space="preserve">интернет - </w:t>
      </w:r>
      <w:r w:rsidRPr="0074237C">
        <w:rPr>
          <w:color w:val="282828"/>
          <w:sz w:val="28"/>
          <w:szCs w:val="28"/>
        </w:rPr>
        <w:t xml:space="preserve">сайте </w:t>
      </w:r>
      <w:r w:rsidR="00FB1B21" w:rsidRPr="0074237C">
        <w:rPr>
          <w:sz w:val="28"/>
          <w:szCs w:val="28"/>
        </w:rPr>
        <w:t xml:space="preserve"> </w:t>
      </w:r>
      <w:r w:rsidR="00D746BB">
        <w:rPr>
          <w:sz w:val="28"/>
          <w:szCs w:val="28"/>
        </w:rPr>
        <w:t>А</w:t>
      </w:r>
      <w:r w:rsidR="00FB1B21" w:rsidRPr="0074237C">
        <w:rPr>
          <w:sz w:val="28"/>
          <w:szCs w:val="28"/>
        </w:rPr>
        <w:t xml:space="preserve">дминистрации </w:t>
      </w:r>
      <w:r w:rsidR="00153F69" w:rsidRPr="0074237C">
        <w:rPr>
          <w:sz w:val="28"/>
          <w:szCs w:val="28"/>
        </w:rPr>
        <w:t>сельсовета</w:t>
      </w:r>
      <w:r w:rsidR="00C20E88" w:rsidRPr="0074237C">
        <w:rPr>
          <w:sz w:val="28"/>
          <w:szCs w:val="28"/>
        </w:rPr>
        <w:t xml:space="preserve"> </w:t>
      </w:r>
      <w:r w:rsidRPr="0074237C">
        <w:rPr>
          <w:color w:val="282828"/>
          <w:sz w:val="28"/>
          <w:szCs w:val="28"/>
        </w:rPr>
        <w:t xml:space="preserve">в течение трех рабочих дней со дня внесения инициативного проекта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сельсовета</w:t>
      </w:r>
      <w:r w:rsidRPr="0074237C">
        <w:rPr>
          <w:color w:val="282828"/>
          <w:sz w:val="28"/>
          <w:szCs w:val="28"/>
        </w:rPr>
        <w:t xml:space="preserve"> и должна содержать сведения, указанные в инициативном проекте, а также сведения об инициаторах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Одновременно граждане информируются о возможности представления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сельсовета</w:t>
      </w:r>
      <w:r w:rsidRPr="0074237C">
        <w:rPr>
          <w:color w:val="282828"/>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Свои замечания и предложения вправе направлять жители </w:t>
      </w:r>
      <w:r w:rsidR="00D746BB">
        <w:rPr>
          <w:color w:val="282828"/>
          <w:sz w:val="28"/>
          <w:szCs w:val="28"/>
        </w:rPr>
        <w:t>поселения</w:t>
      </w:r>
      <w:r w:rsidRPr="0074237C">
        <w:rPr>
          <w:color w:val="282828"/>
          <w:sz w:val="28"/>
          <w:szCs w:val="28"/>
        </w:rPr>
        <w:t>, достигшие шестнадцатилетнего возраста.</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C14441"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5. Порядок рассмотрения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Инициативный проект, внесённый в </w:t>
      </w:r>
      <w:r w:rsidR="00D746BB">
        <w:rPr>
          <w:color w:val="282828"/>
          <w:sz w:val="28"/>
          <w:szCs w:val="28"/>
        </w:rPr>
        <w:t>А</w:t>
      </w:r>
      <w:r w:rsidRPr="0074237C">
        <w:rPr>
          <w:color w:val="282828"/>
          <w:sz w:val="28"/>
          <w:szCs w:val="28"/>
        </w:rPr>
        <w:t xml:space="preserve">дминистрацию </w:t>
      </w:r>
      <w:r w:rsidR="004475EA" w:rsidRPr="0074237C">
        <w:rPr>
          <w:color w:val="282828"/>
          <w:sz w:val="28"/>
          <w:szCs w:val="28"/>
        </w:rPr>
        <w:t>сельсовета</w:t>
      </w:r>
      <w:r w:rsidRPr="0074237C">
        <w:rPr>
          <w:color w:val="282828"/>
          <w:sz w:val="28"/>
          <w:szCs w:val="28"/>
        </w:rPr>
        <w:t xml:space="preserve">, подлежит обязательному рассмотрению в течение 30 дней со дня его внесения на соответствие требованиям, установленным </w:t>
      </w:r>
      <w:r w:rsidR="00C0255E" w:rsidRPr="0074237C">
        <w:rPr>
          <w:color w:val="282828"/>
          <w:sz w:val="28"/>
          <w:szCs w:val="28"/>
        </w:rPr>
        <w:t>статьями</w:t>
      </w:r>
      <w:r w:rsidRPr="0074237C">
        <w:rPr>
          <w:color w:val="282828"/>
          <w:sz w:val="28"/>
          <w:szCs w:val="28"/>
        </w:rPr>
        <w:t xml:space="preserve"> 2, 3 настоящего Порядка, </w:t>
      </w:r>
      <w:r w:rsidR="00C0255E" w:rsidRPr="0074237C">
        <w:rPr>
          <w:color w:val="282828"/>
          <w:sz w:val="28"/>
          <w:szCs w:val="28"/>
        </w:rPr>
        <w:t>частью</w:t>
      </w:r>
      <w:r w:rsidRPr="0074237C">
        <w:rPr>
          <w:color w:val="282828"/>
          <w:sz w:val="28"/>
          <w:szCs w:val="28"/>
        </w:rPr>
        <w:t xml:space="preserve"> 1 </w:t>
      </w:r>
      <w:r w:rsidR="00C0255E" w:rsidRPr="0074237C">
        <w:rPr>
          <w:color w:val="282828"/>
          <w:sz w:val="28"/>
          <w:szCs w:val="28"/>
        </w:rPr>
        <w:t>статьи</w:t>
      </w:r>
      <w:r w:rsidRPr="0074237C">
        <w:rPr>
          <w:color w:val="282828"/>
          <w:sz w:val="28"/>
          <w:szCs w:val="28"/>
        </w:rPr>
        <w:t xml:space="preserve"> 4 настоящего Порядка.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 xml:space="preserve">2. Подготовка и направление заключения осуществляется по каждому инициативному проекту в срок не позднее 10 календарных дней со дня поступления проекта в </w:t>
      </w:r>
      <w:r w:rsidR="00D96AF0">
        <w:rPr>
          <w:color w:val="282828"/>
          <w:sz w:val="28"/>
          <w:szCs w:val="28"/>
        </w:rPr>
        <w:t>А</w:t>
      </w:r>
      <w:r w:rsidRPr="0074237C">
        <w:rPr>
          <w:color w:val="282828"/>
          <w:sz w:val="28"/>
          <w:szCs w:val="28"/>
        </w:rPr>
        <w:t>дминистраци</w:t>
      </w:r>
      <w:r w:rsidR="00D96AF0">
        <w:rPr>
          <w:color w:val="282828"/>
          <w:sz w:val="28"/>
          <w:szCs w:val="28"/>
        </w:rPr>
        <w:t xml:space="preserve">ю </w:t>
      </w:r>
      <w:r w:rsidR="005779F7" w:rsidRPr="0074237C">
        <w:rPr>
          <w:color w:val="282828"/>
          <w:sz w:val="28"/>
          <w:szCs w:val="28"/>
        </w:rPr>
        <w:t>сельсовета</w:t>
      </w:r>
      <w:r w:rsidRPr="0074237C">
        <w:rPr>
          <w:color w:val="282828"/>
          <w:sz w:val="28"/>
          <w:szCs w:val="28"/>
        </w:rPr>
        <w:t>.</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3</w:t>
      </w:r>
      <w:r w:rsidR="00355938" w:rsidRPr="0074237C">
        <w:rPr>
          <w:color w:val="282828"/>
          <w:sz w:val="28"/>
          <w:szCs w:val="28"/>
        </w:rPr>
        <w:t xml:space="preserve">. В случае, если в </w:t>
      </w:r>
      <w:r>
        <w:rPr>
          <w:color w:val="282828"/>
          <w:sz w:val="28"/>
          <w:szCs w:val="28"/>
        </w:rPr>
        <w:t>А</w:t>
      </w:r>
      <w:r w:rsidR="00355938" w:rsidRPr="0074237C">
        <w:rPr>
          <w:color w:val="282828"/>
          <w:sz w:val="28"/>
          <w:szCs w:val="28"/>
        </w:rPr>
        <w:t>дминистрацию</w:t>
      </w:r>
      <w:r>
        <w:rPr>
          <w:color w:val="282828"/>
          <w:sz w:val="28"/>
          <w:szCs w:val="28"/>
        </w:rPr>
        <w:t xml:space="preserve"> се</w:t>
      </w:r>
      <w:r w:rsidR="005779F7" w:rsidRPr="0074237C">
        <w:rPr>
          <w:color w:val="282828"/>
          <w:sz w:val="28"/>
          <w:szCs w:val="28"/>
        </w:rPr>
        <w:t>льсовета</w:t>
      </w:r>
      <w:r w:rsidR="00355938" w:rsidRPr="0074237C">
        <w:rPr>
          <w:color w:val="282828"/>
          <w:sz w:val="28"/>
          <w:szCs w:val="28"/>
        </w:rPr>
        <w:t xml:space="preserve"> внесено несколько инициативных проектов, в том числе с описанием аналогичных по содержанию приоритетных проблем, </w:t>
      </w:r>
      <w:r>
        <w:rPr>
          <w:color w:val="282828"/>
          <w:sz w:val="28"/>
          <w:szCs w:val="28"/>
        </w:rPr>
        <w:t>Администрация сельсовета</w:t>
      </w:r>
      <w:r w:rsidR="00355938" w:rsidRPr="0074237C">
        <w:rPr>
          <w:color w:val="282828"/>
          <w:sz w:val="28"/>
          <w:szCs w:val="28"/>
        </w:rPr>
        <w:t xml:space="preserve"> организует проведение конкурсного отбора и информирует об этом инициатора проекта.</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4</w:t>
      </w:r>
      <w:r w:rsidR="00355938" w:rsidRPr="0074237C">
        <w:rPr>
          <w:color w:val="282828"/>
          <w:sz w:val="28"/>
          <w:szCs w:val="28"/>
        </w:rPr>
        <w:t xml:space="preserve">. К конкурсному отбору не допускаются инициативные проекты, в случаях, указанных в пунктах 1-5 </w:t>
      </w:r>
      <w:r w:rsidR="00C0255E" w:rsidRPr="0074237C">
        <w:rPr>
          <w:color w:val="282828"/>
          <w:sz w:val="28"/>
          <w:szCs w:val="28"/>
        </w:rPr>
        <w:t>части</w:t>
      </w:r>
      <w:r w:rsidR="00355938" w:rsidRPr="0074237C">
        <w:rPr>
          <w:color w:val="282828"/>
          <w:sz w:val="28"/>
          <w:szCs w:val="28"/>
        </w:rPr>
        <w:t xml:space="preserve"> 7 настояще</w:t>
      </w:r>
      <w:r w:rsidR="00C0255E" w:rsidRPr="0074237C">
        <w:rPr>
          <w:color w:val="282828"/>
          <w:sz w:val="28"/>
          <w:szCs w:val="28"/>
        </w:rPr>
        <w:t>й статьи</w:t>
      </w:r>
      <w:r w:rsidR="00355938" w:rsidRPr="0074237C">
        <w:rPr>
          <w:color w:val="282828"/>
          <w:sz w:val="28"/>
          <w:szCs w:val="28"/>
        </w:rPr>
        <w:t>.</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5</w:t>
      </w:r>
      <w:r w:rsidR="00355938" w:rsidRPr="0074237C">
        <w:rPr>
          <w:color w:val="282828"/>
          <w:sz w:val="28"/>
          <w:szCs w:val="28"/>
        </w:rPr>
        <w:t>. Администрация</w:t>
      </w:r>
      <w:r w:rsidR="005779F7" w:rsidRPr="0074237C">
        <w:rPr>
          <w:color w:val="282828"/>
          <w:sz w:val="28"/>
          <w:szCs w:val="28"/>
        </w:rPr>
        <w:t xml:space="preserve"> сельс</w:t>
      </w:r>
      <w:r>
        <w:rPr>
          <w:color w:val="282828"/>
          <w:sz w:val="28"/>
          <w:szCs w:val="28"/>
        </w:rPr>
        <w:t>о</w:t>
      </w:r>
      <w:r w:rsidR="005779F7" w:rsidRPr="0074237C">
        <w:rPr>
          <w:color w:val="282828"/>
          <w:sz w:val="28"/>
          <w:szCs w:val="28"/>
        </w:rPr>
        <w:t>вета</w:t>
      </w:r>
      <w:r w:rsidR="00355938" w:rsidRPr="0074237C">
        <w:rPr>
          <w:color w:val="282828"/>
          <w:sz w:val="28"/>
          <w:szCs w:val="28"/>
        </w:rPr>
        <w:t xml:space="preserve"> по результатам рассмотрения инициативного проекта принимает одно из следующих решений: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поддержать инициативный проект и продолжить работу над ним в пределах бюджетных ассигнований, предусмотренных решением о </w:t>
      </w:r>
      <w:r w:rsidR="00D96AF0">
        <w:rPr>
          <w:color w:val="282828"/>
          <w:sz w:val="28"/>
          <w:szCs w:val="28"/>
        </w:rPr>
        <w:t>местном</w:t>
      </w:r>
      <w:r w:rsidRPr="0074237C">
        <w:rPr>
          <w:color w:val="282828"/>
          <w:sz w:val="28"/>
          <w:szCs w:val="28"/>
        </w:rPr>
        <w:t xml:space="preserve"> бюджете, на соответствующие цели и (или) в соответствии с порядком составления и рассмотрения проекта </w:t>
      </w:r>
      <w:r w:rsidR="00D96AF0">
        <w:rPr>
          <w:color w:val="282828"/>
          <w:sz w:val="28"/>
          <w:szCs w:val="28"/>
        </w:rPr>
        <w:t>местного</w:t>
      </w:r>
      <w:r w:rsidRPr="0074237C">
        <w:rPr>
          <w:color w:val="282828"/>
          <w:sz w:val="28"/>
          <w:szCs w:val="28"/>
        </w:rPr>
        <w:t xml:space="preserve"> бюджета (внесения изменений в решение о </w:t>
      </w:r>
      <w:r w:rsidR="00D96AF0">
        <w:rPr>
          <w:color w:val="282828"/>
          <w:sz w:val="28"/>
          <w:szCs w:val="28"/>
        </w:rPr>
        <w:t>местном</w:t>
      </w:r>
      <w:r w:rsidRPr="0074237C">
        <w:rPr>
          <w:color w:val="282828"/>
          <w:sz w:val="28"/>
          <w:szCs w:val="28"/>
        </w:rPr>
        <w:t xml:space="preserve"> бюджете);</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6</w:t>
      </w:r>
      <w:r w:rsidR="00355938" w:rsidRPr="0074237C">
        <w:rPr>
          <w:color w:val="282828"/>
          <w:sz w:val="28"/>
          <w:szCs w:val="28"/>
        </w:rPr>
        <w:t xml:space="preserve">. Администрация </w:t>
      </w:r>
      <w:r w:rsidR="005779F7" w:rsidRPr="0074237C">
        <w:rPr>
          <w:color w:val="282828"/>
          <w:sz w:val="28"/>
          <w:szCs w:val="28"/>
        </w:rPr>
        <w:t>сельсовета</w:t>
      </w:r>
      <w:r w:rsidR="00355938" w:rsidRPr="0074237C">
        <w:rPr>
          <w:color w:val="282828"/>
          <w:sz w:val="28"/>
          <w:szCs w:val="28"/>
        </w:rPr>
        <w:t xml:space="preserve"> принимает решение об отказе в поддержке инициативного проекта в одном из следующих случаев: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несоблюдение установленного порядка внесения инициативного проекта и его рассмотрения;</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A45D4B" w:rsidRPr="0074237C">
        <w:rPr>
          <w:color w:val="282828"/>
          <w:sz w:val="28"/>
          <w:szCs w:val="28"/>
        </w:rPr>
        <w:t>Алтайского края</w:t>
      </w:r>
      <w:r w:rsidRPr="0074237C">
        <w:rPr>
          <w:color w:val="282828"/>
          <w:sz w:val="28"/>
          <w:szCs w:val="28"/>
        </w:rPr>
        <w:t xml:space="preserve">, Уставу муниципального </w:t>
      </w:r>
      <w:r w:rsidR="00A45D4B" w:rsidRPr="0074237C">
        <w:rPr>
          <w:color w:val="282828"/>
          <w:sz w:val="28"/>
          <w:szCs w:val="28"/>
        </w:rPr>
        <w:t xml:space="preserve">образования </w:t>
      </w:r>
      <w:proofErr w:type="spellStart"/>
      <w:r w:rsidR="00C070DD">
        <w:rPr>
          <w:color w:val="282828"/>
          <w:sz w:val="28"/>
          <w:szCs w:val="28"/>
        </w:rPr>
        <w:t>Верх-Аллакский</w:t>
      </w:r>
      <w:proofErr w:type="spellEnd"/>
      <w:r w:rsidR="005779F7" w:rsidRPr="0074237C">
        <w:rPr>
          <w:color w:val="282828"/>
          <w:sz w:val="28"/>
          <w:szCs w:val="28"/>
        </w:rPr>
        <w:t xml:space="preserve"> сельсовет</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невозможность реализации инициативного проекта ввиду отсутствия у </w:t>
      </w:r>
      <w:r w:rsidR="00D96AF0">
        <w:rPr>
          <w:color w:val="282828"/>
          <w:sz w:val="28"/>
          <w:szCs w:val="28"/>
        </w:rPr>
        <w:t>А</w:t>
      </w:r>
      <w:r w:rsidR="0004086C" w:rsidRPr="0074237C">
        <w:rPr>
          <w:color w:val="282828"/>
          <w:sz w:val="28"/>
          <w:szCs w:val="28"/>
        </w:rPr>
        <w:t>дминистрации</w:t>
      </w:r>
      <w:r w:rsidR="005779F7" w:rsidRPr="0074237C">
        <w:rPr>
          <w:color w:val="282828"/>
          <w:sz w:val="28"/>
          <w:szCs w:val="28"/>
        </w:rPr>
        <w:t xml:space="preserve"> сельсовета</w:t>
      </w:r>
      <w:r w:rsidRPr="0074237C">
        <w:rPr>
          <w:color w:val="282828"/>
          <w:sz w:val="28"/>
          <w:szCs w:val="28"/>
        </w:rPr>
        <w:t xml:space="preserve"> необходимых полномочий и прав;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4) отсутствие средств </w:t>
      </w:r>
      <w:r w:rsidR="00D96AF0">
        <w:rPr>
          <w:color w:val="282828"/>
          <w:sz w:val="28"/>
          <w:szCs w:val="28"/>
        </w:rPr>
        <w:t>местного</w:t>
      </w:r>
      <w:r w:rsidRPr="0074237C">
        <w:rPr>
          <w:color w:val="282828"/>
          <w:sz w:val="28"/>
          <w:szCs w:val="28"/>
        </w:rPr>
        <w:t xml:space="preserve">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наличие возможности решения описанной в инициативном проекте проблемы более эффективным способом;</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признание инициативного проекта не прошедшим конкурсный отбор.</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7</w:t>
      </w:r>
      <w:r w:rsidR="00355938" w:rsidRPr="0074237C">
        <w:rPr>
          <w:color w:val="282828"/>
          <w:sz w:val="28"/>
          <w:szCs w:val="28"/>
        </w:rPr>
        <w:t xml:space="preserve">. Администрация </w:t>
      </w:r>
      <w:r w:rsidR="005779F7" w:rsidRPr="0074237C">
        <w:rPr>
          <w:color w:val="282828"/>
          <w:sz w:val="28"/>
          <w:szCs w:val="28"/>
        </w:rPr>
        <w:t>сельсовета</w:t>
      </w:r>
      <w:r w:rsidR="00355938" w:rsidRPr="0074237C">
        <w:rPr>
          <w:color w:val="282828"/>
          <w:sz w:val="28"/>
          <w:szCs w:val="28"/>
        </w:rPr>
        <w:t xml:space="preserve"> вправе, а в случае, предусмотренном пунктом 5 </w:t>
      </w:r>
      <w:r w:rsidR="0004086C" w:rsidRPr="0074237C">
        <w:rPr>
          <w:color w:val="282828"/>
          <w:sz w:val="28"/>
          <w:szCs w:val="28"/>
        </w:rPr>
        <w:t>части</w:t>
      </w:r>
      <w:r w:rsidR="00355938" w:rsidRPr="0074237C">
        <w:rPr>
          <w:color w:val="282828"/>
          <w:sz w:val="28"/>
          <w:szCs w:val="28"/>
        </w:rPr>
        <w:t xml:space="preserve"> 7 настояще</w:t>
      </w:r>
      <w:r w:rsidR="0004086C" w:rsidRPr="0074237C">
        <w:rPr>
          <w:color w:val="282828"/>
          <w:sz w:val="28"/>
          <w:szCs w:val="28"/>
        </w:rPr>
        <w:t>й</w:t>
      </w:r>
      <w:r w:rsidR="00355938" w:rsidRPr="0074237C">
        <w:rPr>
          <w:color w:val="282828"/>
          <w:sz w:val="28"/>
          <w:szCs w:val="28"/>
        </w:rPr>
        <w:t xml:space="preserve"> </w:t>
      </w:r>
      <w:r w:rsidR="0004086C" w:rsidRPr="0074237C">
        <w:rPr>
          <w:color w:val="282828"/>
          <w:sz w:val="28"/>
          <w:szCs w:val="28"/>
        </w:rPr>
        <w:t>статьи</w:t>
      </w:r>
      <w:r w:rsidR="00355938" w:rsidRPr="0074237C">
        <w:rPr>
          <w:color w:val="282828"/>
          <w:sz w:val="28"/>
          <w:szCs w:val="28"/>
        </w:rPr>
        <w:t>, обязана предложить инициаторам проекта совместно доработать инициативный проект.</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8</w:t>
      </w:r>
      <w:r w:rsidR="00355938" w:rsidRPr="0074237C">
        <w:rPr>
          <w:color w:val="282828"/>
          <w:sz w:val="28"/>
          <w:szCs w:val="28"/>
        </w:rPr>
        <w:t xml:space="preserve">. Порядок взаимодействия участников инициативной деятельности по вопросам, связанным с рассмотрением инициативных проектов </w:t>
      </w:r>
      <w:r>
        <w:rPr>
          <w:color w:val="282828"/>
          <w:sz w:val="28"/>
          <w:szCs w:val="28"/>
        </w:rPr>
        <w:t>А</w:t>
      </w:r>
      <w:r w:rsidR="00355938" w:rsidRPr="0074237C">
        <w:rPr>
          <w:color w:val="282828"/>
          <w:sz w:val="28"/>
          <w:szCs w:val="28"/>
        </w:rPr>
        <w:t xml:space="preserve">дминистрацией </w:t>
      </w:r>
      <w:r>
        <w:rPr>
          <w:color w:val="282828"/>
          <w:sz w:val="28"/>
          <w:szCs w:val="28"/>
        </w:rPr>
        <w:t>сельсов</w:t>
      </w:r>
      <w:r w:rsidR="005779F7" w:rsidRPr="0074237C">
        <w:rPr>
          <w:color w:val="282828"/>
          <w:sz w:val="28"/>
          <w:szCs w:val="28"/>
        </w:rPr>
        <w:t>ета</w:t>
      </w:r>
      <w:r w:rsidR="00355938" w:rsidRPr="0074237C">
        <w:rPr>
          <w:color w:val="282828"/>
          <w:sz w:val="28"/>
          <w:szCs w:val="28"/>
        </w:rPr>
        <w:t xml:space="preserve">, утверждается </w:t>
      </w:r>
      <w:r w:rsidR="005C3A1B" w:rsidRPr="0074237C">
        <w:rPr>
          <w:color w:val="282828"/>
          <w:sz w:val="28"/>
          <w:szCs w:val="28"/>
        </w:rPr>
        <w:t xml:space="preserve">постановлением </w:t>
      </w:r>
      <w:r>
        <w:rPr>
          <w:color w:val="282828"/>
          <w:sz w:val="28"/>
          <w:szCs w:val="28"/>
        </w:rPr>
        <w:t>А</w:t>
      </w:r>
      <w:r w:rsidR="00355938" w:rsidRPr="0074237C">
        <w:rPr>
          <w:color w:val="282828"/>
          <w:sz w:val="28"/>
          <w:szCs w:val="28"/>
        </w:rPr>
        <w:t>дминистраци</w:t>
      </w:r>
      <w:r w:rsidR="005C3A1B" w:rsidRPr="0074237C">
        <w:rPr>
          <w:color w:val="282828"/>
          <w:sz w:val="28"/>
          <w:szCs w:val="28"/>
        </w:rPr>
        <w:t>и</w:t>
      </w:r>
      <w:r w:rsidR="00355938" w:rsidRPr="0074237C">
        <w:rPr>
          <w:color w:val="282828"/>
          <w:sz w:val="28"/>
          <w:szCs w:val="28"/>
        </w:rPr>
        <w:t xml:space="preserve"> </w:t>
      </w:r>
      <w:r w:rsidR="005779F7" w:rsidRPr="0074237C">
        <w:rPr>
          <w:color w:val="282828"/>
          <w:sz w:val="28"/>
          <w:szCs w:val="28"/>
        </w:rPr>
        <w:t>сельсовета</w:t>
      </w:r>
      <w:r w:rsidR="00355938"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5C3A1B" w:rsidP="00355938">
      <w:pPr>
        <w:pStyle w:val="af1"/>
        <w:spacing w:before="0" w:beforeAutospacing="0" w:after="0" w:afterAutospacing="0"/>
        <w:ind w:firstLine="709"/>
        <w:jc w:val="center"/>
        <w:rPr>
          <w:b/>
          <w:color w:val="282828"/>
          <w:sz w:val="28"/>
          <w:szCs w:val="28"/>
        </w:rPr>
      </w:pPr>
      <w:r w:rsidRPr="0074237C">
        <w:rPr>
          <w:b/>
          <w:color w:val="282828"/>
          <w:sz w:val="28"/>
          <w:szCs w:val="28"/>
        </w:rPr>
        <w:lastRenderedPageBreak/>
        <w:t xml:space="preserve">Статья </w:t>
      </w:r>
      <w:r w:rsidR="00355938" w:rsidRPr="0074237C">
        <w:rPr>
          <w:b/>
          <w:color w:val="282828"/>
          <w:sz w:val="28"/>
          <w:szCs w:val="28"/>
        </w:rPr>
        <w:t>6. Порядок рассмотрения инициативных проектов Согласительной комиссией и проведения конкурсного отбора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 случае, установленном </w:t>
      </w:r>
      <w:r w:rsidR="005C3A1B" w:rsidRPr="0074237C">
        <w:rPr>
          <w:color w:val="282828"/>
          <w:sz w:val="28"/>
          <w:szCs w:val="28"/>
        </w:rPr>
        <w:t>частью</w:t>
      </w:r>
      <w:r w:rsidRPr="0074237C">
        <w:rPr>
          <w:color w:val="282828"/>
          <w:sz w:val="28"/>
          <w:szCs w:val="28"/>
        </w:rPr>
        <w:t xml:space="preserve"> 4 </w:t>
      </w:r>
      <w:r w:rsidR="005C3A1B" w:rsidRPr="0074237C">
        <w:rPr>
          <w:color w:val="282828"/>
          <w:sz w:val="28"/>
          <w:szCs w:val="28"/>
        </w:rPr>
        <w:t>статьи</w:t>
      </w:r>
      <w:r w:rsidRPr="0074237C">
        <w:rPr>
          <w:color w:val="282828"/>
          <w:sz w:val="28"/>
          <w:szCs w:val="28"/>
        </w:rPr>
        <w:t xml:space="preserve"> 5 настоящего Порядка, инициативные проекты подлежат конкурсному отбору, проводимому Согласительной комиссией.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Состав Согласительной комиссии утверждается </w:t>
      </w:r>
      <w:r w:rsidR="005C3A1B" w:rsidRPr="0074237C">
        <w:rPr>
          <w:color w:val="282828"/>
          <w:sz w:val="28"/>
          <w:szCs w:val="28"/>
        </w:rPr>
        <w:t xml:space="preserve">постановлением </w:t>
      </w:r>
      <w:r w:rsidR="00827353">
        <w:rPr>
          <w:color w:val="282828"/>
          <w:sz w:val="28"/>
          <w:szCs w:val="28"/>
        </w:rPr>
        <w:t>А</w:t>
      </w:r>
      <w:r w:rsidR="005C3A1B" w:rsidRPr="0074237C">
        <w:rPr>
          <w:color w:val="282828"/>
          <w:sz w:val="28"/>
          <w:szCs w:val="28"/>
        </w:rPr>
        <w:t>дминистрации</w:t>
      </w:r>
      <w:r w:rsidR="005779F7" w:rsidRPr="0074237C">
        <w:rPr>
          <w:color w:val="282828"/>
          <w:sz w:val="28"/>
          <w:szCs w:val="28"/>
        </w:rPr>
        <w:t xml:space="preserve"> сельсовета</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Отбор инициативных проектов осуществляется в соответствии с методикой и критериями оценки инициативных проектов, установленными </w:t>
      </w:r>
      <w:r w:rsidR="005C3A1B" w:rsidRPr="0074237C">
        <w:rPr>
          <w:color w:val="282828"/>
          <w:sz w:val="28"/>
          <w:szCs w:val="28"/>
        </w:rPr>
        <w:t>статьей</w:t>
      </w:r>
      <w:r w:rsidRPr="0074237C">
        <w:rPr>
          <w:color w:val="282828"/>
          <w:sz w:val="28"/>
          <w:szCs w:val="28"/>
        </w:rPr>
        <w:t xml:space="preserve"> 7 настоящего Порядка.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Согласительная комиссия по результатам рассмотрения инициативного проекта принимает одно из следующих решений: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признать инициативный проект прошедшим конкурсный отбор;</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признать инициативный проект не прошедшим конкурсный отбор.</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Решение Согласительной комиссией принимается по каждому представленному инициативному проекту.</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3943D7"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7. Методика и критерии оценки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Оценка инициативного проекта осуществляется отдельно по каждому инициативному проекту.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Оценка инициативного проекта по каждому критерию определяется в баллах.</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Максимальная итоговая оценка инициативного проекта составляет 100 баллов, минимальная 0.</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При недостаточности бюджетных ассигнований, предусмотренных в </w:t>
      </w:r>
      <w:r w:rsidR="003943D7" w:rsidRPr="0074237C">
        <w:rPr>
          <w:color w:val="282828"/>
          <w:sz w:val="28"/>
          <w:szCs w:val="28"/>
        </w:rPr>
        <w:t xml:space="preserve">районном </w:t>
      </w:r>
      <w:r w:rsidRPr="0074237C">
        <w:rPr>
          <w:color w:val="282828"/>
          <w:sz w:val="28"/>
          <w:szCs w:val="28"/>
        </w:rPr>
        <w:t xml:space="preserve">бюджете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w:t>
      </w:r>
      <w:r w:rsidR="00827353">
        <w:rPr>
          <w:color w:val="282828"/>
          <w:sz w:val="28"/>
          <w:szCs w:val="28"/>
        </w:rPr>
        <w:t>местного</w:t>
      </w:r>
      <w:r w:rsidR="003943D7" w:rsidRPr="0074237C">
        <w:rPr>
          <w:color w:val="282828"/>
          <w:sz w:val="28"/>
          <w:szCs w:val="28"/>
        </w:rPr>
        <w:t xml:space="preserve"> </w:t>
      </w:r>
      <w:r w:rsidRPr="0074237C">
        <w:rPr>
          <w:color w:val="282828"/>
          <w:sz w:val="28"/>
          <w:szCs w:val="28"/>
        </w:rPr>
        <w:t>бюджета возможна в пределах объёмов бюджетных ассигнований, предусмотренных в</w:t>
      </w:r>
      <w:r w:rsidR="003943D7" w:rsidRPr="0074237C">
        <w:rPr>
          <w:color w:val="282828"/>
          <w:sz w:val="28"/>
          <w:szCs w:val="28"/>
        </w:rPr>
        <w:t xml:space="preserve"> </w:t>
      </w:r>
      <w:r w:rsidR="005779F7" w:rsidRPr="0074237C">
        <w:rPr>
          <w:color w:val="282828"/>
          <w:sz w:val="28"/>
          <w:szCs w:val="28"/>
        </w:rPr>
        <w:t>бюджете сельсовета</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7. Итоговая оценка инициативного проекта рассчитывается по следующей формуле:</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Ик = (П(</w:t>
      </w:r>
      <w:proofErr w:type="spellStart"/>
      <w:r w:rsidRPr="0074237C">
        <w:rPr>
          <w:color w:val="282828"/>
          <w:sz w:val="28"/>
          <w:szCs w:val="28"/>
        </w:rPr>
        <w:t>ПКОкi</w:t>
      </w:r>
      <w:proofErr w:type="spellEnd"/>
      <w:r w:rsidRPr="0074237C">
        <w:rPr>
          <w:color w:val="282828"/>
          <w:sz w:val="28"/>
          <w:szCs w:val="28"/>
        </w:rPr>
        <w:t xml:space="preserve">)) </w:t>
      </w:r>
      <w:proofErr w:type="spellStart"/>
      <w:r w:rsidRPr="0074237C">
        <w:rPr>
          <w:color w:val="282828"/>
          <w:sz w:val="28"/>
          <w:szCs w:val="28"/>
        </w:rPr>
        <w:t>х</w:t>
      </w:r>
      <w:proofErr w:type="spellEnd"/>
      <w:r w:rsidRPr="0074237C">
        <w:rPr>
          <w:color w:val="282828"/>
          <w:sz w:val="28"/>
          <w:szCs w:val="28"/>
        </w:rPr>
        <w:t xml:space="preserve"> (∑(</w:t>
      </w:r>
      <w:proofErr w:type="spellStart"/>
      <w:r w:rsidRPr="0074237C">
        <w:rPr>
          <w:color w:val="282828"/>
          <w:sz w:val="28"/>
          <w:szCs w:val="28"/>
        </w:rPr>
        <w:t>Ркg</w:t>
      </w:r>
      <w:proofErr w:type="spellEnd"/>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где:</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proofErr w:type="spellStart"/>
      <w:r w:rsidRPr="0074237C">
        <w:rPr>
          <w:color w:val="282828"/>
          <w:sz w:val="28"/>
          <w:szCs w:val="28"/>
        </w:rPr>
        <w:t>ki</w:t>
      </w:r>
      <w:proofErr w:type="spellEnd"/>
      <w:r w:rsidRPr="0074237C">
        <w:rPr>
          <w:color w:val="282828"/>
          <w:sz w:val="28"/>
          <w:szCs w:val="28"/>
        </w:rPr>
        <w:t xml:space="preserve"> - множество критериев, входящих группу «Общие критерии», указанные в приложении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 xml:space="preserve">Каждый из критериев </w:t>
      </w:r>
      <w:proofErr w:type="spellStart"/>
      <w:r w:rsidRPr="0074237C">
        <w:rPr>
          <w:color w:val="282828"/>
          <w:sz w:val="28"/>
          <w:szCs w:val="28"/>
        </w:rPr>
        <w:t>ki</w:t>
      </w:r>
      <w:proofErr w:type="spellEnd"/>
      <w:r w:rsidRPr="0074237C">
        <w:rPr>
          <w:color w:val="282828"/>
          <w:sz w:val="28"/>
          <w:szCs w:val="28"/>
        </w:rPr>
        <w:t xml:space="preserve"> может принимать значение 0 или 1;</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П(</w:t>
      </w:r>
      <w:proofErr w:type="spellStart"/>
      <w:r w:rsidRPr="0074237C">
        <w:rPr>
          <w:color w:val="282828"/>
          <w:sz w:val="28"/>
          <w:szCs w:val="28"/>
        </w:rPr>
        <w:t>ПКОкi</w:t>
      </w:r>
      <w:proofErr w:type="spellEnd"/>
      <w:r w:rsidRPr="0074237C">
        <w:rPr>
          <w:color w:val="282828"/>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355938" w:rsidRPr="0074237C" w:rsidRDefault="00355938" w:rsidP="00355938">
      <w:pPr>
        <w:pStyle w:val="af1"/>
        <w:spacing w:before="0" w:beforeAutospacing="0" w:after="0" w:afterAutospacing="0"/>
        <w:ind w:firstLine="709"/>
        <w:jc w:val="both"/>
        <w:rPr>
          <w:color w:val="282828"/>
          <w:sz w:val="28"/>
          <w:szCs w:val="28"/>
        </w:rPr>
      </w:pPr>
      <w:proofErr w:type="spellStart"/>
      <w:r w:rsidRPr="0074237C">
        <w:rPr>
          <w:color w:val="282828"/>
          <w:sz w:val="28"/>
          <w:szCs w:val="28"/>
        </w:rPr>
        <w:t>кg</w:t>
      </w:r>
      <w:proofErr w:type="spellEnd"/>
      <w:r w:rsidRPr="0074237C">
        <w:rPr>
          <w:color w:val="282828"/>
          <w:sz w:val="28"/>
          <w:szCs w:val="28"/>
        </w:rPr>
        <w:t xml:space="preserve"> - множество критериев, входящих группу «Рейтинговые критерии», указанные в приложении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w:t>
      </w:r>
      <w:proofErr w:type="spellStart"/>
      <w:r w:rsidRPr="0074237C">
        <w:rPr>
          <w:color w:val="282828"/>
          <w:sz w:val="28"/>
          <w:szCs w:val="28"/>
        </w:rPr>
        <w:t>Ркg</w:t>
      </w:r>
      <w:proofErr w:type="spellEnd"/>
      <w:r w:rsidRPr="0074237C">
        <w:rPr>
          <w:color w:val="282828"/>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Каждый из критериев </w:t>
      </w:r>
      <w:proofErr w:type="spellStart"/>
      <w:r w:rsidRPr="0074237C">
        <w:rPr>
          <w:color w:val="282828"/>
          <w:sz w:val="28"/>
          <w:szCs w:val="28"/>
        </w:rPr>
        <w:t>kg</w:t>
      </w:r>
      <w:proofErr w:type="spellEnd"/>
      <w:r w:rsidRPr="0074237C">
        <w:rPr>
          <w:color w:val="282828"/>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6F1DF5"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8. Порядок формирования и деятельности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Состав Согласительной комиссии формируется </w:t>
      </w:r>
      <w:r w:rsidR="00A117D4" w:rsidRPr="0074237C">
        <w:rPr>
          <w:color w:val="282828"/>
          <w:sz w:val="28"/>
          <w:szCs w:val="28"/>
        </w:rPr>
        <w:t xml:space="preserve">и утверждается </w:t>
      </w:r>
      <w:r w:rsidR="006F1DF5" w:rsidRPr="0074237C">
        <w:rPr>
          <w:color w:val="282828"/>
          <w:sz w:val="28"/>
          <w:szCs w:val="28"/>
        </w:rPr>
        <w:t xml:space="preserve">постановлением </w:t>
      </w:r>
      <w:r w:rsidR="00827353">
        <w:rPr>
          <w:color w:val="282828"/>
          <w:sz w:val="28"/>
          <w:szCs w:val="28"/>
        </w:rPr>
        <w:t>А</w:t>
      </w:r>
      <w:r w:rsidR="006F1DF5" w:rsidRPr="0074237C">
        <w:rPr>
          <w:color w:val="282828"/>
          <w:sz w:val="28"/>
          <w:szCs w:val="28"/>
        </w:rPr>
        <w:t xml:space="preserve">дминистрации </w:t>
      </w:r>
      <w:r w:rsidR="005779F7" w:rsidRPr="0074237C">
        <w:rPr>
          <w:color w:val="282828"/>
          <w:sz w:val="28"/>
          <w:szCs w:val="28"/>
        </w:rPr>
        <w:t>сельсовета</w:t>
      </w:r>
      <w:r w:rsidRPr="0074237C">
        <w:rPr>
          <w:color w:val="282828"/>
          <w:sz w:val="28"/>
          <w:szCs w:val="28"/>
        </w:rPr>
        <w:t xml:space="preserve">. При этом половина от общего числа членов Согласительной комиссии должна быть назначена на основе предложений </w:t>
      </w:r>
      <w:r w:rsidR="00827353">
        <w:rPr>
          <w:color w:val="282828"/>
          <w:sz w:val="28"/>
          <w:szCs w:val="28"/>
        </w:rPr>
        <w:t xml:space="preserve">сельского </w:t>
      </w:r>
      <w:r w:rsidR="005779F7" w:rsidRPr="0074237C">
        <w:rPr>
          <w:color w:val="282828"/>
          <w:sz w:val="28"/>
          <w:szCs w:val="28"/>
        </w:rPr>
        <w:t>Совета депутатов.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В заседаниях Согласительной комиссии могут участвовать приглашённые лица, не являющиеся членами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Согласительная комиссия осуществляет следующие функции: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формирует итоговую оценку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принимает решение о признании инициативного проекта прошедшим или не прошедшим конкурсный отбор.</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Полномочия членов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председатель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руководит деятельностью Согласительной комиссии, организует её работу;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ведёт заседания Согласительной комиссии, подписывает протоколы заседаний;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осуществляет общий контроль за реализацией принятых Согласительной комиссией решений;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участвует в работе Согласительной комиссии в качестве члена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2) заместитель председателя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исполняет полномочия председателя Согласительной комиссии в отсутствие председателя;</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участвует в работе Согласительной комиссии в качестве члена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секретарь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формирует проект повестки очередного заседания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обеспечивает подготовку материалов к заседанию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оповещает членов Согласительной комиссии об очередных её заседаниях;</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ведёт и подписывает протоколы заседаний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участвует в работе Согласительной комиссии в качестве члена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члены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осуществляют рассмотрение и оценку представленных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участвуют в голосовании и принятии решений о признании инициативного проекта прошедшим или не прошедшим конкурсный отбор.</w:t>
      </w:r>
    </w:p>
    <w:p w:rsidR="00355938" w:rsidRPr="0074237C" w:rsidRDefault="00355938" w:rsidP="003953B5">
      <w:pPr>
        <w:pStyle w:val="af1"/>
        <w:tabs>
          <w:tab w:val="left" w:pos="851"/>
        </w:tabs>
        <w:spacing w:before="0" w:beforeAutospacing="0" w:after="0" w:afterAutospacing="0"/>
        <w:ind w:firstLine="709"/>
        <w:jc w:val="both"/>
        <w:rPr>
          <w:color w:val="282828"/>
          <w:sz w:val="28"/>
          <w:szCs w:val="28"/>
        </w:rPr>
      </w:pPr>
      <w:r w:rsidRPr="0074237C">
        <w:rPr>
          <w:color w:val="282828"/>
          <w:sz w:val="28"/>
          <w:szCs w:val="28"/>
        </w:rPr>
        <w:t>7. Согласительная комиссия вправе принимать решения, если в заседание участвует не менее половины от утвержденного состава ее членов.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случае равенства голосов решающим является голос председательствующего на заседании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протоколе указывается список участвующих, перечень рассмотренных на заседании вопросов и решение по ним.</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6F1DF5"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9. Порядок реализации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На основании протокола заседания Согласительной комиссии </w:t>
      </w:r>
      <w:r w:rsidR="0029308A" w:rsidRPr="0074237C">
        <w:rPr>
          <w:color w:val="282828"/>
          <w:sz w:val="28"/>
          <w:szCs w:val="28"/>
        </w:rPr>
        <w:t>разработчики</w:t>
      </w:r>
      <w:r w:rsidRPr="0074237C">
        <w:rPr>
          <w:color w:val="282828"/>
          <w:sz w:val="28"/>
          <w:szCs w:val="28"/>
        </w:rPr>
        <w:t xml:space="preserve"> муниципальных программ обеспечивают включение мероприятий по реализации инициативных проектов в состав муниципальных программ</w:t>
      </w:r>
      <w:r w:rsidR="00CC1D70" w:rsidRPr="0074237C">
        <w:rPr>
          <w:color w:val="282828"/>
          <w:sz w:val="28"/>
          <w:szCs w:val="28"/>
        </w:rPr>
        <w:t xml:space="preserve">. </w:t>
      </w:r>
    </w:p>
    <w:p w:rsidR="00355938" w:rsidRPr="0074237C" w:rsidRDefault="003953B5" w:rsidP="003953B5">
      <w:pPr>
        <w:pStyle w:val="af1"/>
        <w:tabs>
          <w:tab w:val="left" w:pos="851"/>
          <w:tab w:val="left" w:pos="993"/>
          <w:tab w:val="left" w:pos="1134"/>
        </w:tabs>
        <w:spacing w:before="0" w:beforeAutospacing="0" w:after="0" w:afterAutospacing="0"/>
        <w:ind w:firstLine="709"/>
        <w:jc w:val="both"/>
        <w:rPr>
          <w:color w:val="282828"/>
          <w:sz w:val="28"/>
          <w:szCs w:val="28"/>
        </w:rPr>
      </w:pPr>
      <w:r w:rsidRPr="0074237C">
        <w:rPr>
          <w:color w:val="282828"/>
          <w:sz w:val="28"/>
          <w:szCs w:val="28"/>
        </w:rPr>
        <w:t>2.</w:t>
      </w:r>
      <w:r w:rsidRPr="0074237C">
        <w:rPr>
          <w:color w:val="282828"/>
          <w:sz w:val="28"/>
          <w:szCs w:val="28"/>
        </w:rPr>
        <w:tab/>
      </w:r>
      <w:r w:rsidR="00355938" w:rsidRPr="0074237C">
        <w:rPr>
          <w:color w:val="282828"/>
          <w:sz w:val="28"/>
          <w:szCs w:val="28"/>
        </w:rPr>
        <w:t xml:space="preserve">Реализация инициативных проектов осуществляется на условиях </w:t>
      </w:r>
      <w:proofErr w:type="spellStart"/>
      <w:r w:rsidR="00355938" w:rsidRPr="0074237C">
        <w:rPr>
          <w:color w:val="282828"/>
          <w:sz w:val="28"/>
          <w:szCs w:val="28"/>
        </w:rPr>
        <w:t>софинансирования</w:t>
      </w:r>
      <w:proofErr w:type="spellEnd"/>
      <w:r w:rsidR="00355938" w:rsidRPr="0074237C">
        <w:rPr>
          <w:color w:val="282828"/>
          <w:sz w:val="28"/>
          <w:szCs w:val="28"/>
        </w:rPr>
        <w:t xml:space="preserve"> за счёт средств </w:t>
      </w:r>
      <w:r w:rsidR="007C5AE1" w:rsidRPr="0074237C">
        <w:rPr>
          <w:color w:val="282828"/>
          <w:sz w:val="28"/>
          <w:szCs w:val="28"/>
        </w:rPr>
        <w:t>муниципального бюджета</w:t>
      </w:r>
      <w:r w:rsidR="00355938" w:rsidRPr="0074237C">
        <w:rPr>
          <w:color w:val="282828"/>
          <w:sz w:val="28"/>
          <w:szCs w:val="28"/>
        </w:rPr>
        <w:t xml:space="preserve">, инициативных платежей в объёме, предусмотренном инициативным проектом и (или) добровольного имущественного и (или) трудового участия в реализации </w:t>
      </w:r>
      <w:r w:rsidR="00355938" w:rsidRPr="0074237C">
        <w:rPr>
          <w:color w:val="282828"/>
          <w:sz w:val="28"/>
          <w:szCs w:val="28"/>
        </w:rPr>
        <w:lastRenderedPageBreak/>
        <w:t>инициативного проекта инициатора проекта собственными и (или) привлечёнными силами в объёме, предусмотренном инициативным проектом.</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Инициатор проекта</w:t>
      </w:r>
      <w:r w:rsidR="00276EB4" w:rsidRPr="0074237C">
        <w:rPr>
          <w:color w:val="282828"/>
          <w:sz w:val="28"/>
          <w:szCs w:val="28"/>
        </w:rPr>
        <w:t>,</w:t>
      </w:r>
      <w:r w:rsidRPr="0074237C">
        <w:rPr>
          <w:color w:val="282828"/>
          <w:sz w:val="28"/>
          <w:szCs w:val="28"/>
        </w:rPr>
        <w:t xml:space="preserve"> до начала его реализации за счёт средств </w:t>
      </w:r>
      <w:r w:rsidR="007C5AE1" w:rsidRPr="0074237C">
        <w:rPr>
          <w:color w:val="282828"/>
          <w:sz w:val="28"/>
          <w:szCs w:val="28"/>
        </w:rPr>
        <w:t xml:space="preserve">муниципального </w:t>
      </w:r>
      <w:r w:rsidRPr="0074237C">
        <w:rPr>
          <w:color w:val="282828"/>
          <w:sz w:val="28"/>
          <w:szCs w:val="28"/>
        </w:rPr>
        <w:t>бюджета</w:t>
      </w:r>
      <w:r w:rsidR="00276EB4" w:rsidRPr="0074237C">
        <w:rPr>
          <w:color w:val="282828"/>
          <w:sz w:val="28"/>
          <w:szCs w:val="28"/>
        </w:rPr>
        <w:t xml:space="preserve">, </w:t>
      </w:r>
      <w:r w:rsidRPr="0074237C">
        <w:rPr>
          <w:color w:val="282828"/>
          <w:sz w:val="28"/>
          <w:szCs w:val="28"/>
        </w:rPr>
        <w:t xml:space="preserve">обеспечивает внесение инициативных платежей в доход </w:t>
      </w:r>
      <w:r w:rsidR="00CC1D70" w:rsidRPr="0074237C">
        <w:rPr>
          <w:color w:val="282828"/>
          <w:sz w:val="28"/>
          <w:szCs w:val="28"/>
        </w:rPr>
        <w:t>бюджета сельсовета</w:t>
      </w:r>
      <w:r w:rsidRPr="0074237C">
        <w:rPr>
          <w:color w:val="282828"/>
          <w:sz w:val="28"/>
          <w:szCs w:val="28"/>
        </w:rPr>
        <w:t xml:space="preserve"> на основании договора пожертвования, заключенного с </w:t>
      </w:r>
      <w:r w:rsidR="00170334">
        <w:rPr>
          <w:color w:val="282828"/>
          <w:sz w:val="28"/>
          <w:szCs w:val="28"/>
        </w:rPr>
        <w:t>А</w:t>
      </w:r>
      <w:r w:rsidRPr="0074237C">
        <w:rPr>
          <w:color w:val="282828"/>
          <w:sz w:val="28"/>
          <w:szCs w:val="28"/>
        </w:rPr>
        <w:t xml:space="preserve">дминистрацией </w:t>
      </w:r>
      <w:r w:rsidR="00CC1D70" w:rsidRPr="0074237C">
        <w:rPr>
          <w:color w:val="282828"/>
          <w:sz w:val="28"/>
          <w:szCs w:val="28"/>
        </w:rPr>
        <w:t>сельсовета</w:t>
      </w:r>
      <w:r w:rsidRPr="0074237C">
        <w:rPr>
          <w:color w:val="282828"/>
          <w:sz w:val="28"/>
          <w:szCs w:val="28"/>
        </w:rPr>
        <w:t xml:space="preserve">, и (или) заключает с </w:t>
      </w:r>
      <w:r w:rsidR="00170334">
        <w:rPr>
          <w:color w:val="282828"/>
          <w:sz w:val="28"/>
          <w:szCs w:val="28"/>
        </w:rPr>
        <w:t>А</w:t>
      </w:r>
      <w:r w:rsidRPr="0074237C">
        <w:rPr>
          <w:color w:val="282828"/>
          <w:sz w:val="28"/>
          <w:szCs w:val="28"/>
        </w:rPr>
        <w:t xml:space="preserve">дминистрацией </w:t>
      </w:r>
      <w:r w:rsidR="00CC1D70" w:rsidRPr="0074237C">
        <w:rPr>
          <w:color w:val="282828"/>
          <w:sz w:val="28"/>
          <w:szCs w:val="28"/>
        </w:rPr>
        <w:t>сельсовета</w:t>
      </w:r>
      <w:r w:rsidRPr="0074237C">
        <w:rPr>
          <w:color w:val="282828"/>
          <w:sz w:val="28"/>
          <w:szCs w:val="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Учёт инициативных платежей осуществляется отдельно по каждому проекту.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7. Контроль за ходом реализации инициативного проекта осуществляют </w:t>
      </w:r>
      <w:r w:rsidR="00AE1B5B" w:rsidRPr="0074237C">
        <w:rPr>
          <w:color w:val="282828"/>
          <w:sz w:val="28"/>
          <w:szCs w:val="28"/>
        </w:rPr>
        <w:t>ответственные за исполнением</w:t>
      </w:r>
      <w:r w:rsidRPr="0074237C">
        <w:rPr>
          <w:color w:val="282828"/>
          <w:sz w:val="28"/>
          <w:szCs w:val="28"/>
        </w:rPr>
        <w:t xml:space="preserve"> муниципальных программ </w:t>
      </w:r>
      <w:r w:rsidR="00D057AD" w:rsidRPr="0074237C">
        <w:rPr>
          <w:color w:val="282828"/>
          <w:sz w:val="28"/>
          <w:szCs w:val="28"/>
        </w:rPr>
        <w:t>(далее –</w:t>
      </w:r>
      <w:r w:rsidR="00170334">
        <w:rPr>
          <w:color w:val="282828"/>
          <w:sz w:val="28"/>
          <w:szCs w:val="28"/>
        </w:rPr>
        <w:t xml:space="preserve"> </w:t>
      </w:r>
      <w:r w:rsidR="00D057AD" w:rsidRPr="0074237C">
        <w:rPr>
          <w:color w:val="282828"/>
          <w:sz w:val="28"/>
          <w:szCs w:val="28"/>
        </w:rPr>
        <w:t>Координаторы муниципальных программ)</w:t>
      </w:r>
      <w:r w:rsidRPr="0074237C">
        <w:rPr>
          <w:color w:val="282828"/>
          <w:sz w:val="28"/>
          <w:szCs w:val="28"/>
        </w:rPr>
        <w:t>, в рамках которых предусмотрена реализация соответствующих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Инициаторы проекта, другие граждане, проживающие на территории </w:t>
      </w:r>
      <w:r w:rsidR="00170334">
        <w:rPr>
          <w:color w:val="282828"/>
          <w:sz w:val="28"/>
          <w:szCs w:val="28"/>
        </w:rPr>
        <w:t>поселения</w:t>
      </w:r>
      <w:r w:rsidRPr="0074237C">
        <w:rPr>
          <w:color w:val="282828"/>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w:t>
      </w:r>
      <w:r w:rsidR="007C5AE1" w:rsidRPr="0074237C">
        <w:rPr>
          <w:color w:val="282828"/>
          <w:sz w:val="28"/>
          <w:szCs w:val="28"/>
        </w:rPr>
        <w:t>0</w:t>
      </w:r>
      <w:r w:rsidRPr="0074237C">
        <w:rPr>
          <w:color w:val="282828"/>
          <w:sz w:val="28"/>
          <w:szCs w:val="28"/>
        </w:rPr>
        <w:t xml:space="preserve">. Координаторы муниципальных программ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w:t>
      </w:r>
      <w:r w:rsidR="007C5AE1" w:rsidRPr="0074237C">
        <w:rPr>
          <w:color w:val="282828"/>
          <w:sz w:val="28"/>
          <w:szCs w:val="28"/>
        </w:rPr>
        <w:t xml:space="preserve">и др.) </w:t>
      </w:r>
      <w:r w:rsidRPr="0074237C">
        <w:rPr>
          <w:color w:val="282828"/>
          <w:sz w:val="28"/>
          <w:szCs w:val="28"/>
        </w:rPr>
        <w:t xml:space="preserve"> </w:t>
      </w:r>
      <w:r w:rsidR="00170334">
        <w:rPr>
          <w:color w:val="282828"/>
          <w:sz w:val="28"/>
          <w:szCs w:val="28"/>
        </w:rPr>
        <w:t>в А</w:t>
      </w:r>
      <w:r w:rsidR="007C5AE1" w:rsidRPr="0074237C">
        <w:rPr>
          <w:color w:val="282828"/>
          <w:sz w:val="28"/>
          <w:szCs w:val="28"/>
        </w:rPr>
        <w:t>дминистраци</w:t>
      </w:r>
      <w:r w:rsidR="00170334">
        <w:rPr>
          <w:color w:val="282828"/>
          <w:sz w:val="28"/>
          <w:szCs w:val="28"/>
        </w:rPr>
        <w:t>ю</w:t>
      </w:r>
      <w:r w:rsidR="007C5AE1" w:rsidRPr="0074237C">
        <w:rPr>
          <w:color w:val="282828"/>
          <w:sz w:val="28"/>
          <w:szCs w:val="28"/>
        </w:rPr>
        <w:t xml:space="preserve"> сельсовета </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1</w:t>
      </w:r>
      <w:r w:rsidR="007C5AE1" w:rsidRPr="0074237C">
        <w:rPr>
          <w:color w:val="282828"/>
          <w:sz w:val="28"/>
          <w:szCs w:val="28"/>
        </w:rPr>
        <w:t>1</w:t>
      </w:r>
      <w:r w:rsidRPr="0074237C">
        <w:rPr>
          <w:color w:val="282828"/>
          <w:sz w:val="28"/>
          <w:szCs w:val="28"/>
        </w:rPr>
        <w:t xml:space="preserve">. Информация о рассмотрении инициативного проекта </w:t>
      </w:r>
      <w:r w:rsidR="00170334">
        <w:rPr>
          <w:color w:val="282828"/>
          <w:sz w:val="28"/>
          <w:szCs w:val="28"/>
        </w:rPr>
        <w:t>А</w:t>
      </w:r>
      <w:r w:rsidRPr="0074237C">
        <w:rPr>
          <w:color w:val="282828"/>
          <w:sz w:val="28"/>
          <w:szCs w:val="28"/>
        </w:rPr>
        <w:t xml:space="preserve">дминистрацией </w:t>
      </w:r>
      <w:r w:rsidR="007C5AE1" w:rsidRPr="0074237C">
        <w:rPr>
          <w:color w:val="282828"/>
          <w:sz w:val="28"/>
          <w:szCs w:val="28"/>
        </w:rPr>
        <w:t>сельсовета</w:t>
      </w:r>
      <w:r w:rsidRPr="0074237C">
        <w:rPr>
          <w:color w:val="282828"/>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и размещению на </w:t>
      </w:r>
      <w:r w:rsidR="00A1344C" w:rsidRPr="0074237C">
        <w:rPr>
          <w:color w:val="282828"/>
          <w:sz w:val="28"/>
          <w:szCs w:val="28"/>
        </w:rPr>
        <w:t>официальном интернет - сайте</w:t>
      </w:r>
      <w:r w:rsidR="00A1344C" w:rsidRPr="0074237C">
        <w:rPr>
          <w:sz w:val="28"/>
          <w:szCs w:val="28"/>
        </w:rPr>
        <w:t xml:space="preserve"> </w:t>
      </w:r>
      <w:r w:rsidR="00170334">
        <w:rPr>
          <w:sz w:val="28"/>
          <w:szCs w:val="28"/>
        </w:rPr>
        <w:t>А</w:t>
      </w:r>
      <w:r w:rsidR="00A1344C" w:rsidRPr="0074237C">
        <w:rPr>
          <w:sz w:val="28"/>
          <w:szCs w:val="28"/>
        </w:rPr>
        <w:t xml:space="preserve">дминистрации </w:t>
      </w:r>
      <w:r w:rsidR="007C5AE1" w:rsidRPr="0074237C">
        <w:rPr>
          <w:sz w:val="28"/>
          <w:szCs w:val="28"/>
        </w:rPr>
        <w:t>сельсовета</w:t>
      </w:r>
      <w:r w:rsidR="00170334">
        <w:rPr>
          <w:sz w:val="28"/>
          <w:szCs w:val="28"/>
        </w:rPr>
        <w:t>.</w:t>
      </w:r>
      <w:r w:rsidR="007C5AE1" w:rsidRPr="0074237C">
        <w:rPr>
          <w:sz w:val="28"/>
          <w:szCs w:val="28"/>
        </w:rPr>
        <w:t xml:space="preserve"> </w:t>
      </w:r>
    </w:p>
    <w:p w:rsidR="00355938" w:rsidRPr="0074237C" w:rsidRDefault="00355938" w:rsidP="00355938">
      <w:pPr>
        <w:pStyle w:val="af1"/>
        <w:spacing w:before="0" w:beforeAutospacing="0" w:after="0" w:afterAutospacing="0"/>
        <w:ind w:firstLine="709"/>
        <w:jc w:val="both"/>
        <w:rPr>
          <w:sz w:val="28"/>
          <w:szCs w:val="28"/>
        </w:rPr>
      </w:pPr>
      <w:r w:rsidRPr="0074237C">
        <w:rPr>
          <w:color w:val="282828"/>
          <w:sz w:val="28"/>
          <w:szCs w:val="28"/>
        </w:rPr>
        <w:t>1</w:t>
      </w:r>
      <w:r w:rsidR="007C5AE1" w:rsidRPr="0074237C">
        <w:rPr>
          <w:color w:val="282828"/>
          <w:sz w:val="28"/>
          <w:szCs w:val="28"/>
        </w:rPr>
        <w:t>2</w:t>
      </w:r>
      <w:r w:rsidRPr="0074237C">
        <w:rPr>
          <w:color w:val="282828"/>
          <w:sz w:val="28"/>
          <w:szCs w:val="28"/>
        </w:rPr>
        <w:t xml:space="preserve">. Отчет об итогах реализации инициативного проекта подлежит опубликованию и размещению </w:t>
      </w:r>
      <w:r w:rsidR="00A1344C" w:rsidRPr="0074237C">
        <w:rPr>
          <w:color w:val="282828"/>
          <w:sz w:val="28"/>
          <w:szCs w:val="28"/>
        </w:rPr>
        <w:t xml:space="preserve">на официальном интернет - сайте </w:t>
      </w:r>
      <w:r w:rsidR="00170334">
        <w:rPr>
          <w:color w:val="282828"/>
          <w:sz w:val="28"/>
          <w:szCs w:val="28"/>
        </w:rPr>
        <w:t>А</w:t>
      </w:r>
      <w:r w:rsidR="00A1344C" w:rsidRPr="0074237C">
        <w:rPr>
          <w:sz w:val="28"/>
          <w:szCs w:val="28"/>
        </w:rPr>
        <w:t xml:space="preserve">дминистрации </w:t>
      </w:r>
      <w:r w:rsidR="007C5AE1" w:rsidRPr="0074237C">
        <w:rPr>
          <w:sz w:val="28"/>
          <w:szCs w:val="28"/>
        </w:rPr>
        <w:t>сельсовета</w:t>
      </w:r>
      <w:r w:rsidR="00276EB4" w:rsidRPr="0074237C">
        <w:rPr>
          <w:sz w:val="28"/>
          <w:szCs w:val="28"/>
        </w:rPr>
        <w:t>.</w:t>
      </w:r>
    </w:p>
    <w:p w:rsidR="00A1344C" w:rsidRPr="0074237C" w:rsidRDefault="00A1344C" w:rsidP="00355938">
      <w:pPr>
        <w:pStyle w:val="af1"/>
        <w:spacing w:before="0" w:beforeAutospacing="0" w:after="0" w:afterAutospacing="0"/>
        <w:ind w:firstLine="709"/>
        <w:jc w:val="both"/>
        <w:rPr>
          <w:color w:val="282828"/>
          <w:sz w:val="28"/>
          <w:szCs w:val="28"/>
        </w:rPr>
      </w:pPr>
    </w:p>
    <w:p w:rsidR="00355938" w:rsidRPr="0074237C" w:rsidRDefault="00A1344C"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10. Порядок расчета и возврата сумм инициативных платежей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w:t>
      </w:r>
      <w:r w:rsidR="007C5AE1" w:rsidRPr="0074237C">
        <w:rPr>
          <w:color w:val="282828"/>
          <w:sz w:val="28"/>
          <w:szCs w:val="28"/>
        </w:rPr>
        <w:t xml:space="preserve">муниципальный бюджет </w:t>
      </w:r>
      <w:r w:rsidRPr="0074237C">
        <w:rPr>
          <w:color w:val="282828"/>
          <w:sz w:val="28"/>
          <w:szCs w:val="28"/>
        </w:rPr>
        <w:t>(далее - денежные средства, подлежащие возврату).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74237C">
        <w:rPr>
          <w:color w:val="282828"/>
          <w:sz w:val="28"/>
          <w:szCs w:val="28"/>
        </w:rPr>
        <w:t>софинансирования</w:t>
      </w:r>
      <w:proofErr w:type="spellEnd"/>
      <w:r w:rsidRPr="0074237C">
        <w:rPr>
          <w:color w:val="282828"/>
          <w:sz w:val="28"/>
          <w:szCs w:val="28"/>
        </w:rPr>
        <w:t xml:space="preserve"> инициативного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Инициаторы проекта предоставляют заявление на возврат денежных средств с указанием банковских реквизитов в </w:t>
      </w:r>
      <w:r w:rsidR="00170334">
        <w:rPr>
          <w:color w:val="282828"/>
          <w:sz w:val="28"/>
          <w:szCs w:val="28"/>
        </w:rPr>
        <w:t>А</w:t>
      </w:r>
      <w:r w:rsidRPr="0074237C">
        <w:rPr>
          <w:color w:val="282828"/>
          <w:sz w:val="28"/>
          <w:szCs w:val="28"/>
        </w:rPr>
        <w:t>дминистраци</w:t>
      </w:r>
      <w:r w:rsidR="00BB71FF" w:rsidRPr="0074237C">
        <w:rPr>
          <w:color w:val="282828"/>
          <w:sz w:val="28"/>
          <w:szCs w:val="28"/>
        </w:rPr>
        <w:t>ю</w:t>
      </w:r>
      <w:r w:rsidRPr="0074237C">
        <w:rPr>
          <w:color w:val="282828"/>
          <w:sz w:val="28"/>
          <w:szCs w:val="28"/>
        </w:rPr>
        <w:t xml:space="preserve"> </w:t>
      </w:r>
      <w:r w:rsidR="007C5AE1" w:rsidRPr="0074237C">
        <w:rPr>
          <w:sz w:val="28"/>
          <w:szCs w:val="28"/>
        </w:rPr>
        <w:t>сельсовета</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4. </w:t>
      </w:r>
      <w:r w:rsidR="00BB71FF" w:rsidRPr="0074237C">
        <w:rPr>
          <w:color w:val="282828"/>
          <w:sz w:val="28"/>
          <w:szCs w:val="28"/>
        </w:rPr>
        <w:t>А</w:t>
      </w:r>
      <w:r w:rsidRPr="0074237C">
        <w:rPr>
          <w:color w:val="282828"/>
          <w:sz w:val="28"/>
          <w:szCs w:val="28"/>
        </w:rPr>
        <w:t xml:space="preserve">дминистрации </w:t>
      </w:r>
      <w:r w:rsidR="007C5AE1" w:rsidRPr="0074237C">
        <w:rPr>
          <w:sz w:val="28"/>
          <w:szCs w:val="28"/>
        </w:rPr>
        <w:t>сельсовета</w:t>
      </w:r>
      <w:r w:rsidRPr="0074237C">
        <w:rPr>
          <w:color w:val="282828"/>
          <w:sz w:val="28"/>
          <w:szCs w:val="28"/>
        </w:rPr>
        <w:t>, в течение 5 рабочих дней со дня поступления заявления осуществляет возврат денежных средств.</w:t>
      </w:r>
    </w:p>
    <w:p w:rsidR="00554275" w:rsidRPr="0074237C" w:rsidRDefault="00554275" w:rsidP="00355938">
      <w:pPr>
        <w:pStyle w:val="af1"/>
        <w:spacing w:before="0" w:beforeAutospacing="0" w:after="0" w:afterAutospacing="0"/>
        <w:ind w:firstLine="709"/>
        <w:jc w:val="both"/>
        <w:rPr>
          <w:color w:val="282828"/>
          <w:sz w:val="28"/>
          <w:szCs w:val="28"/>
        </w:rPr>
      </w:pPr>
    </w:p>
    <w:p w:rsidR="00554275" w:rsidRPr="0074237C" w:rsidRDefault="00554275" w:rsidP="00355938">
      <w:pPr>
        <w:pStyle w:val="af1"/>
        <w:spacing w:before="0" w:beforeAutospacing="0" w:after="0" w:afterAutospacing="0"/>
        <w:ind w:firstLine="709"/>
        <w:jc w:val="both"/>
        <w:rPr>
          <w:color w:val="282828"/>
          <w:sz w:val="28"/>
          <w:szCs w:val="28"/>
        </w:rPr>
      </w:pPr>
    </w:p>
    <w:p w:rsidR="00554275" w:rsidRPr="0074237C" w:rsidRDefault="00554275" w:rsidP="00554275">
      <w:pPr>
        <w:suppressAutoHyphens/>
        <w:jc w:val="center"/>
        <w:rPr>
          <w:b/>
          <w:color w:val="000000"/>
          <w:sz w:val="28"/>
          <w:szCs w:val="28"/>
        </w:rPr>
      </w:pPr>
      <w:r w:rsidRPr="0074237C">
        <w:rPr>
          <w:b/>
          <w:sz w:val="28"/>
          <w:szCs w:val="28"/>
        </w:rPr>
        <w:t xml:space="preserve">Статья 11. </w:t>
      </w:r>
      <w:r w:rsidRPr="0074237C">
        <w:rPr>
          <w:b/>
          <w:color w:val="000000"/>
          <w:sz w:val="28"/>
          <w:szCs w:val="28"/>
        </w:rPr>
        <w:t>Финансовые обязательства</w:t>
      </w:r>
    </w:p>
    <w:p w:rsidR="00554275" w:rsidRPr="0074237C" w:rsidRDefault="00554275" w:rsidP="00554275">
      <w:pPr>
        <w:tabs>
          <w:tab w:val="num" w:pos="0"/>
        </w:tabs>
        <w:suppressAutoHyphens/>
        <w:ind w:firstLine="709"/>
        <w:jc w:val="both"/>
        <w:rPr>
          <w:sz w:val="28"/>
          <w:szCs w:val="28"/>
        </w:rPr>
      </w:pPr>
      <w:r w:rsidRPr="0074237C">
        <w:rPr>
          <w:rFonts w:eastAsia="SimSun"/>
          <w:bCs/>
          <w:sz w:val="28"/>
          <w:szCs w:val="28"/>
          <w:lang w:eastAsia="zh-CN"/>
        </w:rPr>
        <w:t xml:space="preserve">1. Организация мероприятий, связанных с </w:t>
      </w:r>
      <w:r w:rsidR="008B4178" w:rsidRPr="0074237C">
        <w:rPr>
          <w:rStyle w:val="af0"/>
          <w:b w:val="0"/>
          <w:color w:val="282828"/>
          <w:sz w:val="28"/>
          <w:szCs w:val="28"/>
        </w:rPr>
        <w:t xml:space="preserve">выдвижением, внесением, обсуждением, </w:t>
      </w:r>
      <w:r w:rsidRPr="0074237C">
        <w:rPr>
          <w:rStyle w:val="af0"/>
          <w:b w:val="0"/>
          <w:color w:val="282828"/>
          <w:sz w:val="28"/>
          <w:szCs w:val="28"/>
        </w:rPr>
        <w:t xml:space="preserve">рассмотрением инициативных проектов, а также проведением их конкурсного отбора в </w:t>
      </w:r>
      <w:r w:rsidRPr="0074237C">
        <w:rPr>
          <w:sz w:val="28"/>
          <w:szCs w:val="28"/>
        </w:rPr>
        <w:t xml:space="preserve">муниципальном образовании </w:t>
      </w:r>
      <w:proofErr w:type="spellStart"/>
      <w:r w:rsidR="00C070DD">
        <w:rPr>
          <w:sz w:val="28"/>
          <w:szCs w:val="28"/>
        </w:rPr>
        <w:t>Верх-Аллакский</w:t>
      </w:r>
      <w:proofErr w:type="spellEnd"/>
      <w:r w:rsidR="00125F80">
        <w:rPr>
          <w:sz w:val="28"/>
          <w:szCs w:val="28"/>
        </w:rPr>
        <w:t xml:space="preserve"> сельсовет Каменского района</w:t>
      </w:r>
      <w:r w:rsidR="007C5AE1" w:rsidRPr="0074237C">
        <w:rPr>
          <w:sz w:val="28"/>
          <w:szCs w:val="28"/>
        </w:rPr>
        <w:t xml:space="preserve"> Алтайского края</w:t>
      </w:r>
      <w:r w:rsidRPr="0074237C">
        <w:rPr>
          <w:sz w:val="28"/>
          <w:szCs w:val="28"/>
        </w:rPr>
        <w:t xml:space="preserve">, является расходным обязательством муниципального образования </w:t>
      </w:r>
      <w:proofErr w:type="spellStart"/>
      <w:r w:rsidR="00C070DD">
        <w:rPr>
          <w:sz w:val="28"/>
          <w:szCs w:val="28"/>
        </w:rPr>
        <w:t>Верх-Аллакский</w:t>
      </w:r>
      <w:proofErr w:type="spellEnd"/>
      <w:r w:rsidR="00125F80">
        <w:rPr>
          <w:sz w:val="28"/>
          <w:szCs w:val="28"/>
        </w:rPr>
        <w:t xml:space="preserve"> сельсовет Каменского района</w:t>
      </w:r>
      <w:r w:rsidR="00170334">
        <w:rPr>
          <w:sz w:val="28"/>
          <w:szCs w:val="28"/>
        </w:rPr>
        <w:t xml:space="preserve"> Алтайского края</w:t>
      </w:r>
      <w:r w:rsidRPr="0074237C">
        <w:rPr>
          <w:sz w:val="28"/>
          <w:szCs w:val="28"/>
        </w:rPr>
        <w:t>.</w:t>
      </w:r>
    </w:p>
    <w:p w:rsidR="00554275" w:rsidRPr="0074237C" w:rsidRDefault="00554275" w:rsidP="00554275">
      <w:pPr>
        <w:tabs>
          <w:tab w:val="num" w:pos="0"/>
        </w:tabs>
        <w:suppressAutoHyphens/>
        <w:ind w:firstLine="709"/>
        <w:jc w:val="both"/>
        <w:rPr>
          <w:rFonts w:eastAsia="SimSun"/>
          <w:bCs/>
          <w:sz w:val="28"/>
          <w:szCs w:val="28"/>
          <w:lang w:eastAsia="zh-CN"/>
        </w:rPr>
      </w:pPr>
    </w:p>
    <w:p w:rsidR="00554275" w:rsidRPr="0074237C" w:rsidRDefault="00554275" w:rsidP="0004641F">
      <w:pPr>
        <w:shd w:val="clear" w:color="auto" w:fill="FFFFFF"/>
        <w:tabs>
          <w:tab w:val="left" w:pos="370"/>
          <w:tab w:val="left" w:pos="4820"/>
        </w:tabs>
        <w:ind w:right="2"/>
        <w:jc w:val="both"/>
        <w:rPr>
          <w:kern w:val="2"/>
          <w:sz w:val="28"/>
          <w:szCs w:val="28"/>
        </w:rPr>
      </w:pPr>
    </w:p>
    <w:p w:rsidR="007A508E" w:rsidRPr="0074237C" w:rsidRDefault="007A508E" w:rsidP="0004641F">
      <w:pPr>
        <w:shd w:val="clear" w:color="auto" w:fill="FFFFFF"/>
        <w:tabs>
          <w:tab w:val="left" w:pos="370"/>
          <w:tab w:val="left" w:pos="4820"/>
        </w:tabs>
        <w:ind w:right="2"/>
        <w:jc w:val="both"/>
        <w:rPr>
          <w:kern w:val="2"/>
          <w:sz w:val="28"/>
          <w:szCs w:val="28"/>
        </w:rPr>
      </w:pPr>
    </w:p>
    <w:p w:rsidR="00355938" w:rsidRPr="007C5AE1" w:rsidRDefault="00355938" w:rsidP="007C5AE1">
      <w:pPr>
        <w:shd w:val="clear" w:color="auto" w:fill="FFFFFF"/>
        <w:tabs>
          <w:tab w:val="left" w:pos="370"/>
          <w:tab w:val="left" w:pos="4820"/>
        </w:tabs>
        <w:ind w:right="2"/>
        <w:jc w:val="both"/>
        <w:rPr>
          <w:kern w:val="2"/>
          <w:sz w:val="24"/>
          <w:szCs w:val="24"/>
        </w:rPr>
        <w:sectPr w:rsidR="00355938" w:rsidRPr="007C5AE1" w:rsidSect="00370AEC">
          <w:headerReference w:type="default" r:id="rId8"/>
          <w:headerReference w:type="first" r:id="rId9"/>
          <w:type w:val="continuous"/>
          <w:pgSz w:w="11906" w:h="16838"/>
          <w:pgMar w:top="1134" w:right="851" w:bottom="1134" w:left="1701" w:header="709" w:footer="709" w:gutter="0"/>
          <w:cols w:space="720"/>
          <w:titlePg/>
          <w:docGrid w:linePitch="272"/>
        </w:sectPr>
      </w:pPr>
    </w:p>
    <w:p w:rsidR="00355938" w:rsidRDefault="00355938" w:rsidP="00355938"/>
    <w:tbl>
      <w:tblPr>
        <w:tblW w:w="14615" w:type="dxa"/>
        <w:tblInd w:w="177" w:type="dxa"/>
        <w:tblLook w:val="0000"/>
      </w:tblPr>
      <w:tblGrid>
        <w:gridCol w:w="8750"/>
        <w:gridCol w:w="5865"/>
      </w:tblGrid>
      <w:tr w:rsidR="00355938" w:rsidRPr="00DB23DD" w:rsidTr="00BD5D64">
        <w:trPr>
          <w:trHeight w:val="555"/>
        </w:trPr>
        <w:tc>
          <w:tcPr>
            <w:tcW w:w="8750" w:type="dxa"/>
          </w:tcPr>
          <w:p w:rsidR="00355938" w:rsidRDefault="00355938" w:rsidP="00BD5D64">
            <w:pPr>
              <w:pStyle w:val="af1"/>
              <w:spacing w:before="0" w:beforeAutospacing="0" w:after="0" w:afterAutospacing="0"/>
              <w:ind w:left="-69" w:firstLine="708"/>
              <w:jc w:val="both"/>
              <w:rPr>
                <w:color w:val="282828"/>
                <w:sz w:val="28"/>
                <w:szCs w:val="28"/>
              </w:rPr>
            </w:pPr>
          </w:p>
          <w:p w:rsidR="00355938" w:rsidRDefault="00355938" w:rsidP="00BD5D64">
            <w:pPr>
              <w:pStyle w:val="af1"/>
              <w:spacing w:before="0" w:beforeAutospacing="0" w:after="0" w:afterAutospacing="0"/>
              <w:ind w:left="-69" w:firstLine="708"/>
              <w:jc w:val="both"/>
              <w:rPr>
                <w:color w:val="282828"/>
                <w:sz w:val="28"/>
                <w:szCs w:val="28"/>
              </w:rPr>
            </w:pPr>
          </w:p>
        </w:tc>
        <w:tc>
          <w:tcPr>
            <w:tcW w:w="5865" w:type="dxa"/>
          </w:tcPr>
          <w:p w:rsidR="00355938" w:rsidRPr="00276EB4" w:rsidRDefault="00355938" w:rsidP="00BD5D64">
            <w:pPr>
              <w:jc w:val="center"/>
              <w:rPr>
                <w:color w:val="282828"/>
                <w:sz w:val="24"/>
                <w:szCs w:val="24"/>
              </w:rPr>
            </w:pPr>
            <w:r w:rsidRPr="00276EB4">
              <w:rPr>
                <w:color w:val="282828"/>
                <w:sz w:val="24"/>
                <w:szCs w:val="24"/>
              </w:rPr>
              <w:t>Приложение №1</w:t>
            </w:r>
          </w:p>
          <w:p w:rsidR="00355938" w:rsidRDefault="00355938" w:rsidP="00BA3F08">
            <w:pPr>
              <w:pStyle w:val="af1"/>
              <w:spacing w:before="0" w:beforeAutospacing="0" w:after="0" w:afterAutospacing="0"/>
              <w:jc w:val="center"/>
              <w:rPr>
                <w:color w:val="282828"/>
                <w:sz w:val="28"/>
                <w:szCs w:val="28"/>
              </w:rPr>
            </w:pPr>
            <w:r w:rsidRPr="00276EB4">
              <w:rPr>
                <w:color w:val="282828"/>
              </w:rPr>
              <w:t>к Порядку</w:t>
            </w:r>
            <w:r w:rsidRPr="00276EB4">
              <w:rPr>
                <w:b/>
                <w:color w:val="282828"/>
              </w:rPr>
              <w:t xml:space="preserve"> </w:t>
            </w:r>
            <w:r w:rsidR="00276EB4" w:rsidRPr="00276EB4">
              <w:rPr>
                <w:rStyle w:val="af0"/>
                <w:b w:val="0"/>
                <w:color w:val="282828"/>
              </w:rPr>
              <w:t xml:space="preserve">выдвижения, внесения, обсуждения, рассмотрения инициативных проектов, а также проведения их конкурсного отбора в </w:t>
            </w:r>
            <w:r w:rsidR="00276EB4" w:rsidRPr="00276EB4">
              <w:t xml:space="preserve">муниципальном образовании </w:t>
            </w:r>
            <w:proofErr w:type="spellStart"/>
            <w:r w:rsidR="00BA3F08">
              <w:t>Верх-Аллакский</w:t>
            </w:r>
            <w:proofErr w:type="spellEnd"/>
            <w:r w:rsidR="00BA3F08">
              <w:t xml:space="preserve"> </w:t>
            </w:r>
            <w:r w:rsidR="00125F80">
              <w:t>сельсовет Каменского района</w:t>
            </w:r>
            <w:r w:rsidR="007C5AE1">
              <w:t xml:space="preserve"> </w:t>
            </w:r>
            <w:r w:rsidR="00DE6132">
              <w:t>Алтайского</w:t>
            </w:r>
            <w:r w:rsidR="007C5AE1">
              <w:t xml:space="preserve"> края</w:t>
            </w:r>
          </w:p>
        </w:tc>
      </w:tr>
    </w:tbl>
    <w:p w:rsidR="00355938" w:rsidRPr="00FB4DAC" w:rsidRDefault="00355938" w:rsidP="00355938">
      <w:pPr>
        <w:jc w:val="both"/>
        <w:rPr>
          <w:rFonts w:eastAsia="Calibri"/>
          <w:iCs/>
          <w:color w:val="000000"/>
          <w:sz w:val="28"/>
          <w:szCs w:val="28"/>
          <w:lang w:eastAsia="en-US"/>
        </w:rPr>
      </w:pPr>
    </w:p>
    <w:p w:rsidR="00355938" w:rsidRPr="00FB4DAC" w:rsidRDefault="00355938" w:rsidP="00355938">
      <w:pPr>
        <w:jc w:val="center"/>
        <w:rPr>
          <w:rFonts w:eastAsia="Calibri"/>
          <w:color w:val="000000"/>
          <w:sz w:val="28"/>
          <w:szCs w:val="28"/>
          <w:lang w:eastAsia="en-US"/>
        </w:rPr>
      </w:pPr>
      <w:r w:rsidRPr="00FB4DAC">
        <w:rPr>
          <w:rFonts w:eastAsia="Calibri"/>
          <w:color w:val="000000"/>
          <w:sz w:val="28"/>
          <w:szCs w:val="28"/>
          <w:lang w:eastAsia="en-US"/>
        </w:rPr>
        <w:t xml:space="preserve">Инициативный проект </w:t>
      </w:r>
    </w:p>
    <w:p w:rsidR="00355938" w:rsidRPr="00FB4DAC" w:rsidRDefault="00355938" w:rsidP="00355938">
      <w:pPr>
        <w:rPr>
          <w:rFonts w:eastAsia="Calibri"/>
          <w:color w:val="000000"/>
          <w:sz w:val="28"/>
          <w:szCs w:val="28"/>
          <w:lang w:eastAsia="en-US"/>
        </w:rPr>
      </w:pPr>
      <w:r w:rsidRPr="00FB4DAC">
        <w:rPr>
          <w:rFonts w:eastAsia="Calibri"/>
          <w:color w:val="000000"/>
          <w:sz w:val="28"/>
          <w:szCs w:val="28"/>
          <w:lang w:eastAsia="en-US"/>
        </w:rPr>
        <w:t xml:space="preserve"> «____»___________20_</w:t>
      </w:r>
      <w:r>
        <w:rPr>
          <w:rFonts w:eastAsia="Calibri"/>
          <w:color w:val="000000"/>
          <w:sz w:val="28"/>
          <w:szCs w:val="28"/>
          <w:lang w:eastAsia="en-US"/>
        </w:rPr>
        <w:t>__</w:t>
      </w:r>
      <w:r w:rsidRPr="00FB4DAC">
        <w:rPr>
          <w:rFonts w:eastAsia="Calibri"/>
          <w:color w:val="000000"/>
          <w:sz w:val="28"/>
          <w:szCs w:val="28"/>
          <w:lang w:eastAsia="en-US"/>
        </w:rPr>
        <w:t>_г.</w:t>
      </w:r>
    </w:p>
    <w:p w:rsidR="00355938" w:rsidRPr="00FB4DAC" w:rsidRDefault="00355938" w:rsidP="00355938">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8833"/>
        <w:gridCol w:w="5160"/>
      </w:tblGrid>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 xml:space="preserve">№ </w:t>
            </w:r>
            <w:proofErr w:type="spellStart"/>
            <w:r w:rsidRPr="00276EB4">
              <w:rPr>
                <w:rFonts w:eastAsia="Calibri"/>
                <w:b/>
                <w:color w:val="000000"/>
                <w:sz w:val="24"/>
                <w:szCs w:val="24"/>
                <w:lang w:eastAsia="en-US"/>
              </w:rPr>
              <w:t>п</w:t>
            </w:r>
            <w:proofErr w:type="spellEnd"/>
            <w:r w:rsidRPr="00276EB4">
              <w:rPr>
                <w:rFonts w:eastAsia="Calibri"/>
                <w:b/>
                <w:color w:val="000000"/>
                <w:sz w:val="24"/>
                <w:szCs w:val="24"/>
                <w:lang w:eastAsia="en-US"/>
              </w:rPr>
              <w:t>/</w:t>
            </w:r>
            <w:proofErr w:type="spellStart"/>
            <w:r w:rsidRPr="00276EB4">
              <w:rPr>
                <w:rFonts w:eastAsia="Calibri"/>
                <w:b/>
                <w:color w:val="000000"/>
                <w:sz w:val="24"/>
                <w:szCs w:val="24"/>
                <w:lang w:eastAsia="en-US"/>
              </w:rPr>
              <w:t>п</w:t>
            </w:r>
            <w:proofErr w:type="spellEnd"/>
          </w:p>
        </w:tc>
        <w:tc>
          <w:tcPr>
            <w:tcW w:w="2987" w:type="pct"/>
            <w:tcBorders>
              <w:top w:val="single" w:sz="4" w:space="0" w:color="auto"/>
              <w:left w:val="single" w:sz="4" w:space="0" w:color="auto"/>
              <w:bottom w:val="single" w:sz="4" w:space="0" w:color="auto"/>
              <w:right w:val="single" w:sz="4" w:space="0" w:color="auto"/>
            </w:tcBorders>
            <w:vAlign w:val="center"/>
            <w:hideMark/>
          </w:tcPr>
          <w:p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Общая характеристика инициативного проекта</w:t>
            </w:r>
          </w:p>
          <w:p w:rsidR="00355938" w:rsidRPr="00276EB4" w:rsidRDefault="00355938" w:rsidP="00BD5D64">
            <w:pPr>
              <w:jc w:val="center"/>
              <w:rPr>
                <w:rFonts w:eastAsia="Calibri"/>
                <w:b/>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vAlign w:val="center"/>
            <w:hideMark/>
          </w:tcPr>
          <w:p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Сведения</w:t>
            </w:r>
          </w:p>
        </w:tc>
      </w:tr>
      <w:tr w:rsidR="00355938" w:rsidRPr="00276EB4" w:rsidTr="00BD5D64">
        <w:trPr>
          <w:trHeight w:val="341"/>
        </w:trPr>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2.</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276EB4">
            <w:pPr>
              <w:jc w:val="both"/>
              <w:rPr>
                <w:rFonts w:eastAsia="Calibri"/>
                <w:color w:val="000000"/>
                <w:sz w:val="24"/>
                <w:szCs w:val="24"/>
                <w:lang w:eastAsia="en-US"/>
              </w:rPr>
            </w:pPr>
            <w:r w:rsidRPr="00276EB4">
              <w:rPr>
                <w:rFonts w:eastAsia="Calibri"/>
                <w:color w:val="000000"/>
                <w:sz w:val="24"/>
                <w:szCs w:val="24"/>
                <w:lang w:eastAsia="en-US"/>
              </w:rPr>
              <w:t>Вопросы местного значения или иные вопросы, право решения которых предоставлено органам местного самоуправления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3.</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Территория реализации инициативного проекта</w:t>
            </w:r>
          </w:p>
          <w:p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4.</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Цель и задачи инициативного проекта</w:t>
            </w:r>
          </w:p>
          <w:p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5</w:t>
            </w:r>
            <w:r w:rsidRPr="00276EB4">
              <w:rPr>
                <w:rFonts w:eastAsia="Calibri"/>
                <w:color w:val="000000"/>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rPr>
          <w:trHeight w:val="302"/>
        </w:trPr>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6.</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Ожидаемые результаты от реализации инициативного проекта</w:t>
            </w:r>
          </w:p>
          <w:p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7</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8</w:t>
            </w:r>
            <w:r w:rsidRPr="00276EB4">
              <w:rPr>
                <w:rFonts w:eastAsia="Calibri"/>
                <w:color w:val="000000"/>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 xml:space="preserve">Количество прямых </w:t>
            </w:r>
            <w:proofErr w:type="spellStart"/>
            <w:r w:rsidRPr="00276EB4">
              <w:rPr>
                <w:rFonts w:eastAsia="Calibri"/>
                <w:color w:val="000000"/>
                <w:sz w:val="24"/>
                <w:szCs w:val="24"/>
                <w:lang w:eastAsia="en-US"/>
              </w:rPr>
              <w:t>благополучателей</w:t>
            </w:r>
            <w:proofErr w:type="spellEnd"/>
            <w:r w:rsidRPr="00276EB4">
              <w:rPr>
                <w:rFonts w:eastAsia="Calibri"/>
                <w:color w:val="000000"/>
                <w:sz w:val="24"/>
                <w:szCs w:val="24"/>
                <w:lang w:eastAsia="en-US"/>
              </w:rPr>
              <w:t xml:space="preserve"> (человек) (указать механизм определения количества прямых </w:t>
            </w:r>
            <w:proofErr w:type="spellStart"/>
            <w:r w:rsidRPr="00276EB4">
              <w:rPr>
                <w:rFonts w:eastAsia="Calibri"/>
                <w:color w:val="000000"/>
                <w:sz w:val="24"/>
                <w:szCs w:val="24"/>
                <w:lang w:eastAsia="en-US"/>
              </w:rPr>
              <w:t>благополучателей</w:t>
            </w:r>
            <w:proofErr w:type="spellEnd"/>
            <w:r w:rsidRPr="00276EB4">
              <w:rPr>
                <w:rFonts w:eastAsia="Calibri"/>
                <w:color w:val="000000"/>
                <w:sz w:val="24"/>
                <w:szCs w:val="24"/>
                <w:lang w:eastAsia="en-US"/>
              </w:rPr>
              <w:t>)</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9.</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Сроки реализации инициативного проекта</w:t>
            </w:r>
          </w:p>
          <w:p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lastRenderedPageBreak/>
              <w:t>10.</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Информация об инициаторе проекта (ф.и.о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rPr>
          <w:trHeight w:val="375"/>
        </w:trPr>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11.</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Общая стоимость инициативного проекта</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12.</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276EB4">
            <w:pPr>
              <w:jc w:val="both"/>
              <w:rPr>
                <w:rFonts w:eastAsia="Calibri"/>
                <w:color w:val="000000"/>
                <w:sz w:val="24"/>
                <w:szCs w:val="24"/>
                <w:lang w:eastAsia="en-US"/>
              </w:rPr>
            </w:pPr>
            <w:r w:rsidRPr="00276EB4">
              <w:rPr>
                <w:rFonts w:eastAsia="Calibri"/>
                <w:color w:val="000000"/>
                <w:sz w:val="24"/>
                <w:szCs w:val="24"/>
                <w:lang w:eastAsia="en-US"/>
              </w:rPr>
              <w:t xml:space="preserve">Средства </w:t>
            </w:r>
            <w:r w:rsidR="00170334">
              <w:rPr>
                <w:rFonts w:eastAsia="Calibri"/>
                <w:color w:val="000000"/>
                <w:sz w:val="24"/>
                <w:szCs w:val="24"/>
                <w:lang w:eastAsia="en-US"/>
              </w:rPr>
              <w:t>местного</w:t>
            </w:r>
            <w:r w:rsidR="00276EB4" w:rsidRPr="00276EB4">
              <w:rPr>
                <w:rFonts w:eastAsia="Calibri"/>
                <w:color w:val="000000"/>
                <w:sz w:val="24"/>
                <w:szCs w:val="24"/>
                <w:lang w:eastAsia="en-US"/>
              </w:rPr>
              <w:t xml:space="preserve"> </w:t>
            </w:r>
            <w:r w:rsidRPr="00276EB4">
              <w:rPr>
                <w:rFonts w:eastAsia="Calibri"/>
                <w:color w:val="000000"/>
                <w:sz w:val="24"/>
                <w:szCs w:val="24"/>
                <w:lang w:eastAsia="en-US"/>
              </w:rPr>
              <w:t>бюджета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Объём инициативных платежей</w:t>
            </w:r>
            <w:r w:rsidR="00170334">
              <w:rPr>
                <w:rFonts w:eastAsia="Calibri"/>
                <w:color w:val="000000"/>
                <w:sz w:val="24"/>
                <w:szCs w:val="24"/>
                <w:lang w:eastAsia="en-US"/>
              </w:rPr>
              <w:t>,</w:t>
            </w:r>
            <w:r w:rsidRPr="00276EB4">
              <w:rPr>
                <w:rFonts w:eastAsia="Calibri"/>
                <w:color w:val="000000"/>
                <w:sz w:val="24"/>
                <w:szCs w:val="24"/>
                <w:lang w:eastAsia="en-US"/>
              </w:rPr>
              <w:t xml:space="preserve"> обеспечиваемый инициатором проекта, в том числе:</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13.1.</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Денежные средства граждан</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13.2.</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Денежные средства юридических лиц, индивидуальных предпринимателей</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14.</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 xml:space="preserve">Объём </w:t>
            </w:r>
            <w:proofErr w:type="spellStart"/>
            <w:r w:rsidRPr="00276EB4">
              <w:rPr>
                <w:rFonts w:eastAsia="Calibri"/>
                <w:color w:val="000000"/>
                <w:sz w:val="24"/>
                <w:szCs w:val="24"/>
                <w:lang w:eastAsia="en-US"/>
              </w:rPr>
              <w:t>неденежного</w:t>
            </w:r>
            <w:proofErr w:type="spellEnd"/>
            <w:r w:rsidRPr="00276EB4">
              <w:rPr>
                <w:rFonts w:eastAsia="Calibri"/>
                <w:color w:val="000000"/>
                <w:sz w:val="24"/>
                <w:szCs w:val="24"/>
                <w:lang w:eastAsia="en-US"/>
              </w:rPr>
              <w:t xml:space="preserve"> вклада, обеспечиваемый инициатором проекта, в том числе:</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14.1.</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proofErr w:type="spellStart"/>
            <w:r w:rsidRPr="00276EB4">
              <w:rPr>
                <w:rFonts w:eastAsia="Calibri"/>
                <w:color w:val="000000"/>
                <w:sz w:val="24"/>
                <w:szCs w:val="24"/>
                <w:lang w:eastAsia="en-US"/>
              </w:rPr>
              <w:t>Неденежный</w:t>
            </w:r>
            <w:proofErr w:type="spellEnd"/>
            <w:r w:rsidRPr="00276EB4">
              <w:rPr>
                <w:rFonts w:eastAsia="Calibri"/>
                <w:color w:val="000000"/>
                <w:sz w:val="24"/>
                <w:szCs w:val="24"/>
                <w:lang w:eastAsia="en-US"/>
              </w:rPr>
              <w:t xml:space="preserve"> вклад граждан (добровольное имущественное участие, трудовое участие)</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14.2.</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proofErr w:type="spellStart"/>
            <w:r w:rsidRPr="00276EB4">
              <w:rPr>
                <w:rFonts w:eastAsia="Calibri"/>
                <w:color w:val="000000"/>
                <w:sz w:val="24"/>
                <w:szCs w:val="24"/>
                <w:lang w:eastAsia="en-US"/>
              </w:rPr>
              <w:t>Неденежный</w:t>
            </w:r>
            <w:proofErr w:type="spellEnd"/>
            <w:r w:rsidRPr="00276EB4">
              <w:rPr>
                <w:rFonts w:eastAsia="Calibri"/>
                <w:color w:val="000000"/>
                <w:sz w:val="24"/>
                <w:szCs w:val="24"/>
                <w:lang w:eastAsia="en-US"/>
              </w:rPr>
              <w:t xml:space="preserve">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bl>
    <w:p w:rsidR="00355938" w:rsidRPr="00FB4DAC" w:rsidRDefault="00355938" w:rsidP="00355938">
      <w:pPr>
        <w:jc w:val="both"/>
        <w:rPr>
          <w:rFonts w:eastAsia="Calibri"/>
          <w:color w:val="000000"/>
          <w:sz w:val="28"/>
          <w:szCs w:val="28"/>
          <w:lang w:eastAsia="en-US"/>
        </w:rPr>
      </w:pPr>
    </w:p>
    <w:p w:rsidR="00355938" w:rsidRPr="00E60B91" w:rsidRDefault="00355938" w:rsidP="00355938">
      <w:pPr>
        <w:jc w:val="both"/>
        <w:rPr>
          <w:rFonts w:eastAsia="Calibri"/>
          <w:color w:val="000000"/>
          <w:sz w:val="24"/>
          <w:szCs w:val="24"/>
          <w:lang w:eastAsia="en-US"/>
        </w:rPr>
      </w:pPr>
      <w:r w:rsidRPr="00E60B91">
        <w:rPr>
          <w:rFonts w:eastAsia="Calibri"/>
          <w:color w:val="000000"/>
          <w:sz w:val="24"/>
          <w:szCs w:val="24"/>
          <w:lang w:eastAsia="en-US"/>
        </w:rPr>
        <w:t>Инициатор(</w:t>
      </w:r>
      <w:proofErr w:type="spellStart"/>
      <w:r w:rsidRPr="00E60B91">
        <w:rPr>
          <w:rFonts w:eastAsia="Calibri"/>
          <w:color w:val="000000"/>
          <w:sz w:val="24"/>
          <w:szCs w:val="24"/>
          <w:lang w:eastAsia="en-US"/>
        </w:rPr>
        <w:t>ы</w:t>
      </w:r>
      <w:proofErr w:type="spellEnd"/>
      <w:r w:rsidRPr="00E60B91">
        <w:rPr>
          <w:rFonts w:eastAsia="Calibri"/>
          <w:color w:val="000000"/>
          <w:sz w:val="24"/>
          <w:szCs w:val="24"/>
          <w:lang w:eastAsia="en-US"/>
        </w:rPr>
        <w:t xml:space="preserve">) проекта </w:t>
      </w:r>
    </w:p>
    <w:p w:rsidR="00355938" w:rsidRPr="00E60B91" w:rsidRDefault="00355938" w:rsidP="00355938">
      <w:pPr>
        <w:jc w:val="both"/>
        <w:rPr>
          <w:rFonts w:eastAsia="Calibri"/>
          <w:color w:val="000000"/>
          <w:sz w:val="24"/>
          <w:szCs w:val="24"/>
          <w:lang w:eastAsia="en-US"/>
        </w:rPr>
      </w:pPr>
      <w:r w:rsidRPr="00E60B91">
        <w:rPr>
          <w:rFonts w:eastAsia="Calibri"/>
          <w:color w:val="000000"/>
          <w:sz w:val="24"/>
          <w:szCs w:val="24"/>
          <w:lang w:eastAsia="en-US"/>
        </w:rPr>
        <w:t>(представитель инициатора)                    ___________________         _________________________</w:t>
      </w:r>
    </w:p>
    <w:p w:rsidR="00355938" w:rsidRPr="00FB4DAC" w:rsidRDefault="00355938" w:rsidP="00355938">
      <w:pPr>
        <w:jc w:val="both"/>
        <w:rPr>
          <w:rFonts w:eastAsia="Calibri"/>
          <w:color w:val="000000"/>
          <w:sz w:val="28"/>
          <w:szCs w:val="28"/>
          <w:vertAlign w:val="superscript"/>
          <w:lang w:eastAsia="en-US"/>
        </w:rPr>
      </w:pPr>
      <w:r w:rsidRPr="00FB4DAC">
        <w:rPr>
          <w:rFonts w:eastAsia="Calibri"/>
          <w:color w:val="000000"/>
          <w:sz w:val="28"/>
          <w:szCs w:val="28"/>
          <w:lang w:eastAsia="en-US"/>
        </w:rPr>
        <w:t xml:space="preserve">                                                                               </w:t>
      </w:r>
      <w:r w:rsidRPr="00FB4DAC">
        <w:rPr>
          <w:rFonts w:eastAsia="Calibri"/>
          <w:color w:val="000000"/>
          <w:sz w:val="28"/>
          <w:szCs w:val="28"/>
          <w:vertAlign w:val="superscript"/>
          <w:lang w:eastAsia="en-US"/>
        </w:rPr>
        <w:t>(подпись)</w:t>
      </w:r>
      <w:r>
        <w:rPr>
          <w:rFonts w:eastAsia="Calibri"/>
          <w:color w:val="000000"/>
          <w:sz w:val="28"/>
          <w:szCs w:val="28"/>
          <w:vertAlign w:val="superscript"/>
          <w:lang w:eastAsia="en-US"/>
        </w:rPr>
        <w:t xml:space="preserve">                                                         (инициалы, фамилия)</w:t>
      </w:r>
    </w:p>
    <w:p w:rsidR="00355938" w:rsidRPr="00FB4DAC" w:rsidRDefault="00355938" w:rsidP="00355938">
      <w:pPr>
        <w:jc w:val="both"/>
        <w:rPr>
          <w:rFonts w:eastAsia="Calibri"/>
          <w:color w:val="000000"/>
          <w:lang w:eastAsia="en-US"/>
        </w:rPr>
      </w:pPr>
      <w:r w:rsidRPr="00FB4DAC">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355938" w:rsidRPr="00FB4DAC" w:rsidRDefault="00355938" w:rsidP="00355938">
      <w:pPr>
        <w:ind w:left="1135" w:firstLine="283"/>
        <w:jc w:val="both"/>
        <w:rPr>
          <w:rFonts w:eastAsia="Calibri"/>
          <w:color w:val="000000"/>
          <w:lang w:eastAsia="en-US"/>
        </w:rPr>
      </w:pPr>
      <w:r w:rsidRPr="00FB4DAC">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5. Дополнительные материалы (чертежи, макеты, графические материалы и другие)  при необходимости.</w:t>
      </w:r>
    </w:p>
    <w:p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6. Согласие на обработку персональных данных инициатора проекта (представителя инициативной группы).</w:t>
      </w:r>
    </w:p>
    <w:p w:rsidR="00355938" w:rsidRPr="00FB4DAC" w:rsidRDefault="00355938" w:rsidP="00355938">
      <w:pPr>
        <w:rPr>
          <w:rFonts w:eastAsia="Calibri"/>
          <w:color w:val="000000"/>
          <w:lang w:eastAsia="en-US"/>
        </w:rPr>
        <w:sectPr w:rsidR="00355938" w:rsidRPr="00FB4DAC">
          <w:pgSz w:w="16838" w:h="11906" w:orient="landscape"/>
          <w:pgMar w:top="851" w:right="1134" w:bottom="1134" w:left="1134" w:header="709" w:footer="709" w:gutter="0"/>
          <w:cols w:space="720"/>
        </w:sectPr>
      </w:pPr>
    </w:p>
    <w:tbl>
      <w:tblPr>
        <w:tblW w:w="9479" w:type="dxa"/>
        <w:tblInd w:w="127" w:type="dxa"/>
        <w:tblLook w:val="0000"/>
      </w:tblPr>
      <w:tblGrid>
        <w:gridCol w:w="4092"/>
        <w:gridCol w:w="5387"/>
      </w:tblGrid>
      <w:tr w:rsidR="00355938" w:rsidRPr="00DE6132" w:rsidTr="00BD5D64">
        <w:trPr>
          <w:trHeight w:val="360"/>
        </w:trPr>
        <w:tc>
          <w:tcPr>
            <w:tcW w:w="4092" w:type="dxa"/>
          </w:tcPr>
          <w:p w:rsidR="00355938" w:rsidRPr="00DE6132" w:rsidRDefault="00355938" w:rsidP="00BD5D64">
            <w:pPr>
              <w:shd w:val="clear" w:color="auto" w:fill="FFFFFF"/>
              <w:ind w:left="-19"/>
              <w:jc w:val="both"/>
              <w:rPr>
                <w:color w:val="000000"/>
                <w:sz w:val="24"/>
                <w:szCs w:val="24"/>
              </w:rPr>
            </w:pPr>
          </w:p>
        </w:tc>
        <w:tc>
          <w:tcPr>
            <w:tcW w:w="5387" w:type="dxa"/>
          </w:tcPr>
          <w:p w:rsidR="00355938" w:rsidRPr="00DE6132" w:rsidRDefault="00355938" w:rsidP="00BD5D64">
            <w:pPr>
              <w:jc w:val="center"/>
              <w:rPr>
                <w:color w:val="282828"/>
                <w:sz w:val="24"/>
                <w:szCs w:val="24"/>
              </w:rPr>
            </w:pPr>
            <w:r w:rsidRPr="00DE6132">
              <w:rPr>
                <w:color w:val="282828"/>
                <w:sz w:val="24"/>
                <w:szCs w:val="24"/>
              </w:rPr>
              <w:t>Приложение №2</w:t>
            </w:r>
          </w:p>
          <w:p w:rsidR="00355938" w:rsidRPr="00DE6132" w:rsidRDefault="00E60B91" w:rsidP="00BA3F08">
            <w:pPr>
              <w:shd w:val="clear" w:color="auto" w:fill="FFFFFF"/>
              <w:ind w:left="-19"/>
              <w:jc w:val="center"/>
              <w:rPr>
                <w:color w:val="000000"/>
                <w:sz w:val="24"/>
                <w:szCs w:val="24"/>
              </w:rPr>
            </w:pPr>
            <w:r w:rsidRPr="00DE6132">
              <w:rPr>
                <w:color w:val="282828"/>
                <w:sz w:val="24"/>
                <w:szCs w:val="24"/>
              </w:rPr>
              <w:t>к Порядку</w:t>
            </w:r>
            <w:r w:rsidRPr="00DE6132">
              <w:rPr>
                <w:b/>
                <w:color w:val="282828"/>
                <w:sz w:val="24"/>
                <w:szCs w:val="24"/>
              </w:rPr>
              <w:t xml:space="preserve"> </w:t>
            </w:r>
            <w:r w:rsidRPr="00DE6132">
              <w:rPr>
                <w:rStyle w:val="af0"/>
                <w:b w:val="0"/>
                <w:color w:val="282828"/>
                <w:sz w:val="24"/>
                <w:szCs w:val="24"/>
              </w:rPr>
              <w:t xml:space="preserve">выдвижения, внесения, обсуждения, рассмотрения инициативных проектов, а также проведения их конкурсного отбора в </w:t>
            </w:r>
            <w:r w:rsidRPr="00DE6132">
              <w:rPr>
                <w:sz w:val="24"/>
                <w:szCs w:val="24"/>
              </w:rPr>
              <w:t xml:space="preserve">муниципальном </w:t>
            </w:r>
            <w:r w:rsidR="00DE6132" w:rsidRPr="00DE6132">
              <w:rPr>
                <w:sz w:val="24"/>
                <w:szCs w:val="24"/>
              </w:rPr>
              <w:t xml:space="preserve">образовании </w:t>
            </w:r>
            <w:proofErr w:type="spellStart"/>
            <w:r w:rsidR="00BA3F08">
              <w:rPr>
                <w:sz w:val="24"/>
                <w:szCs w:val="24"/>
              </w:rPr>
              <w:t>Верх-Аллакский</w:t>
            </w:r>
            <w:proofErr w:type="spellEnd"/>
            <w:r w:rsidR="00125F80">
              <w:rPr>
                <w:sz w:val="24"/>
                <w:szCs w:val="24"/>
              </w:rPr>
              <w:t xml:space="preserve"> сельсовет Каменского района</w:t>
            </w:r>
            <w:r w:rsidR="00DE6132" w:rsidRPr="00DE6132">
              <w:rPr>
                <w:sz w:val="24"/>
                <w:szCs w:val="24"/>
              </w:rPr>
              <w:t xml:space="preserve"> Алтайского края</w:t>
            </w:r>
          </w:p>
        </w:tc>
      </w:tr>
    </w:tbl>
    <w:p w:rsidR="00355938" w:rsidRPr="00DE6132" w:rsidRDefault="00355938" w:rsidP="00355938">
      <w:pPr>
        <w:shd w:val="clear" w:color="auto" w:fill="FFFFFF"/>
        <w:jc w:val="both"/>
        <w:rPr>
          <w:color w:val="000000"/>
          <w:sz w:val="24"/>
          <w:szCs w:val="24"/>
        </w:rPr>
      </w:pPr>
    </w:p>
    <w:p w:rsidR="00355938" w:rsidRPr="00C80CCF" w:rsidRDefault="00355938" w:rsidP="00355938">
      <w:pPr>
        <w:shd w:val="clear" w:color="auto" w:fill="FFFFFF"/>
        <w:jc w:val="right"/>
        <w:rPr>
          <w:color w:val="000000"/>
        </w:rPr>
      </w:pPr>
    </w:p>
    <w:p w:rsidR="00355938" w:rsidRPr="00C80CCF" w:rsidRDefault="00355938" w:rsidP="00355938">
      <w:pPr>
        <w:shd w:val="clear" w:color="auto" w:fill="FFFFFF"/>
        <w:jc w:val="right"/>
        <w:rPr>
          <w:color w:val="000000"/>
        </w:rPr>
      </w:pPr>
      <w:r>
        <w:rPr>
          <w:color w:val="000000"/>
        </w:rPr>
        <w:t xml:space="preserve"> </w:t>
      </w:r>
    </w:p>
    <w:p w:rsidR="00355938" w:rsidRPr="00A429D5" w:rsidRDefault="00355938" w:rsidP="00355938">
      <w:pPr>
        <w:jc w:val="center"/>
        <w:rPr>
          <w:rFonts w:eastAsia="Calibri"/>
          <w:bCs/>
          <w:iCs/>
          <w:color w:val="000000"/>
          <w:sz w:val="24"/>
          <w:szCs w:val="24"/>
          <w:lang w:eastAsia="en-US"/>
        </w:rPr>
      </w:pPr>
      <w:r w:rsidRPr="00A429D5">
        <w:rPr>
          <w:rFonts w:eastAsia="Calibri"/>
          <w:bCs/>
          <w:iCs/>
          <w:color w:val="000000"/>
          <w:sz w:val="24"/>
          <w:szCs w:val="24"/>
          <w:lang w:eastAsia="en-US"/>
        </w:rPr>
        <w:t>Критерии оценки инициативного проекта</w:t>
      </w:r>
    </w:p>
    <w:p w:rsidR="00355938" w:rsidRPr="00C80CCF" w:rsidRDefault="00355938" w:rsidP="00355938">
      <w:pPr>
        <w:jc w:val="center"/>
        <w:rPr>
          <w:rFonts w:eastAsia="Calibri"/>
          <w:bCs/>
          <w:iCs/>
          <w:color w:val="000000"/>
          <w:sz w:val="28"/>
          <w:szCs w:val="28"/>
          <w:lang w:eastAsia="en-US"/>
        </w:rPr>
      </w:pPr>
    </w:p>
    <w:tbl>
      <w:tblPr>
        <w:tblW w:w="5019" w:type="pct"/>
        <w:tblLayout w:type="fixed"/>
        <w:tblLook w:val="04A0"/>
      </w:tblPr>
      <w:tblGrid>
        <w:gridCol w:w="933"/>
        <w:gridCol w:w="2784"/>
        <w:gridCol w:w="129"/>
        <w:gridCol w:w="4484"/>
        <w:gridCol w:w="142"/>
        <w:gridCol w:w="1134"/>
      </w:tblGrid>
      <w:tr w:rsidR="00355938" w:rsidRPr="00A429D5" w:rsidTr="00BD5D64">
        <w:trPr>
          <w:trHeight w:val="398"/>
        </w:trPr>
        <w:tc>
          <w:tcPr>
            <w:tcW w:w="486" w:type="pct"/>
            <w:tcBorders>
              <w:top w:val="single" w:sz="4" w:space="0" w:color="auto"/>
              <w:left w:val="single" w:sz="4" w:space="0" w:color="auto"/>
              <w:bottom w:val="single" w:sz="4" w:space="0" w:color="auto"/>
              <w:right w:val="single" w:sz="4" w:space="0" w:color="auto"/>
            </w:tcBorders>
            <w:hideMark/>
          </w:tcPr>
          <w:p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 xml:space="preserve">№ </w:t>
            </w:r>
            <w:proofErr w:type="spellStart"/>
            <w:r w:rsidRPr="00A429D5">
              <w:rPr>
                <w:rFonts w:eastAsia="Calibri"/>
                <w:b/>
                <w:color w:val="000000"/>
                <w:sz w:val="24"/>
                <w:szCs w:val="24"/>
                <w:lang w:eastAsia="en-US"/>
              </w:rPr>
              <w:t>крите-рия</w:t>
            </w:r>
            <w:proofErr w:type="spellEnd"/>
          </w:p>
        </w:tc>
        <w:tc>
          <w:tcPr>
            <w:tcW w:w="3850" w:type="pct"/>
            <w:gridSpan w:val="3"/>
            <w:tcBorders>
              <w:top w:val="single" w:sz="4" w:space="0" w:color="auto"/>
              <w:left w:val="nil"/>
              <w:bottom w:val="single" w:sz="4" w:space="0" w:color="auto"/>
              <w:right w:val="single" w:sz="4" w:space="0" w:color="auto"/>
            </w:tcBorders>
            <w:hideMark/>
          </w:tcPr>
          <w:p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hideMark/>
          </w:tcPr>
          <w:p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Баллы по критерию</w:t>
            </w:r>
          </w:p>
        </w:tc>
      </w:tr>
      <w:tr w:rsidR="00355938" w:rsidRPr="00A429D5" w:rsidTr="00BD5D64">
        <w:trPr>
          <w:trHeight w:val="135"/>
        </w:trPr>
        <w:tc>
          <w:tcPr>
            <w:tcW w:w="486" w:type="pct"/>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Критерии прохождения конкурсного отбора (</w:t>
            </w:r>
            <w:proofErr w:type="spellStart"/>
            <w:r w:rsidRPr="00A429D5">
              <w:rPr>
                <w:rFonts w:eastAsia="Calibri"/>
                <w:bCs/>
                <w:color w:val="000000"/>
                <w:sz w:val="24"/>
                <w:szCs w:val="24"/>
                <w:lang w:eastAsia="en-US"/>
              </w:rPr>
              <w:t>ПКОк</w:t>
            </w:r>
            <w:proofErr w:type="spellEnd"/>
            <w:r w:rsidRPr="00A429D5">
              <w:rPr>
                <w:rFonts w:eastAsia="Calibri"/>
                <w:bCs/>
                <w:color w:val="000000"/>
                <w:sz w:val="24"/>
                <w:szCs w:val="24"/>
                <w:lang w:eastAsia="en-US"/>
              </w:rPr>
              <w:t>)</w:t>
            </w:r>
          </w:p>
          <w:p w:rsidR="00355938" w:rsidRPr="00A429D5" w:rsidRDefault="00355938" w:rsidP="00BD5D64">
            <w:pPr>
              <w:rPr>
                <w:rFonts w:eastAsia="Calibri"/>
                <w:bCs/>
                <w:color w:val="000000"/>
                <w:sz w:val="24"/>
                <w:szCs w:val="24"/>
                <w:lang w:eastAsia="en-US"/>
              </w:rPr>
            </w:pPr>
          </w:p>
        </w:tc>
      </w:tr>
      <w:tr w:rsidR="00355938" w:rsidRPr="00A429D5" w:rsidTr="00BD5D64">
        <w:trPr>
          <w:trHeight w:val="1511"/>
        </w:trPr>
        <w:tc>
          <w:tcPr>
            <w:tcW w:w="486" w:type="pct"/>
            <w:tcBorders>
              <w:top w:val="single" w:sz="4" w:space="0" w:color="auto"/>
              <w:left w:val="single" w:sz="4" w:space="0" w:color="auto"/>
              <w:bottom w:val="single" w:sz="4" w:space="0" w:color="auto"/>
              <w:right w:val="single" w:sz="4" w:space="0" w:color="auto"/>
            </w:tcBorders>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1.1.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частной коммерческой деятельности (частные предприятия, бары, рестораны и т.д.);</w:t>
            </w:r>
            <w:r w:rsidRPr="00A429D5">
              <w:rPr>
                <w:rFonts w:eastAsia="Calibri"/>
                <w:bCs/>
                <w:color w:val="000000"/>
                <w:sz w:val="24"/>
                <w:szCs w:val="24"/>
                <w:lang w:eastAsia="en-US"/>
              </w:rPr>
              <w:br/>
              <w:t>религиозных организаций (церквей, мечетей и т.д.);</w:t>
            </w:r>
            <w:r w:rsidRPr="00A429D5">
              <w:rPr>
                <w:rFonts w:eastAsia="Calibri"/>
                <w:bCs/>
                <w:color w:val="000000"/>
                <w:sz w:val="24"/>
                <w:szCs w:val="24"/>
                <w:lang w:eastAsia="en-US"/>
              </w:rPr>
              <w:br/>
              <w:t>отдельных этнических групп</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1.2.</w:t>
            </w:r>
          </w:p>
        </w:tc>
        <w:tc>
          <w:tcPr>
            <w:tcW w:w="4514" w:type="pct"/>
            <w:gridSpan w:val="5"/>
            <w:tcBorders>
              <w:top w:val="nil"/>
              <w:left w:val="nil"/>
              <w:bottom w:val="single" w:sz="4" w:space="0" w:color="auto"/>
              <w:right w:val="single" w:sz="4" w:space="0" w:color="auto"/>
            </w:tcBorders>
            <w:vAlign w:val="center"/>
            <w:hideMark/>
          </w:tcPr>
          <w:p w:rsidR="00355938" w:rsidRPr="00A429D5" w:rsidRDefault="00355938" w:rsidP="00CE6BB7">
            <w:pPr>
              <w:jc w:val="both"/>
              <w:rPr>
                <w:rFonts w:eastAsia="Calibri"/>
                <w:color w:val="000000"/>
                <w:sz w:val="24"/>
                <w:szCs w:val="24"/>
                <w:lang w:eastAsia="en-US"/>
              </w:rPr>
            </w:pPr>
            <w:r w:rsidRPr="00A429D5">
              <w:rPr>
                <w:rFonts w:eastAsia="Calibri"/>
                <w:color w:val="000000"/>
                <w:sz w:val="24"/>
                <w:szCs w:val="24"/>
                <w:lang w:eastAsia="en-US"/>
              </w:rPr>
              <w:t xml:space="preserve">Сумма бюджетных средств </w:t>
            </w:r>
            <w:r w:rsidRPr="00A429D5">
              <w:rPr>
                <w:rFonts w:eastAsia="Calibri"/>
                <w:sz w:val="24"/>
                <w:szCs w:val="24"/>
                <w:lang w:eastAsia="en-US"/>
              </w:rPr>
              <w:t xml:space="preserve">превышает </w:t>
            </w:r>
            <w:r w:rsidRPr="00A429D5">
              <w:rPr>
                <w:rFonts w:eastAsia="Calibri"/>
                <w:color w:val="000000"/>
                <w:sz w:val="24"/>
                <w:szCs w:val="24"/>
                <w:lang w:eastAsia="en-US"/>
              </w:rPr>
              <w:t>500 тыс. руб.</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2002" w:type="pct"/>
            <w:gridSpan w:val="3"/>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bCs/>
                <w:i/>
                <w:color w:val="000000"/>
                <w:sz w:val="24"/>
                <w:szCs w:val="24"/>
                <w:lang w:eastAsia="en-US"/>
              </w:rPr>
            </w:pPr>
            <w:r w:rsidRPr="00A429D5">
              <w:rPr>
                <w:rFonts w:eastAsia="Calibri"/>
                <w:bCs/>
                <w:i/>
                <w:color w:val="000000"/>
                <w:sz w:val="24"/>
                <w:szCs w:val="24"/>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Рейтинговые критерии, (</w:t>
            </w:r>
            <w:proofErr w:type="spellStart"/>
            <w:r w:rsidRPr="00A429D5">
              <w:rPr>
                <w:rFonts w:eastAsia="Calibri"/>
                <w:bCs/>
                <w:color w:val="000000"/>
                <w:sz w:val="24"/>
                <w:szCs w:val="24"/>
                <w:lang w:eastAsia="en-US"/>
              </w:rPr>
              <w:t>Рк</w:t>
            </w:r>
            <w:proofErr w:type="spellEnd"/>
            <w:r w:rsidRPr="00A429D5">
              <w:rPr>
                <w:rFonts w:eastAsia="Calibri"/>
                <w:bCs/>
                <w:color w:val="000000"/>
                <w:sz w:val="24"/>
                <w:szCs w:val="24"/>
                <w:lang w:eastAsia="en-US"/>
              </w:rPr>
              <w:t>)</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Эффективность реализации инициативного проекта:</w:t>
            </w:r>
          </w:p>
        </w:tc>
      </w:tr>
      <w:tr w:rsidR="00355938" w:rsidRPr="00A429D5" w:rsidTr="00BD5D64">
        <w:trPr>
          <w:trHeight w:val="31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Общественная полезность реализации инициативного проекта </w:t>
            </w:r>
          </w:p>
        </w:tc>
      </w:tr>
      <w:tr w:rsidR="00355938" w:rsidRPr="00A429D5" w:rsidTr="00BD5D64">
        <w:trPr>
          <w:trHeight w:val="126"/>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проект оценивается как имеющий высокую социальную, культурную, </w:t>
            </w:r>
            <w:proofErr w:type="spellStart"/>
            <w:r w:rsidRPr="00A429D5">
              <w:rPr>
                <w:rFonts w:eastAsia="Calibri"/>
                <w:color w:val="000000"/>
                <w:sz w:val="24"/>
                <w:szCs w:val="24"/>
                <w:lang w:eastAsia="en-US"/>
              </w:rPr>
              <w:t>досуговую</w:t>
            </w:r>
            <w:proofErr w:type="spellEnd"/>
            <w:r w:rsidRPr="00A429D5">
              <w:rPr>
                <w:rFonts w:eastAsia="Calibri"/>
                <w:color w:val="000000"/>
                <w:sz w:val="24"/>
                <w:szCs w:val="24"/>
                <w:lang w:eastAsia="en-US"/>
              </w:rPr>
              <w:t xml:space="preserve"> и иную общественную полезность для жителей  </w:t>
            </w:r>
            <w:r w:rsidR="00170334">
              <w:rPr>
                <w:rFonts w:eastAsia="Calibri"/>
                <w:color w:val="000000"/>
                <w:sz w:val="24"/>
                <w:szCs w:val="24"/>
                <w:lang w:eastAsia="en-US"/>
              </w:rPr>
              <w:t>поселения</w:t>
            </w:r>
            <w:r w:rsidRPr="00A429D5">
              <w:rPr>
                <w:rFonts w:eastAsia="Calibri"/>
                <w:color w:val="000000"/>
                <w:sz w:val="24"/>
                <w:szCs w:val="24"/>
                <w:lang w:eastAsia="en-US"/>
              </w:rPr>
              <w:t xml:space="preserve">: </w:t>
            </w:r>
            <w:r w:rsidRPr="00A429D5">
              <w:rPr>
                <w:rFonts w:eastAsia="Calibri"/>
                <w:color w:val="000000"/>
                <w:sz w:val="24"/>
                <w:szCs w:val="24"/>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создание, развитие и ремонт муниципальных объектов социальной сферы;</w:t>
            </w:r>
          </w:p>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2.1.2.</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rsidTr="00BD5D64">
        <w:trPr>
          <w:trHeight w:val="355"/>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lastRenderedPageBreak/>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8</w:t>
            </w:r>
          </w:p>
        </w:tc>
      </w:tr>
      <w:tr w:rsidR="00355938" w:rsidRPr="00A429D5"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7</w:t>
            </w:r>
          </w:p>
        </w:tc>
      </w:tr>
      <w:tr w:rsidR="00355938" w:rsidRPr="00A429D5"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средняя - проблема оценивается населением в качестве актуальной, </w:t>
            </w:r>
          </w:p>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6</w:t>
            </w:r>
          </w:p>
        </w:tc>
      </w:tr>
      <w:tr w:rsidR="00355938" w:rsidRPr="00A429D5"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2.1.3.</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 xml:space="preserve">Количество прямых </w:t>
            </w:r>
            <w:proofErr w:type="spellStart"/>
            <w:r w:rsidRPr="00A429D5">
              <w:rPr>
                <w:rFonts w:eastAsia="Calibri"/>
                <w:bCs/>
                <w:color w:val="000000"/>
                <w:sz w:val="24"/>
                <w:szCs w:val="24"/>
                <w:lang w:eastAsia="en-US"/>
              </w:rPr>
              <w:t>благополучателей</w:t>
            </w:r>
            <w:proofErr w:type="spellEnd"/>
            <w:r w:rsidRPr="00A429D5">
              <w:rPr>
                <w:rFonts w:eastAsia="Calibri"/>
                <w:bCs/>
                <w:color w:val="000000"/>
                <w:sz w:val="24"/>
                <w:szCs w:val="24"/>
                <w:lang w:eastAsia="en-US"/>
              </w:rPr>
              <w:t xml:space="preserve">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более 500 человек </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от 250 до 500 человек </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от 50 до 250 человек </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до 50 человек </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111"/>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2.1.4.</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 xml:space="preserve">Стоимость инициативного проекта в расчёте на одного прямого </w:t>
            </w:r>
            <w:proofErr w:type="spellStart"/>
            <w:r w:rsidRPr="00A429D5">
              <w:rPr>
                <w:rFonts w:eastAsia="Calibri"/>
                <w:bCs/>
                <w:color w:val="000000"/>
                <w:sz w:val="24"/>
                <w:szCs w:val="24"/>
                <w:lang w:eastAsia="en-US"/>
              </w:rPr>
              <w:t>благополучателя</w:t>
            </w:r>
            <w:proofErr w:type="spellEnd"/>
            <w:r w:rsidRPr="00A429D5">
              <w:rPr>
                <w:rFonts w:eastAsia="Calibri"/>
                <w:bCs/>
                <w:color w:val="000000"/>
                <w:sz w:val="24"/>
                <w:szCs w:val="24"/>
                <w:lang w:eastAsia="en-US"/>
              </w:rPr>
              <w:t>:</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250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250 рублей до 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500 рублей до 750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750 рублей до 1000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1000 рублей до 1500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11</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1500 рублей до 2000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2000 рублей до 2500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9</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2500 рублей до 3000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8</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3000 рублей до 3500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7</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6</w:t>
            </w:r>
          </w:p>
        </w:tc>
      </w:tr>
      <w:tr w:rsidR="00355938" w:rsidRPr="00A429D5" w:rsidTr="00BD5D64">
        <w:trPr>
          <w:trHeight w:val="63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2.1.5.</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2.1.6.</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Срок реализации инициативного проекта</w:t>
            </w:r>
          </w:p>
        </w:tc>
      </w:tr>
      <w:tr w:rsidR="00355938" w:rsidRPr="00A429D5" w:rsidTr="00BD5D64">
        <w:trPr>
          <w:trHeight w:val="237"/>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272"/>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321"/>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91"/>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более 3 календарных лет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2.1.7.</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«Срок жизни» результатов инициативного проекта </w:t>
            </w:r>
          </w:p>
        </w:tc>
      </w:tr>
      <w:tr w:rsidR="00355938" w:rsidRPr="00A429D5" w:rsidTr="00BD5D64">
        <w:trPr>
          <w:trHeight w:val="131"/>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лет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 до 5 лет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 до 3 лет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1 года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Оригинальность, </w:t>
            </w:r>
            <w:proofErr w:type="spellStart"/>
            <w:r w:rsidRPr="00A429D5">
              <w:rPr>
                <w:rFonts w:eastAsia="Calibri"/>
                <w:bCs/>
                <w:color w:val="000000"/>
                <w:sz w:val="24"/>
                <w:szCs w:val="24"/>
                <w:lang w:eastAsia="en-US"/>
              </w:rPr>
              <w:t>инновационность</w:t>
            </w:r>
            <w:proofErr w:type="spellEnd"/>
            <w:r w:rsidRPr="00A429D5">
              <w:rPr>
                <w:rFonts w:eastAsia="Calibri"/>
                <w:bCs/>
                <w:color w:val="000000"/>
                <w:sz w:val="24"/>
                <w:szCs w:val="24"/>
                <w:lang w:eastAsia="en-US"/>
              </w:rPr>
              <w:t xml:space="preserve">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Оригинальность, необычность идеи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37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2.2.2.</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rsidTr="00BD5D64">
        <w:trPr>
          <w:trHeight w:val="31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5</w:t>
            </w:r>
          </w:p>
        </w:tc>
      </w:tr>
      <w:tr w:rsidR="00355938" w:rsidRPr="00A429D5" w:rsidTr="00BD5D64">
        <w:trPr>
          <w:trHeight w:val="206"/>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46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lastRenderedPageBreak/>
              <w:t>2.3.</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Качество подготовки документов для участия в конкурсном отборе инициативного проекта</w:t>
            </w:r>
          </w:p>
        </w:tc>
      </w:tr>
      <w:tr w:rsidR="00355938" w:rsidRPr="00A429D5" w:rsidTr="00BD5D64">
        <w:trPr>
          <w:trHeight w:val="63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2.3.1.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355938" w:rsidRPr="00A429D5" w:rsidTr="00BD5D64">
        <w:trPr>
          <w:trHeight w:val="42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377"/>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2.3.2.</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Наличие приложенных к заявке презентационных материалов </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37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Участие общественности в подготовке и реализации инициативного проекта</w:t>
            </w:r>
          </w:p>
        </w:tc>
      </w:tr>
      <w:tr w:rsidR="00355938" w:rsidRPr="00A429D5" w:rsidTr="00BD5D64">
        <w:trPr>
          <w:trHeight w:val="37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Уровень </w:t>
            </w:r>
            <w:proofErr w:type="spellStart"/>
            <w:r w:rsidRPr="00A429D5">
              <w:rPr>
                <w:rFonts w:eastAsia="Calibri"/>
                <w:bCs/>
                <w:color w:val="000000"/>
                <w:sz w:val="24"/>
                <w:szCs w:val="24"/>
                <w:lang w:eastAsia="en-US"/>
              </w:rPr>
              <w:t>софинансирования</w:t>
            </w:r>
            <w:proofErr w:type="spellEnd"/>
            <w:r w:rsidRPr="00A429D5">
              <w:rPr>
                <w:rFonts w:eastAsia="Calibri"/>
                <w:bCs/>
                <w:color w:val="000000"/>
                <w:sz w:val="24"/>
                <w:szCs w:val="24"/>
                <w:lang w:eastAsia="en-US"/>
              </w:rPr>
              <w:t xml:space="preserve"> инициативного проекта гражданами</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48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2.4.2.</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 xml:space="preserve">Уровень </w:t>
            </w:r>
            <w:proofErr w:type="spellStart"/>
            <w:r w:rsidRPr="00A429D5">
              <w:rPr>
                <w:rFonts w:eastAsia="Calibri"/>
                <w:bCs/>
                <w:color w:val="000000"/>
                <w:sz w:val="24"/>
                <w:szCs w:val="24"/>
                <w:lang w:eastAsia="en-US"/>
              </w:rPr>
              <w:t>софинансирования</w:t>
            </w:r>
            <w:proofErr w:type="spellEnd"/>
            <w:r w:rsidRPr="00A429D5">
              <w:rPr>
                <w:rFonts w:eastAsia="Calibri"/>
                <w:bCs/>
                <w:color w:val="000000"/>
                <w:sz w:val="24"/>
                <w:szCs w:val="24"/>
                <w:lang w:eastAsia="en-US"/>
              </w:rPr>
              <w:t xml:space="preserve"> </w:t>
            </w:r>
            <w:r w:rsidRPr="00A429D5">
              <w:rPr>
                <w:rFonts w:eastAsia="Calibri"/>
                <w:color w:val="000000"/>
                <w:sz w:val="24"/>
                <w:szCs w:val="24"/>
                <w:lang w:eastAsia="en-US"/>
              </w:rPr>
              <w:t>инициативного</w:t>
            </w:r>
            <w:r w:rsidRPr="00A429D5">
              <w:rPr>
                <w:rFonts w:eastAsia="Calibri"/>
                <w:bCs/>
                <w:color w:val="000000"/>
                <w:sz w:val="24"/>
                <w:szCs w:val="24"/>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от 20 % стоимости инициативного проекта или </w:t>
            </w:r>
            <w:proofErr w:type="spellStart"/>
            <w:r w:rsidRPr="00A429D5">
              <w:rPr>
                <w:rFonts w:eastAsia="Calibri"/>
                <w:color w:val="000000"/>
                <w:sz w:val="24"/>
                <w:szCs w:val="24"/>
                <w:lang w:eastAsia="en-US"/>
              </w:rPr>
              <w:t>софинансирование</w:t>
            </w:r>
            <w:proofErr w:type="spellEnd"/>
            <w:r w:rsidRPr="00A429D5">
              <w:rPr>
                <w:rFonts w:eastAsia="Calibri"/>
                <w:color w:val="000000"/>
                <w:sz w:val="24"/>
                <w:szCs w:val="24"/>
                <w:lang w:eastAsia="en-US"/>
              </w:rPr>
              <w:t xml:space="preserve">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2.4.3.</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Уровень имущественного и (или) трудового участия граждан в реализации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45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2.4.4.</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2.4.5.</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Уровень поддержки инициативного проекта населением </w:t>
            </w:r>
          </w:p>
        </w:tc>
      </w:tr>
      <w:tr w:rsidR="00355938" w:rsidRPr="00A429D5" w:rsidTr="00BD5D64">
        <w:trPr>
          <w:trHeight w:val="69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446"/>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454"/>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lastRenderedPageBreak/>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403"/>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538"/>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Итог «</w:t>
            </w:r>
            <w:r w:rsidRPr="00A429D5">
              <w:rPr>
                <w:rFonts w:eastAsia="Calibri"/>
                <w:bCs/>
                <w:color w:val="000000"/>
                <w:sz w:val="24"/>
                <w:szCs w:val="24"/>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i/>
                <w:color w:val="000000"/>
                <w:sz w:val="24"/>
                <w:szCs w:val="24"/>
                <w:lang w:eastAsia="en-US"/>
              </w:rPr>
            </w:pPr>
            <w:r w:rsidRPr="00A429D5">
              <w:rPr>
                <w:rFonts w:eastAsia="Calibri"/>
                <w:i/>
                <w:color w:val="000000"/>
                <w:sz w:val="24"/>
                <w:szCs w:val="24"/>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355938" w:rsidRPr="00A429D5" w:rsidTr="00BD5D64">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i/>
                <w:color w:val="000000"/>
                <w:sz w:val="24"/>
                <w:szCs w:val="24"/>
                <w:lang w:eastAsia="en-US"/>
              </w:rPr>
            </w:pPr>
            <w:r w:rsidRPr="00A429D5">
              <w:rPr>
                <w:rFonts w:eastAsia="Calibri"/>
                <w:i/>
                <w:color w:val="000000"/>
                <w:sz w:val="24"/>
                <w:szCs w:val="24"/>
                <w:lang w:eastAsia="en-US"/>
              </w:rPr>
              <w:t>итог «Критерии прохождения конкурсного отбора», итог «Рейтинговые критерии»</w:t>
            </w:r>
          </w:p>
        </w:tc>
      </w:tr>
    </w:tbl>
    <w:p w:rsidR="00355938" w:rsidRPr="00A429D5" w:rsidRDefault="00355938" w:rsidP="00355938">
      <w:pPr>
        <w:rPr>
          <w:rFonts w:eastAsia="Calibri"/>
          <w:i/>
          <w:color w:val="000000"/>
          <w:sz w:val="24"/>
          <w:szCs w:val="24"/>
          <w:lang w:eastAsia="en-US"/>
        </w:rPr>
        <w:sectPr w:rsidR="00355938" w:rsidRPr="00A429D5" w:rsidSect="00BD5D64">
          <w:pgSz w:w="11906" w:h="16838"/>
          <w:pgMar w:top="1134" w:right="851" w:bottom="1134" w:left="1701" w:header="709" w:footer="709" w:gutter="0"/>
          <w:cols w:space="720"/>
        </w:sectPr>
      </w:pPr>
    </w:p>
    <w:tbl>
      <w:tblPr>
        <w:tblW w:w="9479" w:type="dxa"/>
        <w:tblInd w:w="127" w:type="dxa"/>
        <w:tblLook w:val="0000"/>
      </w:tblPr>
      <w:tblGrid>
        <w:gridCol w:w="4092"/>
        <w:gridCol w:w="5387"/>
      </w:tblGrid>
      <w:tr w:rsidR="00355938" w:rsidRPr="00DB23DD" w:rsidTr="00BD5D64">
        <w:trPr>
          <w:trHeight w:val="360"/>
        </w:trPr>
        <w:tc>
          <w:tcPr>
            <w:tcW w:w="4092" w:type="dxa"/>
          </w:tcPr>
          <w:p w:rsidR="00355938" w:rsidRPr="00DB23DD" w:rsidRDefault="00355938" w:rsidP="00BD5D64">
            <w:pPr>
              <w:shd w:val="clear" w:color="auto" w:fill="FFFFFF"/>
              <w:ind w:left="-19"/>
              <w:jc w:val="both"/>
              <w:rPr>
                <w:color w:val="000000"/>
              </w:rPr>
            </w:pPr>
          </w:p>
        </w:tc>
        <w:tc>
          <w:tcPr>
            <w:tcW w:w="5387" w:type="dxa"/>
          </w:tcPr>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Pr="00E60B91" w:rsidRDefault="00A429D5" w:rsidP="00A429D5">
            <w:pPr>
              <w:jc w:val="center"/>
              <w:rPr>
                <w:color w:val="282828"/>
                <w:sz w:val="24"/>
                <w:szCs w:val="24"/>
              </w:rPr>
            </w:pPr>
            <w:r w:rsidRPr="00E60B91">
              <w:rPr>
                <w:color w:val="282828"/>
                <w:sz w:val="24"/>
                <w:szCs w:val="24"/>
              </w:rPr>
              <w:lastRenderedPageBreak/>
              <w:t>Приложение №</w:t>
            </w:r>
            <w:r>
              <w:rPr>
                <w:color w:val="282828"/>
                <w:sz w:val="24"/>
                <w:szCs w:val="24"/>
              </w:rPr>
              <w:t>3</w:t>
            </w:r>
          </w:p>
          <w:p w:rsidR="00355938" w:rsidRPr="00DB23DD" w:rsidRDefault="00A429D5" w:rsidP="00BA3F08">
            <w:pPr>
              <w:shd w:val="clear" w:color="auto" w:fill="FFFFFF"/>
              <w:ind w:left="-19"/>
              <w:jc w:val="center"/>
              <w:rPr>
                <w:color w:val="000000"/>
              </w:rPr>
            </w:pPr>
            <w:r w:rsidRPr="00E60B91">
              <w:rPr>
                <w:color w:val="282828"/>
                <w:sz w:val="24"/>
                <w:szCs w:val="24"/>
              </w:rPr>
              <w:t>к Порядку</w:t>
            </w:r>
            <w:r w:rsidRPr="00E60B91">
              <w:rPr>
                <w:b/>
                <w:color w:val="282828"/>
                <w:sz w:val="24"/>
                <w:szCs w:val="24"/>
              </w:rPr>
              <w:t xml:space="preserve"> </w:t>
            </w:r>
            <w:r w:rsidRPr="00E60B91">
              <w:rPr>
                <w:rStyle w:val="af0"/>
                <w:b w:val="0"/>
                <w:color w:val="282828"/>
                <w:sz w:val="24"/>
                <w:szCs w:val="24"/>
              </w:rPr>
              <w:t xml:space="preserve">выдвижения, внесения, обсуждения, рассмотрения инициативных проектов, а также проведения их конкурсного отбора в </w:t>
            </w:r>
            <w:r w:rsidRPr="00E60B91">
              <w:rPr>
                <w:sz w:val="24"/>
                <w:szCs w:val="24"/>
              </w:rPr>
              <w:t xml:space="preserve">муниципальном образовании </w:t>
            </w:r>
            <w:proofErr w:type="spellStart"/>
            <w:r w:rsidR="00BA3F08">
              <w:rPr>
                <w:sz w:val="24"/>
              </w:rPr>
              <w:t>Верх-Аллакский</w:t>
            </w:r>
            <w:proofErr w:type="spellEnd"/>
            <w:r w:rsidR="00125F80">
              <w:rPr>
                <w:sz w:val="24"/>
              </w:rPr>
              <w:t xml:space="preserve"> сельсовет Каменского района</w:t>
            </w:r>
            <w:r w:rsidR="00DE6132" w:rsidRPr="00DE6132">
              <w:rPr>
                <w:sz w:val="24"/>
              </w:rPr>
              <w:t xml:space="preserve"> Алтайского края</w:t>
            </w:r>
          </w:p>
        </w:tc>
      </w:tr>
    </w:tbl>
    <w:p w:rsidR="00355938" w:rsidRPr="00C80CCF" w:rsidRDefault="00355938" w:rsidP="00355938">
      <w:pPr>
        <w:shd w:val="clear" w:color="auto" w:fill="FFFFFF"/>
        <w:jc w:val="both"/>
        <w:rPr>
          <w:color w:val="000000"/>
        </w:rPr>
      </w:pPr>
    </w:p>
    <w:p w:rsidR="00355938" w:rsidRDefault="00355938" w:rsidP="00355938">
      <w:pPr>
        <w:jc w:val="right"/>
        <w:rPr>
          <w:rFonts w:eastAsia="Calibri"/>
          <w:i/>
          <w:color w:val="000000"/>
          <w:sz w:val="28"/>
          <w:szCs w:val="28"/>
          <w:lang w:eastAsia="en-US"/>
        </w:rPr>
      </w:pPr>
    </w:p>
    <w:p w:rsidR="00355938" w:rsidRPr="00975586" w:rsidRDefault="00355938" w:rsidP="00355938">
      <w:pPr>
        <w:jc w:val="center"/>
        <w:rPr>
          <w:rFonts w:eastAsia="Calibri"/>
          <w:color w:val="000000"/>
          <w:sz w:val="28"/>
          <w:szCs w:val="28"/>
          <w:lang w:eastAsia="en-US"/>
        </w:rPr>
      </w:pPr>
      <w:r w:rsidRPr="00975586">
        <w:rPr>
          <w:rFonts w:eastAsia="Calibri"/>
          <w:color w:val="000000"/>
          <w:sz w:val="28"/>
          <w:szCs w:val="28"/>
          <w:lang w:eastAsia="en-US"/>
        </w:rPr>
        <w:t>Согласие на обработку персональных данных</w:t>
      </w:r>
    </w:p>
    <w:p w:rsidR="00355938" w:rsidRPr="00975586" w:rsidRDefault="00355938" w:rsidP="00355938">
      <w:pPr>
        <w:jc w:val="center"/>
        <w:rPr>
          <w:rFonts w:eastAsia="Calibri"/>
          <w:color w:val="000000"/>
          <w:sz w:val="28"/>
          <w:szCs w:val="28"/>
          <w:lang w:eastAsia="en-US"/>
        </w:rPr>
      </w:pPr>
    </w:p>
    <w:p w:rsidR="00355938" w:rsidRPr="00975586" w:rsidRDefault="00355938" w:rsidP="00355938">
      <w:pPr>
        <w:pBdr>
          <w:top w:val="single" w:sz="4" w:space="1" w:color="auto"/>
        </w:pBdr>
        <w:rPr>
          <w:rFonts w:eastAsia="Calibri"/>
          <w:color w:val="000000"/>
          <w:sz w:val="28"/>
          <w:szCs w:val="28"/>
          <w:vertAlign w:val="subscript"/>
          <w:lang w:eastAsia="en-US"/>
        </w:rPr>
      </w:pPr>
      <w:r w:rsidRPr="00975586">
        <w:rPr>
          <w:rFonts w:eastAsia="Calibri"/>
          <w:color w:val="000000"/>
          <w:sz w:val="28"/>
          <w:szCs w:val="28"/>
          <w:vertAlign w:val="subscript"/>
          <w:lang w:eastAsia="en-US"/>
        </w:rPr>
        <w:t xml:space="preserve">                                                                        (место подачи инициативного проекта)               </w:t>
      </w:r>
    </w:p>
    <w:p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w:t>
      </w:r>
    </w:p>
    <w:p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«___» ________ 20__  г.</w:t>
      </w:r>
    </w:p>
    <w:p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w:t>
      </w:r>
    </w:p>
    <w:p w:rsidR="00355938" w:rsidRPr="00975586" w:rsidRDefault="00355938" w:rsidP="00355938">
      <w:pPr>
        <w:widowControl w:val="0"/>
        <w:autoSpaceDE w:val="0"/>
        <w:autoSpaceDN w:val="0"/>
        <w:ind w:firstLine="708"/>
        <w:jc w:val="both"/>
        <w:rPr>
          <w:color w:val="000000"/>
        </w:rPr>
      </w:pPr>
      <w:r w:rsidRPr="00975586">
        <w:rPr>
          <w:color w:val="000000"/>
        </w:rPr>
        <w:t>Я, ___________________________________________________</w:t>
      </w:r>
      <w:r>
        <w:rPr>
          <w:color w:val="000000"/>
        </w:rPr>
        <w:t>__________</w:t>
      </w:r>
      <w:r w:rsidRPr="00975586">
        <w:rPr>
          <w:color w:val="000000"/>
        </w:rPr>
        <w:t>______________,</w:t>
      </w:r>
    </w:p>
    <w:p w:rsidR="00355938" w:rsidRPr="00975586" w:rsidRDefault="00355938" w:rsidP="00355938">
      <w:pPr>
        <w:widowControl w:val="0"/>
        <w:autoSpaceDE w:val="0"/>
        <w:autoSpaceDN w:val="0"/>
        <w:jc w:val="center"/>
        <w:rPr>
          <w:color w:val="000000"/>
          <w:vertAlign w:val="superscript"/>
        </w:rPr>
      </w:pPr>
      <w:r w:rsidRPr="00975586">
        <w:rPr>
          <w:color w:val="000000"/>
          <w:vertAlign w:val="superscript"/>
        </w:rPr>
        <w:t>(фамилия, имя, отчество)</w:t>
      </w:r>
    </w:p>
    <w:p w:rsidR="00355938" w:rsidRPr="00975586" w:rsidRDefault="00355938" w:rsidP="00355938">
      <w:pPr>
        <w:widowControl w:val="0"/>
        <w:autoSpaceDE w:val="0"/>
        <w:autoSpaceDN w:val="0"/>
        <w:jc w:val="both"/>
        <w:rPr>
          <w:color w:val="000000"/>
        </w:rPr>
      </w:pPr>
      <w:r w:rsidRPr="00975586">
        <w:rPr>
          <w:color w:val="000000"/>
        </w:rPr>
        <w:t>зарегистрированный(</w:t>
      </w:r>
      <w:proofErr w:type="spellStart"/>
      <w:r w:rsidRPr="00975586">
        <w:rPr>
          <w:color w:val="000000"/>
        </w:rPr>
        <w:t>ая</w:t>
      </w:r>
      <w:proofErr w:type="spellEnd"/>
      <w:r w:rsidRPr="00975586">
        <w:rPr>
          <w:color w:val="000000"/>
        </w:rPr>
        <w:t>) по адресу: ____________________________</w:t>
      </w:r>
      <w:r>
        <w:rPr>
          <w:color w:val="000000"/>
        </w:rPr>
        <w:t>__________</w:t>
      </w:r>
      <w:r w:rsidRPr="00975586">
        <w:rPr>
          <w:color w:val="000000"/>
        </w:rPr>
        <w:t>________</w:t>
      </w:r>
      <w:r>
        <w:rPr>
          <w:color w:val="000000"/>
        </w:rPr>
        <w:t>_</w:t>
      </w:r>
      <w:r w:rsidRPr="00975586">
        <w:rPr>
          <w:color w:val="000000"/>
        </w:rPr>
        <w:t>_______</w:t>
      </w:r>
    </w:p>
    <w:p w:rsidR="00355938" w:rsidRPr="00975586" w:rsidRDefault="00355938" w:rsidP="00355938">
      <w:pPr>
        <w:widowControl w:val="0"/>
        <w:autoSpaceDE w:val="0"/>
        <w:autoSpaceDN w:val="0"/>
        <w:jc w:val="both"/>
        <w:rPr>
          <w:color w:val="000000"/>
        </w:rPr>
      </w:pPr>
      <w:r w:rsidRPr="00975586">
        <w:rPr>
          <w:color w:val="000000"/>
        </w:rPr>
        <w:t>__________________________________________________________</w:t>
      </w:r>
      <w:r>
        <w:rPr>
          <w:color w:val="000000"/>
        </w:rPr>
        <w:t>__________</w:t>
      </w:r>
      <w:r w:rsidRPr="00975586">
        <w:rPr>
          <w:color w:val="000000"/>
        </w:rPr>
        <w:t>________________</w:t>
      </w:r>
    </w:p>
    <w:p w:rsidR="00355938" w:rsidRPr="002E299C" w:rsidRDefault="00355938" w:rsidP="00355938">
      <w:pPr>
        <w:widowControl w:val="0"/>
        <w:autoSpaceDE w:val="0"/>
        <w:autoSpaceDN w:val="0"/>
        <w:jc w:val="both"/>
        <w:rPr>
          <w:color w:val="000000"/>
        </w:rPr>
      </w:pPr>
      <w:r w:rsidRPr="00975586">
        <w:rPr>
          <w:color w:val="000000"/>
        </w:rPr>
        <w:t>___________________</w:t>
      </w:r>
      <w:r>
        <w:rPr>
          <w:color w:val="000000"/>
        </w:rPr>
        <w:t>____________</w:t>
      </w:r>
      <w:r w:rsidRPr="00975586">
        <w:rPr>
          <w:color w:val="000000"/>
        </w:rPr>
        <w:t>_____ сери</w:t>
      </w:r>
      <w:r>
        <w:rPr>
          <w:color w:val="000000"/>
        </w:rPr>
        <w:t>я _______ №__________</w:t>
      </w:r>
      <w:r w:rsidRPr="00975586">
        <w:rPr>
          <w:color w:val="000000"/>
        </w:rPr>
        <w:t xml:space="preserve"> выдан _________________  </w:t>
      </w:r>
      <w:r w:rsidRPr="002E299C">
        <w:rPr>
          <w:color w:val="000000"/>
        </w:rPr>
        <w:t xml:space="preserve">(документа, удостоверяющего личность)                                                                                </w:t>
      </w:r>
      <w:r>
        <w:rPr>
          <w:color w:val="000000"/>
        </w:rPr>
        <w:t xml:space="preserve">           </w:t>
      </w:r>
      <w:r w:rsidRPr="002E299C">
        <w:rPr>
          <w:color w:val="000000"/>
        </w:rPr>
        <w:t xml:space="preserve">  (дата)</w:t>
      </w:r>
    </w:p>
    <w:p w:rsidR="00355938" w:rsidRPr="00975586" w:rsidRDefault="00355938" w:rsidP="00355938">
      <w:pPr>
        <w:widowControl w:val="0"/>
        <w:autoSpaceDE w:val="0"/>
        <w:autoSpaceDN w:val="0"/>
        <w:jc w:val="both"/>
        <w:rPr>
          <w:color w:val="000000"/>
        </w:rPr>
      </w:pPr>
      <w:r w:rsidRPr="00975586">
        <w:rPr>
          <w:color w:val="000000"/>
        </w:rPr>
        <w:t>______________________________________________________________________</w:t>
      </w:r>
      <w:r>
        <w:rPr>
          <w:color w:val="000000"/>
        </w:rPr>
        <w:t>___________</w:t>
      </w:r>
      <w:r w:rsidRPr="00975586">
        <w:rPr>
          <w:color w:val="000000"/>
        </w:rPr>
        <w:t>___,</w:t>
      </w:r>
    </w:p>
    <w:p w:rsidR="00355938" w:rsidRPr="002E299C" w:rsidRDefault="00355938" w:rsidP="00355938">
      <w:pPr>
        <w:widowControl w:val="0"/>
        <w:autoSpaceDE w:val="0"/>
        <w:autoSpaceDN w:val="0"/>
        <w:jc w:val="center"/>
        <w:rPr>
          <w:color w:val="000000"/>
        </w:rPr>
      </w:pPr>
      <w:r w:rsidRPr="002E299C">
        <w:rPr>
          <w:color w:val="000000"/>
        </w:rPr>
        <w:t>(орган, выдавший документ удостоверяющий личность)</w:t>
      </w:r>
    </w:p>
    <w:p w:rsidR="00355938" w:rsidRPr="00975586" w:rsidRDefault="00355938" w:rsidP="00355938">
      <w:pPr>
        <w:widowControl w:val="0"/>
        <w:autoSpaceDE w:val="0"/>
        <w:autoSpaceDN w:val="0"/>
        <w:jc w:val="both"/>
        <w:rPr>
          <w:color w:val="000000"/>
        </w:rPr>
      </w:pPr>
      <w:r w:rsidRPr="00975586">
        <w:rPr>
          <w:color w:val="000000"/>
        </w:rPr>
        <w:t>в соответствии со статьёй 9 Федерального закона от 27 июля 2006 года № 152-ФЗ «О персональных данных» настоящим даю свое согласие:</w:t>
      </w:r>
    </w:p>
    <w:p w:rsidR="00355938" w:rsidRPr="00975586" w:rsidRDefault="00355938" w:rsidP="00355938">
      <w:pPr>
        <w:widowControl w:val="0"/>
        <w:autoSpaceDE w:val="0"/>
        <w:autoSpaceDN w:val="0"/>
        <w:ind w:firstLine="708"/>
        <w:jc w:val="both"/>
        <w:rPr>
          <w:color w:val="000000"/>
        </w:rPr>
      </w:pPr>
      <w:r w:rsidRPr="00975586">
        <w:rPr>
          <w:color w:val="000000"/>
        </w:rPr>
        <w:t xml:space="preserve">1. На обработку моих персональных данных операторам персональных данных: </w:t>
      </w:r>
      <w:proofErr w:type="gramStart"/>
      <w:r w:rsidR="00170334">
        <w:rPr>
          <w:color w:val="000000"/>
        </w:rPr>
        <w:t>А</w:t>
      </w:r>
      <w:r w:rsidRPr="00975586">
        <w:rPr>
          <w:color w:val="000000"/>
        </w:rPr>
        <w:t xml:space="preserve">дминистрации </w:t>
      </w:r>
      <w:proofErr w:type="spellStart"/>
      <w:r w:rsidR="00BA3F08">
        <w:rPr>
          <w:color w:val="000000"/>
        </w:rPr>
        <w:t>Верх-Аллакского</w:t>
      </w:r>
      <w:proofErr w:type="spellEnd"/>
      <w:r w:rsidR="00125F80">
        <w:rPr>
          <w:color w:val="000000"/>
        </w:rPr>
        <w:t xml:space="preserve"> сельсовета Каменского района</w:t>
      </w:r>
      <w:r w:rsidR="00DE6132">
        <w:rPr>
          <w:color w:val="000000"/>
        </w:rPr>
        <w:t xml:space="preserve"> Алтайского края</w:t>
      </w:r>
      <w:r>
        <w:rPr>
          <w:color w:val="000000"/>
        </w:rPr>
        <w:t xml:space="preserve">, находящейся по адресу: </w:t>
      </w:r>
      <w:r w:rsidR="00A429D5">
        <w:rPr>
          <w:color w:val="000000"/>
        </w:rPr>
        <w:t>658</w:t>
      </w:r>
      <w:r w:rsidR="00BA3F08">
        <w:rPr>
          <w:color w:val="000000"/>
        </w:rPr>
        <w:t>718</w:t>
      </w:r>
      <w:r>
        <w:rPr>
          <w:color w:val="000000"/>
        </w:rPr>
        <w:t>,</w:t>
      </w:r>
      <w:r w:rsidR="00170334">
        <w:rPr>
          <w:color w:val="000000"/>
        </w:rPr>
        <w:t xml:space="preserve"> </w:t>
      </w:r>
      <w:r w:rsidR="00A429D5">
        <w:rPr>
          <w:color w:val="000000"/>
        </w:rPr>
        <w:t>Алтайский край</w:t>
      </w:r>
      <w:r>
        <w:rPr>
          <w:color w:val="000000"/>
        </w:rPr>
        <w:t xml:space="preserve">, </w:t>
      </w:r>
      <w:r w:rsidR="00170334">
        <w:rPr>
          <w:color w:val="000000"/>
        </w:rPr>
        <w:t>Каменский</w:t>
      </w:r>
      <w:r>
        <w:rPr>
          <w:color w:val="000000"/>
        </w:rPr>
        <w:t xml:space="preserve"> район,</w:t>
      </w:r>
      <w:r w:rsidR="00A429D5">
        <w:rPr>
          <w:color w:val="000000"/>
        </w:rPr>
        <w:t xml:space="preserve"> </w:t>
      </w:r>
      <w:r w:rsidR="00DE6132">
        <w:rPr>
          <w:color w:val="000000"/>
        </w:rPr>
        <w:t xml:space="preserve">с. </w:t>
      </w:r>
      <w:proofErr w:type="spellStart"/>
      <w:r w:rsidR="00BA3F08">
        <w:rPr>
          <w:color w:val="000000"/>
        </w:rPr>
        <w:t>Верх-Аллак</w:t>
      </w:r>
      <w:proofErr w:type="spellEnd"/>
      <w:r w:rsidR="00DE6132">
        <w:rPr>
          <w:color w:val="000000"/>
        </w:rPr>
        <w:t xml:space="preserve"> ул. </w:t>
      </w:r>
      <w:r w:rsidR="00BA3F08">
        <w:rPr>
          <w:color w:val="000000"/>
        </w:rPr>
        <w:t>Центральная</w:t>
      </w:r>
      <w:r w:rsidR="00DE6132">
        <w:rPr>
          <w:color w:val="000000"/>
        </w:rPr>
        <w:t>,</w:t>
      </w:r>
      <w:r w:rsidR="009C1C7D">
        <w:rPr>
          <w:color w:val="000000"/>
        </w:rPr>
        <w:t xml:space="preserve"> 3</w:t>
      </w:r>
      <w:r w:rsidR="00BA3F08">
        <w:rPr>
          <w:color w:val="000000"/>
        </w:rPr>
        <w:t>2</w:t>
      </w:r>
      <w:r w:rsidRPr="00975586">
        <w:rPr>
          <w:color w:val="000000"/>
        </w:rPr>
        <w:t>: фамилия, имя, отчество, документ, подтверждающий полномочия инициатора проекта, номер контактного телефона, электронный адрес.</w:t>
      </w:r>
      <w:proofErr w:type="gramEnd"/>
    </w:p>
    <w:p w:rsidR="00355938" w:rsidRPr="00975586" w:rsidRDefault="00355938" w:rsidP="00355938">
      <w:pPr>
        <w:widowControl w:val="0"/>
        <w:autoSpaceDE w:val="0"/>
        <w:autoSpaceDN w:val="0"/>
        <w:ind w:firstLine="708"/>
        <w:jc w:val="both"/>
        <w:rPr>
          <w:color w:val="000000"/>
        </w:rPr>
      </w:pPr>
      <w:r w:rsidRPr="00975586">
        <w:rPr>
          <w:color w:val="000000"/>
        </w:rPr>
        <w:t xml:space="preserve">Обработка персональных данных осуществляется операторами персональных данных в целях рассмотрения представленного мною </w:t>
      </w:r>
      <w:r>
        <w:rPr>
          <w:color w:val="000000"/>
        </w:rPr>
        <w:t>инициативного проекта</w:t>
      </w:r>
      <w:r w:rsidRPr="00975586">
        <w:rPr>
          <w:color w:val="000000"/>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355938" w:rsidRPr="00975586" w:rsidRDefault="00355938" w:rsidP="00355938">
      <w:pPr>
        <w:widowControl w:val="0"/>
        <w:autoSpaceDE w:val="0"/>
        <w:autoSpaceDN w:val="0"/>
        <w:ind w:firstLine="708"/>
        <w:jc w:val="both"/>
        <w:rPr>
          <w:color w:val="000000"/>
        </w:rPr>
      </w:pPr>
      <w:r w:rsidRPr="00975586">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55938" w:rsidRPr="00975586" w:rsidRDefault="00355938" w:rsidP="00355938">
      <w:pPr>
        <w:widowControl w:val="0"/>
        <w:autoSpaceDE w:val="0"/>
        <w:autoSpaceDN w:val="0"/>
        <w:ind w:firstLine="851"/>
        <w:jc w:val="both"/>
        <w:rPr>
          <w:color w:val="000000"/>
        </w:rPr>
      </w:pPr>
      <w:r w:rsidRPr="00975586">
        <w:rPr>
          <w:color w:val="000000"/>
        </w:rPr>
        <w:t xml:space="preserve">Доступ к моим персональным данным могут получать сотрудники </w:t>
      </w:r>
      <w:r w:rsidR="009C1C7D">
        <w:rPr>
          <w:color w:val="000000"/>
        </w:rPr>
        <w:t>А</w:t>
      </w:r>
      <w:r w:rsidR="003A3C91" w:rsidRPr="00975586">
        <w:rPr>
          <w:color w:val="000000"/>
        </w:rPr>
        <w:t xml:space="preserve">дминистрации </w:t>
      </w:r>
      <w:r w:rsidR="00DE6132">
        <w:rPr>
          <w:color w:val="000000"/>
        </w:rPr>
        <w:t>сельсовета</w:t>
      </w:r>
      <w:r w:rsidRPr="00975586">
        <w:rPr>
          <w:color w:val="000000"/>
        </w:rPr>
        <w:t xml:space="preserve"> в случае служебной необходимости в объеме, требуемом для исполнения ими своих обязательств.</w:t>
      </w:r>
    </w:p>
    <w:p w:rsidR="00355938" w:rsidRPr="00975586" w:rsidRDefault="00355938" w:rsidP="00355938">
      <w:pPr>
        <w:widowControl w:val="0"/>
        <w:autoSpaceDE w:val="0"/>
        <w:autoSpaceDN w:val="0"/>
        <w:ind w:firstLine="851"/>
        <w:jc w:val="both"/>
        <w:rPr>
          <w:color w:val="000000"/>
        </w:rPr>
      </w:pPr>
      <w:r w:rsidRPr="00975586">
        <w:rPr>
          <w:color w:val="000000"/>
        </w:rPr>
        <w:t xml:space="preserve">Администрация </w:t>
      </w:r>
      <w:r w:rsidR="00DE6132">
        <w:rPr>
          <w:color w:val="000000"/>
        </w:rPr>
        <w:t>сельсовета</w:t>
      </w:r>
      <w:r w:rsidRPr="00975586">
        <w:rPr>
          <w:color w:val="000000"/>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355938" w:rsidRPr="00975586" w:rsidRDefault="00355938" w:rsidP="00355938">
      <w:pPr>
        <w:shd w:val="clear" w:color="auto" w:fill="FFFFFF"/>
        <w:ind w:firstLine="708"/>
        <w:jc w:val="both"/>
        <w:rPr>
          <w:color w:val="000000"/>
          <w:shd w:val="clear" w:color="auto" w:fill="FFFFFF"/>
        </w:rPr>
      </w:pPr>
      <w:r w:rsidRPr="00975586">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355938" w:rsidRDefault="00355938" w:rsidP="00355938">
      <w:pPr>
        <w:ind w:firstLine="708"/>
        <w:rPr>
          <w:color w:val="000000"/>
        </w:rPr>
      </w:pPr>
      <w:r w:rsidRPr="00975586">
        <w:rPr>
          <w:color w:val="000000"/>
        </w:rPr>
        <w:t>Согласие на обработку персональных данных может быть отозвано.</w:t>
      </w:r>
    </w:p>
    <w:p w:rsidR="00355938" w:rsidRPr="00975586" w:rsidRDefault="00355938" w:rsidP="00355938">
      <w:pPr>
        <w:ind w:firstLine="708"/>
        <w:rPr>
          <w:color w:val="000000"/>
        </w:rPr>
      </w:pPr>
      <w:r w:rsidRPr="00975586">
        <w:rPr>
          <w:color w:val="000000"/>
        </w:rPr>
        <w:t xml:space="preserve"> </w:t>
      </w:r>
    </w:p>
    <w:p w:rsidR="00355938" w:rsidRPr="00975586" w:rsidRDefault="00355938" w:rsidP="00355938">
      <w:pPr>
        <w:rPr>
          <w:color w:val="000000"/>
        </w:rPr>
      </w:pPr>
      <w:r w:rsidRPr="00975586">
        <w:rPr>
          <w:color w:val="000000"/>
        </w:rPr>
        <w:t>_______________</w:t>
      </w:r>
      <w:r>
        <w:rPr>
          <w:color w:val="000000"/>
        </w:rPr>
        <w:t>____________________________________           ___________________________</w:t>
      </w:r>
    </w:p>
    <w:p w:rsidR="00355938" w:rsidRPr="00975586" w:rsidRDefault="00355938" w:rsidP="00355938">
      <w:pPr>
        <w:jc w:val="both"/>
      </w:pPr>
      <w:r w:rsidRPr="00975586">
        <w:rPr>
          <w:color w:val="000000"/>
        </w:rPr>
        <w:t xml:space="preserve">            </w:t>
      </w:r>
      <w:r>
        <w:rPr>
          <w:color w:val="000000"/>
        </w:rPr>
        <w:t xml:space="preserve">        </w:t>
      </w:r>
      <w:r w:rsidRPr="00975586">
        <w:rPr>
          <w:color w:val="000000"/>
        </w:rPr>
        <w:t xml:space="preserve">  (фамилия, имя, отчество)                        </w:t>
      </w:r>
      <w:r>
        <w:rPr>
          <w:color w:val="000000"/>
        </w:rPr>
        <w:t xml:space="preserve">                                     (подпись)</w:t>
      </w:r>
      <w:r w:rsidRPr="00975586">
        <w:rPr>
          <w:color w:val="000000"/>
        </w:rPr>
        <w:t xml:space="preserve">         </w:t>
      </w:r>
    </w:p>
    <w:p w:rsidR="00E619BA" w:rsidRPr="00B0509F" w:rsidRDefault="00E619BA" w:rsidP="00E619BA">
      <w:pPr>
        <w:pStyle w:val="ConsPlusNormal"/>
        <w:suppressAutoHyphens/>
        <w:spacing w:before="220"/>
        <w:ind w:firstLine="540"/>
        <w:contextualSpacing/>
        <w:jc w:val="both"/>
        <w:rPr>
          <w:rFonts w:ascii="Times New Roman" w:hAnsi="Times New Roman" w:cs="Times New Roman"/>
          <w:sz w:val="24"/>
          <w:szCs w:val="24"/>
        </w:rPr>
      </w:pPr>
    </w:p>
    <w:p w:rsidR="00F52A88" w:rsidRPr="00F52A88" w:rsidRDefault="00F52A88" w:rsidP="00677F39">
      <w:pPr>
        <w:rPr>
          <w:sz w:val="24"/>
          <w:szCs w:val="24"/>
        </w:rPr>
      </w:pPr>
    </w:p>
    <w:p w:rsidR="007A0576" w:rsidRPr="00F52A88" w:rsidRDefault="007A0576" w:rsidP="00863ADE">
      <w:pPr>
        <w:ind w:firstLine="567"/>
        <w:jc w:val="both"/>
        <w:rPr>
          <w:sz w:val="24"/>
          <w:szCs w:val="24"/>
        </w:rPr>
      </w:pPr>
    </w:p>
    <w:p w:rsidR="008A2C87" w:rsidRPr="00A161B0" w:rsidRDefault="000616F4" w:rsidP="00A161B0">
      <w:pPr>
        <w:ind w:firstLine="567"/>
        <w:jc w:val="both"/>
        <w:rPr>
          <w:iCs/>
          <w:sz w:val="24"/>
          <w:szCs w:val="24"/>
        </w:rPr>
      </w:pPr>
      <w:r w:rsidRPr="00F52A88">
        <w:rPr>
          <w:sz w:val="24"/>
          <w:szCs w:val="24"/>
        </w:rPr>
        <w:t xml:space="preserve">  </w:t>
      </w:r>
      <w:r w:rsidR="00564E3D" w:rsidRPr="00F52A88">
        <w:rPr>
          <w:sz w:val="24"/>
          <w:szCs w:val="24"/>
        </w:rPr>
        <w:t xml:space="preserve"> </w:t>
      </w:r>
      <w:r w:rsidR="006C1B92" w:rsidRPr="00F52A88">
        <w:rPr>
          <w:sz w:val="24"/>
          <w:szCs w:val="24"/>
        </w:rPr>
        <w:t xml:space="preserve">    </w:t>
      </w:r>
    </w:p>
    <w:p w:rsidR="00A161B0" w:rsidRPr="00F52A88" w:rsidRDefault="00A161B0" w:rsidP="00863ADE">
      <w:pPr>
        <w:shd w:val="clear" w:color="auto" w:fill="FFFFFF"/>
        <w:tabs>
          <w:tab w:val="left" w:pos="370"/>
          <w:tab w:val="left" w:pos="4820"/>
        </w:tabs>
        <w:ind w:right="2"/>
        <w:jc w:val="both"/>
        <w:rPr>
          <w:kern w:val="2"/>
          <w:sz w:val="24"/>
          <w:szCs w:val="24"/>
        </w:rPr>
      </w:pPr>
    </w:p>
    <w:sectPr w:rsidR="00A161B0" w:rsidRPr="00F52A88" w:rsidSect="00A161B0">
      <w:headerReference w:type="even" r:id="rId10"/>
      <w:headerReference w:type="default" r:id="rId11"/>
      <w:headerReference w:type="first" r:id="rId12"/>
      <w:type w:val="continuous"/>
      <w:pgSz w:w="11906" w:h="16838"/>
      <w:pgMar w:top="1134" w:right="850" w:bottom="709" w:left="1701" w:header="568"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223" w:rsidRDefault="00C96223">
      <w:r>
        <w:separator/>
      </w:r>
    </w:p>
  </w:endnote>
  <w:endnote w:type="continuationSeparator" w:id="0">
    <w:p w:rsidR="00C96223" w:rsidRDefault="00C96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223" w:rsidRDefault="00C96223">
      <w:r>
        <w:separator/>
      </w:r>
    </w:p>
  </w:footnote>
  <w:footnote w:type="continuationSeparator" w:id="0">
    <w:p w:rsidR="00C96223" w:rsidRDefault="00C96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70" w:rsidRDefault="009C4754">
    <w:pPr>
      <w:pStyle w:val="a7"/>
      <w:jc w:val="center"/>
    </w:pPr>
    <w:fldSimple w:instr="PAGE   \* MERGEFORMAT">
      <w:r w:rsidR="00112F4F">
        <w:rPr>
          <w:noProof/>
        </w:rPr>
        <w:t>16</w:t>
      </w:r>
    </w:fldSimple>
  </w:p>
  <w:p w:rsidR="00596670" w:rsidRDefault="0059667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70" w:rsidRDefault="00596670" w:rsidP="00370AEC">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70" w:rsidRDefault="009C4754" w:rsidP="005213D6">
    <w:pPr>
      <w:pStyle w:val="a7"/>
      <w:framePr w:wrap="around" w:vAnchor="text" w:hAnchor="margin" w:xAlign="center" w:y="1"/>
      <w:rPr>
        <w:rStyle w:val="aa"/>
      </w:rPr>
    </w:pPr>
    <w:r>
      <w:rPr>
        <w:rStyle w:val="aa"/>
      </w:rPr>
      <w:fldChar w:fldCharType="begin"/>
    </w:r>
    <w:r w:rsidR="00596670">
      <w:rPr>
        <w:rStyle w:val="aa"/>
      </w:rPr>
      <w:instrText xml:space="preserve">PAGE  </w:instrText>
    </w:r>
    <w:r>
      <w:rPr>
        <w:rStyle w:val="aa"/>
      </w:rPr>
      <w:fldChar w:fldCharType="end"/>
    </w:r>
  </w:p>
  <w:p w:rsidR="00596670" w:rsidRDefault="0059667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70" w:rsidRDefault="009C4754" w:rsidP="005213D6">
    <w:pPr>
      <w:pStyle w:val="a7"/>
      <w:framePr w:wrap="around" w:vAnchor="text" w:hAnchor="margin" w:xAlign="center" w:y="1"/>
      <w:rPr>
        <w:rStyle w:val="aa"/>
      </w:rPr>
    </w:pPr>
    <w:r>
      <w:rPr>
        <w:rStyle w:val="aa"/>
      </w:rPr>
      <w:fldChar w:fldCharType="begin"/>
    </w:r>
    <w:r w:rsidR="00596670">
      <w:rPr>
        <w:rStyle w:val="aa"/>
      </w:rPr>
      <w:instrText xml:space="preserve">PAGE  </w:instrText>
    </w:r>
    <w:r>
      <w:rPr>
        <w:rStyle w:val="aa"/>
      </w:rPr>
      <w:fldChar w:fldCharType="separate"/>
    </w:r>
    <w:r w:rsidR="00112F4F">
      <w:rPr>
        <w:rStyle w:val="aa"/>
        <w:noProof/>
      </w:rPr>
      <w:t>17</w:t>
    </w:r>
    <w:r>
      <w:rPr>
        <w:rStyle w:val="aa"/>
      </w:rPr>
      <w:fldChar w:fldCharType="end"/>
    </w:r>
  </w:p>
  <w:p w:rsidR="00596670" w:rsidRDefault="00596670">
    <w:pPr>
      <w:pStyle w:val="a7"/>
      <w:rPr>
        <w:lang w:val="en-US"/>
      </w:rPr>
    </w:pPr>
    <w:r>
      <w:rPr>
        <w:lang w:val="en-US"/>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70" w:rsidRDefault="00596670" w:rsidP="001E243D">
    <w:pPr>
      <w:pStyle w:val="a7"/>
      <w:ind w:right="-1"/>
      <w:jc w:val="center"/>
    </w:pPr>
    <w:r>
      <w:rPr>
        <w:noProof/>
      </w:rPr>
      <w:drawing>
        <wp:inline distT="0" distB="0" distL="0" distR="0">
          <wp:extent cx="428625" cy="723900"/>
          <wp:effectExtent l="0" t="0" r="0"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723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E42"/>
    <w:multiLevelType w:val="multilevel"/>
    <w:tmpl w:val="7C76224C"/>
    <w:lvl w:ilvl="0">
      <w:start w:val="1"/>
      <w:numFmt w:val="decimal"/>
      <w:lvlText w:val="%1."/>
      <w:lvlJc w:val="left"/>
      <w:pPr>
        <w:tabs>
          <w:tab w:val="num" w:pos="1695"/>
        </w:tabs>
        <w:ind w:left="1695" w:hanging="975"/>
      </w:pPr>
      <w:rPr>
        <w:rFonts w:hint="default"/>
      </w:rPr>
    </w:lvl>
    <w:lvl w:ilvl="1">
      <w:start w:val="1"/>
      <w:numFmt w:val="decimal"/>
      <w:isLgl/>
      <w:lvlText w:val="%1.%2."/>
      <w:lvlJc w:val="left"/>
      <w:pPr>
        <w:tabs>
          <w:tab w:val="num" w:pos="1920"/>
        </w:tabs>
        <w:ind w:left="1920" w:hanging="7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560"/>
        </w:tabs>
        <w:ind w:left="4560" w:hanging="1440"/>
      </w:pPr>
      <w:rPr>
        <w:rFonts w:hint="default"/>
      </w:rPr>
    </w:lvl>
    <w:lvl w:ilvl="6">
      <w:start w:val="1"/>
      <w:numFmt w:val="decimal"/>
      <w:isLgl/>
      <w:lvlText w:val="%1.%2.%3.%4.%5.%6.%7."/>
      <w:lvlJc w:val="left"/>
      <w:pPr>
        <w:tabs>
          <w:tab w:val="num" w:pos="5400"/>
        </w:tabs>
        <w:ind w:left="5400" w:hanging="1800"/>
      </w:pPr>
      <w:rPr>
        <w:rFonts w:hint="default"/>
      </w:rPr>
    </w:lvl>
    <w:lvl w:ilvl="7">
      <w:start w:val="1"/>
      <w:numFmt w:val="decimal"/>
      <w:isLgl/>
      <w:lvlText w:val="%1.%2.%3.%4.%5.%6.%7.%8."/>
      <w:lvlJc w:val="left"/>
      <w:pPr>
        <w:tabs>
          <w:tab w:val="num" w:pos="5880"/>
        </w:tabs>
        <w:ind w:left="5880" w:hanging="1800"/>
      </w:pPr>
      <w:rPr>
        <w:rFonts w:hint="default"/>
      </w:rPr>
    </w:lvl>
    <w:lvl w:ilvl="8">
      <w:start w:val="1"/>
      <w:numFmt w:val="decimal"/>
      <w:isLgl/>
      <w:lvlText w:val="%1.%2.%3.%4.%5.%6.%7.%8.%9."/>
      <w:lvlJc w:val="left"/>
      <w:pPr>
        <w:tabs>
          <w:tab w:val="num" w:pos="6720"/>
        </w:tabs>
        <w:ind w:left="6720" w:hanging="2160"/>
      </w:pPr>
      <w:rPr>
        <w:rFonts w:hint="default"/>
      </w:rPr>
    </w:lvl>
  </w:abstractNum>
  <w:abstractNum w:abstractNumId="1">
    <w:nsid w:val="094A0C75"/>
    <w:multiLevelType w:val="hybridMultilevel"/>
    <w:tmpl w:val="4F304F52"/>
    <w:lvl w:ilvl="0" w:tplc="5394ABB6">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BF4844"/>
    <w:multiLevelType w:val="hybridMultilevel"/>
    <w:tmpl w:val="5588A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206BBF"/>
    <w:multiLevelType w:val="hybridMultilevel"/>
    <w:tmpl w:val="6BBC8DC4"/>
    <w:lvl w:ilvl="0" w:tplc="FBDCEB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EAC26E2"/>
    <w:multiLevelType w:val="multilevel"/>
    <w:tmpl w:val="EADC973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920"/>
        </w:tabs>
        <w:ind w:left="1920" w:hanging="7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440"/>
        </w:tabs>
        <w:ind w:left="7440" w:hanging="144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5">
    <w:nsid w:val="3F36306B"/>
    <w:multiLevelType w:val="hybridMultilevel"/>
    <w:tmpl w:val="8E4A5074"/>
    <w:lvl w:ilvl="0" w:tplc="05282C1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A714D7"/>
    <w:multiLevelType w:val="hybridMultilevel"/>
    <w:tmpl w:val="6600AC12"/>
    <w:lvl w:ilvl="0" w:tplc="40964C1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0E0468"/>
    <w:multiLevelType w:val="singleLevel"/>
    <w:tmpl w:val="70362A98"/>
    <w:lvl w:ilvl="0">
      <w:start w:val="1"/>
      <w:numFmt w:val="bullet"/>
      <w:lvlText w:val="–"/>
      <w:lvlJc w:val="left"/>
      <w:pPr>
        <w:tabs>
          <w:tab w:val="num" w:pos="1080"/>
        </w:tabs>
        <w:ind w:left="1080" w:hanging="360"/>
      </w:pPr>
      <w:rPr>
        <w:rFonts w:hint="default"/>
      </w:rPr>
    </w:lvl>
  </w:abstractNum>
  <w:abstractNum w:abstractNumId="8">
    <w:nsid w:val="589D5A11"/>
    <w:multiLevelType w:val="hybridMultilevel"/>
    <w:tmpl w:val="379240D6"/>
    <w:lvl w:ilvl="0" w:tplc="102AA20C">
      <w:start w:val="1"/>
      <w:numFmt w:val="decimal"/>
      <w:lvlText w:val="%1)"/>
      <w:lvlJc w:val="left"/>
      <w:pPr>
        <w:tabs>
          <w:tab w:val="num" w:pos="911"/>
        </w:tabs>
        <w:ind w:left="911" w:hanging="360"/>
      </w:pPr>
      <w:rPr>
        <w:rFonts w:hint="default"/>
      </w:rPr>
    </w:lvl>
    <w:lvl w:ilvl="1" w:tplc="04190019" w:tentative="1">
      <w:start w:val="1"/>
      <w:numFmt w:val="lowerLetter"/>
      <w:lvlText w:val="%2."/>
      <w:lvlJc w:val="left"/>
      <w:pPr>
        <w:tabs>
          <w:tab w:val="num" w:pos="1631"/>
        </w:tabs>
        <w:ind w:left="1631" w:hanging="360"/>
      </w:pPr>
    </w:lvl>
    <w:lvl w:ilvl="2" w:tplc="0419001B" w:tentative="1">
      <w:start w:val="1"/>
      <w:numFmt w:val="lowerRoman"/>
      <w:lvlText w:val="%3."/>
      <w:lvlJc w:val="right"/>
      <w:pPr>
        <w:tabs>
          <w:tab w:val="num" w:pos="2351"/>
        </w:tabs>
        <w:ind w:left="2351" w:hanging="180"/>
      </w:pPr>
    </w:lvl>
    <w:lvl w:ilvl="3" w:tplc="0419000F" w:tentative="1">
      <w:start w:val="1"/>
      <w:numFmt w:val="decimal"/>
      <w:lvlText w:val="%4."/>
      <w:lvlJc w:val="left"/>
      <w:pPr>
        <w:tabs>
          <w:tab w:val="num" w:pos="3071"/>
        </w:tabs>
        <w:ind w:left="3071" w:hanging="360"/>
      </w:pPr>
    </w:lvl>
    <w:lvl w:ilvl="4" w:tplc="04190019" w:tentative="1">
      <w:start w:val="1"/>
      <w:numFmt w:val="lowerLetter"/>
      <w:lvlText w:val="%5."/>
      <w:lvlJc w:val="left"/>
      <w:pPr>
        <w:tabs>
          <w:tab w:val="num" w:pos="3791"/>
        </w:tabs>
        <w:ind w:left="3791" w:hanging="360"/>
      </w:pPr>
    </w:lvl>
    <w:lvl w:ilvl="5" w:tplc="0419001B" w:tentative="1">
      <w:start w:val="1"/>
      <w:numFmt w:val="lowerRoman"/>
      <w:lvlText w:val="%6."/>
      <w:lvlJc w:val="right"/>
      <w:pPr>
        <w:tabs>
          <w:tab w:val="num" w:pos="4511"/>
        </w:tabs>
        <w:ind w:left="4511" w:hanging="180"/>
      </w:pPr>
    </w:lvl>
    <w:lvl w:ilvl="6" w:tplc="0419000F" w:tentative="1">
      <w:start w:val="1"/>
      <w:numFmt w:val="decimal"/>
      <w:lvlText w:val="%7."/>
      <w:lvlJc w:val="left"/>
      <w:pPr>
        <w:tabs>
          <w:tab w:val="num" w:pos="5231"/>
        </w:tabs>
        <w:ind w:left="5231" w:hanging="360"/>
      </w:pPr>
    </w:lvl>
    <w:lvl w:ilvl="7" w:tplc="04190019" w:tentative="1">
      <w:start w:val="1"/>
      <w:numFmt w:val="lowerLetter"/>
      <w:lvlText w:val="%8."/>
      <w:lvlJc w:val="left"/>
      <w:pPr>
        <w:tabs>
          <w:tab w:val="num" w:pos="5951"/>
        </w:tabs>
        <w:ind w:left="5951" w:hanging="360"/>
      </w:pPr>
    </w:lvl>
    <w:lvl w:ilvl="8" w:tplc="0419001B" w:tentative="1">
      <w:start w:val="1"/>
      <w:numFmt w:val="lowerRoman"/>
      <w:lvlText w:val="%9."/>
      <w:lvlJc w:val="right"/>
      <w:pPr>
        <w:tabs>
          <w:tab w:val="num" w:pos="6671"/>
        </w:tabs>
        <w:ind w:left="6671" w:hanging="180"/>
      </w:pPr>
    </w:lvl>
  </w:abstractNum>
  <w:abstractNum w:abstractNumId="9">
    <w:nsid w:val="7A4616B2"/>
    <w:multiLevelType w:val="hybridMultilevel"/>
    <w:tmpl w:val="DCDEDA58"/>
    <w:lvl w:ilvl="0" w:tplc="0F384F1E">
      <w:start w:val="1"/>
      <w:numFmt w:val="decimal"/>
      <w:lvlText w:val="%1)"/>
      <w:lvlJc w:val="left"/>
      <w:pPr>
        <w:tabs>
          <w:tab w:val="num" w:pos="780"/>
        </w:tabs>
        <w:ind w:left="78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nsid w:val="7D156046"/>
    <w:multiLevelType w:val="hybridMultilevel"/>
    <w:tmpl w:val="5CA4737A"/>
    <w:lvl w:ilvl="0" w:tplc="FFFFFFFF">
      <w:numFmt w:val="bullet"/>
      <w:lvlText w:val="-"/>
      <w:lvlJc w:val="left"/>
      <w:pPr>
        <w:tabs>
          <w:tab w:val="num" w:pos="2225"/>
        </w:tabs>
        <w:ind w:left="2225" w:hanging="425"/>
      </w:pPr>
      <w:rPr>
        <w:rFonts w:ascii="Times New Roman" w:eastAsia="Times New Roman" w:hAnsi="Times New Roman" w:cs="Times New Roman" w:hint="default"/>
        <w:b/>
      </w:rPr>
    </w:lvl>
    <w:lvl w:ilvl="1" w:tplc="FFFFFFFF" w:tentative="1">
      <w:start w:val="1"/>
      <w:numFmt w:val="bullet"/>
      <w:lvlText w:val="o"/>
      <w:lvlJc w:val="left"/>
      <w:pPr>
        <w:tabs>
          <w:tab w:val="num" w:pos="2531"/>
        </w:tabs>
        <w:ind w:left="2531" w:hanging="360"/>
      </w:pPr>
      <w:rPr>
        <w:rFonts w:ascii="Courier New" w:hAnsi="Courier New" w:hint="default"/>
      </w:rPr>
    </w:lvl>
    <w:lvl w:ilvl="2" w:tplc="FFFFFFFF" w:tentative="1">
      <w:start w:val="1"/>
      <w:numFmt w:val="bullet"/>
      <w:lvlText w:val=""/>
      <w:lvlJc w:val="left"/>
      <w:pPr>
        <w:tabs>
          <w:tab w:val="num" w:pos="3251"/>
        </w:tabs>
        <w:ind w:left="3251" w:hanging="360"/>
      </w:pPr>
      <w:rPr>
        <w:rFonts w:ascii="Wingdings" w:hAnsi="Wingdings" w:hint="default"/>
      </w:rPr>
    </w:lvl>
    <w:lvl w:ilvl="3" w:tplc="FFFFFFFF" w:tentative="1">
      <w:start w:val="1"/>
      <w:numFmt w:val="bullet"/>
      <w:lvlText w:val=""/>
      <w:lvlJc w:val="left"/>
      <w:pPr>
        <w:tabs>
          <w:tab w:val="num" w:pos="3971"/>
        </w:tabs>
        <w:ind w:left="3971" w:hanging="360"/>
      </w:pPr>
      <w:rPr>
        <w:rFonts w:ascii="Symbol" w:hAnsi="Symbol" w:hint="default"/>
      </w:rPr>
    </w:lvl>
    <w:lvl w:ilvl="4" w:tplc="FFFFFFFF" w:tentative="1">
      <w:start w:val="1"/>
      <w:numFmt w:val="bullet"/>
      <w:lvlText w:val="o"/>
      <w:lvlJc w:val="left"/>
      <w:pPr>
        <w:tabs>
          <w:tab w:val="num" w:pos="4691"/>
        </w:tabs>
        <w:ind w:left="4691" w:hanging="360"/>
      </w:pPr>
      <w:rPr>
        <w:rFonts w:ascii="Courier New" w:hAnsi="Courier New" w:hint="default"/>
      </w:rPr>
    </w:lvl>
    <w:lvl w:ilvl="5" w:tplc="FFFFFFFF" w:tentative="1">
      <w:start w:val="1"/>
      <w:numFmt w:val="bullet"/>
      <w:lvlText w:val=""/>
      <w:lvlJc w:val="left"/>
      <w:pPr>
        <w:tabs>
          <w:tab w:val="num" w:pos="5411"/>
        </w:tabs>
        <w:ind w:left="5411" w:hanging="360"/>
      </w:pPr>
      <w:rPr>
        <w:rFonts w:ascii="Wingdings" w:hAnsi="Wingdings" w:hint="default"/>
      </w:rPr>
    </w:lvl>
    <w:lvl w:ilvl="6" w:tplc="FFFFFFFF" w:tentative="1">
      <w:start w:val="1"/>
      <w:numFmt w:val="bullet"/>
      <w:lvlText w:val=""/>
      <w:lvlJc w:val="left"/>
      <w:pPr>
        <w:tabs>
          <w:tab w:val="num" w:pos="6131"/>
        </w:tabs>
        <w:ind w:left="6131" w:hanging="360"/>
      </w:pPr>
      <w:rPr>
        <w:rFonts w:ascii="Symbol" w:hAnsi="Symbol" w:hint="default"/>
      </w:rPr>
    </w:lvl>
    <w:lvl w:ilvl="7" w:tplc="FFFFFFFF" w:tentative="1">
      <w:start w:val="1"/>
      <w:numFmt w:val="bullet"/>
      <w:lvlText w:val="o"/>
      <w:lvlJc w:val="left"/>
      <w:pPr>
        <w:tabs>
          <w:tab w:val="num" w:pos="6851"/>
        </w:tabs>
        <w:ind w:left="6851" w:hanging="360"/>
      </w:pPr>
      <w:rPr>
        <w:rFonts w:ascii="Courier New" w:hAnsi="Courier New" w:hint="default"/>
      </w:rPr>
    </w:lvl>
    <w:lvl w:ilvl="8" w:tplc="FFFFFFFF" w:tentative="1">
      <w:start w:val="1"/>
      <w:numFmt w:val="bullet"/>
      <w:lvlText w:val=""/>
      <w:lvlJc w:val="left"/>
      <w:pPr>
        <w:tabs>
          <w:tab w:val="num" w:pos="7571"/>
        </w:tabs>
        <w:ind w:left="7571"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4"/>
  </w:num>
  <w:num w:numId="6">
    <w:abstractNumId w:val="2"/>
  </w:num>
  <w:num w:numId="7">
    <w:abstractNumId w:val="8"/>
  </w:num>
  <w:num w:numId="8">
    <w:abstractNumId w:val="7"/>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
  <w:rsids>
    <w:rsidRoot w:val="00D77613"/>
    <w:rsid w:val="000041A7"/>
    <w:rsid w:val="00005215"/>
    <w:rsid w:val="00006344"/>
    <w:rsid w:val="000077DD"/>
    <w:rsid w:val="000113A7"/>
    <w:rsid w:val="000139CF"/>
    <w:rsid w:val="0001517E"/>
    <w:rsid w:val="00016A46"/>
    <w:rsid w:val="00017967"/>
    <w:rsid w:val="00025731"/>
    <w:rsid w:val="000264BD"/>
    <w:rsid w:val="00030573"/>
    <w:rsid w:val="0004086C"/>
    <w:rsid w:val="000424C0"/>
    <w:rsid w:val="00043C8A"/>
    <w:rsid w:val="0004575E"/>
    <w:rsid w:val="0004641F"/>
    <w:rsid w:val="00056DF1"/>
    <w:rsid w:val="00060924"/>
    <w:rsid w:val="000616F4"/>
    <w:rsid w:val="00065B3E"/>
    <w:rsid w:val="000713CB"/>
    <w:rsid w:val="00076382"/>
    <w:rsid w:val="00077FE5"/>
    <w:rsid w:val="00082E88"/>
    <w:rsid w:val="00084443"/>
    <w:rsid w:val="00086F64"/>
    <w:rsid w:val="000A0F7C"/>
    <w:rsid w:val="000B01F1"/>
    <w:rsid w:val="000B042B"/>
    <w:rsid w:val="000B043A"/>
    <w:rsid w:val="000B1341"/>
    <w:rsid w:val="000B23DC"/>
    <w:rsid w:val="000C1FC9"/>
    <w:rsid w:val="000D1372"/>
    <w:rsid w:val="000D7E6A"/>
    <w:rsid w:val="000E0247"/>
    <w:rsid w:val="000E4770"/>
    <w:rsid w:val="000F1C5E"/>
    <w:rsid w:val="0010134C"/>
    <w:rsid w:val="001069C1"/>
    <w:rsid w:val="001072E0"/>
    <w:rsid w:val="00110DCE"/>
    <w:rsid w:val="00111175"/>
    <w:rsid w:val="00111616"/>
    <w:rsid w:val="00112F4F"/>
    <w:rsid w:val="001207A4"/>
    <w:rsid w:val="0012123F"/>
    <w:rsid w:val="00121AC6"/>
    <w:rsid w:val="001245AD"/>
    <w:rsid w:val="00125630"/>
    <w:rsid w:val="00125F80"/>
    <w:rsid w:val="00126264"/>
    <w:rsid w:val="00127CD2"/>
    <w:rsid w:val="00146F00"/>
    <w:rsid w:val="00153F69"/>
    <w:rsid w:val="00160695"/>
    <w:rsid w:val="00160F8F"/>
    <w:rsid w:val="00161D88"/>
    <w:rsid w:val="00163B5B"/>
    <w:rsid w:val="00170334"/>
    <w:rsid w:val="0017466E"/>
    <w:rsid w:val="00174C71"/>
    <w:rsid w:val="00194586"/>
    <w:rsid w:val="001949CE"/>
    <w:rsid w:val="00194B47"/>
    <w:rsid w:val="001A14A3"/>
    <w:rsid w:val="001A507C"/>
    <w:rsid w:val="001B668C"/>
    <w:rsid w:val="001D1C34"/>
    <w:rsid w:val="001D26CC"/>
    <w:rsid w:val="001D481B"/>
    <w:rsid w:val="001D4919"/>
    <w:rsid w:val="001D728A"/>
    <w:rsid w:val="001E243D"/>
    <w:rsid w:val="001E6CF5"/>
    <w:rsid w:val="001F28AC"/>
    <w:rsid w:val="001F3B37"/>
    <w:rsid w:val="001F42BC"/>
    <w:rsid w:val="001F4601"/>
    <w:rsid w:val="001F5843"/>
    <w:rsid w:val="002003D9"/>
    <w:rsid w:val="00210C37"/>
    <w:rsid w:val="0021486C"/>
    <w:rsid w:val="00216880"/>
    <w:rsid w:val="00222C7E"/>
    <w:rsid w:val="00235E4F"/>
    <w:rsid w:val="00237AA4"/>
    <w:rsid w:val="00246F4C"/>
    <w:rsid w:val="00253F95"/>
    <w:rsid w:val="002542AC"/>
    <w:rsid w:val="00255220"/>
    <w:rsid w:val="00263E0E"/>
    <w:rsid w:val="002645FD"/>
    <w:rsid w:val="00266405"/>
    <w:rsid w:val="00266B06"/>
    <w:rsid w:val="002677BE"/>
    <w:rsid w:val="00276EB4"/>
    <w:rsid w:val="002777A5"/>
    <w:rsid w:val="0029231C"/>
    <w:rsid w:val="0029308A"/>
    <w:rsid w:val="00296385"/>
    <w:rsid w:val="00296816"/>
    <w:rsid w:val="002A131E"/>
    <w:rsid w:val="002A5F88"/>
    <w:rsid w:val="002A6234"/>
    <w:rsid w:val="002C4532"/>
    <w:rsid w:val="002C4D38"/>
    <w:rsid w:val="002C7ECE"/>
    <w:rsid w:val="002D0279"/>
    <w:rsid w:val="002D15A7"/>
    <w:rsid w:val="002D2AED"/>
    <w:rsid w:val="002E18BD"/>
    <w:rsid w:val="002E5071"/>
    <w:rsid w:val="002E63B4"/>
    <w:rsid w:val="002F31A9"/>
    <w:rsid w:val="00304206"/>
    <w:rsid w:val="00304A1D"/>
    <w:rsid w:val="003071E4"/>
    <w:rsid w:val="0031212D"/>
    <w:rsid w:val="00322651"/>
    <w:rsid w:val="00323159"/>
    <w:rsid w:val="00337A87"/>
    <w:rsid w:val="00340B6D"/>
    <w:rsid w:val="00345B54"/>
    <w:rsid w:val="00345DC6"/>
    <w:rsid w:val="00347A08"/>
    <w:rsid w:val="0035174B"/>
    <w:rsid w:val="00355938"/>
    <w:rsid w:val="00356145"/>
    <w:rsid w:val="0036069B"/>
    <w:rsid w:val="00362C9B"/>
    <w:rsid w:val="00370248"/>
    <w:rsid w:val="00370AEC"/>
    <w:rsid w:val="00373B41"/>
    <w:rsid w:val="00376879"/>
    <w:rsid w:val="00380FCF"/>
    <w:rsid w:val="0038120D"/>
    <w:rsid w:val="00386F48"/>
    <w:rsid w:val="00387094"/>
    <w:rsid w:val="0039320C"/>
    <w:rsid w:val="003943D7"/>
    <w:rsid w:val="003953B5"/>
    <w:rsid w:val="00397D82"/>
    <w:rsid w:val="003A3C91"/>
    <w:rsid w:val="003A447B"/>
    <w:rsid w:val="003B1501"/>
    <w:rsid w:val="003B491C"/>
    <w:rsid w:val="003B501A"/>
    <w:rsid w:val="003B5253"/>
    <w:rsid w:val="003B561D"/>
    <w:rsid w:val="003C0418"/>
    <w:rsid w:val="003C2906"/>
    <w:rsid w:val="003C407C"/>
    <w:rsid w:val="003C5A0E"/>
    <w:rsid w:val="003D4489"/>
    <w:rsid w:val="003E029D"/>
    <w:rsid w:val="003E413E"/>
    <w:rsid w:val="003E6920"/>
    <w:rsid w:val="003E74FB"/>
    <w:rsid w:val="003F6C57"/>
    <w:rsid w:val="00406BB7"/>
    <w:rsid w:val="004112BD"/>
    <w:rsid w:val="00414A40"/>
    <w:rsid w:val="004156CD"/>
    <w:rsid w:val="0042149E"/>
    <w:rsid w:val="004314FC"/>
    <w:rsid w:val="004326BD"/>
    <w:rsid w:val="00434AD0"/>
    <w:rsid w:val="004350EE"/>
    <w:rsid w:val="00441796"/>
    <w:rsid w:val="00445F89"/>
    <w:rsid w:val="004475EA"/>
    <w:rsid w:val="0045210C"/>
    <w:rsid w:val="0045454F"/>
    <w:rsid w:val="004600E3"/>
    <w:rsid w:val="00475E0E"/>
    <w:rsid w:val="00476F30"/>
    <w:rsid w:val="0048461D"/>
    <w:rsid w:val="00484983"/>
    <w:rsid w:val="00486D20"/>
    <w:rsid w:val="00496158"/>
    <w:rsid w:val="00497744"/>
    <w:rsid w:val="004A187E"/>
    <w:rsid w:val="004A324D"/>
    <w:rsid w:val="004A61DA"/>
    <w:rsid w:val="004B0CC6"/>
    <w:rsid w:val="004B3AC4"/>
    <w:rsid w:val="004B5360"/>
    <w:rsid w:val="004C3D68"/>
    <w:rsid w:val="004C59B4"/>
    <w:rsid w:val="004D054F"/>
    <w:rsid w:val="004D314E"/>
    <w:rsid w:val="004D36BA"/>
    <w:rsid w:val="004D4DE3"/>
    <w:rsid w:val="004D7DB3"/>
    <w:rsid w:val="004F2E25"/>
    <w:rsid w:val="004F409B"/>
    <w:rsid w:val="0050017A"/>
    <w:rsid w:val="0050046E"/>
    <w:rsid w:val="00515754"/>
    <w:rsid w:val="005213D6"/>
    <w:rsid w:val="00522AB8"/>
    <w:rsid w:val="00524FEE"/>
    <w:rsid w:val="00525264"/>
    <w:rsid w:val="005303CC"/>
    <w:rsid w:val="0053260F"/>
    <w:rsid w:val="00554275"/>
    <w:rsid w:val="005555A4"/>
    <w:rsid w:val="005576F4"/>
    <w:rsid w:val="00564E3D"/>
    <w:rsid w:val="005660B4"/>
    <w:rsid w:val="00567556"/>
    <w:rsid w:val="00570209"/>
    <w:rsid w:val="005717F9"/>
    <w:rsid w:val="0057782B"/>
    <w:rsid w:val="005779F7"/>
    <w:rsid w:val="00581D71"/>
    <w:rsid w:val="005872E2"/>
    <w:rsid w:val="00587387"/>
    <w:rsid w:val="0059121A"/>
    <w:rsid w:val="00592DC3"/>
    <w:rsid w:val="00593236"/>
    <w:rsid w:val="00593D78"/>
    <w:rsid w:val="00594CF2"/>
    <w:rsid w:val="00595167"/>
    <w:rsid w:val="00596670"/>
    <w:rsid w:val="00597134"/>
    <w:rsid w:val="005A12B4"/>
    <w:rsid w:val="005A6B2B"/>
    <w:rsid w:val="005A6FB8"/>
    <w:rsid w:val="005A750D"/>
    <w:rsid w:val="005B156A"/>
    <w:rsid w:val="005B7984"/>
    <w:rsid w:val="005C1BE9"/>
    <w:rsid w:val="005C3A1B"/>
    <w:rsid w:val="005D7C4B"/>
    <w:rsid w:val="005E28AA"/>
    <w:rsid w:val="005E498A"/>
    <w:rsid w:val="005E5C0A"/>
    <w:rsid w:val="005E7C0B"/>
    <w:rsid w:val="005F153C"/>
    <w:rsid w:val="005F1C8E"/>
    <w:rsid w:val="006001BD"/>
    <w:rsid w:val="006018A9"/>
    <w:rsid w:val="006039BC"/>
    <w:rsid w:val="00605AA1"/>
    <w:rsid w:val="006063FE"/>
    <w:rsid w:val="0061425A"/>
    <w:rsid w:val="00614FE4"/>
    <w:rsid w:val="00620DBC"/>
    <w:rsid w:val="006273C2"/>
    <w:rsid w:val="00636034"/>
    <w:rsid w:val="006506FF"/>
    <w:rsid w:val="006524C1"/>
    <w:rsid w:val="0065291C"/>
    <w:rsid w:val="00654A90"/>
    <w:rsid w:val="00656BFE"/>
    <w:rsid w:val="0066395E"/>
    <w:rsid w:val="00666EDB"/>
    <w:rsid w:val="006704B2"/>
    <w:rsid w:val="00672EAF"/>
    <w:rsid w:val="0067576F"/>
    <w:rsid w:val="00677F39"/>
    <w:rsid w:val="00685817"/>
    <w:rsid w:val="006940E2"/>
    <w:rsid w:val="006A00DF"/>
    <w:rsid w:val="006A2C70"/>
    <w:rsid w:val="006A7CE1"/>
    <w:rsid w:val="006B18A4"/>
    <w:rsid w:val="006B21AA"/>
    <w:rsid w:val="006B527A"/>
    <w:rsid w:val="006C1B92"/>
    <w:rsid w:val="006C1CB0"/>
    <w:rsid w:val="006C5AEE"/>
    <w:rsid w:val="006D055F"/>
    <w:rsid w:val="006D24DB"/>
    <w:rsid w:val="006D58FC"/>
    <w:rsid w:val="006E5592"/>
    <w:rsid w:val="006E71FD"/>
    <w:rsid w:val="006E7573"/>
    <w:rsid w:val="006F110E"/>
    <w:rsid w:val="006F1DF5"/>
    <w:rsid w:val="006F5B37"/>
    <w:rsid w:val="0070011C"/>
    <w:rsid w:val="00700E30"/>
    <w:rsid w:val="00702F10"/>
    <w:rsid w:val="007036C4"/>
    <w:rsid w:val="007045CF"/>
    <w:rsid w:val="00707971"/>
    <w:rsid w:val="0071557C"/>
    <w:rsid w:val="00720BEC"/>
    <w:rsid w:val="00734F0A"/>
    <w:rsid w:val="007420F2"/>
    <w:rsid w:val="0074237C"/>
    <w:rsid w:val="00742757"/>
    <w:rsid w:val="00747A5A"/>
    <w:rsid w:val="00751FA0"/>
    <w:rsid w:val="007544A7"/>
    <w:rsid w:val="00754C29"/>
    <w:rsid w:val="00761F19"/>
    <w:rsid w:val="00766F49"/>
    <w:rsid w:val="0078197C"/>
    <w:rsid w:val="00781F82"/>
    <w:rsid w:val="00783C1B"/>
    <w:rsid w:val="00793288"/>
    <w:rsid w:val="00794DA7"/>
    <w:rsid w:val="00797A15"/>
    <w:rsid w:val="00797D41"/>
    <w:rsid w:val="007A0576"/>
    <w:rsid w:val="007A415D"/>
    <w:rsid w:val="007A508E"/>
    <w:rsid w:val="007A6C8C"/>
    <w:rsid w:val="007A70C6"/>
    <w:rsid w:val="007B6423"/>
    <w:rsid w:val="007C5AE1"/>
    <w:rsid w:val="007C79BE"/>
    <w:rsid w:val="007D1506"/>
    <w:rsid w:val="007D1AE1"/>
    <w:rsid w:val="007D790C"/>
    <w:rsid w:val="007E006D"/>
    <w:rsid w:val="007E1F20"/>
    <w:rsid w:val="007E32EF"/>
    <w:rsid w:val="007F00C9"/>
    <w:rsid w:val="007F112E"/>
    <w:rsid w:val="007F16AC"/>
    <w:rsid w:val="00800C17"/>
    <w:rsid w:val="0080277C"/>
    <w:rsid w:val="00802E30"/>
    <w:rsid w:val="00804170"/>
    <w:rsid w:val="00821FC2"/>
    <w:rsid w:val="00827353"/>
    <w:rsid w:val="00834AF0"/>
    <w:rsid w:val="00845428"/>
    <w:rsid w:val="00846819"/>
    <w:rsid w:val="0085032B"/>
    <w:rsid w:val="00851EFF"/>
    <w:rsid w:val="00851F27"/>
    <w:rsid w:val="00854630"/>
    <w:rsid w:val="00863ADE"/>
    <w:rsid w:val="008800D6"/>
    <w:rsid w:val="008972F0"/>
    <w:rsid w:val="008A0A5E"/>
    <w:rsid w:val="008A2C87"/>
    <w:rsid w:val="008A6201"/>
    <w:rsid w:val="008B25C2"/>
    <w:rsid w:val="008B2D65"/>
    <w:rsid w:val="008B4178"/>
    <w:rsid w:val="008B7A16"/>
    <w:rsid w:val="008C2F4D"/>
    <w:rsid w:val="008C4A72"/>
    <w:rsid w:val="008C6A1F"/>
    <w:rsid w:val="008D0959"/>
    <w:rsid w:val="008D15AA"/>
    <w:rsid w:val="008D3A15"/>
    <w:rsid w:val="008D5940"/>
    <w:rsid w:val="008D6307"/>
    <w:rsid w:val="008E2C95"/>
    <w:rsid w:val="008E331E"/>
    <w:rsid w:val="008E3907"/>
    <w:rsid w:val="008E430E"/>
    <w:rsid w:val="008F1B1C"/>
    <w:rsid w:val="008F3D8C"/>
    <w:rsid w:val="008F6B8F"/>
    <w:rsid w:val="008F6BD0"/>
    <w:rsid w:val="009105A6"/>
    <w:rsid w:val="00912919"/>
    <w:rsid w:val="00913DD3"/>
    <w:rsid w:val="00914FE0"/>
    <w:rsid w:val="00916166"/>
    <w:rsid w:val="009169F9"/>
    <w:rsid w:val="009208DF"/>
    <w:rsid w:val="0092354E"/>
    <w:rsid w:val="00926816"/>
    <w:rsid w:val="0093158D"/>
    <w:rsid w:val="00932A63"/>
    <w:rsid w:val="00932D08"/>
    <w:rsid w:val="009373A4"/>
    <w:rsid w:val="009419E7"/>
    <w:rsid w:val="009428F1"/>
    <w:rsid w:val="009566C9"/>
    <w:rsid w:val="009636D0"/>
    <w:rsid w:val="00963E66"/>
    <w:rsid w:val="009650B3"/>
    <w:rsid w:val="00965F67"/>
    <w:rsid w:val="00965FE1"/>
    <w:rsid w:val="009701C0"/>
    <w:rsid w:val="00975132"/>
    <w:rsid w:val="00975939"/>
    <w:rsid w:val="00977173"/>
    <w:rsid w:val="00990D58"/>
    <w:rsid w:val="0099198A"/>
    <w:rsid w:val="00992E20"/>
    <w:rsid w:val="00996890"/>
    <w:rsid w:val="009A5099"/>
    <w:rsid w:val="009A52E6"/>
    <w:rsid w:val="009A5E70"/>
    <w:rsid w:val="009A6BB5"/>
    <w:rsid w:val="009A6EE2"/>
    <w:rsid w:val="009B0E05"/>
    <w:rsid w:val="009B2098"/>
    <w:rsid w:val="009B41B8"/>
    <w:rsid w:val="009C0FA9"/>
    <w:rsid w:val="009C1C7D"/>
    <w:rsid w:val="009C4754"/>
    <w:rsid w:val="009C4BCD"/>
    <w:rsid w:val="009C4CA2"/>
    <w:rsid w:val="009C6116"/>
    <w:rsid w:val="009D0900"/>
    <w:rsid w:val="009D15C0"/>
    <w:rsid w:val="009D5041"/>
    <w:rsid w:val="009D661A"/>
    <w:rsid w:val="009D752E"/>
    <w:rsid w:val="00A0249E"/>
    <w:rsid w:val="00A075EA"/>
    <w:rsid w:val="00A10F91"/>
    <w:rsid w:val="00A117D4"/>
    <w:rsid w:val="00A1344C"/>
    <w:rsid w:val="00A155EF"/>
    <w:rsid w:val="00A161B0"/>
    <w:rsid w:val="00A16312"/>
    <w:rsid w:val="00A17244"/>
    <w:rsid w:val="00A20B90"/>
    <w:rsid w:val="00A273D9"/>
    <w:rsid w:val="00A277B5"/>
    <w:rsid w:val="00A3454B"/>
    <w:rsid w:val="00A3573A"/>
    <w:rsid w:val="00A429B6"/>
    <w:rsid w:val="00A429D5"/>
    <w:rsid w:val="00A442B9"/>
    <w:rsid w:val="00A44F80"/>
    <w:rsid w:val="00A45D4B"/>
    <w:rsid w:val="00A469BD"/>
    <w:rsid w:val="00A53D23"/>
    <w:rsid w:val="00A54BD9"/>
    <w:rsid w:val="00A60447"/>
    <w:rsid w:val="00A64A0A"/>
    <w:rsid w:val="00A703C8"/>
    <w:rsid w:val="00A82737"/>
    <w:rsid w:val="00A82FE5"/>
    <w:rsid w:val="00A872D1"/>
    <w:rsid w:val="00A912F8"/>
    <w:rsid w:val="00A917CB"/>
    <w:rsid w:val="00A9354F"/>
    <w:rsid w:val="00A93EA7"/>
    <w:rsid w:val="00A9500A"/>
    <w:rsid w:val="00AA057A"/>
    <w:rsid w:val="00AA22EB"/>
    <w:rsid w:val="00AA449C"/>
    <w:rsid w:val="00AA46BA"/>
    <w:rsid w:val="00AA57FA"/>
    <w:rsid w:val="00AA7502"/>
    <w:rsid w:val="00AB7911"/>
    <w:rsid w:val="00AC578F"/>
    <w:rsid w:val="00AC68E0"/>
    <w:rsid w:val="00AD6847"/>
    <w:rsid w:val="00AD6E26"/>
    <w:rsid w:val="00AE008B"/>
    <w:rsid w:val="00AE1B5B"/>
    <w:rsid w:val="00AE3241"/>
    <w:rsid w:val="00AE3F67"/>
    <w:rsid w:val="00AE56FD"/>
    <w:rsid w:val="00AF0A4D"/>
    <w:rsid w:val="00AF3B5F"/>
    <w:rsid w:val="00AF3E25"/>
    <w:rsid w:val="00AF4C1C"/>
    <w:rsid w:val="00AF585E"/>
    <w:rsid w:val="00B0509F"/>
    <w:rsid w:val="00B05649"/>
    <w:rsid w:val="00B15EC3"/>
    <w:rsid w:val="00B2067C"/>
    <w:rsid w:val="00B206A1"/>
    <w:rsid w:val="00B40A80"/>
    <w:rsid w:val="00B42B1F"/>
    <w:rsid w:val="00B4371A"/>
    <w:rsid w:val="00B507A6"/>
    <w:rsid w:val="00B547D3"/>
    <w:rsid w:val="00B639B1"/>
    <w:rsid w:val="00B67328"/>
    <w:rsid w:val="00B67DD6"/>
    <w:rsid w:val="00B75C67"/>
    <w:rsid w:val="00B76EAA"/>
    <w:rsid w:val="00B83E6F"/>
    <w:rsid w:val="00B90FAC"/>
    <w:rsid w:val="00B92598"/>
    <w:rsid w:val="00B9754B"/>
    <w:rsid w:val="00B97D37"/>
    <w:rsid w:val="00BA17FA"/>
    <w:rsid w:val="00BA3F08"/>
    <w:rsid w:val="00BA548D"/>
    <w:rsid w:val="00BA72B4"/>
    <w:rsid w:val="00BB0EBA"/>
    <w:rsid w:val="00BB3C00"/>
    <w:rsid w:val="00BB70E7"/>
    <w:rsid w:val="00BB71FF"/>
    <w:rsid w:val="00BC2EE3"/>
    <w:rsid w:val="00BD594D"/>
    <w:rsid w:val="00BD5D64"/>
    <w:rsid w:val="00BE1AA5"/>
    <w:rsid w:val="00BE29D0"/>
    <w:rsid w:val="00BF6667"/>
    <w:rsid w:val="00BF70EE"/>
    <w:rsid w:val="00C0255E"/>
    <w:rsid w:val="00C04A70"/>
    <w:rsid w:val="00C070DD"/>
    <w:rsid w:val="00C12118"/>
    <w:rsid w:val="00C14441"/>
    <w:rsid w:val="00C172ED"/>
    <w:rsid w:val="00C20E88"/>
    <w:rsid w:val="00C23E61"/>
    <w:rsid w:val="00C252E6"/>
    <w:rsid w:val="00C27652"/>
    <w:rsid w:val="00C31850"/>
    <w:rsid w:val="00C334A6"/>
    <w:rsid w:val="00C51300"/>
    <w:rsid w:val="00C516CE"/>
    <w:rsid w:val="00C52DBE"/>
    <w:rsid w:val="00C5357D"/>
    <w:rsid w:val="00C611C0"/>
    <w:rsid w:val="00C61A05"/>
    <w:rsid w:val="00C63038"/>
    <w:rsid w:val="00C64A6A"/>
    <w:rsid w:val="00C7414C"/>
    <w:rsid w:val="00C7630B"/>
    <w:rsid w:val="00C77132"/>
    <w:rsid w:val="00C77CFD"/>
    <w:rsid w:val="00C80CE8"/>
    <w:rsid w:val="00C866E3"/>
    <w:rsid w:val="00C87D38"/>
    <w:rsid w:val="00C92A6F"/>
    <w:rsid w:val="00C93C71"/>
    <w:rsid w:val="00C9438F"/>
    <w:rsid w:val="00C96223"/>
    <w:rsid w:val="00CA28A8"/>
    <w:rsid w:val="00CA6147"/>
    <w:rsid w:val="00CB48FE"/>
    <w:rsid w:val="00CC1D70"/>
    <w:rsid w:val="00CC72DA"/>
    <w:rsid w:val="00CD3591"/>
    <w:rsid w:val="00CE1E53"/>
    <w:rsid w:val="00CE3856"/>
    <w:rsid w:val="00CE4900"/>
    <w:rsid w:val="00CE6317"/>
    <w:rsid w:val="00CE6395"/>
    <w:rsid w:val="00CE6BB7"/>
    <w:rsid w:val="00CF00A6"/>
    <w:rsid w:val="00D057AD"/>
    <w:rsid w:val="00D12984"/>
    <w:rsid w:val="00D13D0E"/>
    <w:rsid w:val="00D147D1"/>
    <w:rsid w:val="00D15188"/>
    <w:rsid w:val="00D2653B"/>
    <w:rsid w:val="00D2799B"/>
    <w:rsid w:val="00D31AA5"/>
    <w:rsid w:val="00D32E25"/>
    <w:rsid w:val="00D44CFC"/>
    <w:rsid w:val="00D44E62"/>
    <w:rsid w:val="00D46E81"/>
    <w:rsid w:val="00D50345"/>
    <w:rsid w:val="00D52365"/>
    <w:rsid w:val="00D54FC5"/>
    <w:rsid w:val="00D61C04"/>
    <w:rsid w:val="00D634BE"/>
    <w:rsid w:val="00D746BB"/>
    <w:rsid w:val="00D762C8"/>
    <w:rsid w:val="00D76889"/>
    <w:rsid w:val="00D77613"/>
    <w:rsid w:val="00D831E7"/>
    <w:rsid w:val="00D8661E"/>
    <w:rsid w:val="00D918B7"/>
    <w:rsid w:val="00D92178"/>
    <w:rsid w:val="00D93133"/>
    <w:rsid w:val="00D936DD"/>
    <w:rsid w:val="00D948EE"/>
    <w:rsid w:val="00D96AF0"/>
    <w:rsid w:val="00D97E28"/>
    <w:rsid w:val="00DB0C62"/>
    <w:rsid w:val="00DB191A"/>
    <w:rsid w:val="00DB5E47"/>
    <w:rsid w:val="00DC1CB5"/>
    <w:rsid w:val="00DC2A03"/>
    <w:rsid w:val="00DD085E"/>
    <w:rsid w:val="00DD0FB4"/>
    <w:rsid w:val="00DD434D"/>
    <w:rsid w:val="00DD6608"/>
    <w:rsid w:val="00DD6FC3"/>
    <w:rsid w:val="00DD7BA2"/>
    <w:rsid w:val="00DD7C3A"/>
    <w:rsid w:val="00DE1A2D"/>
    <w:rsid w:val="00DE34A7"/>
    <w:rsid w:val="00DE40B1"/>
    <w:rsid w:val="00DE47EC"/>
    <w:rsid w:val="00DE507D"/>
    <w:rsid w:val="00DE6132"/>
    <w:rsid w:val="00DE6A95"/>
    <w:rsid w:val="00DF127C"/>
    <w:rsid w:val="00DF2A83"/>
    <w:rsid w:val="00DF7C65"/>
    <w:rsid w:val="00E0004E"/>
    <w:rsid w:val="00E02C77"/>
    <w:rsid w:val="00E11049"/>
    <w:rsid w:val="00E12C5D"/>
    <w:rsid w:val="00E13FE7"/>
    <w:rsid w:val="00E15618"/>
    <w:rsid w:val="00E16190"/>
    <w:rsid w:val="00E17D61"/>
    <w:rsid w:val="00E235A4"/>
    <w:rsid w:val="00E2524B"/>
    <w:rsid w:val="00E300F3"/>
    <w:rsid w:val="00E352AA"/>
    <w:rsid w:val="00E3559F"/>
    <w:rsid w:val="00E37D34"/>
    <w:rsid w:val="00E404E8"/>
    <w:rsid w:val="00E40F4F"/>
    <w:rsid w:val="00E4183E"/>
    <w:rsid w:val="00E42240"/>
    <w:rsid w:val="00E42C3F"/>
    <w:rsid w:val="00E437BF"/>
    <w:rsid w:val="00E4473F"/>
    <w:rsid w:val="00E46D38"/>
    <w:rsid w:val="00E50334"/>
    <w:rsid w:val="00E503E6"/>
    <w:rsid w:val="00E51527"/>
    <w:rsid w:val="00E51EEE"/>
    <w:rsid w:val="00E529C3"/>
    <w:rsid w:val="00E53D72"/>
    <w:rsid w:val="00E548E4"/>
    <w:rsid w:val="00E60B91"/>
    <w:rsid w:val="00E619BA"/>
    <w:rsid w:val="00E70969"/>
    <w:rsid w:val="00E73BD9"/>
    <w:rsid w:val="00E74022"/>
    <w:rsid w:val="00E74567"/>
    <w:rsid w:val="00E74A3F"/>
    <w:rsid w:val="00E75E70"/>
    <w:rsid w:val="00E76603"/>
    <w:rsid w:val="00E77213"/>
    <w:rsid w:val="00E81974"/>
    <w:rsid w:val="00E82C67"/>
    <w:rsid w:val="00E872E6"/>
    <w:rsid w:val="00EA3E7A"/>
    <w:rsid w:val="00EB1DED"/>
    <w:rsid w:val="00EB5008"/>
    <w:rsid w:val="00EB68D7"/>
    <w:rsid w:val="00EC21B1"/>
    <w:rsid w:val="00EC3042"/>
    <w:rsid w:val="00ED2972"/>
    <w:rsid w:val="00ED2E4E"/>
    <w:rsid w:val="00ED2EC0"/>
    <w:rsid w:val="00ED68F5"/>
    <w:rsid w:val="00ED72CC"/>
    <w:rsid w:val="00EE1662"/>
    <w:rsid w:val="00EE3E32"/>
    <w:rsid w:val="00EE408D"/>
    <w:rsid w:val="00EE6253"/>
    <w:rsid w:val="00EF0204"/>
    <w:rsid w:val="00EF3262"/>
    <w:rsid w:val="00EF562D"/>
    <w:rsid w:val="00EF5AC3"/>
    <w:rsid w:val="00F008BB"/>
    <w:rsid w:val="00F11500"/>
    <w:rsid w:val="00F13358"/>
    <w:rsid w:val="00F14D2C"/>
    <w:rsid w:val="00F17FE7"/>
    <w:rsid w:val="00F27890"/>
    <w:rsid w:val="00F30E83"/>
    <w:rsid w:val="00F372BB"/>
    <w:rsid w:val="00F4123A"/>
    <w:rsid w:val="00F45233"/>
    <w:rsid w:val="00F52A88"/>
    <w:rsid w:val="00F53A0B"/>
    <w:rsid w:val="00F548FF"/>
    <w:rsid w:val="00F5610B"/>
    <w:rsid w:val="00F57806"/>
    <w:rsid w:val="00F6046D"/>
    <w:rsid w:val="00F61D0E"/>
    <w:rsid w:val="00F620E1"/>
    <w:rsid w:val="00F65AC2"/>
    <w:rsid w:val="00F67AF0"/>
    <w:rsid w:val="00F7000E"/>
    <w:rsid w:val="00F7582D"/>
    <w:rsid w:val="00F77D81"/>
    <w:rsid w:val="00F77E12"/>
    <w:rsid w:val="00F83AEF"/>
    <w:rsid w:val="00F85880"/>
    <w:rsid w:val="00F86D9C"/>
    <w:rsid w:val="00F926E2"/>
    <w:rsid w:val="00FA1BB9"/>
    <w:rsid w:val="00FA1E51"/>
    <w:rsid w:val="00FA20CA"/>
    <w:rsid w:val="00FA6048"/>
    <w:rsid w:val="00FA607D"/>
    <w:rsid w:val="00FA687A"/>
    <w:rsid w:val="00FB0635"/>
    <w:rsid w:val="00FB1B21"/>
    <w:rsid w:val="00FB2D45"/>
    <w:rsid w:val="00FB44A8"/>
    <w:rsid w:val="00FB7AF2"/>
    <w:rsid w:val="00FB7F85"/>
    <w:rsid w:val="00FC0638"/>
    <w:rsid w:val="00FC64AB"/>
    <w:rsid w:val="00FE18DD"/>
    <w:rsid w:val="00FE42FD"/>
    <w:rsid w:val="00FE5E62"/>
    <w:rsid w:val="00FE7F2F"/>
    <w:rsid w:val="00FF1A11"/>
    <w:rsid w:val="00FF30B8"/>
    <w:rsid w:val="00FF4254"/>
    <w:rsid w:val="00FF6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C6"/>
  </w:style>
  <w:style w:type="paragraph" w:styleId="1">
    <w:name w:val="heading 1"/>
    <w:basedOn w:val="a"/>
    <w:next w:val="a"/>
    <w:qFormat/>
    <w:rsid w:val="007A70C6"/>
    <w:pPr>
      <w:keepNext/>
      <w:jc w:val="right"/>
      <w:outlineLvl w:val="0"/>
    </w:pPr>
    <w:rPr>
      <w:sz w:val="28"/>
    </w:rPr>
  </w:style>
  <w:style w:type="paragraph" w:styleId="2">
    <w:name w:val="heading 2"/>
    <w:basedOn w:val="a"/>
    <w:next w:val="a"/>
    <w:qFormat/>
    <w:rsid w:val="007A70C6"/>
    <w:pPr>
      <w:keepNext/>
      <w:outlineLvl w:val="1"/>
    </w:pPr>
    <w:rPr>
      <w:sz w:val="28"/>
    </w:rPr>
  </w:style>
  <w:style w:type="paragraph" w:styleId="3">
    <w:name w:val="heading 3"/>
    <w:basedOn w:val="a"/>
    <w:next w:val="a"/>
    <w:qFormat/>
    <w:rsid w:val="007A70C6"/>
    <w:pPr>
      <w:keepNext/>
      <w:outlineLvl w:val="2"/>
    </w:pPr>
    <w:rPr>
      <w:sz w:val="24"/>
    </w:rPr>
  </w:style>
  <w:style w:type="paragraph" w:styleId="4">
    <w:name w:val="heading 4"/>
    <w:basedOn w:val="a"/>
    <w:next w:val="a"/>
    <w:qFormat/>
    <w:rsid w:val="007A70C6"/>
    <w:pPr>
      <w:keepNext/>
      <w:outlineLvl w:val="3"/>
    </w:pPr>
    <w:rPr>
      <w:b/>
      <w:sz w:val="28"/>
    </w:rPr>
  </w:style>
  <w:style w:type="paragraph" w:styleId="5">
    <w:name w:val="heading 5"/>
    <w:basedOn w:val="a"/>
    <w:next w:val="a"/>
    <w:qFormat/>
    <w:rsid w:val="007A70C6"/>
    <w:pPr>
      <w:keepNext/>
      <w:outlineLvl w:val="4"/>
    </w:pPr>
    <w:rPr>
      <w:b/>
      <w:sz w:val="24"/>
    </w:rPr>
  </w:style>
  <w:style w:type="paragraph" w:styleId="6">
    <w:name w:val="heading 6"/>
    <w:basedOn w:val="a"/>
    <w:next w:val="a"/>
    <w:qFormat/>
    <w:rsid w:val="007A70C6"/>
    <w:pPr>
      <w:keepNext/>
      <w:jc w:val="center"/>
      <w:outlineLvl w:val="5"/>
    </w:pPr>
    <w:rPr>
      <w:b/>
      <w:sz w:val="26"/>
    </w:rPr>
  </w:style>
  <w:style w:type="paragraph" w:styleId="7">
    <w:name w:val="heading 7"/>
    <w:basedOn w:val="a"/>
    <w:next w:val="a"/>
    <w:qFormat/>
    <w:rsid w:val="007A70C6"/>
    <w:pPr>
      <w:keepNext/>
      <w:outlineLvl w:val="6"/>
    </w:pPr>
    <w:rPr>
      <w:b/>
      <w:sz w:val="22"/>
    </w:rPr>
  </w:style>
  <w:style w:type="paragraph" w:styleId="8">
    <w:name w:val="heading 8"/>
    <w:basedOn w:val="a"/>
    <w:next w:val="a"/>
    <w:qFormat/>
    <w:rsid w:val="007A70C6"/>
    <w:pPr>
      <w:keepNext/>
      <w:ind w:firstLine="567"/>
      <w:outlineLvl w:val="7"/>
    </w:pPr>
    <w:rPr>
      <w:sz w:val="26"/>
    </w:rPr>
  </w:style>
  <w:style w:type="paragraph" w:styleId="9">
    <w:name w:val="heading 9"/>
    <w:basedOn w:val="a"/>
    <w:next w:val="a"/>
    <w:qFormat/>
    <w:rsid w:val="007A70C6"/>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70C6"/>
    <w:rPr>
      <w:sz w:val="26"/>
    </w:rPr>
  </w:style>
  <w:style w:type="paragraph" w:styleId="a4">
    <w:name w:val="Body Text Indent"/>
    <w:basedOn w:val="a"/>
    <w:rsid w:val="007A70C6"/>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rsid w:val="006001BD"/>
    <w:pPr>
      <w:tabs>
        <w:tab w:val="center" w:pos="4677"/>
        <w:tab w:val="right" w:pos="9355"/>
      </w:tabs>
    </w:pPr>
  </w:style>
  <w:style w:type="paragraph" w:customStyle="1" w:styleId="consnormal">
    <w:name w:val="consnormal"/>
    <w:basedOn w:val="a"/>
    <w:rsid w:val="00253F95"/>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Verdana" w:hAnsi="Verdana"/>
      <w:sz w:val="16"/>
      <w:szCs w:val="16"/>
    </w:rPr>
  </w:style>
  <w:style w:type="character" w:styleId="aa">
    <w:name w:val="page number"/>
    <w:basedOn w:val="a0"/>
    <w:rsid w:val="00B92598"/>
  </w:style>
  <w:style w:type="paragraph" w:customStyle="1" w:styleId="ConsPlusNonformat">
    <w:name w:val="ConsPlusNonformat"/>
    <w:rsid w:val="00222C7E"/>
    <w:pPr>
      <w:autoSpaceDE w:val="0"/>
      <w:autoSpaceDN w:val="0"/>
      <w:adjustRightInd w:val="0"/>
    </w:pPr>
    <w:rPr>
      <w:rFonts w:ascii="Courier New" w:hAnsi="Courier New" w:cs="Courier New"/>
    </w:rPr>
  </w:style>
  <w:style w:type="paragraph" w:styleId="30">
    <w:name w:val="Body Text Indent 3"/>
    <w:basedOn w:val="a"/>
    <w:rsid w:val="00AE3241"/>
    <w:pPr>
      <w:spacing w:after="120"/>
      <w:ind w:left="283"/>
    </w:pPr>
    <w:rPr>
      <w:sz w:val="16"/>
      <w:szCs w:val="16"/>
    </w:rPr>
  </w:style>
  <w:style w:type="paragraph" w:styleId="20">
    <w:name w:val="Body Text Indent 2"/>
    <w:basedOn w:val="a"/>
    <w:rsid w:val="00AE3241"/>
    <w:pPr>
      <w:spacing w:after="120" w:line="480" w:lineRule="auto"/>
      <w:ind w:left="283"/>
    </w:pPr>
  </w:style>
  <w:style w:type="paragraph" w:customStyle="1" w:styleId="ConsNormal0">
    <w:name w:val="ConsNormal"/>
    <w:rsid w:val="00AE3241"/>
    <w:pPr>
      <w:widowControl w:val="0"/>
      <w:ind w:firstLine="720"/>
    </w:pPr>
    <w:rPr>
      <w:rFonts w:ascii="Arial" w:hAnsi="Arial"/>
      <w:snapToGrid w:val="0"/>
    </w:rPr>
  </w:style>
  <w:style w:type="paragraph" w:customStyle="1" w:styleId="ConsNonformat">
    <w:name w:val="ConsNonformat"/>
    <w:rsid w:val="00A16312"/>
    <w:pPr>
      <w:autoSpaceDE w:val="0"/>
      <w:autoSpaceDN w:val="0"/>
      <w:adjustRightInd w:val="0"/>
      <w:ind w:right="19772"/>
    </w:pPr>
    <w:rPr>
      <w:rFonts w:ascii="Courier New" w:hAnsi="Courier New" w:cs="Courier New"/>
    </w:rPr>
  </w:style>
  <w:style w:type="paragraph" w:customStyle="1" w:styleId="ConsTitle">
    <w:name w:val="ConsTitle"/>
    <w:rsid w:val="00A16312"/>
    <w:pPr>
      <w:widowControl w:val="0"/>
      <w:ind w:right="19772"/>
    </w:pPr>
    <w:rPr>
      <w:rFonts w:ascii="Arial" w:hAnsi="Arial"/>
      <w:b/>
      <w:snapToGrid w:val="0"/>
      <w:sz w:val="16"/>
    </w:rPr>
  </w:style>
  <w:style w:type="paragraph" w:customStyle="1" w:styleId="ConsPlusNormal">
    <w:name w:val="ConsPlusNormal"/>
    <w:rsid w:val="00846819"/>
    <w:pPr>
      <w:widowControl w:val="0"/>
      <w:autoSpaceDE w:val="0"/>
      <w:autoSpaceDN w:val="0"/>
      <w:adjustRightInd w:val="0"/>
      <w:ind w:firstLine="720"/>
    </w:pPr>
    <w:rPr>
      <w:rFonts w:ascii="Arial" w:hAnsi="Arial" w:cs="Arial"/>
    </w:rPr>
  </w:style>
  <w:style w:type="paragraph" w:styleId="ab">
    <w:name w:val="footnote text"/>
    <w:basedOn w:val="a"/>
    <w:link w:val="ac"/>
    <w:uiPriority w:val="99"/>
    <w:semiHidden/>
    <w:unhideWhenUsed/>
    <w:rsid w:val="00846819"/>
    <w:pPr>
      <w:autoSpaceDE w:val="0"/>
      <w:autoSpaceDN w:val="0"/>
    </w:pPr>
  </w:style>
  <w:style w:type="character" w:customStyle="1" w:styleId="ac">
    <w:name w:val="Текст сноски Знак"/>
    <w:basedOn w:val="a0"/>
    <w:link w:val="ab"/>
    <w:uiPriority w:val="99"/>
    <w:semiHidden/>
    <w:rsid w:val="00846819"/>
  </w:style>
  <w:style w:type="character" w:styleId="ad">
    <w:name w:val="footnote reference"/>
    <w:uiPriority w:val="99"/>
    <w:semiHidden/>
    <w:unhideWhenUsed/>
    <w:rsid w:val="00846819"/>
    <w:rPr>
      <w:vertAlign w:val="superscript"/>
    </w:rPr>
  </w:style>
  <w:style w:type="table" w:styleId="ae">
    <w:name w:val="Table Grid"/>
    <w:basedOn w:val="a1"/>
    <w:rsid w:val="007A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7A0576"/>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customStyle="1" w:styleId="justifyfull">
    <w:name w:val="justifyfull"/>
    <w:basedOn w:val="a"/>
    <w:rsid w:val="00F52A88"/>
    <w:pPr>
      <w:spacing w:before="100" w:beforeAutospacing="1" w:after="100" w:afterAutospacing="1"/>
    </w:pPr>
    <w:rPr>
      <w:sz w:val="24"/>
      <w:szCs w:val="24"/>
    </w:rPr>
  </w:style>
  <w:style w:type="character" w:styleId="af0">
    <w:name w:val="Strong"/>
    <w:uiPriority w:val="99"/>
    <w:qFormat/>
    <w:rsid w:val="00F52A88"/>
    <w:rPr>
      <w:b/>
      <w:bCs/>
    </w:rPr>
  </w:style>
  <w:style w:type="paragraph" w:customStyle="1" w:styleId="consplusnormal0">
    <w:name w:val="consplusnormal"/>
    <w:basedOn w:val="a"/>
    <w:rsid w:val="00F52A88"/>
    <w:pPr>
      <w:spacing w:before="100" w:beforeAutospacing="1" w:after="100" w:afterAutospacing="1"/>
    </w:pPr>
    <w:rPr>
      <w:sz w:val="24"/>
      <w:szCs w:val="24"/>
    </w:rPr>
  </w:style>
  <w:style w:type="character" w:customStyle="1" w:styleId="apple-converted-space">
    <w:name w:val="apple-converted-space"/>
    <w:basedOn w:val="a0"/>
    <w:rsid w:val="00F52A88"/>
  </w:style>
  <w:style w:type="paragraph" w:customStyle="1" w:styleId="ConsPlusTitle">
    <w:name w:val="ConsPlusTitle"/>
    <w:rsid w:val="00E619BA"/>
    <w:pPr>
      <w:widowControl w:val="0"/>
      <w:autoSpaceDE w:val="0"/>
      <w:autoSpaceDN w:val="0"/>
    </w:pPr>
    <w:rPr>
      <w:rFonts w:ascii="Calibri" w:hAnsi="Calibri" w:cs="Calibri"/>
      <w:b/>
      <w:sz w:val="22"/>
    </w:rPr>
  </w:style>
  <w:style w:type="paragraph" w:styleId="af1">
    <w:name w:val="Normal (Web)"/>
    <w:basedOn w:val="a"/>
    <w:uiPriority w:val="99"/>
    <w:unhideWhenUsed/>
    <w:rsid w:val="0092354E"/>
    <w:pPr>
      <w:spacing w:before="100" w:beforeAutospacing="1" w:after="100" w:afterAutospacing="1"/>
    </w:pPr>
    <w:rPr>
      <w:sz w:val="24"/>
      <w:szCs w:val="24"/>
    </w:rPr>
  </w:style>
  <w:style w:type="character" w:customStyle="1" w:styleId="a8">
    <w:name w:val="Верхний колонтитул Знак"/>
    <w:link w:val="a7"/>
    <w:uiPriority w:val="99"/>
    <w:rsid w:val="00111616"/>
  </w:style>
</w:styles>
</file>

<file path=word/webSettings.xml><?xml version="1.0" encoding="utf-8"?>
<w:webSettings xmlns:r="http://schemas.openxmlformats.org/officeDocument/2006/relationships" xmlns:w="http://schemas.openxmlformats.org/wordprocessingml/2006/main">
  <w:divs>
    <w:div w:id="270477695">
      <w:bodyDiv w:val="1"/>
      <w:marLeft w:val="0"/>
      <w:marRight w:val="0"/>
      <w:marTop w:val="0"/>
      <w:marBottom w:val="0"/>
      <w:divBdr>
        <w:top w:val="none" w:sz="0" w:space="0" w:color="auto"/>
        <w:left w:val="none" w:sz="0" w:space="0" w:color="auto"/>
        <w:bottom w:val="none" w:sz="0" w:space="0" w:color="auto"/>
        <w:right w:val="none" w:sz="0" w:space="0" w:color="auto"/>
      </w:divBdr>
    </w:div>
    <w:div w:id="452291699">
      <w:bodyDiv w:val="1"/>
      <w:marLeft w:val="0"/>
      <w:marRight w:val="0"/>
      <w:marTop w:val="0"/>
      <w:marBottom w:val="0"/>
      <w:divBdr>
        <w:top w:val="none" w:sz="0" w:space="0" w:color="auto"/>
        <w:left w:val="none" w:sz="0" w:space="0" w:color="auto"/>
        <w:bottom w:val="none" w:sz="0" w:space="0" w:color="auto"/>
        <w:right w:val="none" w:sz="0" w:space="0" w:color="auto"/>
      </w:divBdr>
    </w:div>
    <w:div w:id="535429132">
      <w:bodyDiv w:val="1"/>
      <w:marLeft w:val="0"/>
      <w:marRight w:val="0"/>
      <w:marTop w:val="0"/>
      <w:marBottom w:val="0"/>
      <w:divBdr>
        <w:top w:val="none" w:sz="0" w:space="0" w:color="auto"/>
        <w:left w:val="none" w:sz="0" w:space="0" w:color="auto"/>
        <w:bottom w:val="none" w:sz="0" w:space="0" w:color="auto"/>
        <w:right w:val="none" w:sz="0" w:space="0" w:color="auto"/>
      </w:divBdr>
    </w:div>
    <w:div w:id="716391962">
      <w:bodyDiv w:val="1"/>
      <w:marLeft w:val="0"/>
      <w:marRight w:val="0"/>
      <w:marTop w:val="0"/>
      <w:marBottom w:val="0"/>
      <w:divBdr>
        <w:top w:val="none" w:sz="0" w:space="0" w:color="auto"/>
        <w:left w:val="none" w:sz="0" w:space="0" w:color="auto"/>
        <w:bottom w:val="none" w:sz="0" w:space="0" w:color="auto"/>
        <w:right w:val="none" w:sz="0" w:space="0" w:color="auto"/>
      </w:divBdr>
    </w:div>
    <w:div w:id="1117917154">
      <w:bodyDiv w:val="1"/>
      <w:marLeft w:val="0"/>
      <w:marRight w:val="0"/>
      <w:marTop w:val="0"/>
      <w:marBottom w:val="0"/>
      <w:divBdr>
        <w:top w:val="none" w:sz="0" w:space="0" w:color="auto"/>
        <w:left w:val="none" w:sz="0" w:space="0" w:color="auto"/>
        <w:bottom w:val="none" w:sz="0" w:space="0" w:color="auto"/>
        <w:right w:val="none" w:sz="0" w:space="0" w:color="auto"/>
      </w:divBdr>
      <w:divsChild>
        <w:div w:id="2078438143">
          <w:marLeft w:val="0"/>
          <w:marRight w:val="0"/>
          <w:marTop w:val="0"/>
          <w:marBottom w:val="0"/>
          <w:divBdr>
            <w:top w:val="none" w:sz="0" w:space="0" w:color="auto"/>
            <w:left w:val="none" w:sz="0" w:space="0" w:color="auto"/>
            <w:bottom w:val="none" w:sz="0" w:space="0" w:color="auto"/>
            <w:right w:val="none" w:sz="0" w:space="0" w:color="auto"/>
          </w:divBdr>
          <w:divsChild>
            <w:div w:id="15452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9871">
      <w:bodyDiv w:val="1"/>
      <w:marLeft w:val="0"/>
      <w:marRight w:val="0"/>
      <w:marTop w:val="0"/>
      <w:marBottom w:val="0"/>
      <w:divBdr>
        <w:top w:val="none" w:sz="0" w:space="0" w:color="auto"/>
        <w:left w:val="none" w:sz="0" w:space="0" w:color="auto"/>
        <w:bottom w:val="none" w:sz="0" w:space="0" w:color="auto"/>
        <w:right w:val="none" w:sz="0" w:space="0" w:color="auto"/>
      </w:divBdr>
    </w:div>
    <w:div w:id="18741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95;&#1072;&#1083;&#1100;&#1085;&#1080;&#1082;%20&#1087;&#1086;%20&#1054;&#1052;&#1057;&#1059;\&#1052;&#1086;&#1080;%20&#1076;&#1086;&#1082;&#1091;&#1084;&#1077;&#1085;&#1090;&#1099;\&#1040;&#1088;&#1093;&#1080;&#1074;\&#1040;&#1088;&#1093;&#1080;&#1074;%20&#1089;&#1077;&#1089;&#1089;&#1080;&#1081;\2011\25%20&#1089;&#1077;&#1089;&#1089;&#1080;&#1103;\&#1056;&#1077;&#1096;.&#1080;&#1079;&#1084;.&#8470;94_&#1087;&#1086;&#1083;&#1086;&#1078;.%20&#1086;%20&#1092;&#1080;&#1085;.&#1082;&#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3D73D-32D8-42C5-9F4F-35B9843B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Реш.изм.№94_полож. о фин.ком.dot</Template>
  <TotalTime>0</TotalTime>
  <Pages>17</Pages>
  <Words>5333</Words>
  <Characters>30403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35665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по взаимодействию с ОМСУ</dc:creator>
  <cp:lastModifiedBy>root</cp:lastModifiedBy>
  <cp:revision>2</cp:revision>
  <cp:lastPrinted>2022-03-25T08:36:00Z</cp:lastPrinted>
  <dcterms:created xsi:type="dcterms:W3CDTF">2022-03-31T07:33:00Z</dcterms:created>
  <dcterms:modified xsi:type="dcterms:W3CDTF">2022-03-31T07:33:00Z</dcterms:modified>
</cp:coreProperties>
</file>