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1" w:rsidRDefault="007759D7" w:rsidP="00B341FE">
      <w:pPr>
        <w:keepNext/>
        <w:jc w:val="center"/>
        <w:rPr>
          <w:b/>
          <w:sz w:val="28"/>
        </w:rPr>
      </w:pPr>
      <w:r>
        <w:rPr>
          <w:b/>
          <w:sz w:val="28"/>
        </w:rPr>
        <w:t>РОССИЙСКАЯ</w:t>
      </w:r>
      <w:r w:rsidR="003F68A1">
        <w:rPr>
          <w:b/>
          <w:sz w:val="28"/>
        </w:rPr>
        <w:t xml:space="preserve"> ФЕДЕРАЦИЯ</w:t>
      </w:r>
    </w:p>
    <w:p w:rsidR="006E3310" w:rsidRDefault="006E3310" w:rsidP="00B341FE">
      <w:pPr>
        <w:keepNext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7759D7">
        <w:rPr>
          <w:b/>
          <w:sz w:val="28"/>
        </w:rPr>
        <w:t xml:space="preserve"> Рыбинского</w:t>
      </w:r>
      <w:r w:rsidR="00516391">
        <w:rPr>
          <w:b/>
          <w:sz w:val="28"/>
        </w:rPr>
        <w:t xml:space="preserve"> сельсовета </w:t>
      </w:r>
    </w:p>
    <w:p w:rsidR="003F68A1" w:rsidRDefault="003F68A1" w:rsidP="00B341FE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</w:t>
      </w:r>
      <w:r w:rsidR="00522312">
        <w:rPr>
          <w:b/>
          <w:sz w:val="28"/>
        </w:rPr>
        <w:t>го</w:t>
      </w:r>
      <w:r>
        <w:rPr>
          <w:b/>
          <w:sz w:val="28"/>
        </w:rPr>
        <w:t xml:space="preserve"> район</w:t>
      </w:r>
      <w:r w:rsidR="007B7BA7">
        <w:rPr>
          <w:b/>
          <w:sz w:val="28"/>
        </w:rPr>
        <w:t>а</w:t>
      </w:r>
      <w:r w:rsidR="008604A2">
        <w:rPr>
          <w:b/>
          <w:sz w:val="28"/>
        </w:rPr>
        <w:t xml:space="preserve"> </w:t>
      </w:r>
      <w:r>
        <w:rPr>
          <w:b/>
          <w:sz w:val="28"/>
        </w:rPr>
        <w:t>Алтайского края</w:t>
      </w:r>
    </w:p>
    <w:p w:rsidR="003F68A1" w:rsidRDefault="003F68A1" w:rsidP="00B341FE">
      <w:pPr>
        <w:keepNext/>
        <w:jc w:val="center"/>
        <w:rPr>
          <w:b/>
          <w:sz w:val="28"/>
        </w:rPr>
      </w:pPr>
    </w:p>
    <w:p w:rsidR="003F68A1" w:rsidRDefault="00AC6CF2" w:rsidP="00B341FE">
      <w:pPr>
        <w:pStyle w:val="5"/>
      </w:pPr>
      <w:proofErr w:type="gramStart"/>
      <w:r>
        <w:t>П</w:t>
      </w:r>
      <w:proofErr w:type="gramEnd"/>
      <w:r>
        <w:t xml:space="preserve"> О </w:t>
      </w:r>
      <w:r w:rsidR="007F2AD5">
        <w:t>С Т А Н О В Л</w:t>
      </w:r>
      <w:r w:rsidR="003F68A1">
        <w:t xml:space="preserve"> Е Н И Е</w:t>
      </w:r>
    </w:p>
    <w:p w:rsidR="00AE73CD" w:rsidRDefault="00AE73CD" w:rsidP="00B341FE">
      <w:pPr>
        <w:keepNext/>
        <w:rPr>
          <w:b/>
          <w:sz w:val="28"/>
        </w:rPr>
      </w:pPr>
    </w:p>
    <w:p w:rsidR="003F68A1" w:rsidRDefault="00E73249" w:rsidP="00B341FE">
      <w:pPr>
        <w:keepNext/>
        <w:rPr>
          <w:b/>
          <w:sz w:val="28"/>
        </w:rPr>
      </w:pPr>
      <w:r>
        <w:rPr>
          <w:b/>
          <w:sz w:val="28"/>
        </w:rPr>
        <w:t>1</w:t>
      </w:r>
      <w:r w:rsidR="00AA16EF">
        <w:rPr>
          <w:b/>
          <w:sz w:val="28"/>
        </w:rPr>
        <w:t>0</w:t>
      </w:r>
      <w:r w:rsidR="00217AEB">
        <w:rPr>
          <w:b/>
          <w:sz w:val="28"/>
        </w:rPr>
        <w:t>.0</w:t>
      </w:r>
      <w:r w:rsidR="00951ED7">
        <w:rPr>
          <w:b/>
          <w:sz w:val="28"/>
        </w:rPr>
        <w:t>8</w:t>
      </w:r>
      <w:r w:rsidR="00AE65A5">
        <w:rPr>
          <w:b/>
          <w:sz w:val="28"/>
        </w:rPr>
        <w:t>.2018</w:t>
      </w:r>
      <w:r w:rsidR="003F68A1">
        <w:rPr>
          <w:b/>
          <w:sz w:val="28"/>
        </w:rPr>
        <w:t xml:space="preserve"> № </w:t>
      </w:r>
      <w:r w:rsidR="006E3310">
        <w:rPr>
          <w:b/>
          <w:sz w:val="28"/>
        </w:rPr>
        <w:t>4</w:t>
      </w:r>
      <w:r w:rsidR="00E1747C">
        <w:rPr>
          <w:b/>
          <w:sz w:val="28"/>
        </w:rPr>
        <w:t>8</w:t>
      </w:r>
      <w:r w:rsidR="003F68A1">
        <w:rPr>
          <w:b/>
          <w:sz w:val="28"/>
        </w:rPr>
        <w:t xml:space="preserve">            </w:t>
      </w:r>
      <w:r w:rsidR="00F05469">
        <w:rPr>
          <w:b/>
          <w:sz w:val="28"/>
        </w:rPr>
        <w:t xml:space="preserve">                          </w:t>
      </w:r>
      <w:r w:rsidR="00261888">
        <w:rPr>
          <w:b/>
          <w:sz w:val="28"/>
        </w:rPr>
        <w:t xml:space="preserve">     </w:t>
      </w:r>
      <w:r w:rsidR="005C00EF">
        <w:rPr>
          <w:b/>
          <w:sz w:val="28"/>
        </w:rPr>
        <w:t xml:space="preserve">  </w:t>
      </w:r>
      <w:r w:rsidR="00217AEB">
        <w:rPr>
          <w:b/>
          <w:sz w:val="28"/>
        </w:rPr>
        <w:t xml:space="preserve">                     </w:t>
      </w:r>
      <w:r w:rsidR="007759D7">
        <w:rPr>
          <w:b/>
          <w:sz w:val="28"/>
        </w:rPr>
        <w:t xml:space="preserve">                  с</w:t>
      </w:r>
      <w:r w:rsidR="003F68A1">
        <w:rPr>
          <w:b/>
          <w:sz w:val="28"/>
        </w:rPr>
        <w:t>.</w:t>
      </w:r>
      <w:r w:rsidR="00F05469">
        <w:rPr>
          <w:b/>
          <w:sz w:val="28"/>
        </w:rPr>
        <w:t xml:space="preserve"> </w:t>
      </w:r>
      <w:r w:rsidR="007759D7">
        <w:rPr>
          <w:b/>
          <w:sz w:val="28"/>
        </w:rPr>
        <w:t>Рыбное</w:t>
      </w:r>
    </w:p>
    <w:p w:rsidR="00AE73CD" w:rsidRDefault="00AE73CD" w:rsidP="00B341FE">
      <w:pPr>
        <w:pStyle w:val="1"/>
        <w:spacing w:before="0" w:after="0"/>
        <w:rPr>
          <w:rFonts w:ascii="Times New Roman" w:hAnsi="Times New Roman"/>
          <w:b w:val="0"/>
          <w:kern w:val="0"/>
        </w:rPr>
      </w:pPr>
    </w:p>
    <w:p w:rsidR="001D4202" w:rsidRPr="00261888" w:rsidRDefault="001D4202" w:rsidP="00261888">
      <w:pPr>
        <w:pStyle w:val="1"/>
        <w:spacing w:before="0" w:after="0"/>
        <w:ind w:right="5103"/>
        <w:jc w:val="both"/>
        <w:rPr>
          <w:rFonts w:ascii="Times New Roman" w:hAnsi="Times New Roman"/>
          <w:b w:val="0"/>
        </w:rPr>
      </w:pPr>
      <w:r w:rsidRPr="00087274">
        <w:rPr>
          <w:rFonts w:ascii="Times New Roman" w:hAnsi="Times New Roman"/>
          <w:b w:val="0"/>
          <w:kern w:val="0"/>
        </w:rPr>
        <w:t xml:space="preserve">О </w:t>
      </w:r>
      <w:r w:rsidR="00951ED7">
        <w:rPr>
          <w:rFonts w:ascii="Times New Roman" w:hAnsi="Times New Roman"/>
          <w:b w:val="0"/>
          <w:kern w:val="0"/>
        </w:rPr>
        <w:t>присвоении и внесении в базу да</w:t>
      </w:r>
      <w:r w:rsidR="00951ED7">
        <w:rPr>
          <w:rFonts w:ascii="Times New Roman" w:hAnsi="Times New Roman"/>
          <w:b w:val="0"/>
          <w:kern w:val="0"/>
        </w:rPr>
        <w:t>н</w:t>
      </w:r>
      <w:r w:rsidR="00951ED7">
        <w:rPr>
          <w:rFonts w:ascii="Times New Roman" w:hAnsi="Times New Roman"/>
          <w:b w:val="0"/>
          <w:kern w:val="0"/>
        </w:rPr>
        <w:t xml:space="preserve">ных федеральной информационной системы отсутствующих адресов </w:t>
      </w:r>
      <w:r w:rsidR="00E911C4">
        <w:rPr>
          <w:rFonts w:ascii="Times New Roman" w:hAnsi="Times New Roman"/>
          <w:b w:val="0"/>
          <w:kern w:val="0"/>
        </w:rPr>
        <w:t>и</w:t>
      </w:r>
      <w:r w:rsidR="00E911C4">
        <w:rPr>
          <w:rFonts w:ascii="Times New Roman" w:hAnsi="Times New Roman"/>
          <w:b w:val="0"/>
          <w:kern w:val="0"/>
        </w:rPr>
        <w:t>н</w:t>
      </w:r>
      <w:r w:rsidR="00E911C4">
        <w:rPr>
          <w:rFonts w:ascii="Times New Roman" w:hAnsi="Times New Roman"/>
          <w:b w:val="0"/>
          <w:kern w:val="0"/>
        </w:rPr>
        <w:t>дивидуальных</w:t>
      </w:r>
      <w:r w:rsidR="00951ED7">
        <w:rPr>
          <w:rFonts w:ascii="Times New Roman" w:hAnsi="Times New Roman"/>
          <w:b w:val="0"/>
          <w:kern w:val="0"/>
        </w:rPr>
        <w:t xml:space="preserve"> жилых дом</w:t>
      </w:r>
      <w:r w:rsidR="00C3310A">
        <w:rPr>
          <w:rFonts w:ascii="Times New Roman" w:hAnsi="Times New Roman"/>
          <w:b w:val="0"/>
          <w:kern w:val="0"/>
        </w:rPr>
        <w:t>ов</w:t>
      </w:r>
      <w:r w:rsidR="00951ED7">
        <w:rPr>
          <w:rFonts w:ascii="Times New Roman" w:hAnsi="Times New Roman"/>
          <w:b w:val="0"/>
          <w:kern w:val="0"/>
        </w:rPr>
        <w:t>, расп</w:t>
      </w:r>
      <w:r w:rsidR="00951ED7">
        <w:rPr>
          <w:rFonts w:ascii="Times New Roman" w:hAnsi="Times New Roman"/>
          <w:b w:val="0"/>
          <w:kern w:val="0"/>
        </w:rPr>
        <w:t>о</w:t>
      </w:r>
      <w:r w:rsidR="00951ED7">
        <w:rPr>
          <w:rFonts w:ascii="Times New Roman" w:hAnsi="Times New Roman"/>
          <w:b w:val="0"/>
          <w:kern w:val="0"/>
        </w:rPr>
        <w:t>ложенных на территории муниц</w:t>
      </w:r>
      <w:r w:rsidR="00951ED7">
        <w:rPr>
          <w:rFonts w:ascii="Times New Roman" w:hAnsi="Times New Roman"/>
          <w:b w:val="0"/>
          <w:kern w:val="0"/>
        </w:rPr>
        <w:t>и</w:t>
      </w:r>
      <w:r w:rsidR="00951ED7">
        <w:rPr>
          <w:rFonts w:ascii="Times New Roman" w:hAnsi="Times New Roman"/>
          <w:b w:val="0"/>
          <w:kern w:val="0"/>
        </w:rPr>
        <w:t>пального образования Рыбинский сельсовет Каменского района Алта</w:t>
      </w:r>
      <w:r w:rsidR="00951ED7">
        <w:rPr>
          <w:rFonts w:ascii="Times New Roman" w:hAnsi="Times New Roman"/>
          <w:b w:val="0"/>
          <w:kern w:val="0"/>
        </w:rPr>
        <w:t>й</w:t>
      </w:r>
      <w:r w:rsidR="00951ED7">
        <w:rPr>
          <w:rFonts w:ascii="Times New Roman" w:hAnsi="Times New Roman"/>
          <w:b w:val="0"/>
          <w:kern w:val="0"/>
        </w:rPr>
        <w:t>ского края</w:t>
      </w:r>
    </w:p>
    <w:p w:rsidR="003F68A1" w:rsidRPr="00261888" w:rsidRDefault="000C3481" w:rsidP="00261888">
      <w:pPr>
        <w:keepNext/>
        <w:jc w:val="both"/>
        <w:rPr>
          <w:sz w:val="28"/>
          <w:szCs w:val="28"/>
        </w:rPr>
      </w:pPr>
      <w:r w:rsidRPr="00261888">
        <w:rPr>
          <w:sz w:val="28"/>
          <w:szCs w:val="28"/>
        </w:rPr>
        <w:t xml:space="preserve">            </w:t>
      </w:r>
    </w:p>
    <w:p w:rsidR="00AB0864" w:rsidRDefault="00B341FE" w:rsidP="00AB0864">
      <w:pPr>
        <w:jc w:val="both"/>
        <w:rPr>
          <w:sz w:val="28"/>
          <w:szCs w:val="28"/>
        </w:rPr>
      </w:pPr>
      <w:r>
        <w:rPr>
          <w:spacing w:val="3"/>
        </w:rPr>
        <w:t xml:space="preserve"> </w:t>
      </w:r>
      <w:r w:rsidR="00A938F7">
        <w:rPr>
          <w:spacing w:val="3"/>
        </w:rPr>
        <w:tab/>
      </w:r>
      <w:proofErr w:type="gramStart"/>
      <w:r w:rsidR="00261888">
        <w:rPr>
          <w:sz w:val="28"/>
          <w:szCs w:val="28"/>
        </w:rPr>
        <w:t xml:space="preserve">В соответствии </w:t>
      </w:r>
      <w:r w:rsidR="00D55470">
        <w:rPr>
          <w:sz w:val="28"/>
          <w:szCs w:val="28"/>
        </w:rPr>
        <w:t xml:space="preserve">с </w:t>
      </w:r>
      <w:r w:rsidR="00A938F7" w:rsidRPr="00AE73CD">
        <w:rPr>
          <w:sz w:val="28"/>
          <w:szCs w:val="28"/>
        </w:rPr>
        <w:t>Федеральн</w:t>
      </w:r>
      <w:r w:rsidR="00D55470">
        <w:rPr>
          <w:sz w:val="28"/>
          <w:szCs w:val="28"/>
        </w:rPr>
        <w:t>ым</w:t>
      </w:r>
      <w:r w:rsidR="00A938F7" w:rsidRPr="00AE73CD">
        <w:rPr>
          <w:sz w:val="28"/>
          <w:szCs w:val="28"/>
        </w:rPr>
        <w:t xml:space="preserve"> </w:t>
      </w:r>
      <w:r w:rsidR="00A938F7">
        <w:rPr>
          <w:sz w:val="28"/>
          <w:szCs w:val="28"/>
        </w:rPr>
        <w:t>з</w:t>
      </w:r>
      <w:r w:rsidR="00A938F7" w:rsidRPr="00AE73CD">
        <w:rPr>
          <w:sz w:val="28"/>
          <w:szCs w:val="28"/>
        </w:rPr>
        <w:t>акон</w:t>
      </w:r>
      <w:r w:rsidR="00D55470">
        <w:rPr>
          <w:sz w:val="28"/>
          <w:szCs w:val="28"/>
        </w:rPr>
        <w:t>ом</w:t>
      </w:r>
      <w:r w:rsidR="00A938F7" w:rsidRPr="00AE73CD">
        <w:rPr>
          <w:sz w:val="28"/>
          <w:szCs w:val="28"/>
        </w:rPr>
        <w:t xml:space="preserve"> от 06.10.2003 № 131-ФЗ </w:t>
      </w:r>
      <w:r w:rsidR="00A938F7">
        <w:rPr>
          <w:sz w:val="28"/>
          <w:szCs w:val="28"/>
        </w:rPr>
        <w:t>«</w:t>
      </w:r>
      <w:r w:rsidR="00A938F7" w:rsidRPr="00AE73CD">
        <w:rPr>
          <w:sz w:val="28"/>
          <w:szCs w:val="28"/>
        </w:rPr>
        <w:t>Об о</w:t>
      </w:r>
      <w:r w:rsidR="00A938F7" w:rsidRPr="00AE73CD">
        <w:rPr>
          <w:sz w:val="28"/>
          <w:szCs w:val="28"/>
        </w:rPr>
        <w:t>б</w:t>
      </w:r>
      <w:r w:rsidR="00A938F7" w:rsidRPr="00AE73CD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938F7" w:rsidRPr="00AE73CD">
        <w:rPr>
          <w:sz w:val="28"/>
          <w:szCs w:val="28"/>
        </w:rPr>
        <w:t>а</w:t>
      </w:r>
      <w:r w:rsidR="00A938F7" w:rsidRPr="00AE73CD">
        <w:rPr>
          <w:sz w:val="28"/>
          <w:szCs w:val="28"/>
        </w:rPr>
        <w:t>ции</w:t>
      </w:r>
      <w:r w:rsidR="00A938F7">
        <w:rPr>
          <w:sz w:val="28"/>
          <w:szCs w:val="28"/>
        </w:rPr>
        <w:t>»</w:t>
      </w:r>
      <w:r w:rsidR="00261888">
        <w:rPr>
          <w:sz w:val="28"/>
          <w:szCs w:val="28"/>
        </w:rPr>
        <w:t xml:space="preserve">, </w:t>
      </w:r>
      <w:r w:rsidR="00261888" w:rsidRPr="00D15CE0">
        <w:rPr>
          <w:sz w:val="28"/>
          <w:szCs w:val="28"/>
        </w:rPr>
        <w:t>стать</w:t>
      </w:r>
      <w:r w:rsidR="00D55470">
        <w:rPr>
          <w:sz w:val="28"/>
          <w:szCs w:val="28"/>
        </w:rPr>
        <w:t>ями</w:t>
      </w:r>
      <w:r w:rsidR="00261888" w:rsidRPr="00D15CE0">
        <w:rPr>
          <w:sz w:val="28"/>
          <w:szCs w:val="28"/>
        </w:rPr>
        <w:t xml:space="preserve"> </w:t>
      </w:r>
      <w:r w:rsidR="00D55470">
        <w:rPr>
          <w:sz w:val="28"/>
          <w:szCs w:val="28"/>
        </w:rPr>
        <w:t>3</w:t>
      </w:r>
      <w:r w:rsidR="00CE142B">
        <w:rPr>
          <w:sz w:val="28"/>
          <w:szCs w:val="28"/>
        </w:rPr>
        <w:t>3</w:t>
      </w:r>
      <w:r w:rsidR="00D55470">
        <w:rPr>
          <w:sz w:val="28"/>
          <w:szCs w:val="28"/>
        </w:rPr>
        <w:t>, 36</w:t>
      </w:r>
      <w:r w:rsidR="00A938F7" w:rsidRPr="00D15CE0">
        <w:rPr>
          <w:sz w:val="28"/>
          <w:szCs w:val="28"/>
        </w:rPr>
        <w:t xml:space="preserve"> Устава муниципального образования </w:t>
      </w:r>
      <w:r w:rsidR="00CE142B">
        <w:rPr>
          <w:sz w:val="28"/>
          <w:szCs w:val="28"/>
        </w:rPr>
        <w:t>Рыбинский</w:t>
      </w:r>
      <w:r w:rsidR="00263378" w:rsidRPr="0047777F">
        <w:rPr>
          <w:sz w:val="28"/>
          <w:szCs w:val="28"/>
        </w:rPr>
        <w:t xml:space="preserve"> сельс</w:t>
      </w:r>
      <w:r w:rsidR="00263378" w:rsidRPr="0047777F">
        <w:rPr>
          <w:sz w:val="28"/>
          <w:szCs w:val="28"/>
        </w:rPr>
        <w:t>о</w:t>
      </w:r>
      <w:r w:rsidR="00263378" w:rsidRPr="0047777F">
        <w:rPr>
          <w:sz w:val="28"/>
          <w:szCs w:val="28"/>
        </w:rPr>
        <w:t xml:space="preserve">вет Каменского района </w:t>
      </w:r>
      <w:r w:rsidR="00A938F7" w:rsidRPr="0047777F">
        <w:rPr>
          <w:sz w:val="28"/>
          <w:szCs w:val="28"/>
        </w:rPr>
        <w:t>Алтайского края,</w:t>
      </w:r>
      <w:r w:rsidR="005267D3">
        <w:rPr>
          <w:sz w:val="28"/>
          <w:szCs w:val="28"/>
        </w:rPr>
        <w:t xml:space="preserve"> в соответствии с Порядком ведения государственного адресного реестра, утвержденного приказом Министерства финансов Российской Федерации от 31.06.2016 № 37н,</w:t>
      </w:r>
      <w:r w:rsidR="00A938F7" w:rsidRPr="0047777F">
        <w:rPr>
          <w:sz w:val="28"/>
          <w:szCs w:val="28"/>
        </w:rPr>
        <w:t xml:space="preserve"> </w:t>
      </w:r>
      <w:r w:rsidR="00D55470">
        <w:rPr>
          <w:sz w:val="28"/>
          <w:szCs w:val="28"/>
        </w:rPr>
        <w:t>в целях упорядочения адресного хозяйства и приведения в соответствие технической документации</w:t>
      </w:r>
      <w:proofErr w:type="gramEnd"/>
    </w:p>
    <w:p w:rsidR="005267D3" w:rsidRDefault="005267D3" w:rsidP="00AB0864">
      <w:pPr>
        <w:jc w:val="both"/>
        <w:rPr>
          <w:sz w:val="28"/>
          <w:szCs w:val="28"/>
        </w:rPr>
      </w:pPr>
    </w:p>
    <w:p w:rsidR="00261888" w:rsidRDefault="005267D3" w:rsidP="00AB0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B0864">
        <w:rPr>
          <w:sz w:val="28"/>
          <w:szCs w:val="28"/>
        </w:rPr>
        <w:t>П</w:t>
      </w:r>
      <w:proofErr w:type="gramEnd"/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О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С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Т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А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Н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О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В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Л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Я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Ю:</w:t>
      </w:r>
    </w:p>
    <w:p w:rsidR="005267D3" w:rsidRPr="007F2AD5" w:rsidRDefault="005267D3" w:rsidP="00AB0864">
      <w:pPr>
        <w:jc w:val="both"/>
        <w:rPr>
          <w:sz w:val="28"/>
          <w:szCs w:val="28"/>
        </w:rPr>
      </w:pPr>
    </w:p>
    <w:p w:rsidR="003F68A1" w:rsidRDefault="00B341FE" w:rsidP="005267D3">
      <w:pPr>
        <w:pStyle w:val="20"/>
        <w:keepNext/>
        <w:numPr>
          <w:ilvl w:val="0"/>
          <w:numId w:val="1"/>
        </w:numPr>
        <w:ind w:left="0" w:firstLine="709"/>
        <w:jc w:val="both"/>
      </w:pPr>
      <w:r>
        <w:t xml:space="preserve">Назначить </w:t>
      </w:r>
      <w:proofErr w:type="gramStart"/>
      <w:r w:rsidR="00F031CB">
        <w:t>ответственным</w:t>
      </w:r>
      <w:proofErr w:type="gramEnd"/>
      <w:r w:rsidR="00F6155F">
        <w:t xml:space="preserve"> по присвоению и внесению в базу да</w:t>
      </w:r>
      <w:r w:rsidR="00F6155F">
        <w:t>н</w:t>
      </w:r>
      <w:r w:rsidR="00F6155F">
        <w:t xml:space="preserve">ных федеральной информационной адресной системы отсутствующих адресов </w:t>
      </w:r>
      <w:r w:rsidR="00A476E6">
        <w:t>индивидуальных</w:t>
      </w:r>
      <w:r w:rsidR="00F6155F">
        <w:t xml:space="preserve"> жилых</w:t>
      </w:r>
      <w:r w:rsidR="00C3310A">
        <w:t xml:space="preserve"> </w:t>
      </w:r>
      <w:r w:rsidR="00F6155F">
        <w:t>дом</w:t>
      </w:r>
      <w:r w:rsidR="00C3310A">
        <w:t xml:space="preserve">ов - </w:t>
      </w:r>
      <w:r w:rsidR="005267D3">
        <w:t xml:space="preserve"> Мерц Ольгу Дмитриевну.</w:t>
      </w:r>
    </w:p>
    <w:p w:rsidR="005267D3" w:rsidRDefault="005267D3" w:rsidP="005267D3">
      <w:pPr>
        <w:pStyle w:val="20"/>
        <w:keepNext/>
        <w:numPr>
          <w:ilvl w:val="0"/>
          <w:numId w:val="1"/>
        </w:numPr>
        <w:ind w:left="0" w:firstLine="709"/>
        <w:jc w:val="both"/>
      </w:pPr>
      <w:r>
        <w:t>Настоящее постановление разместить на официальном сайте Адм</w:t>
      </w:r>
      <w:r>
        <w:t>и</w:t>
      </w:r>
      <w:r>
        <w:t>нистрации Каменского района Алтайского края.</w:t>
      </w:r>
    </w:p>
    <w:p w:rsidR="005267D3" w:rsidRDefault="005267D3" w:rsidP="00881951">
      <w:pPr>
        <w:pStyle w:val="20"/>
        <w:keepNext/>
        <w:numPr>
          <w:ilvl w:val="0"/>
          <w:numId w:val="1"/>
        </w:numPr>
        <w:ind w:left="0" w:firstLine="709"/>
        <w:jc w:val="both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</w:t>
      </w:r>
      <w:r w:rsidR="00F51AAA">
        <w:t>.</w:t>
      </w:r>
    </w:p>
    <w:p w:rsidR="00CD369A" w:rsidRDefault="00CD369A" w:rsidP="00B341FE">
      <w:pPr>
        <w:pStyle w:val="a4"/>
        <w:keepNext/>
      </w:pPr>
    </w:p>
    <w:p w:rsidR="0020026B" w:rsidRPr="00487345" w:rsidRDefault="00315E2F" w:rsidP="0020026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55F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</w:t>
      </w:r>
      <w:r w:rsidR="00F655FF">
        <w:rPr>
          <w:sz w:val="28"/>
          <w:szCs w:val="28"/>
        </w:rPr>
        <w:t xml:space="preserve">                          </w:t>
      </w:r>
      <w:r w:rsidR="00D04860">
        <w:rPr>
          <w:sz w:val="28"/>
          <w:szCs w:val="28"/>
        </w:rPr>
        <w:t xml:space="preserve"> </w:t>
      </w:r>
      <w:r w:rsidR="00F65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61888">
        <w:rPr>
          <w:sz w:val="28"/>
          <w:szCs w:val="28"/>
        </w:rPr>
        <w:t xml:space="preserve">    </w:t>
      </w:r>
      <w:r w:rsidR="00F655FF">
        <w:rPr>
          <w:sz w:val="28"/>
          <w:szCs w:val="28"/>
        </w:rPr>
        <w:t>О.Д. Мерц</w:t>
      </w:r>
    </w:p>
    <w:sectPr w:rsidR="0020026B" w:rsidRPr="00487345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C6" w:rsidRDefault="000210C6">
      <w:r>
        <w:separator/>
      </w:r>
    </w:p>
  </w:endnote>
  <w:endnote w:type="continuationSeparator" w:id="0">
    <w:p w:rsidR="000210C6" w:rsidRDefault="0002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C6" w:rsidRDefault="000210C6">
      <w:r>
        <w:separator/>
      </w:r>
    </w:p>
  </w:footnote>
  <w:footnote w:type="continuationSeparator" w:id="0">
    <w:p w:rsidR="000210C6" w:rsidRDefault="00021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45" w:rsidRDefault="00E27545" w:rsidP="00091C6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7545" w:rsidRDefault="00E275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45" w:rsidRDefault="00E27545" w:rsidP="00763593">
    <w:pPr>
      <w:pStyle w:val="a9"/>
      <w:framePr w:w="180" w:wrap="around" w:vAnchor="text" w:hAnchor="page" w:x="6382" w:y="54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864">
      <w:rPr>
        <w:rStyle w:val="aa"/>
        <w:noProof/>
      </w:rPr>
      <w:t>2</w:t>
    </w:r>
    <w:r>
      <w:rPr>
        <w:rStyle w:val="aa"/>
      </w:rPr>
      <w:fldChar w:fldCharType="end"/>
    </w:r>
  </w:p>
  <w:p w:rsidR="00E27545" w:rsidRDefault="00E275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E00"/>
    <w:multiLevelType w:val="hybridMultilevel"/>
    <w:tmpl w:val="C9681B70"/>
    <w:lvl w:ilvl="0" w:tplc="445C0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210C6"/>
    <w:rsid w:val="000215A7"/>
    <w:rsid w:val="00071267"/>
    <w:rsid w:val="00087274"/>
    <w:rsid w:val="00091C65"/>
    <w:rsid w:val="000C3481"/>
    <w:rsid w:val="000D0F84"/>
    <w:rsid w:val="000D251F"/>
    <w:rsid w:val="000D38B0"/>
    <w:rsid w:val="00102175"/>
    <w:rsid w:val="00144EFB"/>
    <w:rsid w:val="001474D2"/>
    <w:rsid w:val="001631A5"/>
    <w:rsid w:val="00165E03"/>
    <w:rsid w:val="00170B10"/>
    <w:rsid w:val="00175911"/>
    <w:rsid w:val="001C181D"/>
    <w:rsid w:val="001D4202"/>
    <w:rsid w:val="001D7F3D"/>
    <w:rsid w:val="001E6E1E"/>
    <w:rsid w:val="001F37EB"/>
    <w:rsid w:val="001F4AAF"/>
    <w:rsid w:val="0020026B"/>
    <w:rsid w:val="002013E8"/>
    <w:rsid w:val="002030CE"/>
    <w:rsid w:val="00210CCA"/>
    <w:rsid w:val="00211E83"/>
    <w:rsid w:val="00217AEB"/>
    <w:rsid w:val="002210CB"/>
    <w:rsid w:val="002519E0"/>
    <w:rsid w:val="00261888"/>
    <w:rsid w:val="00263378"/>
    <w:rsid w:val="0028778B"/>
    <w:rsid w:val="00297984"/>
    <w:rsid w:val="002B1552"/>
    <w:rsid w:val="002C2716"/>
    <w:rsid w:val="002D7558"/>
    <w:rsid w:val="00302D9F"/>
    <w:rsid w:val="00307875"/>
    <w:rsid w:val="003138B7"/>
    <w:rsid w:val="00315E2F"/>
    <w:rsid w:val="0032109A"/>
    <w:rsid w:val="00360D18"/>
    <w:rsid w:val="00362CEC"/>
    <w:rsid w:val="003B2FAE"/>
    <w:rsid w:val="003C6C6E"/>
    <w:rsid w:val="003E7009"/>
    <w:rsid w:val="003F68A1"/>
    <w:rsid w:val="00441E5B"/>
    <w:rsid w:val="0047777F"/>
    <w:rsid w:val="004B07DD"/>
    <w:rsid w:val="004C7EC1"/>
    <w:rsid w:val="00516391"/>
    <w:rsid w:val="00522312"/>
    <w:rsid w:val="005267D3"/>
    <w:rsid w:val="00564ED1"/>
    <w:rsid w:val="00575B46"/>
    <w:rsid w:val="005A2904"/>
    <w:rsid w:val="005C00EF"/>
    <w:rsid w:val="005C131A"/>
    <w:rsid w:val="005D3D8E"/>
    <w:rsid w:val="005D45C2"/>
    <w:rsid w:val="005F2B7D"/>
    <w:rsid w:val="00616D45"/>
    <w:rsid w:val="0064722B"/>
    <w:rsid w:val="00661D40"/>
    <w:rsid w:val="00663522"/>
    <w:rsid w:val="006879E2"/>
    <w:rsid w:val="006956A5"/>
    <w:rsid w:val="006E3310"/>
    <w:rsid w:val="00700D87"/>
    <w:rsid w:val="00763593"/>
    <w:rsid w:val="00771566"/>
    <w:rsid w:val="007759D7"/>
    <w:rsid w:val="0078269F"/>
    <w:rsid w:val="00790A0D"/>
    <w:rsid w:val="007B7BA7"/>
    <w:rsid w:val="007D7304"/>
    <w:rsid w:val="007F2AD5"/>
    <w:rsid w:val="007F38DF"/>
    <w:rsid w:val="0083180A"/>
    <w:rsid w:val="00843029"/>
    <w:rsid w:val="00845E20"/>
    <w:rsid w:val="00856656"/>
    <w:rsid w:val="008604A2"/>
    <w:rsid w:val="00881951"/>
    <w:rsid w:val="008827BE"/>
    <w:rsid w:val="008A7305"/>
    <w:rsid w:val="008B0339"/>
    <w:rsid w:val="008D061B"/>
    <w:rsid w:val="008D2DE2"/>
    <w:rsid w:val="008D4CA9"/>
    <w:rsid w:val="00910247"/>
    <w:rsid w:val="00931196"/>
    <w:rsid w:val="00951ED7"/>
    <w:rsid w:val="00975B8B"/>
    <w:rsid w:val="00990330"/>
    <w:rsid w:val="009B3DA1"/>
    <w:rsid w:val="009C40D8"/>
    <w:rsid w:val="009C6416"/>
    <w:rsid w:val="009F2048"/>
    <w:rsid w:val="00A10638"/>
    <w:rsid w:val="00A34543"/>
    <w:rsid w:val="00A476E6"/>
    <w:rsid w:val="00A62203"/>
    <w:rsid w:val="00A722D4"/>
    <w:rsid w:val="00A823A1"/>
    <w:rsid w:val="00A938F7"/>
    <w:rsid w:val="00AA16EF"/>
    <w:rsid w:val="00AB0864"/>
    <w:rsid w:val="00AC6CF2"/>
    <w:rsid w:val="00AE1EE5"/>
    <w:rsid w:val="00AE65A5"/>
    <w:rsid w:val="00AE73CD"/>
    <w:rsid w:val="00B0289E"/>
    <w:rsid w:val="00B341FE"/>
    <w:rsid w:val="00B65074"/>
    <w:rsid w:val="00B7294E"/>
    <w:rsid w:val="00B74C57"/>
    <w:rsid w:val="00BC08D1"/>
    <w:rsid w:val="00BC2EDB"/>
    <w:rsid w:val="00C1239A"/>
    <w:rsid w:val="00C17BBD"/>
    <w:rsid w:val="00C3310A"/>
    <w:rsid w:val="00C3671B"/>
    <w:rsid w:val="00C412CF"/>
    <w:rsid w:val="00C55F30"/>
    <w:rsid w:val="00C84FB0"/>
    <w:rsid w:val="00CB1C1D"/>
    <w:rsid w:val="00CB59FA"/>
    <w:rsid w:val="00CC53EC"/>
    <w:rsid w:val="00CD1672"/>
    <w:rsid w:val="00CD369A"/>
    <w:rsid w:val="00CE142B"/>
    <w:rsid w:val="00CF4F2C"/>
    <w:rsid w:val="00D04860"/>
    <w:rsid w:val="00D0676E"/>
    <w:rsid w:val="00D15CE0"/>
    <w:rsid w:val="00D21324"/>
    <w:rsid w:val="00D2563D"/>
    <w:rsid w:val="00D31D56"/>
    <w:rsid w:val="00D4513F"/>
    <w:rsid w:val="00D55470"/>
    <w:rsid w:val="00D55C82"/>
    <w:rsid w:val="00D71D76"/>
    <w:rsid w:val="00D926AC"/>
    <w:rsid w:val="00D95258"/>
    <w:rsid w:val="00DC5E7C"/>
    <w:rsid w:val="00DF29AB"/>
    <w:rsid w:val="00E1747C"/>
    <w:rsid w:val="00E27545"/>
    <w:rsid w:val="00E73249"/>
    <w:rsid w:val="00E7409E"/>
    <w:rsid w:val="00E911C4"/>
    <w:rsid w:val="00EB45E6"/>
    <w:rsid w:val="00EE32B5"/>
    <w:rsid w:val="00EE7DFD"/>
    <w:rsid w:val="00EF79B6"/>
    <w:rsid w:val="00F031CB"/>
    <w:rsid w:val="00F05469"/>
    <w:rsid w:val="00F2377D"/>
    <w:rsid w:val="00F37882"/>
    <w:rsid w:val="00F51AAA"/>
    <w:rsid w:val="00F6155F"/>
    <w:rsid w:val="00F62760"/>
    <w:rsid w:val="00F655FF"/>
    <w:rsid w:val="00F702D5"/>
    <w:rsid w:val="00FB478D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a6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keepNext/>
      <w:jc w:val="center"/>
    </w:pPr>
    <w:rPr>
      <w:b/>
      <w:sz w:val="28"/>
    </w:rPr>
  </w:style>
  <w:style w:type="character" w:styleId="a8">
    <w:name w:val="Hyperlink"/>
    <w:rsid w:val="00A938F7"/>
    <w:rPr>
      <w:color w:val="0000FF"/>
      <w:u w:val="single"/>
    </w:rPr>
  </w:style>
  <w:style w:type="paragraph" w:styleId="a9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F44"/>
  </w:style>
  <w:style w:type="paragraph" w:styleId="ab">
    <w:name w:val="footer"/>
    <w:basedOn w:val="a"/>
    <w:rsid w:val="00616D4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618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938B-BF54-4B28-8B3F-A6063111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2018-04-03T10:37:00Z</cp:lastPrinted>
  <dcterms:created xsi:type="dcterms:W3CDTF">2018-08-24T08:09:00Z</dcterms:created>
  <dcterms:modified xsi:type="dcterms:W3CDTF">2018-08-24T08:09:00Z</dcterms:modified>
</cp:coreProperties>
</file>