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10" w:rsidRDefault="00445E8D" w:rsidP="00064110">
      <w:pPr>
        <w:pStyle w:val="aa"/>
        <w:keepNext/>
      </w:pPr>
      <w:r w:rsidRPr="00064110">
        <w:rPr>
          <w:b/>
        </w:rPr>
        <w:t>РОССИЙСКАЯ ФЕДЕРАЦИЯ</w:t>
      </w:r>
    </w:p>
    <w:p w:rsidR="00064110" w:rsidRDefault="00445E8D" w:rsidP="00064110">
      <w:pPr>
        <w:pStyle w:val="aa"/>
        <w:keepNext/>
        <w:rPr>
          <w:b/>
        </w:rPr>
      </w:pPr>
      <w:r w:rsidRPr="00064110">
        <w:rPr>
          <w:b/>
        </w:rPr>
        <w:t xml:space="preserve">Администрация </w:t>
      </w:r>
      <w:r w:rsidR="00064110" w:rsidRPr="00064110">
        <w:rPr>
          <w:b/>
        </w:rPr>
        <w:t xml:space="preserve"> </w:t>
      </w:r>
      <w:r w:rsidR="003C5C67">
        <w:rPr>
          <w:b/>
        </w:rPr>
        <w:t>Попереченского</w:t>
      </w:r>
      <w:r w:rsidRPr="00064110">
        <w:rPr>
          <w:b/>
        </w:rPr>
        <w:t xml:space="preserve"> сельсовета</w:t>
      </w:r>
    </w:p>
    <w:p w:rsidR="00445E8D" w:rsidRPr="00064110" w:rsidRDefault="00445E8D" w:rsidP="00064110">
      <w:pPr>
        <w:pStyle w:val="aa"/>
        <w:keepNext/>
        <w:rPr>
          <w:b/>
        </w:rPr>
      </w:pPr>
      <w:r w:rsidRPr="00064110">
        <w:rPr>
          <w:b/>
        </w:rPr>
        <w:t>Каменского района Алтайского края</w:t>
      </w:r>
    </w:p>
    <w:p w:rsidR="00BC087C" w:rsidRPr="00064110" w:rsidRDefault="00BC087C" w:rsidP="00445E8D">
      <w:pPr>
        <w:jc w:val="center"/>
        <w:rPr>
          <w:b/>
        </w:rPr>
      </w:pPr>
    </w:p>
    <w:p w:rsidR="00AD7C48" w:rsidRDefault="00AD7C48">
      <w:pPr>
        <w:pStyle w:val="3"/>
      </w:pPr>
      <w:r>
        <w:t>П О С Т А Н О В Л Е Н И Е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Pr="00DB2A95" w:rsidRDefault="002A0D07" w:rsidP="000100AF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2</w:t>
      </w:r>
      <w:r w:rsidR="00C210BF">
        <w:rPr>
          <w:b/>
          <w:sz w:val="28"/>
        </w:rPr>
        <w:t>9</w:t>
      </w:r>
      <w:r>
        <w:rPr>
          <w:b/>
          <w:sz w:val="28"/>
        </w:rPr>
        <w:t>.07.20</w:t>
      </w:r>
      <w:r w:rsidR="00C210BF">
        <w:rPr>
          <w:b/>
          <w:sz w:val="28"/>
        </w:rPr>
        <w:t>22</w:t>
      </w:r>
      <w:r w:rsidR="00AD7C48">
        <w:rPr>
          <w:b/>
          <w:sz w:val="28"/>
        </w:rPr>
        <w:t xml:space="preserve"> </w:t>
      </w:r>
      <w:r w:rsidR="001B410D">
        <w:rPr>
          <w:b/>
          <w:sz w:val="28"/>
        </w:rPr>
        <w:t xml:space="preserve"> № </w:t>
      </w:r>
      <w:r w:rsidR="00C27921">
        <w:rPr>
          <w:b/>
          <w:sz w:val="28"/>
        </w:rPr>
        <w:t xml:space="preserve"> </w:t>
      </w:r>
      <w:r w:rsidR="00AB7FD8">
        <w:rPr>
          <w:b/>
          <w:sz w:val="28"/>
        </w:rPr>
        <w:t>1</w:t>
      </w:r>
      <w:r w:rsidR="003C5C67">
        <w:rPr>
          <w:b/>
          <w:sz w:val="28"/>
        </w:rPr>
        <w:t>9</w:t>
      </w:r>
      <w:r>
        <w:rPr>
          <w:b/>
          <w:sz w:val="28"/>
        </w:rPr>
        <w:t xml:space="preserve">         </w:t>
      </w:r>
      <w:r w:rsidR="000100AF">
        <w:rPr>
          <w:b/>
          <w:sz w:val="28"/>
        </w:rPr>
        <w:t xml:space="preserve">   </w:t>
      </w:r>
      <w:r w:rsidR="001B410D">
        <w:rPr>
          <w:b/>
          <w:sz w:val="28"/>
        </w:rPr>
        <w:t xml:space="preserve">   </w:t>
      </w:r>
      <w:r w:rsidR="000100AF">
        <w:rPr>
          <w:b/>
          <w:sz w:val="28"/>
        </w:rPr>
        <w:t xml:space="preserve">  </w:t>
      </w:r>
      <w:r w:rsidR="00EE22A8">
        <w:rPr>
          <w:b/>
          <w:sz w:val="28"/>
        </w:rPr>
        <w:t xml:space="preserve">      </w:t>
      </w:r>
      <w:r w:rsidR="00AD7C48">
        <w:rPr>
          <w:b/>
          <w:sz w:val="28"/>
        </w:rPr>
        <w:t xml:space="preserve">   </w:t>
      </w:r>
      <w:r w:rsidR="00DB2A95">
        <w:rPr>
          <w:b/>
          <w:sz w:val="28"/>
        </w:rPr>
        <w:t xml:space="preserve">                            </w:t>
      </w:r>
      <w:r w:rsidR="003C5C67">
        <w:rPr>
          <w:b/>
          <w:sz w:val="28"/>
        </w:rPr>
        <w:t xml:space="preserve">  </w:t>
      </w:r>
      <w:r w:rsidR="00DB2A95">
        <w:rPr>
          <w:b/>
          <w:sz w:val="28"/>
        </w:rPr>
        <w:t xml:space="preserve">                </w:t>
      </w:r>
      <w:r w:rsidR="00445E8D">
        <w:rPr>
          <w:b/>
          <w:sz w:val="28"/>
        </w:rPr>
        <w:t xml:space="preserve">          </w:t>
      </w:r>
      <w:r w:rsidR="003C5C67">
        <w:rPr>
          <w:b/>
          <w:sz w:val="28"/>
        </w:rPr>
        <w:t>с. Поперечное</w:t>
      </w:r>
    </w:p>
    <w:p w:rsidR="006B5CA6" w:rsidRDefault="006B5CA6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Default="00A216FD" w:rsidP="00BE2FCD">
      <w:pPr>
        <w:pStyle w:val="aa"/>
        <w:tabs>
          <w:tab w:val="left" w:pos="4536"/>
        </w:tabs>
        <w:ind w:right="5103"/>
        <w:jc w:val="both"/>
        <w:rPr>
          <w:szCs w:val="28"/>
        </w:rPr>
      </w:pPr>
      <w:r>
        <w:rPr>
          <w:szCs w:val="28"/>
        </w:rPr>
        <w:t>О</w:t>
      </w:r>
      <w:r w:rsidR="00A622B7">
        <w:rPr>
          <w:szCs w:val="28"/>
        </w:rPr>
        <w:t>б образовании избирательного</w:t>
      </w:r>
      <w:r w:rsidR="003A47FF">
        <w:rPr>
          <w:szCs w:val="28"/>
        </w:rPr>
        <w:t xml:space="preserve"> участк</w:t>
      </w:r>
      <w:r w:rsidR="00A622B7">
        <w:rPr>
          <w:szCs w:val="28"/>
        </w:rPr>
        <w:t>а</w:t>
      </w:r>
      <w:r w:rsidR="003A47FF">
        <w:rPr>
          <w:szCs w:val="28"/>
        </w:rPr>
        <w:t xml:space="preserve"> для проведения голосования и подсчета голосов избирателей на выборах депутатов </w:t>
      </w:r>
      <w:r w:rsidR="003C5C67">
        <w:rPr>
          <w:szCs w:val="28"/>
        </w:rPr>
        <w:t>Попереченского</w:t>
      </w:r>
      <w:r w:rsidR="00445E8D">
        <w:rPr>
          <w:szCs w:val="28"/>
        </w:rPr>
        <w:t xml:space="preserve"> сельского Совета депутатов </w:t>
      </w:r>
      <w:r w:rsidR="00BE2FCD">
        <w:rPr>
          <w:szCs w:val="28"/>
        </w:rPr>
        <w:t xml:space="preserve">Каменского района Алтайского края </w:t>
      </w:r>
      <w:r w:rsidR="00C210BF">
        <w:rPr>
          <w:szCs w:val="28"/>
        </w:rPr>
        <w:t>восьмого</w:t>
      </w:r>
      <w:r w:rsidR="00445E8D">
        <w:rPr>
          <w:szCs w:val="28"/>
        </w:rPr>
        <w:t xml:space="preserve"> созыва</w:t>
      </w:r>
      <w:r w:rsidR="00BE2FCD">
        <w:rPr>
          <w:szCs w:val="28"/>
        </w:rPr>
        <w:t xml:space="preserve"> </w:t>
      </w:r>
    </w:p>
    <w:p w:rsidR="00BE2FCD" w:rsidRPr="00BC793E" w:rsidRDefault="00BE2FCD" w:rsidP="00BE2FCD">
      <w:pPr>
        <w:pStyle w:val="aa"/>
        <w:tabs>
          <w:tab w:val="left" w:pos="4536"/>
        </w:tabs>
        <w:ind w:right="5103"/>
        <w:jc w:val="both"/>
        <w:rPr>
          <w:b/>
          <w:sz w:val="18"/>
        </w:rPr>
      </w:pPr>
    </w:p>
    <w:p w:rsidR="00A216FD" w:rsidRDefault="00C210BF" w:rsidP="003C5C67">
      <w:pPr>
        <w:pStyle w:val="af"/>
        <w:widowControl w:val="0"/>
        <w:tabs>
          <w:tab w:val="left" w:pos="540"/>
        </w:tabs>
        <w:ind w:firstLine="709"/>
        <w:jc w:val="both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В соответствии с</w:t>
      </w:r>
      <w:r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пунктом 7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стать</w:t>
      </w:r>
      <w:r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и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19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пунктом 6 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стать</w:t>
      </w:r>
      <w:r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и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13 Кодекса Алтайского края о выборах, референдуме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, статьей </w:t>
      </w:r>
      <w:r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40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Устава муниципального образования </w:t>
      </w:r>
      <w:r w:rsidR="003C5C6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Попереченский</w:t>
      </w:r>
      <w:r w:rsidR="00A622B7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сельсовет Каменского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район</w:t>
      </w:r>
      <w:r w:rsidR="00A622B7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а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Алтайского края</w:t>
      </w:r>
      <w:r w:rsidR="00A216FD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</w:p>
    <w:p w:rsidR="003C5C67" w:rsidRPr="002A0D07" w:rsidRDefault="003C5C67" w:rsidP="003C5C67">
      <w:pPr>
        <w:pStyle w:val="af"/>
        <w:tabs>
          <w:tab w:val="left" w:pos="540"/>
        </w:tabs>
        <w:ind w:firstLine="709"/>
        <w:jc w:val="both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</w:p>
    <w:p w:rsidR="00A216FD" w:rsidRDefault="00D26008" w:rsidP="00DB43C1">
      <w:pPr>
        <w:pStyle w:val="af"/>
        <w:tabs>
          <w:tab w:val="left" w:pos="540"/>
        </w:tabs>
        <w:jc w:val="center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ПОСТАНОВЛЯ</w:t>
      </w:r>
      <w:r w:rsidR="00A216FD"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Ю:</w:t>
      </w:r>
    </w:p>
    <w:p w:rsidR="00DB43C1" w:rsidRPr="00851860" w:rsidRDefault="003A47FF" w:rsidP="003C5C67">
      <w:pPr>
        <w:pStyle w:val="af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1. Образовать на территории муниципального образования </w:t>
      </w:r>
      <w:r w:rsidR="003C5C67">
        <w:rPr>
          <w:rFonts w:ascii="Times New Roman" w:eastAsia="MS Mincho" w:hAnsi="Times New Roman" w:cs="Times New Roman"/>
          <w:sz w:val="28"/>
          <w:szCs w:val="28"/>
        </w:rPr>
        <w:t>Попереченский</w:t>
      </w:r>
      <w:r w:rsidR="00E31ED5" w:rsidRPr="00DB43C1">
        <w:rPr>
          <w:rFonts w:ascii="Times New Roman" w:eastAsia="MS Mincho" w:hAnsi="Times New Roman" w:cs="Times New Roman"/>
          <w:sz w:val="28"/>
          <w:szCs w:val="28"/>
        </w:rPr>
        <w:t xml:space="preserve"> сельсовет</w:t>
      </w: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Каменского района Алтайского края избирательны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й</w:t>
      </w: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уча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ст</w:t>
      </w:r>
      <w:r w:rsidR="00BE056D" w:rsidRPr="00DB43C1">
        <w:rPr>
          <w:rFonts w:ascii="Times New Roman" w:eastAsia="MS Mincho" w:hAnsi="Times New Roman" w:cs="Times New Roman"/>
          <w:sz w:val="28"/>
          <w:szCs w:val="28"/>
        </w:rPr>
        <w:t>о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к</w:t>
      </w: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для проведения голосования и подсчета голосов  избирателей на выборах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 xml:space="preserve"> депутатов </w:t>
      </w:r>
      <w:r w:rsidR="003C5C67">
        <w:rPr>
          <w:rFonts w:ascii="Times New Roman" w:eastAsia="MS Mincho" w:hAnsi="Times New Roman" w:cs="Times New Roman"/>
          <w:sz w:val="28"/>
          <w:szCs w:val="28"/>
        </w:rPr>
        <w:t>Попереченского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 xml:space="preserve"> сельского </w:t>
      </w:r>
      <w:r w:rsidR="00BE2FCD" w:rsidRPr="00851860">
        <w:rPr>
          <w:rFonts w:ascii="Times New Roman" w:eastAsia="MS Mincho" w:hAnsi="Times New Roman" w:cs="Times New Roman"/>
          <w:sz w:val="28"/>
          <w:szCs w:val="28"/>
        </w:rPr>
        <w:t xml:space="preserve">Совета депутатов Каменского района Алтайского края </w:t>
      </w:r>
      <w:r w:rsidR="00C210BF" w:rsidRPr="00851860">
        <w:rPr>
          <w:rFonts w:ascii="Times New Roman" w:eastAsia="MS Mincho" w:hAnsi="Times New Roman" w:cs="Times New Roman"/>
          <w:sz w:val="28"/>
          <w:szCs w:val="28"/>
        </w:rPr>
        <w:t>восьмого</w:t>
      </w:r>
      <w:r w:rsidR="00BE2FCD" w:rsidRPr="00851860">
        <w:rPr>
          <w:rFonts w:ascii="Times New Roman" w:eastAsia="MS Mincho" w:hAnsi="Times New Roman" w:cs="Times New Roman"/>
          <w:sz w:val="28"/>
          <w:szCs w:val="28"/>
        </w:rPr>
        <w:t xml:space="preserve"> созыва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543582" w:rsidRPr="00851860" w:rsidRDefault="00BE2FCD" w:rsidP="003C5C6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60">
        <w:rPr>
          <w:rFonts w:ascii="Times New Roman" w:eastAsia="MS Mincho" w:hAnsi="Times New Roman" w:cs="Times New Roman"/>
          <w:sz w:val="28"/>
          <w:szCs w:val="28"/>
        </w:rPr>
        <w:t>Избирательный участок № 92</w:t>
      </w:r>
      <w:r w:rsidR="003C5C67">
        <w:rPr>
          <w:rFonts w:ascii="Times New Roman" w:eastAsia="MS Mincho" w:hAnsi="Times New Roman" w:cs="Times New Roman"/>
          <w:sz w:val="28"/>
          <w:szCs w:val="28"/>
        </w:rPr>
        <w:t>4</w:t>
      </w:r>
      <w:r w:rsidR="00DB43C1" w:rsidRPr="008518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(место нахождения участковой избирательной комиссии и помещения для голосования –</w:t>
      </w:r>
      <w:r w:rsidR="003C5C6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 xml:space="preserve">с. </w:t>
      </w:r>
      <w:r w:rsidR="003C5C67">
        <w:rPr>
          <w:rFonts w:ascii="Times New Roman" w:eastAsia="MS Mincho" w:hAnsi="Times New Roman" w:cs="Times New Roman"/>
          <w:sz w:val="28"/>
          <w:szCs w:val="28"/>
        </w:rPr>
        <w:t>Поперечное, ул. Центральная, 26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3C5C67" w:rsidRPr="00851860">
        <w:rPr>
          <w:rFonts w:ascii="Times New Roman" w:eastAsia="MS Mincho" w:hAnsi="Times New Roman" w:cs="Times New Roman"/>
          <w:sz w:val="28"/>
          <w:szCs w:val="28"/>
        </w:rPr>
        <w:t>Каменского район</w:t>
      </w:r>
      <w:r w:rsidR="003C5C67">
        <w:rPr>
          <w:rFonts w:ascii="Times New Roman" w:eastAsia="MS Mincho" w:hAnsi="Times New Roman" w:cs="Times New Roman"/>
          <w:sz w:val="28"/>
          <w:szCs w:val="28"/>
        </w:rPr>
        <w:t>а</w:t>
      </w:r>
      <w:r w:rsidR="003C5C67" w:rsidRPr="00851860">
        <w:rPr>
          <w:rFonts w:ascii="Times New Roman" w:eastAsia="MS Mincho" w:hAnsi="Times New Roman" w:cs="Times New Roman"/>
          <w:sz w:val="28"/>
          <w:szCs w:val="28"/>
        </w:rPr>
        <w:t xml:space="preserve"> Алтайского кра</w:t>
      </w:r>
      <w:r w:rsidR="003C5C67">
        <w:rPr>
          <w:rFonts w:ascii="Times New Roman" w:eastAsia="MS Mincho" w:hAnsi="Times New Roman" w:cs="Times New Roman"/>
          <w:sz w:val="28"/>
          <w:szCs w:val="28"/>
        </w:rPr>
        <w:t>я</w:t>
      </w:r>
      <w:r w:rsidR="003C5C67" w:rsidRPr="0085186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3C5C67">
        <w:rPr>
          <w:rFonts w:ascii="Times New Roman" w:eastAsia="MS Mincho" w:hAnsi="Times New Roman" w:cs="Times New Roman"/>
          <w:sz w:val="28"/>
          <w:szCs w:val="28"/>
        </w:rPr>
        <w:t>здание школы,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 xml:space="preserve"> телефон (38584)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>7</w:t>
      </w:r>
      <w:r w:rsidR="003C5C67">
        <w:rPr>
          <w:rFonts w:ascii="Times New Roman" w:eastAsia="MS Mincho" w:hAnsi="Times New Roman" w:cs="Times New Roman"/>
          <w:sz w:val="28"/>
          <w:szCs w:val="28"/>
        </w:rPr>
        <w:t>0</w:t>
      </w:r>
      <w:r w:rsidR="00851860">
        <w:rPr>
          <w:rFonts w:ascii="Times New Roman" w:eastAsia="MS Mincho" w:hAnsi="Times New Roman" w:cs="Times New Roman"/>
          <w:sz w:val="28"/>
          <w:szCs w:val="28"/>
        </w:rPr>
        <w:t>-</w:t>
      </w:r>
      <w:r w:rsidR="00BE056D" w:rsidRPr="00851860">
        <w:rPr>
          <w:rFonts w:ascii="Times New Roman" w:eastAsia="MS Mincho" w:hAnsi="Times New Roman" w:cs="Times New Roman"/>
          <w:sz w:val="28"/>
          <w:szCs w:val="28"/>
        </w:rPr>
        <w:t>3</w:t>
      </w:r>
      <w:r w:rsidR="00851860">
        <w:rPr>
          <w:rFonts w:ascii="Times New Roman" w:eastAsia="MS Mincho" w:hAnsi="Times New Roman" w:cs="Times New Roman"/>
          <w:sz w:val="28"/>
          <w:szCs w:val="28"/>
        </w:rPr>
        <w:t>-</w:t>
      </w:r>
      <w:r w:rsidR="003C5C67">
        <w:rPr>
          <w:rFonts w:ascii="Times New Roman" w:eastAsia="MS Mincho" w:hAnsi="Times New Roman" w:cs="Times New Roman"/>
          <w:sz w:val="28"/>
          <w:szCs w:val="28"/>
        </w:rPr>
        <w:t>48</w:t>
      </w:r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)</w:t>
      </w:r>
      <w:r w:rsidR="00851860">
        <w:rPr>
          <w:rFonts w:ascii="Times New Roman" w:eastAsia="MS Mincho" w:hAnsi="Times New Roman" w:cs="Times New Roman"/>
          <w:sz w:val="28"/>
          <w:szCs w:val="28"/>
        </w:rPr>
        <w:t>,</w:t>
      </w:r>
      <w:r w:rsidR="00DB43C1" w:rsidRPr="008518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622B7" w:rsidRPr="00851860">
        <w:rPr>
          <w:rFonts w:ascii="Times New Roman" w:hAnsi="Times New Roman" w:cs="Times New Roman"/>
          <w:sz w:val="28"/>
          <w:szCs w:val="28"/>
        </w:rPr>
        <w:t xml:space="preserve">село </w:t>
      </w:r>
      <w:r w:rsidR="003C5C67">
        <w:rPr>
          <w:rFonts w:ascii="Times New Roman" w:hAnsi="Times New Roman" w:cs="Times New Roman"/>
          <w:sz w:val="28"/>
          <w:szCs w:val="28"/>
        </w:rPr>
        <w:t>Поперечное</w:t>
      </w:r>
      <w:r w:rsidR="00C210BF" w:rsidRPr="00851860">
        <w:rPr>
          <w:rFonts w:ascii="Times New Roman" w:hAnsi="Times New Roman" w:cs="Times New Roman"/>
          <w:sz w:val="28"/>
          <w:szCs w:val="28"/>
        </w:rPr>
        <w:t>)</w:t>
      </w:r>
      <w:r w:rsidR="00543582" w:rsidRPr="00851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3C1" w:rsidRPr="003B07C6" w:rsidRDefault="00A622B7" w:rsidP="00DB43C1">
      <w:pPr>
        <w:jc w:val="both"/>
        <w:rPr>
          <w:sz w:val="28"/>
          <w:szCs w:val="28"/>
        </w:rPr>
      </w:pPr>
      <w:r w:rsidRPr="00851860">
        <w:rPr>
          <w:sz w:val="28"/>
          <w:szCs w:val="28"/>
        </w:rPr>
        <w:tab/>
        <w:t xml:space="preserve">2. </w:t>
      </w:r>
      <w:r w:rsidR="00DB43C1" w:rsidRPr="00851860">
        <w:rPr>
          <w:sz w:val="28"/>
          <w:szCs w:val="28"/>
        </w:rPr>
        <w:t>Обнародовать настоящее постановление в соответствии со ст. 4</w:t>
      </w:r>
      <w:r w:rsidR="00C210BF" w:rsidRPr="00851860">
        <w:rPr>
          <w:sz w:val="28"/>
          <w:szCs w:val="28"/>
        </w:rPr>
        <w:t>7</w:t>
      </w:r>
      <w:r w:rsidR="00DB43C1" w:rsidRPr="00851860">
        <w:rPr>
          <w:sz w:val="28"/>
          <w:szCs w:val="28"/>
        </w:rPr>
        <w:t xml:space="preserve"> Устава муниципального образования </w:t>
      </w:r>
      <w:r w:rsidR="003C5C67">
        <w:rPr>
          <w:sz w:val="28"/>
          <w:szCs w:val="28"/>
        </w:rPr>
        <w:t>Попереченский</w:t>
      </w:r>
      <w:bookmarkStart w:id="0" w:name="_GoBack"/>
      <w:bookmarkEnd w:id="0"/>
      <w:r w:rsidR="00DB43C1" w:rsidRPr="00851860">
        <w:rPr>
          <w:sz w:val="28"/>
          <w:szCs w:val="28"/>
        </w:rPr>
        <w:t xml:space="preserve"> сельсовет Каменского района Алтайского края и разместить на официальном</w:t>
      </w:r>
      <w:r w:rsidR="00DB43C1" w:rsidRPr="003B07C6">
        <w:rPr>
          <w:sz w:val="28"/>
          <w:szCs w:val="28"/>
        </w:rPr>
        <w:t xml:space="preserve"> сайте Администрации Каменского района Алтайского края.</w:t>
      </w:r>
    </w:p>
    <w:p w:rsidR="00DB43C1" w:rsidRDefault="00DB43C1" w:rsidP="00DB43C1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Pr="003B07C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B07C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B43C1" w:rsidRDefault="00DB43C1" w:rsidP="00DB43C1">
      <w:pPr>
        <w:rPr>
          <w:sz w:val="28"/>
          <w:szCs w:val="28"/>
        </w:rPr>
      </w:pPr>
    </w:p>
    <w:p w:rsidR="00DB43C1" w:rsidRPr="002A0D07" w:rsidRDefault="00DB43C1" w:rsidP="00DB43C1">
      <w:pPr>
        <w:rPr>
          <w:sz w:val="28"/>
          <w:szCs w:val="28"/>
        </w:rPr>
      </w:pPr>
    </w:p>
    <w:p w:rsidR="002160D4" w:rsidRPr="002A0D07" w:rsidRDefault="00DB43C1" w:rsidP="002A0D07">
      <w:pPr>
        <w:rPr>
          <w:sz w:val="28"/>
          <w:szCs w:val="28"/>
        </w:rPr>
      </w:pPr>
      <w:r w:rsidRPr="002A0D07">
        <w:rPr>
          <w:sz w:val="28"/>
          <w:szCs w:val="28"/>
        </w:rPr>
        <w:t>Глава сель</w:t>
      </w:r>
      <w:r w:rsidR="003C5C67">
        <w:rPr>
          <w:sz w:val="28"/>
          <w:szCs w:val="28"/>
        </w:rPr>
        <w:t xml:space="preserve">совета                         </w:t>
      </w:r>
      <w:r w:rsidRPr="002A0D07">
        <w:rPr>
          <w:sz w:val="28"/>
          <w:szCs w:val="28"/>
        </w:rPr>
        <w:t xml:space="preserve">                            </w:t>
      </w:r>
      <w:r w:rsidR="003C5C67">
        <w:rPr>
          <w:sz w:val="28"/>
          <w:szCs w:val="28"/>
        </w:rPr>
        <w:t xml:space="preserve">    </w:t>
      </w:r>
      <w:r w:rsidRPr="002A0D07">
        <w:rPr>
          <w:sz w:val="28"/>
          <w:szCs w:val="28"/>
        </w:rPr>
        <w:t xml:space="preserve">  </w:t>
      </w:r>
      <w:r w:rsidR="00C210BF">
        <w:rPr>
          <w:sz w:val="28"/>
          <w:szCs w:val="28"/>
        </w:rPr>
        <w:t xml:space="preserve">                      </w:t>
      </w:r>
      <w:r w:rsidR="003C5C67">
        <w:rPr>
          <w:sz w:val="28"/>
          <w:szCs w:val="28"/>
        </w:rPr>
        <w:t>С.Ф. Кольченко</w:t>
      </w:r>
    </w:p>
    <w:sectPr w:rsidR="002160D4" w:rsidRPr="002A0D07" w:rsidSect="00445E8D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14" w:rsidRDefault="00E95814">
      <w:r>
        <w:separator/>
      </w:r>
    </w:p>
  </w:endnote>
  <w:endnote w:type="continuationSeparator" w:id="0">
    <w:p w:rsidR="00E95814" w:rsidRDefault="00E9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14" w:rsidRDefault="00E95814">
      <w:r>
        <w:separator/>
      </w:r>
    </w:p>
  </w:footnote>
  <w:footnote w:type="continuationSeparator" w:id="0">
    <w:p w:rsidR="00E95814" w:rsidRDefault="00E9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CA" w:rsidRDefault="009A07CA" w:rsidP="002D15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07CA" w:rsidRDefault="009A07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0D07">
      <w:rPr>
        <w:rStyle w:val="a7"/>
        <w:noProof/>
      </w:rPr>
      <w:t>2</w:t>
    </w:r>
    <w:r>
      <w:rPr>
        <w:rStyle w:val="a7"/>
      </w:rPr>
      <w:fldChar w:fldCharType="end"/>
    </w: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1EE"/>
    <w:multiLevelType w:val="multilevel"/>
    <w:tmpl w:val="52D4E3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A8"/>
    <w:rsid w:val="00000283"/>
    <w:rsid w:val="00005AA7"/>
    <w:rsid w:val="000100AF"/>
    <w:rsid w:val="000111DB"/>
    <w:rsid w:val="00011B7C"/>
    <w:rsid w:val="00013FE8"/>
    <w:rsid w:val="000179C9"/>
    <w:rsid w:val="00025439"/>
    <w:rsid w:val="00025700"/>
    <w:rsid w:val="00034756"/>
    <w:rsid w:val="0004121C"/>
    <w:rsid w:val="00043A6C"/>
    <w:rsid w:val="00060605"/>
    <w:rsid w:val="00064110"/>
    <w:rsid w:val="00067C1C"/>
    <w:rsid w:val="00073677"/>
    <w:rsid w:val="00076480"/>
    <w:rsid w:val="00080A58"/>
    <w:rsid w:val="00086338"/>
    <w:rsid w:val="000B3C46"/>
    <w:rsid w:val="000B593F"/>
    <w:rsid w:val="000B7003"/>
    <w:rsid w:val="000C5481"/>
    <w:rsid w:val="000D1096"/>
    <w:rsid w:val="000D3A22"/>
    <w:rsid w:val="000D57FC"/>
    <w:rsid w:val="000D6550"/>
    <w:rsid w:val="000D69C4"/>
    <w:rsid w:val="000E2F4C"/>
    <w:rsid w:val="000F0EF0"/>
    <w:rsid w:val="000F317D"/>
    <w:rsid w:val="000F7153"/>
    <w:rsid w:val="00105770"/>
    <w:rsid w:val="00113FF7"/>
    <w:rsid w:val="00115F40"/>
    <w:rsid w:val="00127F51"/>
    <w:rsid w:val="00130409"/>
    <w:rsid w:val="00130C07"/>
    <w:rsid w:val="00134578"/>
    <w:rsid w:val="00146B96"/>
    <w:rsid w:val="00153A0B"/>
    <w:rsid w:val="00156C69"/>
    <w:rsid w:val="00162517"/>
    <w:rsid w:val="001657FC"/>
    <w:rsid w:val="0017668D"/>
    <w:rsid w:val="00187911"/>
    <w:rsid w:val="00194D60"/>
    <w:rsid w:val="001A593A"/>
    <w:rsid w:val="001A5B4A"/>
    <w:rsid w:val="001A6616"/>
    <w:rsid w:val="001A6746"/>
    <w:rsid w:val="001B410D"/>
    <w:rsid w:val="001B7D2B"/>
    <w:rsid w:val="001D431C"/>
    <w:rsid w:val="001E0428"/>
    <w:rsid w:val="001E1140"/>
    <w:rsid w:val="001E4397"/>
    <w:rsid w:val="001F2224"/>
    <w:rsid w:val="001F69A6"/>
    <w:rsid w:val="001F75A6"/>
    <w:rsid w:val="00202518"/>
    <w:rsid w:val="0020303C"/>
    <w:rsid w:val="00204058"/>
    <w:rsid w:val="00205351"/>
    <w:rsid w:val="00212BB7"/>
    <w:rsid w:val="002160D4"/>
    <w:rsid w:val="00227317"/>
    <w:rsid w:val="00230E0B"/>
    <w:rsid w:val="00231677"/>
    <w:rsid w:val="00235094"/>
    <w:rsid w:val="00235B2E"/>
    <w:rsid w:val="00245743"/>
    <w:rsid w:val="00252E21"/>
    <w:rsid w:val="002545C3"/>
    <w:rsid w:val="00274219"/>
    <w:rsid w:val="00275DD3"/>
    <w:rsid w:val="002A0D07"/>
    <w:rsid w:val="002B0F43"/>
    <w:rsid w:val="002B1DA6"/>
    <w:rsid w:val="002B257A"/>
    <w:rsid w:val="002B2E0C"/>
    <w:rsid w:val="002B4E71"/>
    <w:rsid w:val="002B7C37"/>
    <w:rsid w:val="002C3956"/>
    <w:rsid w:val="002C3B07"/>
    <w:rsid w:val="002D155B"/>
    <w:rsid w:val="002E6A11"/>
    <w:rsid w:val="00307B71"/>
    <w:rsid w:val="0032259B"/>
    <w:rsid w:val="0032375F"/>
    <w:rsid w:val="00346E5A"/>
    <w:rsid w:val="00357EDA"/>
    <w:rsid w:val="00367E1B"/>
    <w:rsid w:val="00374365"/>
    <w:rsid w:val="0038035E"/>
    <w:rsid w:val="00385595"/>
    <w:rsid w:val="003909BC"/>
    <w:rsid w:val="003916E7"/>
    <w:rsid w:val="003925E1"/>
    <w:rsid w:val="003A171F"/>
    <w:rsid w:val="003A1E23"/>
    <w:rsid w:val="003A47FF"/>
    <w:rsid w:val="003A6A20"/>
    <w:rsid w:val="003A6DD4"/>
    <w:rsid w:val="003A7D05"/>
    <w:rsid w:val="003C0CFF"/>
    <w:rsid w:val="003C24CC"/>
    <w:rsid w:val="003C5C67"/>
    <w:rsid w:val="003D0696"/>
    <w:rsid w:val="003D2DEC"/>
    <w:rsid w:val="003F1F8A"/>
    <w:rsid w:val="0040429A"/>
    <w:rsid w:val="00412439"/>
    <w:rsid w:val="0042147B"/>
    <w:rsid w:val="0043022D"/>
    <w:rsid w:val="004327FC"/>
    <w:rsid w:val="00442483"/>
    <w:rsid w:val="00443530"/>
    <w:rsid w:val="004435A5"/>
    <w:rsid w:val="00443D31"/>
    <w:rsid w:val="00444086"/>
    <w:rsid w:val="00445E8D"/>
    <w:rsid w:val="0045241B"/>
    <w:rsid w:val="0045313E"/>
    <w:rsid w:val="0049373D"/>
    <w:rsid w:val="004A6D5D"/>
    <w:rsid w:val="004B55A4"/>
    <w:rsid w:val="004C15E9"/>
    <w:rsid w:val="004C3825"/>
    <w:rsid w:val="004C5153"/>
    <w:rsid w:val="004C6070"/>
    <w:rsid w:val="004C6FE7"/>
    <w:rsid w:val="004C7E2E"/>
    <w:rsid w:val="004E0C4F"/>
    <w:rsid w:val="004E6CCD"/>
    <w:rsid w:val="004F0BF9"/>
    <w:rsid w:val="004F765F"/>
    <w:rsid w:val="00502649"/>
    <w:rsid w:val="005056D4"/>
    <w:rsid w:val="005074D7"/>
    <w:rsid w:val="005079D1"/>
    <w:rsid w:val="00511953"/>
    <w:rsid w:val="00530650"/>
    <w:rsid w:val="00530E57"/>
    <w:rsid w:val="00532398"/>
    <w:rsid w:val="005323F9"/>
    <w:rsid w:val="005377DB"/>
    <w:rsid w:val="005404FA"/>
    <w:rsid w:val="00542CB6"/>
    <w:rsid w:val="00543582"/>
    <w:rsid w:val="00551DB9"/>
    <w:rsid w:val="00554901"/>
    <w:rsid w:val="005577FA"/>
    <w:rsid w:val="00562B59"/>
    <w:rsid w:val="00582B61"/>
    <w:rsid w:val="00583BFA"/>
    <w:rsid w:val="005910CE"/>
    <w:rsid w:val="0059410B"/>
    <w:rsid w:val="005962BF"/>
    <w:rsid w:val="005A07FA"/>
    <w:rsid w:val="005B663A"/>
    <w:rsid w:val="005C4A90"/>
    <w:rsid w:val="005E088A"/>
    <w:rsid w:val="006159E5"/>
    <w:rsid w:val="00615D98"/>
    <w:rsid w:val="00616FE1"/>
    <w:rsid w:val="006178E5"/>
    <w:rsid w:val="00622329"/>
    <w:rsid w:val="00630634"/>
    <w:rsid w:val="00635863"/>
    <w:rsid w:val="0065144D"/>
    <w:rsid w:val="00662881"/>
    <w:rsid w:val="00666019"/>
    <w:rsid w:val="00666A16"/>
    <w:rsid w:val="006815DE"/>
    <w:rsid w:val="00687E47"/>
    <w:rsid w:val="006942CA"/>
    <w:rsid w:val="006B5CA6"/>
    <w:rsid w:val="006C75D3"/>
    <w:rsid w:val="006D727C"/>
    <w:rsid w:val="006E68CE"/>
    <w:rsid w:val="006F03D6"/>
    <w:rsid w:val="006F78B9"/>
    <w:rsid w:val="00701210"/>
    <w:rsid w:val="00702A35"/>
    <w:rsid w:val="00705EF4"/>
    <w:rsid w:val="007143B5"/>
    <w:rsid w:val="00720BD7"/>
    <w:rsid w:val="007260C4"/>
    <w:rsid w:val="00726D2B"/>
    <w:rsid w:val="007435B8"/>
    <w:rsid w:val="007448CB"/>
    <w:rsid w:val="00750199"/>
    <w:rsid w:val="007520F8"/>
    <w:rsid w:val="007574BB"/>
    <w:rsid w:val="007634ED"/>
    <w:rsid w:val="00763AC8"/>
    <w:rsid w:val="00771EFF"/>
    <w:rsid w:val="007845E0"/>
    <w:rsid w:val="00784904"/>
    <w:rsid w:val="007906A6"/>
    <w:rsid w:val="0079253F"/>
    <w:rsid w:val="007A29F7"/>
    <w:rsid w:val="007A7E69"/>
    <w:rsid w:val="007B50D0"/>
    <w:rsid w:val="007C4FA5"/>
    <w:rsid w:val="007C5960"/>
    <w:rsid w:val="007D4BAA"/>
    <w:rsid w:val="007E13A6"/>
    <w:rsid w:val="007E26EB"/>
    <w:rsid w:val="007E2BD8"/>
    <w:rsid w:val="007E707E"/>
    <w:rsid w:val="007F3B6B"/>
    <w:rsid w:val="007F7E83"/>
    <w:rsid w:val="008003D9"/>
    <w:rsid w:val="00811BFA"/>
    <w:rsid w:val="00812B66"/>
    <w:rsid w:val="00813256"/>
    <w:rsid w:val="008203E6"/>
    <w:rsid w:val="008216B6"/>
    <w:rsid w:val="00831745"/>
    <w:rsid w:val="008325CA"/>
    <w:rsid w:val="0083696B"/>
    <w:rsid w:val="00842D1B"/>
    <w:rsid w:val="00846CBB"/>
    <w:rsid w:val="00851860"/>
    <w:rsid w:val="00854398"/>
    <w:rsid w:val="00863448"/>
    <w:rsid w:val="008744B4"/>
    <w:rsid w:val="0088168C"/>
    <w:rsid w:val="0088371E"/>
    <w:rsid w:val="0088554A"/>
    <w:rsid w:val="008865D8"/>
    <w:rsid w:val="00896D5C"/>
    <w:rsid w:val="008977F8"/>
    <w:rsid w:val="008A07B3"/>
    <w:rsid w:val="008A1520"/>
    <w:rsid w:val="008A6578"/>
    <w:rsid w:val="008D465D"/>
    <w:rsid w:val="008D6DDA"/>
    <w:rsid w:val="008E326E"/>
    <w:rsid w:val="008E403D"/>
    <w:rsid w:val="008E46BA"/>
    <w:rsid w:val="008F2C8A"/>
    <w:rsid w:val="008F3585"/>
    <w:rsid w:val="009030DB"/>
    <w:rsid w:val="00914804"/>
    <w:rsid w:val="009162AD"/>
    <w:rsid w:val="00916FEB"/>
    <w:rsid w:val="00933621"/>
    <w:rsid w:val="00936F34"/>
    <w:rsid w:val="00937955"/>
    <w:rsid w:val="00940FE9"/>
    <w:rsid w:val="00941DA8"/>
    <w:rsid w:val="009438CF"/>
    <w:rsid w:val="0097116F"/>
    <w:rsid w:val="00972252"/>
    <w:rsid w:val="00972D45"/>
    <w:rsid w:val="00982D59"/>
    <w:rsid w:val="009941C8"/>
    <w:rsid w:val="009A07CA"/>
    <w:rsid w:val="009A7FEF"/>
    <w:rsid w:val="009B1996"/>
    <w:rsid w:val="009C08CE"/>
    <w:rsid w:val="009D3302"/>
    <w:rsid w:val="009D7735"/>
    <w:rsid w:val="009E7F06"/>
    <w:rsid w:val="009F2EB3"/>
    <w:rsid w:val="00A00D95"/>
    <w:rsid w:val="00A107E0"/>
    <w:rsid w:val="00A12732"/>
    <w:rsid w:val="00A20338"/>
    <w:rsid w:val="00A216FD"/>
    <w:rsid w:val="00A41D9F"/>
    <w:rsid w:val="00A457F2"/>
    <w:rsid w:val="00A4611F"/>
    <w:rsid w:val="00A465EF"/>
    <w:rsid w:val="00A47CA9"/>
    <w:rsid w:val="00A50609"/>
    <w:rsid w:val="00A622B7"/>
    <w:rsid w:val="00A677E5"/>
    <w:rsid w:val="00A70B0A"/>
    <w:rsid w:val="00A80452"/>
    <w:rsid w:val="00A84B3B"/>
    <w:rsid w:val="00A922C2"/>
    <w:rsid w:val="00A9375F"/>
    <w:rsid w:val="00A9479F"/>
    <w:rsid w:val="00AA1B0E"/>
    <w:rsid w:val="00AA1DD2"/>
    <w:rsid w:val="00AA31B3"/>
    <w:rsid w:val="00AA49D0"/>
    <w:rsid w:val="00AA7647"/>
    <w:rsid w:val="00AB7FD8"/>
    <w:rsid w:val="00AC0C39"/>
    <w:rsid w:val="00AC1EE8"/>
    <w:rsid w:val="00AC7DD4"/>
    <w:rsid w:val="00AD3723"/>
    <w:rsid w:val="00AD3F7A"/>
    <w:rsid w:val="00AD7C48"/>
    <w:rsid w:val="00AE2A5E"/>
    <w:rsid w:val="00AF0DEC"/>
    <w:rsid w:val="00B001D9"/>
    <w:rsid w:val="00B04606"/>
    <w:rsid w:val="00B12482"/>
    <w:rsid w:val="00B1780C"/>
    <w:rsid w:val="00B20D51"/>
    <w:rsid w:val="00B21F0C"/>
    <w:rsid w:val="00B26F4F"/>
    <w:rsid w:val="00B27743"/>
    <w:rsid w:val="00B32088"/>
    <w:rsid w:val="00B331E1"/>
    <w:rsid w:val="00B43ABF"/>
    <w:rsid w:val="00B47013"/>
    <w:rsid w:val="00B54857"/>
    <w:rsid w:val="00B60026"/>
    <w:rsid w:val="00B72DD3"/>
    <w:rsid w:val="00B74AF6"/>
    <w:rsid w:val="00B74E01"/>
    <w:rsid w:val="00B82970"/>
    <w:rsid w:val="00BA0AB6"/>
    <w:rsid w:val="00BB4B03"/>
    <w:rsid w:val="00BC087C"/>
    <w:rsid w:val="00BD2C01"/>
    <w:rsid w:val="00BE056D"/>
    <w:rsid w:val="00BE2FCD"/>
    <w:rsid w:val="00BE6434"/>
    <w:rsid w:val="00BF4156"/>
    <w:rsid w:val="00C0341D"/>
    <w:rsid w:val="00C15B8D"/>
    <w:rsid w:val="00C210BF"/>
    <w:rsid w:val="00C2357E"/>
    <w:rsid w:val="00C27921"/>
    <w:rsid w:val="00C31F94"/>
    <w:rsid w:val="00C45C0C"/>
    <w:rsid w:val="00C60970"/>
    <w:rsid w:val="00C61969"/>
    <w:rsid w:val="00C90E1C"/>
    <w:rsid w:val="00C9330A"/>
    <w:rsid w:val="00C9419D"/>
    <w:rsid w:val="00C97D4F"/>
    <w:rsid w:val="00CA35A5"/>
    <w:rsid w:val="00CB4802"/>
    <w:rsid w:val="00CC40E4"/>
    <w:rsid w:val="00CD1EFA"/>
    <w:rsid w:val="00CD40B9"/>
    <w:rsid w:val="00CD7B69"/>
    <w:rsid w:val="00CE0EBA"/>
    <w:rsid w:val="00CE133C"/>
    <w:rsid w:val="00CE1EB3"/>
    <w:rsid w:val="00CE269E"/>
    <w:rsid w:val="00CE3D58"/>
    <w:rsid w:val="00CF7378"/>
    <w:rsid w:val="00D04258"/>
    <w:rsid w:val="00D0433A"/>
    <w:rsid w:val="00D10BD2"/>
    <w:rsid w:val="00D16B31"/>
    <w:rsid w:val="00D26008"/>
    <w:rsid w:val="00D269FF"/>
    <w:rsid w:val="00D41FB0"/>
    <w:rsid w:val="00D47F4E"/>
    <w:rsid w:val="00D572F5"/>
    <w:rsid w:val="00D57FEB"/>
    <w:rsid w:val="00D647FB"/>
    <w:rsid w:val="00D65C9F"/>
    <w:rsid w:val="00D66DAB"/>
    <w:rsid w:val="00D67872"/>
    <w:rsid w:val="00D77734"/>
    <w:rsid w:val="00D870E1"/>
    <w:rsid w:val="00D961D2"/>
    <w:rsid w:val="00D97499"/>
    <w:rsid w:val="00DA3582"/>
    <w:rsid w:val="00DA7F94"/>
    <w:rsid w:val="00DB2A95"/>
    <w:rsid w:val="00DB43C1"/>
    <w:rsid w:val="00DB4BE0"/>
    <w:rsid w:val="00DD37EE"/>
    <w:rsid w:val="00DE2F72"/>
    <w:rsid w:val="00DF2932"/>
    <w:rsid w:val="00DF5A20"/>
    <w:rsid w:val="00E011C9"/>
    <w:rsid w:val="00E0238D"/>
    <w:rsid w:val="00E02C40"/>
    <w:rsid w:val="00E036B0"/>
    <w:rsid w:val="00E117E5"/>
    <w:rsid w:val="00E259FB"/>
    <w:rsid w:val="00E31ED5"/>
    <w:rsid w:val="00E34878"/>
    <w:rsid w:val="00E376CE"/>
    <w:rsid w:val="00E379C1"/>
    <w:rsid w:val="00E413A4"/>
    <w:rsid w:val="00E47812"/>
    <w:rsid w:val="00E568CB"/>
    <w:rsid w:val="00E6368B"/>
    <w:rsid w:val="00E64061"/>
    <w:rsid w:val="00E76F74"/>
    <w:rsid w:val="00E80A8C"/>
    <w:rsid w:val="00E83EBE"/>
    <w:rsid w:val="00E87EF5"/>
    <w:rsid w:val="00E95814"/>
    <w:rsid w:val="00E963DC"/>
    <w:rsid w:val="00EA6316"/>
    <w:rsid w:val="00EC3140"/>
    <w:rsid w:val="00EC5E54"/>
    <w:rsid w:val="00ED2795"/>
    <w:rsid w:val="00ED2AC4"/>
    <w:rsid w:val="00ED2BC2"/>
    <w:rsid w:val="00ED3EC1"/>
    <w:rsid w:val="00EE22A8"/>
    <w:rsid w:val="00EE7027"/>
    <w:rsid w:val="00EF6498"/>
    <w:rsid w:val="00EF7EAA"/>
    <w:rsid w:val="00F01B6B"/>
    <w:rsid w:val="00F0279A"/>
    <w:rsid w:val="00F114E3"/>
    <w:rsid w:val="00F21082"/>
    <w:rsid w:val="00F224FC"/>
    <w:rsid w:val="00F331E1"/>
    <w:rsid w:val="00F40FE7"/>
    <w:rsid w:val="00F46EBF"/>
    <w:rsid w:val="00F60E2E"/>
    <w:rsid w:val="00F61969"/>
    <w:rsid w:val="00F63AEF"/>
    <w:rsid w:val="00F74B85"/>
    <w:rsid w:val="00F77A2F"/>
    <w:rsid w:val="00F8744D"/>
    <w:rsid w:val="00FA2CA2"/>
    <w:rsid w:val="00FA52C2"/>
    <w:rsid w:val="00FB7617"/>
    <w:rsid w:val="00FC1406"/>
    <w:rsid w:val="00FD0CB5"/>
    <w:rsid w:val="00FD124A"/>
    <w:rsid w:val="00FF1748"/>
    <w:rsid w:val="00FF2578"/>
    <w:rsid w:val="00FF2DA5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784B9"/>
  <w15:chartTrackingRefBased/>
  <w15:docId w15:val="{4E143000-4421-421D-9EFD-D0E6487B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67"/>
      <w:jc w:val="both"/>
    </w:pPr>
  </w:style>
  <w:style w:type="paragraph" w:styleId="20">
    <w:name w:val="Body Text Indent 2"/>
    <w:basedOn w:val="a"/>
    <w:pPr>
      <w:tabs>
        <w:tab w:val="left" w:pos="3119"/>
      </w:tabs>
      <w:ind w:firstLine="567"/>
    </w:p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9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азвание"/>
    <w:basedOn w:val="a"/>
    <w:link w:val="ab"/>
    <w:qFormat/>
    <w:rsid w:val="00307B71"/>
    <w:pPr>
      <w:jc w:val="center"/>
    </w:pPr>
    <w:rPr>
      <w:sz w:val="28"/>
    </w:rPr>
  </w:style>
  <w:style w:type="paragraph" w:styleId="ac">
    <w:name w:val="footer"/>
    <w:basedOn w:val="a"/>
    <w:link w:val="ad"/>
    <w:rsid w:val="006942CA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Plain Text"/>
    <w:basedOn w:val="a"/>
    <w:link w:val="af0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link w:val="1"/>
    <w:locked/>
    <w:rsid w:val="0043022D"/>
    <w:rPr>
      <w:b/>
      <w:sz w:val="24"/>
      <w:lang w:val="ru-RU" w:eastAsia="ru-RU" w:bidi="ar-SA"/>
    </w:rPr>
  </w:style>
  <w:style w:type="character" w:customStyle="1" w:styleId="ab">
    <w:name w:val="Название Знак"/>
    <w:link w:val="aa"/>
    <w:locked/>
    <w:rsid w:val="0043022D"/>
    <w:rPr>
      <w:sz w:val="28"/>
      <w:lang w:val="ru-RU" w:eastAsia="ru-RU" w:bidi="ar-SA"/>
    </w:rPr>
  </w:style>
  <w:style w:type="character" w:customStyle="1" w:styleId="a6">
    <w:name w:val="Верхний колонтитул Знак"/>
    <w:link w:val="a5"/>
    <w:semiHidden/>
    <w:locked/>
    <w:rsid w:val="0043022D"/>
    <w:rPr>
      <w:sz w:val="24"/>
      <w:lang w:val="ru-RU" w:eastAsia="ru-RU" w:bidi="ar-SA"/>
    </w:rPr>
  </w:style>
  <w:style w:type="character" w:customStyle="1" w:styleId="ad">
    <w:name w:val="Нижний колонтитул Знак"/>
    <w:link w:val="ac"/>
    <w:semiHidden/>
    <w:locked/>
    <w:rsid w:val="0043022D"/>
    <w:rPr>
      <w:sz w:val="24"/>
      <w:lang w:val="ru-RU" w:eastAsia="ru-RU" w:bidi="ar-SA"/>
    </w:rPr>
  </w:style>
  <w:style w:type="paragraph" w:styleId="af1">
    <w:name w:val="Body Text"/>
    <w:basedOn w:val="a"/>
    <w:link w:val="af2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2">
    <w:name w:val="Основной текст Знак"/>
    <w:link w:val="af1"/>
    <w:semiHidden/>
    <w:locked/>
    <w:rsid w:val="0043022D"/>
    <w:rPr>
      <w:b/>
      <w:bCs/>
      <w:sz w:val="28"/>
      <w:szCs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1F6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unhideWhenUsed/>
    <w:rsid w:val="002160D4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rsid w:val="002160D4"/>
    <w:rPr>
      <w:rFonts w:ascii="Calibri" w:eastAsia="Calibri" w:hAnsi="Calibri" w:cs="Times New Roman"/>
      <w:lang w:eastAsia="en-US"/>
    </w:rPr>
  </w:style>
  <w:style w:type="character" w:styleId="af6">
    <w:name w:val="footnote reference"/>
    <w:uiPriority w:val="99"/>
    <w:unhideWhenUsed/>
    <w:rsid w:val="002160D4"/>
    <w:rPr>
      <w:vertAlign w:val="superscript"/>
    </w:rPr>
  </w:style>
  <w:style w:type="character" w:customStyle="1" w:styleId="af0">
    <w:name w:val="Текст Знак"/>
    <w:link w:val="af"/>
    <w:rsid w:val="00A216FD"/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17668D"/>
    <w:rPr>
      <w:sz w:val="24"/>
    </w:rPr>
  </w:style>
  <w:style w:type="paragraph" w:styleId="af7">
    <w:name w:val="Subtitle"/>
    <w:basedOn w:val="a"/>
    <w:qFormat/>
    <w:rsid w:val="00445E8D"/>
    <w:pPr>
      <w:ind w:firstLine="85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</Template>
  <TotalTime>10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Ратушных</dc:creator>
  <cp:keywords/>
  <cp:lastModifiedBy>Пользователь</cp:lastModifiedBy>
  <cp:revision>4</cp:revision>
  <cp:lastPrinted>2022-08-04T02:39:00Z</cp:lastPrinted>
  <dcterms:created xsi:type="dcterms:W3CDTF">2022-08-04T01:24:00Z</dcterms:created>
  <dcterms:modified xsi:type="dcterms:W3CDTF">2022-08-04T02:39:00Z</dcterms:modified>
</cp:coreProperties>
</file>