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 w:rsidP="00A216FD">
      <w:pPr>
        <w:pStyle w:val="1"/>
        <w:tabs>
          <w:tab w:val="left" w:pos="3969"/>
        </w:tabs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BC68D6" w:rsidRPr="00E72762" w:rsidRDefault="00BC68D6" w:rsidP="00BC68D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Плотниковского сельсовета </w:t>
      </w:r>
    </w:p>
    <w:p w:rsidR="00BC68D6" w:rsidRPr="00E72762" w:rsidRDefault="00BC68D6" w:rsidP="00BC68D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BC087C" w:rsidRPr="00BC087C" w:rsidRDefault="00BC087C" w:rsidP="00BC087C"/>
    <w:p w:rsidR="00AD7C48" w:rsidRDefault="00AD7C48">
      <w:pPr>
        <w:pStyle w:val="3"/>
      </w:pPr>
      <w:r>
        <w:t>П О С Т А Н О В Л Е Н И Е</w:t>
      </w:r>
      <w:r w:rsidR="0021400B">
        <w:t xml:space="preserve"> 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001CB7" w:rsidRDefault="00001CB7" w:rsidP="00001CB7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0</w:t>
      </w:r>
      <w:r w:rsidR="008D7D41">
        <w:rPr>
          <w:b/>
          <w:sz w:val="28"/>
        </w:rPr>
        <w:t>1</w:t>
      </w:r>
      <w:r>
        <w:rPr>
          <w:b/>
          <w:sz w:val="28"/>
        </w:rPr>
        <w:t>.08.20</w:t>
      </w:r>
      <w:r w:rsidR="008D7D41">
        <w:rPr>
          <w:b/>
          <w:sz w:val="28"/>
        </w:rPr>
        <w:t>22</w:t>
      </w:r>
      <w:r>
        <w:rPr>
          <w:b/>
          <w:sz w:val="28"/>
        </w:rPr>
        <w:t xml:space="preserve"> №  2</w:t>
      </w:r>
      <w:r w:rsidR="008D7D41">
        <w:rPr>
          <w:b/>
          <w:sz w:val="28"/>
        </w:rPr>
        <w:t>4</w:t>
      </w:r>
      <w:r>
        <w:rPr>
          <w:b/>
          <w:sz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с. Луг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вое</w:t>
      </w:r>
    </w:p>
    <w:p w:rsidR="00001CB7" w:rsidRDefault="00001CB7" w:rsidP="00001CB7">
      <w:pPr>
        <w:tabs>
          <w:tab w:val="left" w:pos="426"/>
        </w:tabs>
        <w:ind w:right="5102"/>
        <w:jc w:val="both"/>
        <w:rPr>
          <w:sz w:val="28"/>
          <w:szCs w:val="28"/>
        </w:rPr>
      </w:pPr>
    </w:p>
    <w:p w:rsidR="00001CB7" w:rsidRDefault="00001CB7" w:rsidP="00001CB7">
      <w:pPr>
        <w:tabs>
          <w:tab w:val="left" w:pos="426"/>
          <w:tab w:val="left" w:pos="5103"/>
        </w:tabs>
        <w:ind w:right="4536"/>
        <w:jc w:val="both"/>
        <w:rPr>
          <w:b/>
          <w:sz w:val="28"/>
        </w:rPr>
      </w:pPr>
      <w:r>
        <w:rPr>
          <w:sz w:val="28"/>
          <w:szCs w:val="28"/>
        </w:rPr>
        <w:t>О выделении и оборудовании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мест для размещения печатных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выборных агитационных материалов на территори</w:t>
      </w:r>
      <w:r w:rsidR="004E7E68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4E7E6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E7E68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</w:p>
    <w:p w:rsidR="00001CB7" w:rsidRDefault="00001CB7" w:rsidP="00001CB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1CB7" w:rsidRPr="00001CB7" w:rsidRDefault="00001CB7" w:rsidP="00001C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>со</w:t>
      </w:r>
      <w:r>
        <w:t xml:space="preserve"> </w:t>
      </w:r>
      <w:r>
        <w:rPr>
          <w:sz w:val="28"/>
          <w:szCs w:val="28"/>
        </w:rPr>
        <w:t xml:space="preserve"> ст. 54 Федерального закона от 12.06.2002  № 67-ФЗ «Об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гарантиях избирательных прав и права на участие в референдуме  граждан Российской Федерации», ст. 75 Кодекса Алтайского края о выборах, референдуме, отзыве, Уставом муниципального образования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Каменского района Алтайского края, учитывая предложение </w:t>
      </w:r>
      <w:r w:rsidRPr="00001CB7">
        <w:rPr>
          <w:sz w:val="28"/>
          <w:szCs w:val="28"/>
        </w:rPr>
        <w:t>Каменской районной территориальной и</w:t>
      </w:r>
      <w:r w:rsidRPr="00001CB7">
        <w:rPr>
          <w:sz w:val="28"/>
          <w:szCs w:val="28"/>
        </w:rPr>
        <w:t>з</w:t>
      </w:r>
      <w:r w:rsidRPr="00001CB7">
        <w:rPr>
          <w:sz w:val="28"/>
          <w:szCs w:val="28"/>
        </w:rPr>
        <w:t>бирательной комиссии</w:t>
      </w:r>
    </w:p>
    <w:p w:rsidR="00001CB7" w:rsidRDefault="00001CB7" w:rsidP="00001CB7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p w:rsidR="00001CB7" w:rsidRDefault="00001CB7" w:rsidP="00001CB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1CB7" w:rsidRDefault="00001CB7" w:rsidP="00001CB7">
      <w:pPr>
        <w:keepNext/>
        <w:jc w:val="center"/>
        <w:rPr>
          <w:sz w:val="28"/>
          <w:szCs w:val="28"/>
        </w:rPr>
      </w:pPr>
    </w:p>
    <w:p w:rsidR="00001CB7" w:rsidRDefault="00001CB7" w:rsidP="00001C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Выделить и оборудовать специальные места для размещения печатных предвыборных агитационных материалов на территори</w:t>
      </w:r>
      <w:r w:rsidR="004E7E68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4E7E6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E7E6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Плотниковский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при подготовке и проведении выборов депутатов Плотн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ковского сельского Совета депутатов Каменского района Алтайского края </w:t>
      </w:r>
      <w:r w:rsidR="004E7E68">
        <w:rPr>
          <w:sz w:val="28"/>
          <w:szCs w:val="28"/>
        </w:rPr>
        <w:t>вос</w:t>
      </w:r>
      <w:r>
        <w:rPr>
          <w:sz w:val="28"/>
          <w:szCs w:val="28"/>
        </w:rPr>
        <w:t>ьмого созыва:</w:t>
      </w:r>
    </w:p>
    <w:p w:rsidR="00001CB7" w:rsidRDefault="00001CB7" w:rsidP="008D7D41">
      <w:pPr>
        <w:pStyle w:val="30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№ 917 - с. Луговое, улица </w:t>
      </w:r>
      <w:r w:rsidR="008D7D41">
        <w:rPr>
          <w:sz w:val="28"/>
          <w:szCs w:val="28"/>
        </w:rPr>
        <w:t>Советская, 23</w:t>
      </w:r>
      <w:r>
        <w:rPr>
          <w:sz w:val="28"/>
          <w:szCs w:val="28"/>
        </w:rPr>
        <w:t>;</w:t>
      </w:r>
      <w:r w:rsidR="008D7D41">
        <w:rPr>
          <w:sz w:val="28"/>
          <w:szCs w:val="28"/>
        </w:rPr>
        <w:t xml:space="preserve"> </w:t>
      </w:r>
      <w:r>
        <w:rPr>
          <w:sz w:val="28"/>
          <w:szCs w:val="28"/>
        </w:rPr>
        <w:t>п. Калиновка, улица 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нерская, </w:t>
      </w:r>
      <w:r w:rsidR="008D7D41">
        <w:rPr>
          <w:sz w:val="28"/>
          <w:szCs w:val="28"/>
        </w:rPr>
        <w:t>18</w:t>
      </w:r>
      <w:r>
        <w:rPr>
          <w:sz w:val="28"/>
          <w:szCs w:val="28"/>
        </w:rPr>
        <w:t>;</w:t>
      </w:r>
      <w:r w:rsidR="008D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Плотниково, улица </w:t>
      </w:r>
      <w:r w:rsidR="008D7D41">
        <w:rPr>
          <w:sz w:val="28"/>
          <w:szCs w:val="28"/>
        </w:rPr>
        <w:t>Школьная, 15</w:t>
      </w:r>
      <w:r>
        <w:rPr>
          <w:sz w:val="28"/>
          <w:szCs w:val="28"/>
        </w:rPr>
        <w:t>.</w:t>
      </w:r>
    </w:p>
    <w:p w:rsidR="00001CB7" w:rsidRDefault="00001CB7" w:rsidP="00001CB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борные агитационные материалы могут вывешиваться (расклеиваться,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щаться) в помещениях, на зданиях, сооружениях и иных объектах только при наличии письменного согласия собственников, владельцев (договоры с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венниками, владельцами) указанных объектов и на их условиях.</w:t>
      </w:r>
    </w:p>
    <w:p w:rsidR="00001CB7" w:rsidRDefault="00001CB7" w:rsidP="008D7D4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Довести до сведения кандидатов, избирательных объединений, что запрещается вывешивать (расклеивать, размещать) печатные  предвыборные 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тационные материалы на памятниках, обелисках, зданиях, сооружениях 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    </w:t>
      </w:r>
      <w:r>
        <w:rPr>
          <w:sz w:val="28"/>
          <w:szCs w:val="28"/>
        </w:rPr>
        <w:lastRenderedPageBreak/>
        <w:tab/>
        <w:t xml:space="preserve">4. </w:t>
      </w:r>
      <w:r w:rsidRPr="00887AC0">
        <w:rPr>
          <w:sz w:val="28"/>
          <w:szCs w:val="28"/>
        </w:rPr>
        <w:t>Обнародовать настоящее постановление в соответствии со ст. 4</w:t>
      </w:r>
      <w:r w:rsidR="008D7D41">
        <w:rPr>
          <w:sz w:val="28"/>
          <w:szCs w:val="28"/>
        </w:rPr>
        <w:t>7</w:t>
      </w:r>
      <w:r w:rsidRPr="00887AC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Пло</w:t>
      </w:r>
      <w:r w:rsidRPr="00887AC0">
        <w:rPr>
          <w:sz w:val="28"/>
          <w:szCs w:val="28"/>
        </w:rPr>
        <w:t>тниковский сельсовет Каменского ра</w:t>
      </w:r>
      <w:r w:rsidRPr="00887AC0">
        <w:rPr>
          <w:sz w:val="28"/>
          <w:szCs w:val="28"/>
        </w:rPr>
        <w:t>й</w:t>
      </w:r>
      <w:r w:rsidRPr="00887AC0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Pr="00887AC0">
        <w:rPr>
          <w:sz w:val="28"/>
          <w:szCs w:val="28"/>
        </w:rPr>
        <w:t>н</w:t>
      </w:r>
      <w:r w:rsidRPr="00887AC0">
        <w:rPr>
          <w:sz w:val="28"/>
          <w:szCs w:val="28"/>
        </w:rPr>
        <w:t>ского района Алтайского края.</w:t>
      </w:r>
    </w:p>
    <w:p w:rsidR="00001CB7" w:rsidRPr="008C61EF" w:rsidRDefault="006B6AD6" w:rsidP="00001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CB7">
        <w:rPr>
          <w:sz w:val="28"/>
          <w:szCs w:val="28"/>
        </w:rPr>
        <w:t xml:space="preserve">. Контроль за исполнением настоящего постановления </w:t>
      </w:r>
      <w:r w:rsidR="00001CB7" w:rsidRPr="008C61EF">
        <w:rPr>
          <w:sz w:val="28"/>
          <w:szCs w:val="28"/>
        </w:rPr>
        <w:t>оставляю за с</w:t>
      </w:r>
      <w:r w:rsidR="00001CB7" w:rsidRPr="008C61EF">
        <w:rPr>
          <w:sz w:val="28"/>
          <w:szCs w:val="28"/>
        </w:rPr>
        <w:t>о</w:t>
      </w:r>
      <w:r w:rsidR="00001CB7" w:rsidRPr="008C61EF">
        <w:rPr>
          <w:sz w:val="28"/>
          <w:szCs w:val="28"/>
        </w:rPr>
        <w:t>бой.</w:t>
      </w:r>
    </w:p>
    <w:p w:rsidR="00001CB7" w:rsidRDefault="00001CB7" w:rsidP="00001CB7">
      <w:pPr>
        <w:keepNext/>
        <w:jc w:val="both"/>
        <w:rPr>
          <w:rFonts w:eastAsia="MS Mincho"/>
          <w:spacing w:val="10"/>
          <w:position w:val="10"/>
          <w:sz w:val="28"/>
        </w:rPr>
      </w:pPr>
    </w:p>
    <w:p w:rsidR="00001CB7" w:rsidRDefault="00001CB7" w:rsidP="00001CB7">
      <w:pPr>
        <w:pStyle w:val="a3"/>
        <w:ind w:firstLine="708"/>
        <w:jc w:val="center"/>
        <w:rPr>
          <w:rFonts w:eastAsia="MS Mincho"/>
          <w:spacing w:val="10"/>
          <w:position w:val="10"/>
          <w:sz w:val="28"/>
        </w:rPr>
      </w:pPr>
    </w:p>
    <w:p w:rsidR="00001CB7" w:rsidRDefault="00001CB7" w:rsidP="00001CB7">
      <w:r w:rsidRPr="00887AC0">
        <w:rPr>
          <w:sz w:val="28"/>
          <w:szCs w:val="28"/>
        </w:rPr>
        <w:t xml:space="preserve">Глава сельсовета    </w:t>
      </w:r>
      <w:r w:rsidR="008D7D41">
        <w:rPr>
          <w:sz w:val="28"/>
          <w:szCs w:val="28"/>
        </w:rPr>
        <w:t xml:space="preserve">                           </w:t>
      </w:r>
      <w:r w:rsidRPr="00887A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С.В. Мура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001CB7" w:rsidRPr="00FB7617" w:rsidRDefault="00001CB7" w:rsidP="00001CB7">
      <w:pPr>
        <w:ind w:firstLine="708"/>
        <w:jc w:val="both"/>
      </w:pPr>
    </w:p>
    <w:p w:rsidR="00A216FD" w:rsidRPr="009D7CA9" w:rsidRDefault="00A216FD" w:rsidP="009D7CA9">
      <w:pPr>
        <w:pStyle w:val="a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5CA6" w:rsidRPr="009D7CA9" w:rsidRDefault="00B60026" w:rsidP="009D7CA9">
      <w:pPr>
        <w:pStyle w:val="a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E80A8C" w:rsidRDefault="00E80A8C" w:rsidP="002D155B">
      <w:pPr>
        <w:tabs>
          <w:tab w:val="left" w:pos="3119"/>
        </w:tabs>
        <w:jc w:val="both"/>
      </w:pPr>
    </w:p>
    <w:p w:rsidR="002160D4" w:rsidRPr="006D727C" w:rsidRDefault="002160D4" w:rsidP="002D155B">
      <w:pPr>
        <w:tabs>
          <w:tab w:val="left" w:pos="3119"/>
        </w:tabs>
        <w:jc w:val="both"/>
      </w:pPr>
    </w:p>
    <w:sectPr w:rsidR="002160D4" w:rsidRPr="006D727C" w:rsidSect="008F2C8A">
      <w:headerReference w:type="even" r:id="rId7"/>
      <w:headerReference w:type="default" r:id="rId8"/>
      <w:pgSz w:w="11907" w:h="16840" w:code="9"/>
      <w:pgMar w:top="1134" w:right="567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33" w:rsidRDefault="00266833">
      <w:r>
        <w:separator/>
      </w:r>
    </w:p>
  </w:endnote>
  <w:endnote w:type="continuationSeparator" w:id="1">
    <w:p w:rsidR="00266833" w:rsidRDefault="0026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33" w:rsidRDefault="00266833">
      <w:r>
        <w:separator/>
      </w:r>
    </w:p>
  </w:footnote>
  <w:footnote w:type="continuationSeparator" w:id="1">
    <w:p w:rsidR="00266833" w:rsidRDefault="00266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224" w:rsidRDefault="001F22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117">
      <w:rPr>
        <w:rStyle w:val="a7"/>
        <w:noProof/>
      </w:rPr>
      <w:t>2</w:t>
    </w:r>
    <w:r>
      <w:rPr>
        <w:rStyle w:val="a7"/>
      </w:rPr>
      <w:fldChar w:fldCharType="end"/>
    </w: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FE"/>
    <w:multiLevelType w:val="hybridMultilevel"/>
    <w:tmpl w:val="2F425F54"/>
    <w:lvl w:ilvl="0" w:tplc="35DA7D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22A8"/>
    <w:rsid w:val="00001CB7"/>
    <w:rsid w:val="00005AA7"/>
    <w:rsid w:val="000100AF"/>
    <w:rsid w:val="000111DB"/>
    <w:rsid w:val="00011B7C"/>
    <w:rsid w:val="00013FE8"/>
    <w:rsid w:val="000179C9"/>
    <w:rsid w:val="00025439"/>
    <w:rsid w:val="00025700"/>
    <w:rsid w:val="0004121C"/>
    <w:rsid w:val="00043A6C"/>
    <w:rsid w:val="00060605"/>
    <w:rsid w:val="00067C1C"/>
    <w:rsid w:val="00076480"/>
    <w:rsid w:val="00080A58"/>
    <w:rsid w:val="00086338"/>
    <w:rsid w:val="000B3C46"/>
    <w:rsid w:val="000B593F"/>
    <w:rsid w:val="000B7003"/>
    <w:rsid w:val="000C2117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47CA9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400B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66833"/>
    <w:rsid w:val="00274148"/>
    <w:rsid w:val="00274219"/>
    <w:rsid w:val="00275DD3"/>
    <w:rsid w:val="002B0F43"/>
    <w:rsid w:val="002B1DA6"/>
    <w:rsid w:val="002B257A"/>
    <w:rsid w:val="002B2E0C"/>
    <w:rsid w:val="002B4E71"/>
    <w:rsid w:val="002B7C37"/>
    <w:rsid w:val="002C1788"/>
    <w:rsid w:val="002C3956"/>
    <w:rsid w:val="002C3B07"/>
    <w:rsid w:val="002D155B"/>
    <w:rsid w:val="002E6A11"/>
    <w:rsid w:val="00307B71"/>
    <w:rsid w:val="0032259B"/>
    <w:rsid w:val="0032375F"/>
    <w:rsid w:val="00346E5A"/>
    <w:rsid w:val="003529A6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E7E68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D98"/>
    <w:rsid w:val="00616FE1"/>
    <w:rsid w:val="006178E5"/>
    <w:rsid w:val="00622329"/>
    <w:rsid w:val="00630634"/>
    <w:rsid w:val="00635863"/>
    <w:rsid w:val="0064433D"/>
    <w:rsid w:val="0065144D"/>
    <w:rsid w:val="00662881"/>
    <w:rsid w:val="00666019"/>
    <w:rsid w:val="00666A16"/>
    <w:rsid w:val="0067729D"/>
    <w:rsid w:val="006815DE"/>
    <w:rsid w:val="00687E47"/>
    <w:rsid w:val="006942CA"/>
    <w:rsid w:val="006B0110"/>
    <w:rsid w:val="006B5CA6"/>
    <w:rsid w:val="006B6AD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27B6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0959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6DDA"/>
    <w:rsid w:val="008D7D41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6F34"/>
    <w:rsid w:val="00937955"/>
    <w:rsid w:val="00940FE9"/>
    <w:rsid w:val="00941DA8"/>
    <w:rsid w:val="009438CF"/>
    <w:rsid w:val="00966647"/>
    <w:rsid w:val="0097116F"/>
    <w:rsid w:val="00972252"/>
    <w:rsid w:val="00972D45"/>
    <w:rsid w:val="00982D59"/>
    <w:rsid w:val="009941C8"/>
    <w:rsid w:val="009A7FEF"/>
    <w:rsid w:val="009B1996"/>
    <w:rsid w:val="009C08CE"/>
    <w:rsid w:val="009D3302"/>
    <w:rsid w:val="009D7735"/>
    <w:rsid w:val="009D7CA9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1E9B"/>
    <w:rsid w:val="00B82970"/>
    <w:rsid w:val="00BA0AB6"/>
    <w:rsid w:val="00BB4B03"/>
    <w:rsid w:val="00BC087C"/>
    <w:rsid w:val="00BC68D6"/>
    <w:rsid w:val="00BD2C01"/>
    <w:rsid w:val="00BE6434"/>
    <w:rsid w:val="00BF4156"/>
    <w:rsid w:val="00C0341D"/>
    <w:rsid w:val="00C15B8D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B49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41FB0"/>
    <w:rsid w:val="00D47F4E"/>
    <w:rsid w:val="00D572F5"/>
    <w:rsid w:val="00D57FE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68CB"/>
    <w:rsid w:val="00E6368B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basedOn w:val="a0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basedOn w:val="a0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17668D"/>
    <w:rPr>
      <w:sz w:val="24"/>
    </w:rPr>
  </w:style>
  <w:style w:type="paragraph" w:customStyle="1" w:styleId="Style1">
    <w:name w:val="Style1"/>
    <w:basedOn w:val="a"/>
    <w:uiPriority w:val="99"/>
    <w:rsid w:val="00BC68D6"/>
    <w:pPr>
      <w:widowControl w:val="0"/>
      <w:autoSpaceDE w:val="0"/>
      <w:autoSpaceDN w:val="0"/>
      <w:adjustRightInd w:val="0"/>
      <w:spacing w:line="314" w:lineRule="exact"/>
      <w:jc w:val="center"/>
    </w:pPr>
    <w:rPr>
      <w:szCs w:val="24"/>
    </w:rPr>
  </w:style>
  <w:style w:type="character" w:customStyle="1" w:styleId="FontStyle28">
    <w:name w:val="Font Style28"/>
    <w:basedOn w:val="a0"/>
    <w:uiPriority w:val="99"/>
    <w:rsid w:val="00BC68D6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nhideWhenUsed/>
    <w:rsid w:val="00001C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01C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555</cp:lastModifiedBy>
  <cp:revision>2</cp:revision>
  <cp:lastPrinted>2022-08-04T03:21:00Z</cp:lastPrinted>
  <dcterms:created xsi:type="dcterms:W3CDTF">2022-09-07T02:04:00Z</dcterms:created>
  <dcterms:modified xsi:type="dcterms:W3CDTF">2022-09-07T02:04:00Z</dcterms:modified>
</cp:coreProperties>
</file>