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10" w:rsidRDefault="00445E8D" w:rsidP="00064110">
      <w:pPr>
        <w:pStyle w:val="aa"/>
        <w:keepNext/>
      </w:pPr>
      <w:bookmarkStart w:id="0" w:name="_GoBack"/>
      <w:bookmarkEnd w:id="0"/>
      <w:r w:rsidRPr="00064110">
        <w:rPr>
          <w:b/>
        </w:rPr>
        <w:t>РОССИЙСКАЯ ФЕДЕРАЦИЯ</w:t>
      </w:r>
    </w:p>
    <w:p w:rsidR="00064110" w:rsidRDefault="00445E8D" w:rsidP="00064110">
      <w:pPr>
        <w:pStyle w:val="aa"/>
        <w:keepNext/>
        <w:rPr>
          <w:b/>
        </w:rPr>
      </w:pPr>
      <w:proofErr w:type="gramStart"/>
      <w:r w:rsidRPr="00064110">
        <w:rPr>
          <w:b/>
        </w:rPr>
        <w:t xml:space="preserve">Администрация </w:t>
      </w:r>
      <w:r w:rsidR="00064110" w:rsidRPr="00064110">
        <w:rPr>
          <w:b/>
        </w:rPr>
        <w:t xml:space="preserve"> </w:t>
      </w:r>
      <w:proofErr w:type="spellStart"/>
      <w:r w:rsidRPr="00064110">
        <w:rPr>
          <w:b/>
        </w:rPr>
        <w:t>Новоярковского</w:t>
      </w:r>
      <w:proofErr w:type="spellEnd"/>
      <w:proofErr w:type="gramEnd"/>
      <w:r w:rsidRPr="00064110">
        <w:rPr>
          <w:b/>
        </w:rPr>
        <w:t xml:space="preserve"> сельсовета</w:t>
      </w:r>
    </w:p>
    <w:p w:rsidR="00445E8D" w:rsidRP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>Каменского района А</w:t>
      </w:r>
      <w:r w:rsidRPr="00064110">
        <w:rPr>
          <w:b/>
        </w:rPr>
        <w:t>л</w:t>
      </w:r>
      <w:r w:rsidRPr="00064110">
        <w:rPr>
          <w:b/>
        </w:rPr>
        <w:t>тайского края</w:t>
      </w:r>
    </w:p>
    <w:p w:rsidR="00BC087C" w:rsidRPr="00064110" w:rsidRDefault="00BC087C" w:rsidP="00445E8D">
      <w:pPr>
        <w:jc w:val="center"/>
        <w:rPr>
          <w:b/>
        </w:rPr>
      </w:pPr>
    </w:p>
    <w:p w:rsidR="00AD7C48" w:rsidRDefault="00AD7C48">
      <w:pPr>
        <w:pStyle w:val="3"/>
      </w:pPr>
      <w:r>
        <w:t>П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DB2A95" w:rsidRDefault="002A0D07" w:rsidP="000100AF">
      <w:pPr>
        <w:tabs>
          <w:tab w:val="left" w:pos="426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>2</w:t>
      </w:r>
      <w:r w:rsidR="00C210BF">
        <w:rPr>
          <w:b/>
          <w:sz w:val="28"/>
        </w:rPr>
        <w:t>9</w:t>
      </w:r>
      <w:r>
        <w:rPr>
          <w:b/>
          <w:sz w:val="28"/>
        </w:rPr>
        <w:t>.07.20</w:t>
      </w:r>
      <w:r w:rsidR="00C210BF">
        <w:rPr>
          <w:b/>
          <w:sz w:val="28"/>
        </w:rPr>
        <w:t>22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</w:t>
      </w:r>
      <w:proofErr w:type="gramEnd"/>
      <w:r w:rsidR="001B410D">
        <w:rPr>
          <w:b/>
          <w:sz w:val="28"/>
        </w:rPr>
        <w:t xml:space="preserve"> </w:t>
      </w:r>
      <w:r w:rsidR="00C27921">
        <w:rPr>
          <w:b/>
          <w:sz w:val="28"/>
        </w:rPr>
        <w:t xml:space="preserve"> </w:t>
      </w:r>
      <w:r w:rsidR="00AB7FD8">
        <w:rPr>
          <w:b/>
          <w:sz w:val="28"/>
        </w:rPr>
        <w:t>15</w:t>
      </w:r>
      <w:r>
        <w:rPr>
          <w:b/>
          <w:sz w:val="28"/>
        </w:rPr>
        <w:t xml:space="preserve">        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                                </w:t>
      </w:r>
      <w:r w:rsidR="00445E8D">
        <w:rPr>
          <w:b/>
          <w:sz w:val="28"/>
        </w:rPr>
        <w:t xml:space="preserve">               с. Новоя</w:t>
      </w:r>
      <w:r w:rsidR="00445E8D">
        <w:rPr>
          <w:b/>
          <w:sz w:val="28"/>
        </w:rPr>
        <w:t>р</w:t>
      </w:r>
      <w:r w:rsidR="00445E8D">
        <w:rPr>
          <w:b/>
          <w:sz w:val="28"/>
        </w:rPr>
        <w:t>ки</w:t>
      </w:r>
    </w:p>
    <w:p w:rsidR="006B5CA6" w:rsidRDefault="006B5CA6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Default="00A216FD" w:rsidP="00BE2FCD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</w:t>
      </w:r>
      <w:r w:rsidR="00A622B7">
        <w:rPr>
          <w:szCs w:val="28"/>
        </w:rPr>
        <w:t>б образовании избирательного</w:t>
      </w:r>
      <w:r w:rsidR="003A47FF">
        <w:rPr>
          <w:szCs w:val="28"/>
        </w:rPr>
        <w:t xml:space="preserve"> участк</w:t>
      </w:r>
      <w:r w:rsidR="00A622B7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</w:t>
      </w:r>
      <w:r w:rsidR="003A47FF">
        <w:rPr>
          <w:szCs w:val="28"/>
        </w:rPr>
        <w:t>ы</w:t>
      </w:r>
      <w:r w:rsidR="003A47FF">
        <w:rPr>
          <w:szCs w:val="28"/>
        </w:rPr>
        <w:t xml:space="preserve">борах депутатов </w:t>
      </w:r>
      <w:r w:rsidR="00445E8D">
        <w:rPr>
          <w:szCs w:val="28"/>
        </w:rPr>
        <w:t xml:space="preserve">Новоярковского сельского Совета депутатов </w:t>
      </w:r>
      <w:r w:rsidR="00BE2FCD">
        <w:rPr>
          <w:szCs w:val="28"/>
        </w:rPr>
        <w:t>Каме</w:t>
      </w:r>
      <w:r w:rsidR="00BE2FCD">
        <w:rPr>
          <w:szCs w:val="28"/>
        </w:rPr>
        <w:t>н</w:t>
      </w:r>
      <w:r w:rsidR="00BE2FCD">
        <w:rPr>
          <w:szCs w:val="28"/>
        </w:rPr>
        <w:t xml:space="preserve">ского района Алтайского края </w:t>
      </w:r>
      <w:r w:rsidR="00C210BF">
        <w:rPr>
          <w:szCs w:val="28"/>
        </w:rPr>
        <w:t>восьмого</w:t>
      </w:r>
      <w:r w:rsidR="00445E8D">
        <w:rPr>
          <w:szCs w:val="28"/>
        </w:rPr>
        <w:t xml:space="preserve"> созыва</w:t>
      </w:r>
      <w:r w:rsidR="00BE2FCD">
        <w:rPr>
          <w:szCs w:val="28"/>
        </w:rPr>
        <w:t xml:space="preserve"> </w:t>
      </w:r>
    </w:p>
    <w:p w:rsidR="00BE2FCD" w:rsidRPr="00BC793E" w:rsidRDefault="00BE2FCD" w:rsidP="00BE2FCD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A216FD" w:rsidRPr="002A0D07" w:rsidRDefault="00A216FD" w:rsidP="00CD1EFA">
      <w:pPr>
        <w:pStyle w:val="af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 xml:space="preserve">    </w:t>
      </w:r>
      <w:r w:rsidR="003A47FF">
        <w:rPr>
          <w:rFonts w:ascii="Times New Roman" w:eastAsia="MS Mincho" w:hAnsi="Times New Roman"/>
          <w:spacing w:val="10"/>
          <w:position w:val="10"/>
          <w:sz w:val="28"/>
        </w:rPr>
        <w:t xml:space="preserve">   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  соответствии  с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пунктом 7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стать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19  Федерального 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пунктом 6 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стать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13 Кодекса А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л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тайского края о выборах, референдуме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, статьей 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40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Устава муниципальн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о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го образования 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Новоярковский сельсовет Каменского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район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а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Алтайского края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</w:p>
    <w:p w:rsidR="00A216FD" w:rsidRDefault="00D26008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</w:t>
      </w:r>
      <w:r w:rsidR="00A216FD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Ю:</w:t>
      </w:r>
    </w:p>
    <w:p w:rsidR="002A0D07" w:rsidRPr="00DB43C1" w:rsidRDefault="002A0D07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DB43C1" w:rsidRPr="00851860" w:rsidRDefault="00A216FD" w:rsidP="00DB43C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035E" w:rsidRPr="00DB43C1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   1. Образовать на территории муниципального обр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а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зования 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>Новоярковский сельсовет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 избирательны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й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уча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ст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к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ведения голосования и подсчета </w:t>
      </w:r>
      <w:proofErr w:type="gramStart"/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голосов  избирателей</w:t>
      </w:r>
      <w:proofErr w:type="gramEnd"/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на выборах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депут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тов Новоярко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в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ского сельского 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Совета депутатов Каменского района Алтайского края </w:t>
      </w:r>
      <w:r w:rsidR="00C210BF" w:rsidRPr="00851860">
        <w:rPr>
          <w:rFonts w:ascii="Times New Roman" w:eastAsia="MS Mincho" w:hAnsi="Times New Roman" w:cs="Times New Roman"/>
          <w:sz w:val="28"/>
          <w:szCs w:val="28"/>
        </w:rPr>
        <w:t>восьмого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>зыва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43582" w:rsidRPr="00851860" w:rsidRDefault="00BE2FCD" w:rsidP="00DB43C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>Избирательный участок № 928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(место </w:t>
      </w:r>
      <w:proofErr w:type="gramStart"/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нахождения  участковой</w:t>
      </w:r>
      <w:proofErr w:type="gramEnd"/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  избирательной комиссии и помещения для голосования – зд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ние </w:t>
      </w:r>
      <w:r w:rsidR="00851860" w:rsidRPr="0085186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851860" w:rsidRPr="00851860">
        <w:rPr>
          <w:rFonts w:ascii="Times New Roman" w:hAnsi="Times New Roman" w:cs="Times New Roman"/>
          <w:sz w:val="28"/>
          <w:szCs w:val="28"/>
        </w:rPr>
        <w:t>Новоярковская</w:t>
      </w:r>
      <w:proofErr w:type="spellEnd"/>
      <w:r w:rsidR="00851860" w:rsidRPr="008518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E31ED5" w:rsidRPr="00851860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с. Новоярки, ул. Це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н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тральная, 72,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е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лефон (38584)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79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3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6</w:t>
      </w:r>
      <w:r w:rsidR="00034756" w:rsidRPr="00851860">
        <w:rPr>
          <w:rFonts w:ascii="Times New Roman" w:eastAsia="MS Mincho" w:hAnsi="Times New Roman" w:cs="Times New Roman"/>
          <w:sz w:val="28"/>
          <w:szCs w:val="28"/>
        </w:rPr>
        <w:t>0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)</w:t>
      </w:r>
      <w:r w:rsidR="00851860">
        <w:rPr>
          <w:rFonts w:ascii="Times New Roman" w:eastAsia="MS Mincho" w:hAnsi="Times New Roman" w:cs="Times New Roman"/>
          <w:sz w:val="28"/>
          <w:szCs w:val="28"/>
        </w:rPr>
        <w:t>,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22B7" w:rsidRPr="0085186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622B7" w:rsidRPr="00851860">
        <w:rPr>
          <w:rFonts w:ascii="Times New Roman" w:hAnsi="Times New Roman" w:cs="Times New Roman"/>
          <w:sz w:val="28"/>
          <w:szCs w:val="28"/>
        </w:rPr>
        <w:t>Новоярки</w:t>
      </w:r>
      <w:proofErr w:type="spellEnd"/>
      <w:r w:rsidR="00C210BF" w:rsidRPr="00851860">
        <w:rPr>
          <w:rFonts w:ascii="Times New Roman" w:hAnsi="Times New Roman" w:cs="Times New Roman"/>
          <w:sz w:val="28"/>
          <w:szCs w:val="28"/>
        </w:rPr>
        <w:t>)</w:t>
      </w:r>
      <w:r w:rsidR="00543582" w:rsidRPr="0085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3C1" w:rsidRPr="003B07C6" w:rsidRDefault="00A622B7" w:rsidP="00DB43C1">
      <w:pPr>
        <w:jc w:val="both"/>
        <w:rPr>
          <w:sz w:val="28"/>
          <w:szCs w:val="28"/>
        </w:rPr>
      </w:pPr>
      <w:r w:rsidRPr="00851860">
        <w:rPr>
          <w:sz w:val="28"/>
          <w:szCs w:val="28"/>
        </w:rPr>
        <w:tab/>
        <w:t xml:space="preserve">2. </w:t>
      </w:r>
      <w:r w:rsidR="00DB43C1" w:rsidRPr="00851860">
        <w:rPr>
          <w:sz w:val="28"/>
          <w:szCs w:val="28"/>
        </w:rPr>
        <w:t>Обнародовать настоящее постановление в соответствии со ст. 4</w:t>
      </w:r>
      <w:r w:rsidR="00C210BF" w:rsidRPr="00851860">
        <w:rPr>
          <w:sz w:val="28"/>
          <w:szCs w:val="28"/>
        </w:rPr>
        <w:t>7</w:t>
      </w:r>
      <w:r w:rsidR="00DB43C1" w:rsidRPr="00851860">
        <w:rPr>
          <w:sz w:val="28"/>
          <w:szCs w:val="28"/>
        </w:rPr>
        <w:t xml:space="preserve"> Уст</w:t>
      </w:r>
      <w:r w:rsidR="00DB43C1" w:rsidRPr="00851860">
        <w:rPr>
          <w:sz w:val="28"/>
          <w:szCs w:val="28"/>
        </w:rPr>
        <w:t>а</w:t>
      </w:r>
      <w:r w:rsidR="00DB43C1" w:rsidRPr="00851860">
        <w:rPr>
          <w:sz w:val="28"/>
          <w:szCs w:val="28"/>
        </w:rPr>
        <w:t>ва муниципального образования Новоярковский сельсовет Каменского района Алтайского края и разместить на официальном</w:t>
      </w:r>
      <w:r w:rsidR="00DB43C1" w:rsidRPr="003B07C6">
        <w:rPr>
          <w:sz w:val="28"/>
          <w:szCs w:val="28"/>
        </w:rPr>
        <w:t xml:space="preserve"> сайте Администрации Каме</w:t>
      </w:r>
      <w:r w:rsidR="00DB43C1" w:rsidRPr="003B07C6">
        <w:rPr>
          <w:sz w:val="28"/>
          <w:szCs w:val="28"/>
        </w:rPr>
        <w:t>н</w:t>
      </w:r>
      <w:r w:rsidR="00DB43C1" w:rsidRPr="003B07C6">
        <w:rPr>
          <w:sz w:val="28"/>
          <w:szCs w:val="28"/>
        </w:rPr>
        <w:t>ского района Алтайского края.</w:t>
      </w:r>
    </w:p>
    <w:p w:rsidR="00DB43C1" w:rsidRDefault="00DB43C1" w:rsidP="00DB43C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B43C1" w:rsidRDefault="00DB43C1" w:rsidP="00DB43C1">
      <w:pPr>
        <w:rPr>
          <w:sz w:val="28"/>
          <w:szCs w:val="28"/>
        </w:rPr>
      </w:pPr>
    </w:p>
    <w:p w:rsidR="00DB43C1" w:rsidRPr="002A0D07" w:rsidRDefault="00DB43C1" w:rsidP="00DB43C1">
      <w:pPr>
        <w:rPr>
          <w:sz w:val="28"/>
          <w:szCs w:val="28"/>
        </w:rPr>
      </w:pPr>
    </w:p>
    <w:p w:rsidR="002160D4" w:rsidRPr="002A0D07" w:rsidRDefault="00DB43C1" w:rsidP="002A0D07">
      <w:pPr>
        <w:rPr>
          <w:sz w:val="28"/>
          <w:szCs w:val="28"/>
        </w:rPr>
      </w:pPr>
      <w:r w:rsidRPr="002A0D07">
        <w:rPr>
          <w:sz w:val="28"/>
          <w:szCs w:val="28"/>
        </w:rPr>
        <w:t xml:space="preserve">Глава сельсовета                                                        </w:t>
      </w:r>
      <w:r w:rsidR="00C210BF">
        <w:rPr>
          <w:sz w:val="28"/>
          <w:szCs w:val="28"/>
        </w:rPr>
        <w:t xml:space="preserve">                              </w:t>
      </w:r>
      <w:r w:rsidRPr="002A0D07">
        <w:rPr>
          <w:sz w:val="28"/>
          <w:szCs w:val="28"/>
        </w:rPr>
        <w:t xml:space="preserve">Е.И. Петрова </w:t>
      </w:r>
    </w:p>
    <w:sectPr w:rsidR="002160D4" w:rsidRPr="002A0D07" w:rsidSect="00445E8D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77" w:rsidRDefault="00073677">
      <w:r>
        <w:separator/>
      </w:r>
    </w:p>
  </w:endnote>
  <w:endnote w:type="continuationSeparator" w:id="0">
    <w:p w:rsidR="00073677" w:rsidRDefault="000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77" w:rsidRDefault="00073677">
      <w:r>
        <w:separator/>
      </w:r>
    </w:p>
  </w:footnote>
  <w:footnote w:type="continuationSeparator" w:id="0">
    <w:p w:rsidR="00073677" w:rsidRDefault="0007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7CA" w:rsidRDefault="009A07CA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7CA" w:rsidRDefault="009A07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D07">
      <w:rPr>
        <w:rStyle w:val="a7"/>
        <w:noProof/>
      </w:rPr>
      <w:t>2</w:t>
    </w:r>
    <w:r>
      <w:rPr>
        <w:rStyle w:val="a7"/>
      </w:rPr>
      <w:fldChar w:fldCharType="end"/>
    </w: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A8"/>
    <w:rsid w:val="00000283"/>
    <w:rsid w:val="00005AA7"/>
    <w:rsid w:val="000100AF"/>
    <w:rsid w:val="000111DB"/>
    <w:rsid w:val="00011B7C"/>
    <w:rsid w:val="00013FE8"/>
    <w:rsid w:val="000179C9"/>
    <w:rsid w:val="00025439"/>
    <w:rsid w:val="00025700"/>
    <w:rsid w:val="00034756"/>
    <w:rsid w:val="0004121C"/>
    <w:rsid w:val="00043A6C"/>
    <w:rsid w:val="00060605"/>
    <w:rsid w:val="00064110"/>
    <w:rsid w:val="00067C1C"/>
    <w:rsid w:val="00073677"/>
    <w:rsid w:val="00076480"/>
    <w:rsid w:val="00080A58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616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219"/>
    <w:rsid w:val="00275DD3"/>
    <w:rsid w:val="002A0D07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45E8D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43582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9E5"/>
    <w:rsid w:val="00615D98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5CA6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1860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465D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3621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941C8"/>
    <w:rsid w:val="009A07CA"/>
    <w:rsid w:val="009A7FEF"/>
    <w:rsid w:val="009B1996"/>
    <w:rsid w:val="009C08CE"/>
    <w:rsid w:val="009D3302"/>
    <w:rsid w:val="009D7735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22B7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B7FD8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A0AB6"/>
    <w:rsid w:val="00BB4B03"/>
    <w:rsid w:val="00BC087C"/>
    <w:rsid w:val="00BD2C01"/>
    <w:rsid w:val="00BE056D"/>
    <w:rsid w:val="00BE2FCD"/>
    <w:rsid w:val="00BE6434"/>
    <w:rsid w:val="00BF4156"/>
    <w:rsid w:val="00C0341D"/>
    <w:rsid w:val="00C15B8D"/>
    <w:rsid w:val="00C210BF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40E4"/>
    <w:rsid w:val="00CD1EFA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269FF"/>
    <w:rsid w:val="00D41FB0"/>
    <w:rsid w:val="00D47F4E"/>
    <w:rsid w:val="00D572F5"/>
    <w:rsid w:val="00D57FEB"/>
    <w:rsid w:val="00D647F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3C1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1ED5"/>
    <w:rsid w:val="00E34878"/>
    <w:rsid w:val="00E376CE"/>
    <w:rsid w:val="00E379C1"/>
    <w:rsid w:val="00E413A4"/>
    <w:rsid w:val="00E47812"/>
    <w:rsid w:val="00E568CB"/>
    <w:rsid w:val="00E6368B"/>
    <w:rsid w:val="00E64061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43000-4421-421D-9EFD-D0E6487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Название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17668D"/>
    <w:rPr>
      <w:sz w:val="24"/>
    </w:rPr>
  </w:style>
  <w:style w:type="paragraph" w:styleId="af7">
    <w:name w:val="Subtitle"/>
    <w:basedOn w:val="a"/>
    <w:qFormat/>
    <w:rsid w:val="00445E8D"/>
    <w:pPr>
      <w:ind w:firstLine="85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Ратушных</dc:creator>
  <cp:keywords/>
  <cp:lastModifiedBy>Пользователь</cp:lastModifiedBy>
  <cp:revision>2</cp:revision>
  <cp:lastPrinted>2022-08-03T03:38:00Z</cp:lastPrinted>
  <dcterms:created xsi:type="dcterms:W3CDTF">2022-08-04T01:24:00Z</dcterms:created>
  <dcterms:modified xsi:type="dcterms:W3CDTF">2022-08-04T01:24:00Z</dcterms:modified>
</cp:coreProperties>
</file>