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28" w:rsidRDefault="006C4628" w:rsidP="00435B2B"/>
    <w:p w:rsidR="006C4628" w:rsidRDefault="006C4628" w:rsidP="00435B2B">
      <w:r>
        <w:t>Реестр объектов собственности муниципального образования Новоярковский сельсовет Каменского района Алтайского края на 01.01.2020</w:t>
      </w:r>
    </w:p>
    <w:p w:rsidR="006C4628" w:rsidRDefault="006C4628" w:rsidP="00435B2B"/>
    <w:tbl>
      <w:tblPr>
        <w:tblW w:w="1562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993"/>
        <w:gridCol w:w="1734"/>
        <w:gridCol w:w="3544"/>
        <w:gridCol w:w="2976"/>
        <w:gridCol w:w="2112"/>
        <w:gridCol w:w="2113"/>
        <w:gridCol w:w="2154"/>
      </w:tblGrid>
      <w:tr w:rsidR="006C4628" w:rsidTr="004602DF">
        <w:tc>
          <w:tcPr>
            <w:tcW w:w="993" w:type="dxa"/>
          </w:tcPr>
          <w:p w:rsidR="006C4628" w:rsidRDefault="006C4628" w:rsidP="004602DF">
            <w:pPr>
              <w:jc w:val="center"/>
            </w:pPr>
            <w:r>
              <w:t>№ п/п</w:t>
            </w: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Реестровый номер</w:t>
            </w:r>
          </w:p>
        </w:tc>
        <w:tc>
          <w:tcPr>
            <w:tcW w:w="3544" w:type="dxa"/>
          </w:tcPr>
          <w:p w:rsidR="006C4628" w:rsidRDefault="006C4628" w:rsidP="004602DF">
            <w:pPr>
              <w:jc w:val="center"/>
            </w:pPr>
            <w:r>
              <w:t>Наименование объекта</w:t>
            </w:r>
          </w:p>
        </w:tc>
        <w:tc>
          <w:tcPr>
            <w:tcW w:w="2976" w:type="dxa"/>
          </w:tcPr>
          <w:p w:rsidR="006C4628" w:rsidRDefault="006C4628" w:rsidP="004602DF">
            <w:pPr>
              <w:jc w:val="center"/>
            </w:pPr>
            <w:r>
              <w:t>Местонахождение объекта</w:t>
            </w:r>
          </w:p>
        </w:tc>
        <w:tc>
          <w:tcPr>
            <w:tcW w:w="2112" w:type="dxa"/>
          </w:tcPr>
          <w:p w:rsidR="006C4628" w:rsidRDefault="006C4628" w:rsidP="004602DF">
            <w:pPr>
              <w:jc w:val="center"/>
            </w:pPr>
            <w:r>
              <w:t>Характеристика объекта</w:t>
            </w:r>
          </w:p>
        </w:tc>
        <w:tc>
          <w:tcPr>
            <w:tcW w:w="2113" w:type="dxa"/>
          </w:tcPr>
          <w:p w:rsidR="006C4628" w:rsidRDefault="006C4628" w:rsidP="004602DF">
            <w:pPr>
              <w:jc w:val="center"/>
            </w:pPr>
            <w:r>
              <w:t>Целевое назначение</w:t>
            </w:r>
          </w:p>
        </w:tc>
        <w:tc>
          <w:tcPr>
            <w:tcW w:w="2154" w:type="dxa"/>
          </w:tcPr>
          <w:p w:rsidR="006C4628" w:rsidRDefault="006C4628" w:rsidP="004602DF">
            <w:pPr>
              <w:jc w:val="center"/>
            </w:pPr>
            <w:r>
              <w:t>Ограничение/</w:t>
            </w:r>
          </w:p>
          <w:p w:rsidR="006C4628" w:rsidRDefault="006C4628" w:rsidP="004602DF">
            <w:pPr>
              <w:jc w:val="center"/>
            </w:pPr>
            <w:r>
              <w:t>обременение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Автопавильон 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с.Новоярки, ул.Центральная, 65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25,4</w:t>
            </w:r>
          </w:p>
        </w:tc>
        <w:tc>
          <w:tcPr>
            <w:tcW w:w="2113" w:type="dxa"/>
          </w:tcPr>
          <w:p w:rsidR="006C4628" w:rsidRDefault="006C4628" w:rsidP="0067247A">
            <w:r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Дом быта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с.Новоярки, ул.Школьная, 5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191,7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Администрации сельсовета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с.Новоярки, ул.Советская,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148,9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Здание почты 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с.Новоярки, ул.Центральная, 76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104,1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5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 Дом культуры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с.Новоярки, ул.Центральная, 74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715,9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6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пожарной части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с.Новоярки, ул.Советская, 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2113" w:type="dxa"/>
          </w:tcPr>
          <w:p w:rsidR="006C4628" w:rsidRDefault="006C4628" w:rsidP="0067247A">
            <w:r w:rsidRPr="00A375F4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>
              <w:t>Хозяйственное ведение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7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№4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838,1кв.м.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7446FC">
            <w:r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8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весовая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217,5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9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№3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2351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10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№1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971,2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зерносклад №2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971,4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мехток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ул. Центральная, 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107,2 кв.м.</w:t>
            </w:r>
          </w:p>
        </w:tc>
        <w:tc>
          <w:tcPr>
            <w:tcW w:w="2113" w:type="dxa"/>
          </w:tcPr>
          <w:p w:rsidR="006C4628" w:rsidRDefault="006C4628">
            <w:r w:rsidRPr="003F086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DD6F1E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свинарник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№ 1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1436,2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273,8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15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717,8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16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бойня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68,2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17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телятник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1060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18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2764,4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19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свинарник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№ 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24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2108,2 кв.м.</w:t>
            </w:r>
          </w:p>
        </w:tc>
        <w:tc>
          <w:tcPr>
            <w:tcW w:w="2113" w:type="dxa"/>
          </w:tcPr>
          <w:p w:rsidR="006C4628" w:rsidRDefault="006C4628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20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Рембаза,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449,9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комбайновый цех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Рембаза,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695,3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мастерская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Рембаза,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704,3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котельная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Рембаза,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281,7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Рембаза, 3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941,6 кв.м.</w:t>
            </w:r>
          </w:p>
        </w:tc>
        <w:tc>
          <w:tcPr>
            <w:tcW w:w="2113" w:type="dxa"/>
          </w:tcPr>
          <w:p w:rsidR="006C4628" w:rsidRDefault="006C4628" w:rsidP="0067247A">
            <w:r w:rsidRPr="00B90CA1">
              <w:t xml:space="preserve">Нежилое </w:t>
            </w:r>
          </w:p>
        </w:tc>
        <w:tc>
          <w:tcPr>
            <w:tcW w:w="2154" w:type="dxa"/>
          </w:tcPr>
          <w:p w:rsidR="006C4628" w:rsidRDefault="006C4628" w:rsidP="0067247A">
            <w:r w:rsidRPr="00245B75"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25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телятник № 1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816,6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Pr="00245B75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26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гараж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256,4 кв.м. 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27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контора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95,9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28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коровник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3155,8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29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телятник № 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Заречная,21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927,2 кв.м.</w:t>
            </w:r>
          </w:p>
        </w:tc>
        <w:tc>
          <w:tcPr>
            <w:tcW w:w="2113" w:type="dxa"/>
          </w:tcPr>
          <w:p w:rsidR="006C4628" w:rsidRDefault="006C4628">
            <w:r w:rsidRPr="00257E5B">
              <w:t xml:space="preserve">Нежилое </w:t>
            </w:r>
          </w:p>
        </w:tc>
        <w:tc>
          <w:tcPr>
            <w:tcW w:w="2154" w:type="dxa"/>
          </w:tcPr>
          <w:p w:rsidR="006C4628" w:rsidRDefault="006C4628">
            <w:r w:rsidRPr="003426E3"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30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 автомобильный гараж № 2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Советская,5А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80,5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>
            <w:r>
              <w:t>Аренда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31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бригадный дом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пер. Восточный, 25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84,3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32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цех переработки сельхоз. продукции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Центральная,1б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285,5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33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здание нежилое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 xml:space="preserve">с. Новоярки, </w:t>
            </w:r>
          </w:p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ул. Поставнева,3а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355,8 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 w:rsidP="0067247A">
            <w:r>
              <w:t>Казна</w:t>
            </w:r>
          </w:p>
        </w:tc>
      </w:tr>
      <w:tr w:rsidR="006C4628" w:rsidTr="004602DF">
        <w:tc>
          <w:tcPr>
            <w:tcW w:w="993" w:type="dxa"/>
          </w:tcPr>
          <w:p w:rsidR="006C4628" w:rsidRDefault="006C4628" w:rsidP="004602DF">
            <w:pPr>
              <w:pStyle w:val="ListParagraph"/>
              <w:numPr>
                <w:ilvl w:val="0"/>
                <w:numId w:val="1"/>
              </w:numPr>
            </w:pPr>
          </w:p>
        </w:tc>
        <w:tc>
          <w:tcPr>
            <w:tcW w:w="1734" w:type="dxa"/>
          </w:tcPr>
          <w:p w:rsidR="006C4628" w:rsidRDefault="006C4628" w:rsidP="004602DF">
            <w:pPr>
              <w:jc w:val="center"/>
            </w:pPr>
            <w:r>
              <w:t>34</w:t>
            </w:r>
          </w:p>
        </w:tc>
        <w:tc>
          <w:tcPr>
            <w:tcW w:w="3544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Нежилое здание</w:t>
            </w:r>
          </w:p>
          <w:p w:rsidR="006C4628" w:rsidRPr="004602DF" w:rsidRDefault="006C4628" w:rsidP="004602DF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склад</w:t>
            </w:r>
          </w:p>
        </w:tc>
        <w:tc>
          <w:tcPr>
            <w:tcW w:w="2976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с. Новоярки, ул. Центральная, 96,а</w:t>
            </w:r>
          </w:p>
        </w:tc>
        <w:tc>
          <w:tcPr>
            <w:tcW w:w="2112" w:type="dxa"/>
          </w:tcPr>
          <w:p w:rsidR="006C4628" w:rsidRPr="004602DF" w:rsidRDefault="006C4628" w:rsidP="004602DF">
            <w:pPr>
              <w:jc w:val="center"/>
              <w:rPr>
                <w:color w:val="000000"/>
                <w:sz w:val="20"/>
                <w:szCs w:val="20"/>
              </w:rPr>
            </w:pPr>
            <w:r w:rsidRPr="004602DF">
              <w:rPr>
                <w:color w:val="000000"/>
                <w:sz w:val="20"/>
                <w:szCs w:val="20"/>
              </w:rPr>
              <w:t>154,3кв.м.</w:t>
            </w:r>
          </w:p>
        </w:tc>
        <w:tc>
          <w:tcPr>
            <w:tcW w:w="2113" w:type="dxa"/>
          </w:tcPr>
          <w:p w:rsidR="006C4628" w:rsidRDefault="006C4628">
            <w:r w:rsidRPr="004F36A0">
              <w:t xml:space="preserve">Нежилое </w:t>
            </w:r>
          </w:p>
        </w:tc>
        <w:tc>
          <w:tcPr>
            <w:tcW w:w="2154" w:type="dxa"/>
          </w:tcPr>
          <w:p w:rsidR="006C4628" w:rsidRPr="003426E3" w:rsidRDefault="006C4628" w:rsidP="0067247A">
            <w:r>
              <w:t>Казна</w:t>
            </w:r>
          </w:p>
        </w:tc>
      </w:tr>
    </w:tbl>
    <w:p w:rsidR="006C4628" w:rsidRDefault="006C4628"/>
    <w:sectPr w:rsidR="006C4628" w:rsidSect="00435B2B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21AD0"/>
    <w:multiLevelType w:val="hybridMultilevel"/>
    <w:tmpl w:val="B5447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B2B"/>
    <w:rsid w:val="00000347"/>
    <w:rsid w:val="00000465"/>
    <w:rsid w:val="00000893"/>
    <w:rsid w:val="00001638"/>
    <w:rsid w:val="000016CF"/>
    <w:rsid w:val="00001E7E"/>
    <w:rsid w:val="000024D0"/>
    <w:rsid w:val="000025B7"/>
    <w:rsid w:val="000027B3"/>
    <w:rsid w:val="00003698"/>
    <w:rsid w:val="000038DE"/>
    <w:rsid w:val="00003A4A"/>
    <w:rsid w:val="0000404D"/>
    <w:rsid w:val="000053CD"/>
    <w:rsid w:val="000059B4"/>
    <w:rsid w:val="000061CB"/>
    <w:rsid w:val="000063A0"/>
    <w:rsid w:val="00006D45"/>
    <w:rsid w:val="00007660"/>
    <w:rsid w:val="00007676"/>
    <w:rsid w:val="00007ACC"/>
    <w:rsid w:val="00010573"/>
    <w:rsid w:val="00011EAD"/>
    <w:rsid w:val="0001275E"/>
    <w:rsid w:val="0001287F"/>
    <w:rsid w:val="00013A7E"/>
    <w:rsid w:val="00013B94"/>
    <w:rsid w:val="000140F7"/>
    <w:rsid w:val="00014169"/>
    <w:rsid w:val="0001420C"/>
    <w:rsid w:val="00014CDF"/>
    <w:rsid w:val="00014EB4"/>
    <w:rsid w:val="000156DF"/>
    <w:rsid w:val="00015DEB"/>
    <w:rsid w:val="00016D48"/>
    <w:rsid w:val="00017182"/>
    <w:rsid w:val="00017281"/>
    <w:rsid w:val="0001755E"/>
    <w:rsid w:val="00017A6A"/>
    <w:rsid w:val="00020354"/>
    <w:rsid w:val="00020CAB"/>
    <w:rsid w:val="0002132B"/>
    <w:rsid w:val="00021CD0"/>
    <w:rsid w:val="000221A6"/>
    <w:rsid w:val="00023048"/>
    <w:rsid w:val="000238E2"/>
    <w:rsid w:val="00023A54"/>
    <w:rsid w:val="00023C06"/>
    <w:rsid w:val="00024650"/>
    <w:rsid w:val="00024C02"/>
    <w:rsid w:val="00026393"/>
    <w:rsid w:val="000267A3"/>
    <w:rsid w:val="00026A25"/>
    <w:rsid w:val="000301E8"/>
    <w:rsid w:val="00030305"/>
    <w:rsid w:val="000309B7"/>
    <w:rsid w:val="00031372"/>
    <w:rsid w:val="00031F93"/>
    <w:rsid w:val="0003238B"/>
    <w:rsid w:val="0003351F"/>
    <w:rsid w:val="000338F8"/>
    <w:rsid w:val="00033BDE"/>
    <w:rsid w:val="000348F1"/>
    <w:rsid w:val="00034D88"/>
    <w:rsid w:val="00034F51"/>
    <w:rsid w:val="000352D4"/>
    <w:rsid w:val="00035322"/>
    <w:rsid w:val="0003544C"/>
    <w:rsid w:val="00035E7C"/>
    <w:rsid w:val="00036544"/>
    <w:rsid w:val="00036B37"/>
    <w:rsid w:val="00036D66"/>
    <w:rsid w:val="00037921"/>
    <w:rsid w:val="00037A31"/>
    <w:rsid w:val="00040012"/>
    <w:rsid w:val="00040046"/>
    <w:rsid w:val="00040198"/>
    <w:rsid w:val="00040596"/>
    <w:rsid w:val="000418F9"/>
    <w:rsid w:val="00041EAB"/>
    <w:rsid w:val="00042F44"/>
    <w:rsid w:val="00043B39"/>
    <w:rsid w:val="00044515"/>
    <w:rsid w:val="00044989"/>
    <w:rsid w:val="00044C10"/>
    <w:rsid w:val="00044F4A"/>
    <w:rsid w:val="00045296"/>
    <w:rsid w:val="0004562A"/>
    <w:rsid w:val="000458B7"/>
    <w:rsid w:val="00045CAE"/>
    <w:rsid w:val="00047AFD"/>
    <w:rsid w:val="00050022"/>
    <w:rsid w:val="00050856"/>
    <w:rsid w:val="00052B30"/>
    <w:rsid w:val="00053096"/>
    <w:rsid w:val="00053441"/>
    <w:rsid w:val="00053A3F"/>
    <w:rsid w:val="00053D57"/>
    <w:rsid w:val="00053DC6"/>
    <w:rsid w:val="00054A43"/>
    <w:rsid w:val="00054A9A"/>
    <w:rsid w:val="0005523E"/>
    <w:rsid w:val="00056C9C"/>
    <w:rsid w:val="00057189"/>
    <w:rsid w:val="00057575"/>
    <w:rsid w:val="00057687"/>
    <w:rsid w:val="0006099F"/>
    <w:rsid w:val="000609B0"/>
    <w:rsid w:val="0006100D"/>
    <w:rsid w:val="000613C6"/>
    <w:rsid w:val="00061AA3"/>
    <w:rsid w:val="00061B9E"/>
    <w:rsid w:val="00061D2F"/>
    <w:rsid w:val="0006244F"/>
    <w:rsid w:val="00062AC3"/>
    <w:rsid w:val="00062AE7"/>
    <w:rsid w:val="00062D1A"/>
    <w:rsid w:val="0006353E"/>
    <w:rsid w:val="00063F34"/>
    <w:rsid w:val="00064315"/>
    <w:rsid w:val="0006474F"/>
    <w:rsid w:val="00064BB1"/>
    <w:rsid w:val="00066381"/>
    <w:rsid w:val="000669C6"/>
    <w:rsid w:val="00066A3E"/>
    <w:rsid w:val="00067A3E"/>
    <w:rsid w:val="0007012A"/>
    <w:rsid w:val="0007012B"/>
    <w:rsid w:val="00070165"/>
    <w:rsid w:val="000706C2"/>
    <w:rsid w:val="0007177A"/>
    <w:rsid w:val="00071BA8"/>
    <w:rsid w:val="00071DC3"/>
    <w:rsid w:val="00072E65"/>
    <w:rsid w:val="00072FC6"/>
    <w:rsid w:val="0007334E"/>
    <w:rsid w:val="00073CB9"/>
    <w:rsid w:val="000750A6"/>
    <w:rsid w:val="0007593E"/>
    <w:rsid w:val="00075E92"/>
    <w:rsid w:val="000761EA"/>
    <w:rsid w:val="00076820"/>
    <w:rsid w:val="00076A10"/>
    <w:rsid w:val="00076DD4"/>
    <w:rsid w:val="000776FE"/>
    <w:rsid w:val="0007778D"/>
    <w:rsid w:val="00077AE9"/>
    <w:rsid w:val="00080CD6"/>
    <w:rsid w:val="000811D9"/>
    <w:rsid w:val="00081224"/>
    <w:rsid w:val="00083585"/>
    <w:rsid w:val="0008382E"/>
    <w:rsid w:val="00083874"/>
    <w:rsid w:val="00083DBC"/>
    <w:rsid w:val="00085343"/>
    <w:rsid w:val="00085B89"/>
    <w:rsid w:val="000869DA"/>
    <w:rsid w:val="000874F8"/>
    <w:rsid w:val="00087DFC"/>
    <w:rsid w:val="000901DA"/>
    <w:rsid w:val="000904FE"/>
    <w:rsid w:val="000915E8"/>
    <w:rsid w:val="00091B34"/>
    <w:rsid w:val="00093370"/>
    <w:rsid w:val="00093A94"/>
    <w:rsid w:val="00094003"/>
    <w:rsid w:val="00094077"/>
    <w:rsid w:val="0009434E"/>
    <w:rsid w:val="0009466A"/>
    <w:rsid w:val="00094B28"/>
    <w:rsid w:val="00094C79"/>
    <w:rsid w:val="000953C4"/>
    <w:rsid w:val="00095932"/>
    <w:rsid w:val="00095CE6"/>
    <w:rsid w:val="00096221"/>
    <w:rsid w:val="00096CA6"/>
    <w:rsid w:val="00097722"/>
    <w:rsid w:val="00097723"/>
    <w:rsid w:val="00097C3C"/>
    <w:rsid w:val="000A0844"/>
    <w:rsid w:val="000A0C1D"/>
    <w:rsid w:val="000A13EB"/>
    <w:rsid w:val="000A1676"/>
    <w:rsid w:val="000A2C79"/>
    <w:rsid w:val="000A3179"/>
    <w:rsid w:val="000A394E"/>
    <w:rsid w:val="000A3BE8"/>
    <w:rsid w:val="000A3FD3"/>
    <w:rsid w:val="000A407B"/>
    <w:rsid w:val="000A4B13"/>
    <w:rsid w:val="000A4FA7"/>
    <w:rsid w:val="000A5401"/>
    <w:rsid w:val="000A56F9"/>
    <w:rsid w:val="000A5B2C"/>
    <w:rsid w:val="000A5CAE"/>
    <w:rsid w:val="000A67B6"/>
    <w:rsid w:val="000A6A1E"/>
    <w:rsid w:val="000A71EE"/>
    <w:rsid w:val="000B0273"/>
    <w:rsid w:val="000B05AD"/>
    <w:rsid w:val="000B085F"/>
    <w:rsid w:val="000B0AB7"/>
    <w:rsid w:val="000B0F82"/>
    <w:rsid w:val="000B1C34"/>
    <w:rsid w:val="000B2821"/>
    <w:rsid w:val="000B2AA2"/>
    <w:rsid w:val="000B3567"/>
    <w:rsid w:val="000B376C"/>
    <w:rsid w:val="000B3C51"/>
    <w:rsid w:val="000B3D5B"/>
    <w:rsid w:val="000B47FB"/>
    <w:rsid w:val="000B4A68"/>
    <w:rsid w:val="000B56DA"/>
    <w:rsid w:val="000B573A"/>
    <w:rsid w:val="000B6A53"/>
    <w:rsid w:val="000B6D48"/>
    <w:rsid w:val="000B6DF0"/>
    <w:rsid w:val="000B6F57"/>
    <w:rsid w:val="000B6FB1"/>
    <w:rsid w:val="000B722E"/>
    <w:rsid w:val="000B7348"/>
    <w:rsid w:val="000B7506"/>
    <w:rsid w:val="000B785D"/>
    <w:rsid w:val="000C04FF"/>
    <w:rsid w:val="000C06E1"/>
    <w:rsid w:val="000C07AB"/>
    <w:rsid w:val="000C0A0E"/>
    <w:rsid w:val="000C0CE8"/>
    <w:rsid w:val="000C111D"/>
    <w:rsid w:val="000C153A"/>
    <w:rsid w:val="000C17F2"/>
    <w:rsid w:val="000C1C8C"/>
    <w:rsid w:val="000C2038"/>
    <w:rsid w:val="000C2FEE"/>
    <w:rsid w:val="000C3D9C"/>
    <w:rsid w:val="000C3F19"/>
    <w:rsid w:val="000C438E"/>
    <w:rsid w:val="000C52D8"/>
    <w:rsid w:val="000C584B"/>
    <w:rsid w:val="000C64B8"/>
    <w:rsid w:val="000C695B"/>
    <w:rsid w:val="000C6BB2"/>
    <w:rsid w:val="000C6DAF"/>
    <w:rsid w:val="000D06E6"/>
    <w:rsid w:val="000D0ADC"/>
    <w:rsid w:val="000D1138"/>
    <w:rsid w:val="000D15A6"/>
    <w:rsid w:val="000D1A63"/>
    <w:rsid w:val="000D1F96"/>
    <w:rsid w:val="000D23F1"/>
    <w:rsid w:val="000D2BC1"/>
    <w:rsid w:val="000D3801"/>
    <w:rsid w:val="000D3993"/>
    <w:rsid w:val="000D3DFC"/>
    <w:rsid w:val="000D3F0C"/>
    <w:rsid w:val="000D42B5"/>
    <w:rsid w:val="000D43BC"/>
    <w:rsid w:val="000D48CD"/>
    <w:rsid w:val="000D506E"/>
    <w:rsid w:val="000D518C"/>
    <w:rsid w:val="000D56C5"/>
    <w:rsid w:val="000D6361"/>
    <w:rsid w:val="000D7564"/>
    <w:rsid w:val="000D774C"/>
    <w:rsid w:val="000E087B"/>
    <w:rsid w:val="000E194F"/>
    <w:rsid w:val="000E212D"/>
    <w:rsid w:val="000E24B5"/>
    <w:rsid w:val="000E2620"/>
    <w:rsid w:val="000E2AC5"/>
    <w:rsid w:val="000E2C53"/>
    <w:rsid w:val="000E30CD"/>
    <w:rsid w:val="000E46DE"/>
    <w:rsid w:val="000E49EB"/>
    <w:rsid w:val="000E5603"/>
    <w:rsid w:val="000E56AE"/>
    <w:rsid w:val="000E6952"/>
    <w:rsid w:val="000E6FFA"/>
    <w:rsid w:val="000E762F"/>
    <w:rsid w:val="000E77E3"/>
    <w:rsid w:val="000E7829"/>
    <w:rsid w:val="000E786E"/>
    <w:rsid w:val="000E7D4C"/>
    <w:rsid w:val="000E7DD0"/>
    <w:rsid w:val="000F00EF"/>
    <w:rsid w:val="000F0143"/>
    <w:rsid w:val="000F06C8"/>
    <w:rsid w:val="000F0DC0"/>
    <w:rsid w:val="000F0FEE"/>
    <w:rsid w:val="000F1A5A"/>
    <w:rsid w:val="000F1AE5"/>
    <w:rsid w:val="000F1CC5"/>
    <w:rsid w:val="000F1F6D"/>
    <w:rsid w:val="000F2592"/>
    <w:rsid w:val="000F29B3"/>
    <w:rsid w:val="000F2C58"/>
    <w:rsid w:val="000F2CCC"/>
    <w:rsid w:val="000F2D4A"/>
    <w:rsid w:val="000F306C"/>
    <w:rsid w:val="000F3465"/>
    <w:rsid w:val="000F3B61"/>
    <w:rsid w:val="000F3BB7"/>
    <w:rsid w:val="000F45CF"/>
    <w:rsid w:val="000F49A2"/>
    <w:rsid w:val="000F4DDD"/>
    <w:rsid w:val="000F5479"/>
    <w:rsid w:val="000F5FCB"/>
    <w:rsid w:val="000F60E0"/>
    <w:rsid w:val="000F6805"/>
    <w:rsid w:val="000F6C4C"/>
    <w:rsid w:val="000F725D"/>
    <w:rsid w:val="000F7269"/>
    <w:rsid w:val="000F7733"/>
    <w:rsid w:val="00100603"/>
    <w:rsid w:val="00101036"/>
    <w:rsid w:val="00101630"/>
    <w:rsid w:val="00101B6C"/>
    <w:rsid w:val="00101D6E"/>
    <w:rsid w:val="00101FF8"/>
    <w:rsid w:val="001023F7"/>
    <w:rsid w:val="001028E7"/>
    <w:rsid w:val="00102A31"/>
    <w:rsid w:val="001036D0"/>
    <w:rsid w:val="0010413D"/>
    <w:rsid w:val="00104298"/>
    <w:rsid w:val="0010597E"/>
    <w:rsid w:val="001102A7"/>
    <w:rsid w:val="00111517"/>
    <w:rsid w:val="00111EAB"/>
    <w:rsid w:val="001121C0"/>
    <w:rsid w:val="001122B0"/>
    <w:rsid w:val="00112545"/>
    <w:rsid w:val="001129EA"/>
    <w:rsid w:val="00112BDB"/>
    <w:rsid w:val="00112CDD"/>
    <w:rsid w:val="0011378A"/>
    <w:rsid w:val="0011381E"/>
    <w:rsid w:val="00113BF4"/>
    <w:rsid w:val="00113C90"/>
    <w:rsid w:val="00113DE3"/>
    <w:rsid w:val="001141FF"/>
    <w:rsid w:val="0011494F"/>
    <w:rsid w:val="001149EB"/>
    <w:rsid w:val="001151B3"/>
    <w:rsid w:val="001166B0"/>
    <w:rsid w:val="00117B7D"/>
    <w:rsid w:val="00117DE0"/>
    <w:rsid w:val="0012069D"/>
    <w:rsid w:val="00120939"/>
    <w:rsid w:val="00120943"/>
    <w:rsid w:val="00120B21"/>
    <w:rsid w:val="00120ECB"/>
    <w:rsid w:val="0012128A"/>
    <w:rsid w:val="001212B6"/>
    <w:rsid w:val="001214B6"/>
    <w:rsid w:val="00121913"/>
    <w:rsid w:val="00122518"/>
    <w:rsid w:val="001230A0"/>
    <w:rsid w:val="001242DC"/>
    <w:rsid w:val="001244EC"/>
    <w:rsid w:val="00124503"/>
    <w:rsid w:val="00124F6F"/>
    <w:rsid w:val="0012591C"/>
    <w:rsid w:val="00125D95"/>
    <w:rsid w:val="001261ED"/>
    <w:rsid w:val="0012689A"/>
    <w:rsid w:val="00126D61"/>
    <w:rsid w:val="00126DA0"/>
    <w:rsid w:val="00126E17"/>
    <w:rsid w:val="00127EB2"/>
    <w:rsid w:val="001304CB"/>
    <w:rsid w:val="001304D1"/>
    <w:rsid w:val="00130684"/>
    <w:rsid w:val="00130805"/>
    <w:rsid w:val="0013110B"/>
    <w:rsid w:val="001319BB"/>
    <w:rsid w:val="00131B2E"/>
    <w:rsid w:val="0013255F"/>
    <w:rsid w:val="00133088"/>
    <w:rsid w:val="001333DC"/>
    <w:rsid w:val="00133986"/>
    <w:rsid w:val="00133F55"/>
    <w:rsid w:val="0013418E"/>
    <w:rsid w:val="0013510E"/>
    <w:rsid w:val="001355D9"/>
    <w:rsid w:val="001359D1"/>
    <w:rsid w:val="00135AE5"/>
    <w:rsid w:val="00135C73"/>
    <w:rsid w:val="00135D31"/>
    <w:rsid w:val="00135FE1"/>
    <w:rsid w:val="0013673C"/>
    <w:rsid w:val="00136B20"/>
    <w:rsid w:val="00136B9F"/>
    <w:rsid w:val="001370A0"/>
    <w:rsid w:val="00137BD2"/>
    <w:rsid w:val="001406A2"/>
    <w:rsid w:val="00140B73"/>
    <w:rsid w:val="00140D2B"/>
    <w:rsid w:val="001414CD"/>
    <w:rsid w:val="001415B9"/>
    <w:rsid w:val="00141A32"/>
    <w:rsid w:val="00141D18"/>
    <w:rsid w:val="001422D4"/>
    <w:rsid w:val="001424AF"/>
    <w:rsid w:val="00142B4F"/>
    <w:rsid w:val="0014325B"/>
    <w:rsid w:val="00143908"/>
    <w:rsid w:val="00143944"/>
    <w:rsid w:val="00143C5A"/>
    <w:rsid w:val="0014426D"/>
    <w:rsid w:val="00144320"/>
    <w:rsid w:val="00144D6C"/>
    <w:rsid w:val="0014504A"/>
    <w:rsid w:val="001452D3"/>
    <w:rsid w:val="0014552A"/>
    <w:rsid w:val="001456B8"/>
    <w:rsid w:val="00145BA7"/>
    <w:rsid w:val="00145C65"/>
    <w:rsid w:val="0014644B"/>
    <w:rsid w:val="0014680E"/>
    <w:rsid w:val="00147416"/>
    <w:rsid w:val="001505F7"/>
    <w:rsid w:val="00151845"/>
    <w:rsid w:val="00151A1F"/>
    <w:rsid w:val="00151C55"/>
    <w:rsid w:val="00151CBF"/>
    <w:rsid w:val="00151F0A"/>
    <w:rsid w:val="001543CE"/>
    <w:rsid w:val="00154DA8"/>
    <w:rsid w:val="0015502E"/>
    <w:rsid w:val="0015640E"/>
    <w:rsid w:val="001568B5"/>
    <w:rsid w:val="00156A5C"/>
    <w:rsid w:val="00156AAC"/>
    <w:rsid w:val="00156BC7"/>
    <w:rsid w:val="00156D8E"/>
    <w:rsid w:val="0015713F"/>
    <w:rsid w:val="00157D39"/>
    <w:rsid w:val="00157E1E"/>
    <w:rsid w:val="00157E5F"/>
    <w:rsid w:val="00160091"/>
    <w:rsid w:val="00160558"/>
    <w:rsid w:val="00160561"/>
    <w:rsid w:val="0016091D"/>
    <w:rsid w:val="00160A0A"/>
    <w:rsid w:val="00160BBD"/>
    <w:rsid w:val="001620DC"/>
    <w:rsid w:val="001620E2"/>
    <w:rsid w:val="00162DDF"/>
    <w:rsid w:val="00162F9D"/>
    <w:rsid w:val="00163722"/>
    <w:rsid w:val="00163B30"/>
    <w:rsid w:val="001642E5"/>
    <w:rsid w:val="001648CF"/>
    <w:rsid w:val="00164DC7"/>
    <w:rsid w:val="0016512F"/>
    <w:rsid w:val="00165A7C"/>
    <w:rsid w:val="00165FA1"/>
    <w:rsid w:val="0016618E"/>
    <w:rsid w:val="00166EA0"/>
    <w:rsid w:val="0016749E"/>
    <w:rsid w:val="001701EA"/>
    <w:rsid w:val="00170446"/>
    <w:rsid w:val="00171054"/>
    <w:rsid w:val="0017206D"/>
    <w:rsid w:val="001727BB"/>
    <w:rsid w:val="00172F69"/>
    <w:rsid w:val="0017306A"/>
    <w:rsid w:val="00173269"/>
    <w:rsid w:val="001735C9"/>
    <w:rsid w:val="00173E01"/>
    <w:rsid w:val="001740EB"/>
    <w:rsid w:val="00174229"/>
    <w:rsid w:val="001743D1"/>
    <w:rsid w:val="001761FC"/>
    <w:rsid w:val="00176EB0"/>
    <w:rsid w:val="001771E9"/>
    <w:rsid w:val="001779BD"/>
    <w:rsid w:val="00180039"/>
    <w:rsid w:val="00181C26"/>
    <w:rsid w:val="00182F88"/>
    <w:rsid w:val="00183AEB"/>
    <w:rsid w:val="00185124"/>
    <w:rsid w:val="001851A1"/>
    <w:rsid w:val="001856B8"/>
    <w:rsid w:val="001868BD"/>
    <w:rsid w:val="00187650"/>
    <w:rsid w:val="0018774E"/>
    <w:rsid w:val="00187EA2"/>
    <w:rsid w:val="00190367"/>
    <w:rsid w:val="001904DC"/>
    <w:rsid w:val="0019060B"/>
    <w:rsid w:val="00190E5E"/>
    <w:rsid w:val="00191C05"/>
    <w:rsid w:val="00191CE8"/>
    <w:rsid w:val="00192858"/>
    <w:rsid w:val="00192DE1"/>
    <w:rsid w:val="00192E44"/>
    <w:rsid w:val="001934AF"/>
    <w:rsid w:val="001935BD"/>
    <w:rsid w:val="00193B5A"/>
    <w:rsid w:val="001941E7"/>
    <w:rsid w:val="00194786"/>
    <w:rsid w:val="00194ED7"/>
    <w:rsid w:val="001950AF"/>
    <w:rsid w:val="00195266"/>
    <w:rsid w:val="00196309"/>
    <w:rsid w:val="00196D55"/>
    <w:rsid w:val="00196EF5"/>
    <w:rsid w:val="00197492"/>
    <w:rsid w:val="00197BD6"/>
    <w:rsid w:val="001A1181"/>
    <w:rsid w:val="001A11C9"/>
    <w:rsid w:val="001A28BE"/>
    <w:rsid w:val="001A2C25"/>
    <w:rsid w:val="001A2F1E"/>
    <w:rsid w:val="001A2F73"/>
    <w:rsid w:val="001A3123"/>
    <w:rsid w:val="001A344A"/>
    <w:rsid w:val="001A3EA0"/>
    <w:rsid w:val="001A4043"/>
    <w:rsid w:val="001A41AA"/>
    <w:rsid w:val="001A4C25"/>
    <w:rsid w:val="001A501C"/>
    <w:rsid w:val="001A5CC0"/>
    <w:rsid w:val="001A5F5A"/>
    <w:rsid w:val="001A690E"/>
    <w:rsid w:val="001A691E"/>
    <w:rsid w:val="001A6B1A"/>
    <w:rsid w:val="001A6B91"/>
    <w:rsid w:val="001A79B8"/>
    <w:rsid w:val="001A7A93"/>
    <w:rsid w:val="001A7CD6"/>
    <w:rsid w:val="001B032A"/>
    <w:rsid w:val="001B067F"/>
    <w:rsid w:val="001B1005"/>
    <w:rsid w:val="001B1013"/>
    <w:rsid w:val="001B1874"/>
    <w:rsid w:val="001B1B43"/>
    <w:rsid w:val="001B1C72"/>
    <w:rsid w:val="001B1E44"/>
    <w:rsid w:val="001B2832"/>
    <w:rsid w:val="001B2CF3"/>
    <w:rsid w:val="001B2E4C"/>
    <w:rsid w:val="001B2F5B"/>
    <w:rsid w:val="001B3C96"/>
    <w:rsid w:val="001B41CB"/>
    <w:rsid w:val="001B48C4"/>
    <w:rsid w:val="001B51DA"/>
    <w:rsid w:val="001B5303"/>
    <w:rsid w:val="001B5520"/>
    <w:rsid w:val="001B562A"/>
    <w:rsid w:val="001B5E48"/>
    <w:rsid w:val="001B5F1F"/>
    <w:rsid w:val="001B69E6"/>
    <w:rsid w:val="001B6A9A"/>
    <w:rsid w:val="001B7161"/>
    <w:rsid w:val="001C0A34"/>
    <w:rsid w:val="001C0BA5"/>
    <w:rsid w:val="001C0C41"/>
    <w:rsid w:val="001C0DA5"/>
    <w:rsid w:val="001C2800"/>
    <w:rsid w:val="001C28FA"/>
    <w:rsid w:val="001C2C7F"/>
    <w:rsid w:val="001C3E1E"/>
    <w:rsid w:val="001C47AE"/>
    <w:rsid w:val="001C4C20"/>
    <w:rsid w:val="001C4C69"/>
    <w:rsid w:val="001C518C"/>
    <w:rsid w:val="001C544A"/>
    <w:rsid w:val="001C5619"/>
    <w:rsid w:val="001C579D"/>
    <w:rsid w:val="001C5B98"/>
    <w:rsid w:val="001C6180"/>
    <w:rsid w:val="001C6288"/>
    <w:rsid w:val="001C6998"/>
    <w:rsid w:val="001C6E6E"/>
    <w:rsid w:val="001C6FC8"/>
    <w:rsid w:val="001D03CE"/>
    <w:rsid w:val="001D1D08"/>
    <w:rsid w:val="001D2046"/>
    <w:rsid w:val="001D2460"/>
    <w:rsid w:val="001D498E"/>
    <w:rsid w:val="001D4C69"/>
    <w:rsid w:val="001D4D02"/>
    <w:rsid w:val="001D4D0A"/>
    <w:rsid w:val="001D50AA"/>
    <w:rsid w:val="001D5B47"/>
    <w:rsid w:val="001D6129"/>
    <w:rsid w:val="001D616F"/>
    <w:rsid w:val="001D61F8"/>
    <w:rsid w:val="001D6641"/>
    <w:rsid w:val="001D6A1D"/>
    <w:rsid w:val="001D6A5B"/>
    <w:rsid w:val="001D6A8B"/>
    <w:rsid w:val="001D7AD3"/>
    <w:rsid w:val="001D7BCB"/>
    <w:rsid w:val="001E0148"/>
    <w:rsid w:val="001E029D"/>
    <w:rsid w:val="001E04F4"/>
    <w:rsid w:val="001E06EC"/>
    <w:rsid w:val="001E0B40"/>
    <w:rsid w:val="001E0D32"/>
    <w:rsid w:val="001E0D48"/>
    <w:rsid w:val="001E151B"/>
    <w:rsid w:val="001E1848"/>
    <w:rsid w:val="001E2047"/>
    <w:rsid w:val="001E28FD"/>
    <w:rsid w:val="001E2ADC"/>
    <w:rsid w:val="001E3460"/>
    <w:rsid w:val="001E34EF"/>
    <w:rsid w:val="001E37A8"/>
    <w:rsid w:val="001E444E"/>
    <w:rsid w:val="001E5326"/>
    <w:rsid w:val="001E53F0"/>
    <w:rsid w:val="001E55D4"/>
    <w:rsid w:val="001E66C1"/>
    <w:rsid w:val="001E68CF"/>
    <w:rsid w:val="001E7EEF"/>
    <w:rsid w:val="001F127F"/>
    <w:rsid w:val="001F1495"/>
    <w:rsid w:val="001F2684"/>
    <w:rsid w:val="001F2896"/>
    <w:rsid w:val="001F30B9"/>
    <w:rsid w:val="001F3313"/>
    <w:rsid w:val="001F3929"/>
    <w:rsid w:val="001F3969"/>
    <w:rsid w:val="001F418D"/>
    <w:rsid w:val="001F4399"/>
    <w:rsid w:val="001F61C5"/>
    <w:rsid w:val="001F6840"/>
    <w:rsid w:val="001F6B77"/>
    <w:rsid w:val="001F6D6E"/>
    <w:rsid w:val="001F725D"/>
    <w:rsid w:val="001F7338"/>
    <w:rsid w:val="001F78F8"/>
    <w:rsid w:val="001F7A07"/>
    <w:rsid w:val="001F7BBD"/>
    <w:rsid w:val="002003AB"/>
    <w:rsid w:val="002005F1"/>
    <w:rsid w:val="00200E32"/>
    <w:rsid w:val="0020139A"/>
    <w:rsid w:val="00201B4E"/>
    <w:rsid w:val="00202831"/>
    <w:rsid w:val="00202A4D"/>
    <w:rsid w:val="002030E6"/>
    <w:rsid w:val="002038EE"/>
    <w:rsid w:val="00203CE9"/>
    <w:rsid w:val="002042F6"/>
    <w:rsid w:val="00204486"/>
    <w:rsid w:val="0020464B"/>
    <w:rsid w:val="002047F0"/>
    <w:rsid w:val="00205157"/>
    <w:rsid w:val="00205F4D"/>
    <w:rsid w:val="00206151"/>
    <w:rsid w:val="00206B20"/>
    <w:rsid w:val="00206D8C"/>
    <w:rsid w:val="002079BE"/>
    <w:rsid w:val="00210369"/>
    <w:rsid w:val="002111AC"/>
    <w:rsid w:val="0021122D"/>
    <w:rsid w:val="00211677"/>
    <w:rsid w:val="00211705"/>
    <w:rsid w:val="0021297C"/>
    <w:rsid w:val="00212CC0"/>
    <w:rsid w:val="002134F0"/>
    <w:rsid w:val="0021466B"/>
    <w:rsid w:val="00214931"/>
    <w:rsid w:val="00214EF7"/>
    <w:rsid w:val="0021515C"/>
    <w:rsid w:val="00216D4B"/>
    <w:rsid w:val="00216DEF"/>
    <w:rsid w:val="00217138"/>
    <w:rsid w:val="002174EE"/>
    <w:rsid w:val="00217738"/>
    <w:rsid w:val="00217D37"/>
    <w:rsid w:val="00217D4B"/>
    <w:rsid w:val="00217F80"/>
    <w:rsid w:val="002201D3"/>
    <w:rsid w:val="002202A8"/>
    <w:rsid w:val="002212AB"/>
    <w:rsid w:val="002213E0"/>
    <w:rsid w:val="002219FD"/>
    <w:rsid w:val="00221E5F"/>
    <w:rsid w:val="0022204E"/>
    <w:rsid w:val="002223F2"/>
    <w:rsid w:val="002225AD"/>
    <w:rsid w:val="00223109"/>
    <w:rsid w:val="002231EE"/>
    <w:rsid w:val="00224A5A"/>
    <w:rsid w:val="002250D1"/>
    <w:rsid w:val="0022568A"/>
    <w:rsid w:val="002256B2"/>
    <w:rsid w:val="002256D1"/>
    <w:rsid w:val="00225885"/>
    <w:rsid w:val="00225D3D"/>
    <w:rsid w:val="002266EA"/>
    <w:rsid w:val="002270DC"/>
    <w:rsid w:val="00227418"/>
    <w:rsid w:val="002303E3"/>
    <w:rsid w:val="00231605"/>
    <w:rsid w:val="002318CC"/>
    <w:rsid w:val="00231C89"/>
    <w:rsid w:val="002323FE"/>
    <w:rsid w:val="00232BC5"/>
    <w:rsid w:val="00232CA7"/>
    <w:rsid w:val="00233315"/>
    <w:rsid w:val="0023332A"/>
    <w:rsid w:val="00233855"/>
    <w:rsid w:val="002341E2"/>
    <w:rsid w:val="0023459F"/>
    <w:rsid w:val="002349D2"/>
    <w:rsid w:val="0023506B"/>
    <w:rsid w:val="002367DA"/>
    <w:rsid w:val="00236DCF"/>
    <w:rsid w:val="002373CE"/>
    <w:rsid w:val="00237614"/>
    <w:rsid w:val="0023774A"/>
    <w:rsid w:val="00237CE2"/>
    <w:rsid w:val="002416C3"/>
    <w:rsid w:val="002417F3"/>
    <w:rsid w:val="002420FC"/>
    <w:rsid w:val="00242376"/>
    <w:rsid w:val="00242F91"/>
    <w:rsid w:val="0024370F"/>
    <w:rsid w:val="00243DD5"/>
    <w:rsid w:val="002443EE"/>
    <w:rsid w:val="0024510B"/>
    <w:rsid w:val="00245863"/>
    <w:rsid w:val="00245B38"/>
    <w:rsid w:val="00245B75"/>
    <w:rsid w:val="00245C97"/>
    <w:rsid w:val="0024605D"/>
    <w:rsid w:val="00246237"/>
    <w:rsid w:val="00246DFA"/>
    <w:rsid w:val="002475AD"/>
    <w:rsid w:val="00247B1B"/>
    <w:rsid w:val="00247FA3"/>
    <w:rsid w:val="00250427"/>
    <w:rsid w:val="00250584"/>
    <w:rsid w:val="002511AE"/>
    <w:rsid w:val="002517E1"/>
    <w:rsid w:val="002518D7"/>
    <w:rsid w:val="00253620"/>
    <w:rsid w:val="002538B2"/>
    <w:rsid w:val="00253B80"/>
    <w:rsid w:val="00253E08"/>
    <w:rsid w:val="00254332"/>
    <w:rsid w:val="002547EC"/>
    <w:rsid w:val="00254F7A"/>
    <w:rsid w:val="00255CA6"/>
    <w:rsid w:val="00255D8D"/>
    <w:rsid w:val="0025705B"/>
    <w:rsid w:val="00257D85"/>
    <w:rsid w:val="00257E5B"/>
    <w:rsid w:val="00260437"/>
    <w:rsid w:val="00260F3E"/>
    <w:rsid w:val="0026103F"/>
    <w:rsid w:val="00261566"/>
    <w:rsid w:val="00261D3C"/>
    <w:rsid w:val="002622D4"/>
    <w:rsid w:val="0026250B"/>
    <w:rsid w:val="0026275D"/>
    <w:rsid w:val="00262990"/>
    <w:rsid w:val="00262AFB"/>
    <w:rsid w:val="00262F50"/>
    <w:rsid w:val="00263165"/>
    <w:rsid w:val="0026331B"/>
    <w:rsid w:val="00263A31"/>
    <w:rsid w:val="00264309"/>
    <w:rsid w:val="002647D9"/>
    <w:rsid w:val="00264E0F"/>
    <w:rsid w:val="002656CB"/>
    <w:rsid w:val="00265867"/>
    <w:rsid w:val="00265AB1"/>
    <w:rsid w:val="00266C3F"/>
    <w:rsid w:val="00266DE0"/>
    <w:rsid w:val="00267017"/>
    <w:rsid w:val="00267F60"/>
    <w:rsid w:val="002704EB"/>
    <w:rsid w:val="0027089A"/>
    <w:rsid w:val="00270BEB"/>
    <w:rsid w:val="00271B0E"/>
    <w:rsid w:val="002722DC"/>
    <w:rsid w:val="00272A43"/>
    <w:rsid w:val="00272A6A"/>
    <w:rsid w:val="00272FDB"/>
    <w:rsid w:val="0027322E"/>
    <w:rsid w:val="0027403A"/>
    <w:rsid w:val="002740AC"/>
    <w:rsid w:val="00274161"/>
    <w:rsid w:val="002754F9"/>
    <w:rsid w:val="00275640"/>
    <w:rsid w:val="002757B1"/>
    <w:rsid w:val="00275CF1"/>
    <w:rsid w:val="00277CCF"/>
    <w:rsid w:val="00277FE2"/>
    <w:rsid w:val="00280004"/>
    <w:rsid w:val="00280BB8"/>
    <w:rsid w:val="00281525"/>
    <w:rsid w:val="00281998"/>
    <w:rsid w:val="00281D21"/>
    <w:rsid w:val="00282AE3"/>
    <w:rsid w:val="002833D5"/>
    <w:rsid w:val="002839DB"/>
    <w:rsid w:val="00285658"/>
    <w:rsid w:val="00286856"/>
    <w:rsid w:val="00286A77"/>
    <w:rsid w:val="00286B23"/>
    <w:rsid w:val="0028748D"/>
    <w:rsid w:val="00287742"/>
    <w:rsid w:val="0029057E"/>
    <w:rsid w:val="002907B5"/>
    <w:rsid w:val="00291055"/>
    <w:rsid w:val="0029157D"/>
    <w:rsid w:val="00291CED"/>
    <w:rsid w:val="00292A1A"/>
    <w:rsid w:val="00292D05"/>
    <w:rsid w:val="002930FF"/>
    <w:rsid w:val="0029356A"/>
    <w:rsid w:val="002941D1"/>
    <w:rsid w:val="00294FCF"/>
    <w:rsid w:val="00295309"/>
    <w:rsid w:val="00295414"/>
    <w:rsid w:val="002956E7"/>
    <w:rsid w:val="0029659B"/>
    <w:rsid w:val="002971D8"/>
    <w:rsid w:val="0029736B"/>
    <w:rsid w:val="00297F19"/>
    <w:rsid w:val="002A04A1"/>
    <w:rsid w:val="002A1C3E"/>
    <w:rsid w:val="002A1CBD"/>
    <w:rsid w:val="002A1DF9"/>
    <w:rsid w:val="002A2195"/>
    <w:rsid w:val="002A2385"/>
    <w:rsid w:val="002A2F3B"/>
    <w:rsid w:val="002A3495"/>
    <w:rsid w:val="002A35A1"/>
    <w:rsid w:val="002A3913"/>
    <w:rsid w:val="002A3B22"/>
    <w:rsid w:val="002A42EB"/>
    <w:rsid w:val="002A445B"/>
    <w:rsid w:val="002A44A5"/>
    <w:rsid w:val="002A4D52"/>
    <w:rsid w:val="002A582D"/>
    <w:rsid w:val="002A62BF"/>
    <w:rsid w:val="002A6542"/>
    <w:rsid w:val="002A697B"/>
    <w:rsid w:val="002A69D1"/>
    <w:rsid w:val="002A7B1A"/>
    <w:rsid w:val="002A7ED3"/>
    <w:rsid w:val="002B0293"/>
    <w:rsid w:val="002B0575"/>
    <w:rsid w:val="002B081B"/>
    <w:rsid w:val="002B0EDB"/>
    <w:rsid w:val="002B1ADE"/>
    <w:rsid w:val="002B22DA"/>
    <w:rsid w:val="002B23D4"/>
    <w:rsid w:val="002B2ABC"/>
    <w:rsid w:val="002B38F8"/>
    <w:rsid w:val="002B420E"/>
    <w:rsid w:val="002B46E3"/>
    <w:rsid w:val="002B477F"/>
    <w:rsid w:val="002B480B"/>
    <w:rsid w:val="002B4958"/>
    <w:rsid w:val="002B56FA"/>
    <w:rsid w:val="002B5BAE"/>
    <w:rsid w:val="002B5BB1"/>
    <w:rsid w:val="002B645B"/>
    <w:rsid w:val="002B6844"/>
    <w:rsid w:val="002B6E28"/>
    <w:rsid w:val="002B72B0"/>
    <w:rsid w:val="002C018E"/>
    <w:rsid w:val="002C01D5"/>
    <w:rsid w:val="002C0B6F"/>
    <w:rsid w:val="002C195C"/>
    <w:rsid w:val="002C2DB3"/>
    <w:rsid w:val="002C31A5"/>
    <w:rsid w:val="002C31FA"/>
    <w:rsid w:val="002C3771"/>
    <w:rsid w:val="002C3825"/>
    <w:rsid w:val="002C3CF7"/>
    <w:rsid w:val="002C4174"/>
    <w:rsid w:val="002C467D"/>
    <w:rsid w:val="002C4A1F"/>
    <w:rsid w:val="002C4DA0"/>
    <w:rsid w:val="002C4FB9"/>
    <w:rsid w:val="002C6348"/>
    <w:rsid w:val="002C7352"/>
    <w:rsid w:val="002C755C"/>
    <w:rsid w:val="002C765C"/>
    <w:rsid w:val="002C76A6"/>
    <w:rsid w:val="002C7A7F"/>
    <w:rsid w:val="002C7D7D"/>
    <w:rsid w:val="002D026F"/>
    <w:rsid w:val="002D10B0"/>
    <w:rsid w:val="002D1339"/>
    <w:rsid w:val="002D1360"/>
    <w:rsid w:val="002D1551"/>
    <w:rsid w:val="002D18DC"/>
    <w:rsid w:val="002D1A15"/>
    <w:rsid w:val="002D1ED2"/>
    <w:rsid w:val="002D2876"/>
    <w:rsid w:val="002D3816"/>
    <w:rsid w:val="002D3A97"/>
    <w:rsid w:val="002D3C48"/>
    <w:rsid w:val="002D3F0F"/>
    <w:rsid w:val="002D400C"/>
    <w:rsid w:val="002D41D3"/>
    <w:rsid w:val="002D43E1"/>
    <w:rsid w:val="002D449B"/>
    <w:rsid w:val="002D45A6"/>
    <w:rsid w:val="002D5288"/>
    <w:rsid w:val="002D5343"/>
    <w:rsid w:val="002D5863"/>
    <w:rsid w:val="002D5B64"/>
    <w:rsid w:val="002D5C23"/>
    <w:rsid w:val="002D5C4F"/>
    <w:rsid w:val="002D6D6A"/>
    <w:rsid w:val="002D7116"/>
    <w:rsid w:val="002D75AF"/>
    <w:rsid w:val="002D7DC8"/>
    <w:rsid w:val="002E0071"/>
    <w:rsid w:val="002E030B"/>
    <w:rsid w:val="002E09A0"/>
    <w:rsid w:val="002E0E48"/>
    <w:rsid w:val="002E343B"/>
    <w:rsid w:val="002E45A1"/>
    <w:rsid w:val="002E49A0"/>
    <w:rsid w:val="002E4D59"/>
    <w:rsid w:val="002E4E78"/>
    <w:rsid w:val="002E5934"/>
    <w:rsid w:val="002E606E"/>
    <w:rsid w:val="002E6B16"/>
    <w:rsid w:val="002E6CF7"/>
    <w:rsid w:val="002E73E7"/>
    <w:rsid w:val="002E74C2"/>
    <w:rsid w:val="002F03C3"/>
    <w:rsid w:val="002F076B"/>
    <w:rsid w:val="002F08A3"/>
    <w:rsid w:val="002F0F33"/>
    <w:rsid w:val="002F1A70"/>
    <w:rsid w:val="002F1CA4"/>
    <w:rsid w:val="002F2600"/>
    <w:rsid w:val="002F2D96"/>
    <w:rsid w:val="002F2F5F"/>
    <w:rsid w:val="002F3025"/>
    <w:rsid w:val="002F3D7E"/>
    <w:rsid w:val="002F3EDB"/>
    <w:rsid w:val="002F430F"/>
    <w:rsid w:val="002F441D"/>
    <w:rsid w:val="002F4AB1"/>
    <w:rsid w:val="002F4BD0"/>
    <w:rsid w:val="002F596D"/>
    <w:rsid w:val="002F6176"/>
    <w:rsid w:val="002F62A1"/>
    <w:rsid w:val="002F657F"/>
    <w:rsid w:val="002F6D98"/>
    <w:rsid w:val="002F75B3"/>
    <w:rsid w:val="00300AA0"/>
    <w:rsid w:val="00301CAB"/>
    <w:rsid w:val="00302F54"/>
    <w:rsid w:val="00303320"/>
    <w:rsid w:val="003035AE"/>
    <w:rsid w:val="00303667"/>
    <w:rsid w:val="003038F4"/>
    <w:rsid w:val="00303D8A"/>
    <w:rsid w:val="00303DF3"/>
    <w:rsid w:val="00304276"/>
    <w:rsid w:val="00304767"/>
    <w:rsid w:val="0030477D"/>
    <w:rsid w:val="00305942"/>
    <w:rsid w:val="00305E47"/>
    <w:rsid w:val="00306022"/>
    <w:rsid w:val="00307EDF"/>
    <w:rsid w:val="00310204"/>
    <w:rsid w:val="003108D7"/>
    <w:rsid w:val="0031171F"/>
    <w:rsid w:val="003119D0"/>
    <w:rsid w:val="00311A13"/>
    <w:rsid w:val="00311C77"/>
    <w:rsid w:val="00311F29"/>
    <w:rsid w:val="00312CD8"/>
    <w:rsid w:val="00313123"/>
    <w:rsid w:val="0031561B"/>
    <w:rsid w:val="003165FE"/>
    <w:rsid w:val="003168F3"/>
    <w:rsid w:val="00316C35"/>
    <w:rsid w:val="00317532"/>
    <w:rsid w:val="00320DED"/>
    <w:rsid w:val="00321A13"/>
    <w:rsid w:val="00321ED7"/>
    <w:rsid w:val="00321EF7"/>
    <w:rsid w:val="0032201E"/>
    <w:rsid w:val="00322349"/>
    <w:rsid w:val="00322647"/>
    <w:rsid w:val="003228D7"/>
    <w:rsid w:val="00322A07"/>
    <w:rsid w:val="00323569"/>
    <w:rsid w:val="00323672"/>
    <w:rsid w:val="00323757"/>
    <w:rsid w:val="00323781"/>
    <w:rsid w:val="00323C05"/>
    <w:rsid w:val="0032428F"/>
    <w:rsid w:val="00324C58"/>
    <w:rsid w:val="0032530D"/>
    <w:rsid w:val="00325955"/>
    <w:rsid w:val="003263B4"/>
    <w:rsid w:val="003264DD"/>
    <w:rsid w:val="00327159"/>
    <w:rsid w:val="00330F12"/>
    <w:rsid w:val="003317D3"/>
    <w:rsid w:val="00331DC8"/>
    <w:rsid w:val="00331E42"/>
    <w:rsid w:val="0033208C"/>
    <w:rsid w:val="00332129"/>
    <w:rsid w:val="0033248A"/>
    <w:rsid w:val="003325E4"/>
    <w:rsid w:val="003328BF"/>
    <w:rsid w:val="00333337"/>
    <w:rsid w:val="003347B8"/>
    <w:rsid w:val="0033486B"/>
    <w:rsid w:val="00334FBB"/>
    <w:rsid w:val="00335F3E"/>
    <w:rsid w:val="00336559"/>
    <w:rsid w:val="00336680"/>
    <w:rsid w:val="00336A91"/>
    <w:rsid w:val="00336C1D"/>
    <w:rsid w:val="00336FD4"/>
    <w:rsid w:val="003370E5"/>
    <w:rsid w:val="00337DF5"/>
    <w:rsid w:val="00340A39"/>
    <w:rsid w:val="00340ECD"/>
    <w:rsid w:val="0034128E"/>
    <w:rsid w:val="00341D76"/>
    <w:rsid w:val="003426E3"/>
    <w:rsid w:val="00342855"/>
    <w:rsid w:val="00342907"/>
    <w:rsid w:val="00342C0C"/>
    <w:rsid w:val="00342EF1"/>
    <w:rsid w:val="003434A7"/>
    <w:rsid w:val="00343533"/>
    <w:rsid w:val="003442BA"/>
    <w:rsid w:val="00345050"/>
    <w:rsid w:val="0034535E"/>
    <w:rsid w:val="00345A7A"/>
    <w:rsid w:val="00345BAC"/>
    <w:rsid w:val="0034652B"/>
    <w:rsid w:val="00346812"/>
    <w:rsid w:val="00346C03"/>
    <w:rsid w:val="00346C48"/>
    <w:rsid w:val="00346D9A"/>
    <w:rsid w:val="00347576"/>
    <w:rsid w:val="00347584"/>
    <w:rsid w:val="0035036D"/>
    <w:rsid w:val="00351637"/>
    <w:rsid w:val="00351AAC"/>
    <w:rsid w:val="00351C5D"/>
    <w:rsid w:val="00352009"/>
    <w:rsid w:val="003525C6"/>
    <w:rsid w:val="003527C1"/>
    <w:rsid w:val="003529F0"/>
    <w:rsid w:val="0035322B"/>
    <w:rsid w:val="00353775"/>
    <w:rsid w:val="00354DDE"/>
    <w:rsid w:val="003553DD"/>
    <w:rsid w:val="00355425"/>
    <w:rsid w:val="00355560"/>
    <w:rsid w:val="00355842"/>
    <w:rsid w:val="00355B94"/>
    <w:rsid w:val="003562FC"/>
    <w:rsid w:val="003570F7"/>
    <w:rsid w:val="0035783B"/>
    <w:rsid w:val="00357AC4"/>
    <w:rsid w:val="00357AE0"/>
    <w:rsid w:val="00357FCE"/>
    <w:rsid w:val="00360405"/>
    <w:rsid w:val="003613EF"/>
    <w:rsid w:val="00361416"/>
    <w:rsid w:val="00361D5A"/>
    <w:rsid w:val="003634E3"/>
    <w:rsid w:val="00364425"/>
    <w:rsid w:val="0036531C"/>
    <w:rsid w:val="00365826"/>
    <w:rsid w:val="003661BF"/>
    <w:rsid w:val="003668A7"/>
    <w:rsid w:val="00366E12"/>
    <w:rsid w:val="003679B0"/>
    <w:rsid w:val="00370582"/>
    <w:rsid w:val="00371113"/>
    <w:rsid w:val="0037187B"/>
    <w:rsid w:val="003719F4"/>
    <w:rsid w:val="00371B2D"/>
    <w:rsid w:val="003722E1"/>
    <w:rsid w:val="003723B4"/>
    <w:rsid w:val="00372A10"/>
    <w:rsid w:val="003738F4"/>
    <w:rsid w:val="00373BF2"/>
    <w:rsid w:val="0037421B"/>
    <w:rsid w:val="003746CF"/>
    <w:rsid w:val="00374843"/>
    <w:rsid w:val="00374DD1"/>
    <w:rsid w:val="00374ECE"/>
    <w:rsid w:val="003750C2"/>
    <w:rsid w:val="00375B2A"/>
    <w:rsid w:val="00375CE5"/>
    <w:rsid w:val="00375D62"/>
    <w:rsid w:val="003761CD"/>
    <w:rsid w:val="00376449"/>
    <w:rsid w:val="00377A48"/>
    <w:rsid w:val="00377CA7"/>
    <w:rsid w:val="003805E1"/>
    <w:rsid w:val="0038098F"/>
    <w:rsid w:val="00380B8F"/>
    <w:rsid w:val="00380D39"/>
    <w:rsid w:val="003810E6"/>
    <w:rsid w:val="00381A7F"/>
    <w:rsid w:val="00381AAB"/>
    <w:rsid w:val="00381D3D"/>
    <w:rsid w:val="0038206E"/>
    <w:rsid w:val="00382441"/>
    <w:rsid w:val="003831F6"/>
    <w:rsid w:val="003837AC"/>
    <w:rsid w:val="003837C9"/>
    <w:rsid w:val="00383A7D"/>
    <w:rsid w:val="00384308"/>
    <w:rsid w:val="0038466F"/>
    <w:rsid w:val="00385324"/>
    <w:rsid w:val="00385770"/>
    <w:rsid w:val="00385DF1"/>
    <w:rsid w:val="003863FF"/>
    <w:rsid w:val="003864BD"/>
    <w:rsid w:val="00386724"/>
    <w:rsid w:val="003867B9"/>
    <w:rsid w:val="003901D4"/>
    <w:rsid w:val="00390F9D"/>
    <w:rsid w:val="00391052"/>
    <w:rsid w:val="00391D3E"/>
    <w:rsid w:val="00393BA0"/>
    <w:rsid w:val="00393DB7"/>
    <w:rsid w:val="0039425D"/>
    <w:rsid w:val="003943E3"/>
    <w:rsid w:val="0039464D"/>
    <w:rsid w:val="00394B34"/>
    <w:rsid w:val="00395C7B"/>
    <w:rsid w:val="00395CF5"/>
    <w:rsid w:val="0039649D"/>
    <w:rsid w:val="00396B26"/>
    <w:rsid w:val="00396F73"/>
    <w:rsid w:val="00397503"/>
    <w:rsid w:val="003A0703"/>
    <w:rsid w:val="003A0EFE"/>
    <w:rsid w:val="003A10F2"/>
    <w:rsid w:val="003A13E7"/>
    <w:rsid w:val="003A235D"/>
    <w:rsid w:val="003A350D"/>
    <w:rsid w:val="003A3BA1"/>
    <w:rsid w:val="003A3D55"/>
    <w:rsid w:val="003A3F19"/>
    <w:rsid w:val="003A4306"/>
    <w:rsid w:val="003A4A1C"/>
    <w:rsid w:val="003A5031"/>
    <w:rsid w:val="003A5278"/>
    <w:rsid w:val="003A589B"/>
    <w:rsid w:val="003A5E6B"/>
    <w:rsid w:val="003A63E6"/>
    <w:rsid w:val="003A6DAB"/>
    <w:rsid w:val="003A77A3"/>
    <w:rsid w:val="003B0CEC"/>
    <w:rsid w:val="003B1B13"/>
    <w:rsid w:val="003B1C59"/>
    <w:rsid w:val="003B2C44"/>
    <w:rsid w:val="003B44DB"/>
    <w:rsid w:val="003B5AFF"/>
    <w:rsid w:val="003B663A"/>
    <w:rsid w:val="003B691E"/>
    <w:rsid w:val="003B6986"/>
    <w:rsid w:val="003B6F4A"/>
    <w:rsid w:val="003C0143"/>
    <w:rsid w:val="003C073E"/>
    <w:rsid w:val="003C08CC"/>
    <w:rsid w:val="003C0959"/>
    <w:rsid w:val="003C1F01"/>
    <w:rsid w:val="003C1F93"/>
    <w:rsid w:val="003C2873"/>
    <w:rsid w:val="003C2948"/>
    <w:rsid w:val="003C2984"/>
    <w:rsid w:val="003C2B91"/>
    <w:rsid w:val="003C3CEC"/>
    <w:rsid w:val="003C3ED6"/>
    <w:rsid w:val="003C42A5"/>
    <w:rsid w:val="003C4CCA"/>
    <w:rsid w:val="003C56C9"/>
    <w:rsid w:val="003C576F"/>
    <w:rsid w:val="003C6186"/>
    <w:rsid w:val="003C622C"/>
    <w:rsid w:val="003C69BC"/>
    <w:rsid w:val="003C6BF6"/>
    <w:rsid w:val="003C6CF8"/>
    <w:rsid w:val="003C79BD"/>
    <w:rsid w:val="003C7C67"/>
    <w:rsid w:val="003D00A5"/>
    <w:rsid w:val="003D03E2"/>
    <w:rsid w:val="003D08DD"/>
    <w:rsid w:val="003D0A05"/>
    <w:rsid w:val="003D13BA"/>
    <w:rsid w:val="003D1EA9"/>
    <w:rsid w:val="003D26AF"/>
    <w:rsid w:val="003D26CC"/>
    <w:rsid w:val="003D3148"/>
    <w:rsid w:val="003D332A"/>
    <w:rsid w:val="003D4692"/>
    <w:rsid w:val="003D5760"/>
    <w:rsid w:val="003D5B22"/>
    <w:rsid w:val="003D668E"/>
    <w:rsid w:val="003D68F0"/>
    <w:rsid w:val="003D6C0D"/>
    <w:rsid w:val="003D7869"/>
    <w:rsid w:val="003D7DC0"/>
    <w:rsid w:val="003E27EF"/>
    <w:rsid w:val="003E32FB"/>
    <w:rsid w:val="003E3575"/>
    <w:rsid w:val="003E3AF0"/>
    <w:rsid w:val="003E4A56"/>
    <w:rsid w:val="003E4B1F"/>
    <w:rsid w:val="003E4C43"/>
    <w:rsid w:val="003E4EBC"/>
    <w:rsid w:val="003E5298"/>
    <w:rsid w:val="003E54E2"/>
    <w:rsid w:val="003E560F"/>
    <w:rsid w:val="003E582F"/>
    <w:rsid w:val="003E59E8"/>
    <w:rsid w:val="003E6599"/>
    <w:rsid w:val="003E65DC"/>
    <w:rsid w:val="003E69F0"/>
    <w:rsid w:val="003E6ABD"/>
    <w:rsid w:val="003E7115"/>
    <w:rsid w:val="003E7518"/>
    <w:rsid w:val="003E77B6"/>
    <w:rsid w:val="003E7A91"/>
    <w:rsid w:val="003E7ADB"/>
    <w:rsid w:val="003F086B"/>
    <w:rsid w:val="003F0A8B"/>
    <w:rsid w:val="003F0EFC"/>
    <w:rsid w:val="003F11DC"/>
    <w:rsid w:val="003F1462"/>
    <w:rsid w:val="003F21C8"/>
    <w:rsid w:val="003F248F"/>
    <w:rsid w:val="003F270D"/>
    <w:rsid w:val="003F271C"/>
    <w:rsid w:val="003F2887"/>
    <w:rsid w:val="003F2E60"/>
    <w:rsid w:val="003F39F5"/>
    <w:rsid w:val="003F4EFD"/>
    <w:rsid w:val="003F5D9B"/>
    <w:rsid w:val="003F6234"/>
    <w:rsid w:val="003F6B6E"/>
    <w:rsid w:val="003F6CF2"/>
    <w:rsid w:val="004005C4"/>
    <w:rsid w:val="00400675"/>
    <w:rsid w:val="00400B47"/>
    <w:rsid w:val="00400BA3"/>
    <w:rsid w:val="004014AB"/>
    <w:rsid w:val="00401DF5"/>
    <w:rsid w:val="00401E23"/>
    <w:rsid w:val="004028EA"/>
    <w:rsid w:val="00403942"/>
    <w:rsid w:val="00403BC4"/>
    <w:rsid w:val="00403EE4"/>
    <w:rsid w:val="004042C1"/>
    <w:rsid w:val="00405899"/>
    <w:rsid w:val="00405C16"/>
    <w:rsid w:val="00406212"/>
    <w:rsid w:val="0040647C"/>
    <w:rsid w:val="004068D3"/>
    <w:rsid w:val="00407207"/>
    <w:rsid w:val="00407CC4"/>
    <w:rsid w:val="004104D0"/>
    <w:rsid w:val="0041051B"/>
    <w:rsid w:val="00410B8D"/>
    <w:rsid w:val="00411220"/>
    <w:rsid w:val="00411E9F"/>
    <w:rsid w:val="0041466D"/>
    <w:rsid w:val="00414BB9"/>
    <w:rsid w:val="00414D6A"/>
    <w:rsid w:val="00416F3F"/>
    <w:rsid w:val="00416F60"/>
    <w:rsid w:val="00417651"/>
    <w:rsid w:val="00417665"/>
    <w:rsid w:val="004202D3"/>
    <w:rsid w:val="00420B7D"/>
    <w:rsid w:val="00421E14"/>
    <w:rsid w:val="00421E27"/>
    <w:rsid w:val="004220A2"/>
    <w:rsid w:val="004221BC"/>
    <w:rsid w:val="0042239C"/>
    <w:rsid w:val="00422511"/>
    <w:rsid w:val="00422D84"/>
    <w:rsid w:val="00424A59"/>
    <w:rsid w:val="004254F2"/>
    <w:rsid w:val="0042582D"/>
    <w:rsid w:val="004260D0"/>
    <w:rsid w:val="004263AB"/>
    <w:rsid w:val="004265A0"/>
    <w:rsid w:val="00426E55"/>
    <w:rsid w:val="004272A0"/>
    <w:rsid w:val="0042734F"/>
    <w:rsid w:val="00430359"/>
    <w:rsid w:val="004309F0"/>
    <w:rsid w:val="00430B3C"/>
    <w:rsid w:val="00430EB9"/>
    <w:rsid w:val="00431F73"/>
    <w:rsid w:val="00432CFE"/>
    <w:rsid w:val="004335D7"/>
    <w:rsid w:val="004339DB"/>
    <w:rsid w:val="00433DC9"/>
    <w:rsid w:val="00434192"/>
    <w:rsid w:val="00434220"/>
    <w:rsid w:val="004344D6"/>
    <w:rsid w:val="004345D2"/>
    <w:rsid w:val="004354F2"/>
    <w:rsid w:val="004357BF"/>
    <w:rsid w:val="00435932"/>
    <w:rsid w:val="00435B2B"/>
    <w:rsid w:val="00437A97"/>
    <w:rsid w:val="00437D61"/>
    <w:rsid w:val="00440182"/>
    <w:rsid w:val="004402EA"/>
    <w:rsid w:val="004402F9"/>
    <w:rsid w:val="00440D6E"/>
    <w:rsid w:val="00440FD1"/>
    <w:rsid w:val="00440FE9"/>
    <w:rsid w:val="00441268"/>
    <w:rsid w:val="004414D2"/>
    <w:rsid w:val="004435FC"/>
    <w:rsid w:val="0044362A"/>
    <w:rsid w:val="0044446C"/>
    <w:rsid w:val="00444D4E"/>
    <w:rsid w:val="004461E6"/>
    <w:rsid w:val="004461E7"/>
    <w:rsid w:val="0044648F"/>
    <w:rsid w:val="00446B6D"/>
    <w:rsid w:val="00446BC0"/>
    <w:rsid w:val="00446DEB"/>
    <w:rsid w:val="00446E77"/>
    <w:rsid w:val="00447AEE"/>
    <w:rsid w:val="00447CF2"/>
    <w:rsid w:val="0045011E"/>
    <w:rsid w:val="00450295"/>
    <w:rsid w:val="00450977"/>
    <w:rsid w:val="00450DDC"/>
    <w:rsid w:val="00451593"/>
    <w:rsid w:val="00451992"/>
    <w:rsid w:val="00451E14"/>
    <w:rsid w:val="00451E94"/>
    <w:rsid w:val="00451EEB"/>
    <w:rsid w:val="004525E2"/>
    <w:rsid w:val="00452DE3"/>
    <w:rsid w:val="0045302F"/>
    <w:rsid w:val="0045350C"/>
    <w:rsid w:val="00453D39"/>
    <w:rsid w:val="004540BB"/>
    <w:rsid w:val="00454AB6"/>
    <w:rsid w:val="0045500F"/>
    <w:rsid w:val="00455511"/>
    <w:rsid w:val="004556A6"/>
    <w:rsid w:val="004557C1"/>
    <w:rsid w:val="0045598A"/>
    <w:rsid w:val="00455DC1"/>
    <w:rsid w:val="00455E4D"/>
    <w:rsid w:val="0045665C"/>
    <w:rsid w:val="004569B6"/>
    <w:rsid w:val="00457783"/>
    <w:rsid w:val="004602DF"/>
    <w:rsid w:val="004604C5"/>
    <w:rsid w:val="00460669"/>
    <w:rsid w:val="004606DC"/>
    <w:rsid w:val="004607A5"/>
    <w:rsid w:val="00460F80"/>
    <w:rsid w:val="004616AF"/>
    <w:rsid w:val="00461981"/>
    <w:rsid w:val="00462075"/>
    <w:rsid w:val="00462399"/>
    <w:rsid w:val="004623EF"/>
    <w:rsid w:val="00462668"/>
    <w:rsid w:val="00462C2D"/>
    <w:rsid w:val="00463537"/>
    <w:rsid w:val="00464218"/>
    <w:rsid w:val="004649FF"/>
    <w:rsid w:val="00465AA4"/>
    <w:rsid w:val="00465F26"/>
    <w:rsid w:val="004664DB"/>
    <w:rsid w:val="00466AE2"/>
    <w:rsid w:val="00466E21"/>
    <w:rsid w:val="00466F81"/>
    <w:rsid w:val="00467629"/>
    <w:rsid w:val="0046781B"/>
    <w:rsid w:val="0046796C"/>
    <w:rsid w:val="00467F03"/>
    <w:rsid w:val="00470CAF"/>
    <w:rsid w:val="0047116A"/>
    <w:rsid w:val="004711E9"/>
    <w:rsid w:val="00472E8D"/>
    <w:rsid w:val="00472FD0"/>
    <w:rsid w:val="00473A32"/>
    <w:rsid w:val="00473C52"/>
    <w:rsid w:val="00473CDC"/>
    <w:rsid w:val="00474763"/>
    <w:rsid w:val="00474EF8"/>
    <w:rsid w:val="00475D0D"/>
    <w:rsid w:val="00475F54"/>
    <w:rsid w:val="0047608E"/>
    <w:rsid w:val="00476ED6"/>
    <w:rsid w:val="0047791A"/>
    <w:rsid w:val="00480FB7"/>
    <w:rsid w:val="004814B4"/>
    <w:rsid w:val="00481DEB"/>
    <w:rsid w:val="00481FBF"/>
    <w:rsid w:val="004825B5"/>
    <w:rsid w:val="00484830"/>
    <w:rsid w:val="004849E8"/>
    <w:rsid w:val="00484F60"/>
    <w:rsid w:val="004856DD"/>
    <w:rsid w:val="004857C3"/>
    <w:rsid w:val="004862DB"/>
    <w:rsid w:val="004863F9"/>
    <w:rsid w:val="00486778"/>
    <w:rsid w:val="00487F0A"/>
    <w:rsid w:val="00490FC0"/>
    <w:rsid w:val="0049181F"/>
    <w:rsid w:val="0049212C"/>
    <w:rsid w:val="00492196"/>
    <w:rsid w:val="004924B7"/>
    <w:rsid w:val="00492632"/>
    <w:rsid w:val="00492B0E"/>
    <w:rsid w:val="00492B70"/>
    <w:rsid w:val="00493A61"/>
    <w:rsid w:val="00493FD1"/>
    <w:rsid w:val="00494123"/>
    <w:rsid w:val="00494D47"/>
    <w:rsid w:val="00496040"/>
    <w:rsid w:val="004966F0"/>
    <w:rsid w:val="004970BE"/>
    <w:rsid w:val="004971F3"/>
    <w:rsid w:val="00497C3C"/>
    <w:rsid w:val="004A0AA3"/>
    <w:rsid w:val="004A1698"/>
    <w:rsid w:val="004A1C52"/>
    <w:rsid w:val="004A1E38"/>
    <w:rsid w:val="004A21C0"/>
    <w:rsid w:val="004A2498"/>
    <w:rsid w:val="004A2517"/>
    <w:rsid w:val="004A25F2"/>
    <w:rsid w:val="004A26D3"/>
    <w:rsid w:val="004A2B86"/>
    <w:rsid w:val="004A2F90"/>
    <w:rsid w:val="004A31CC"/>
    <w:rsid w:val="004A3201"/>
    <w:rsid w:val="004A32B2"/>
    <w:rsid w:val="004A34BE"/>
    <w:rsid w:val="004A34C9"/>
    <w:rsid w:val="004A3D4E"/>
    <w:rsid w:val="004A3ED4"/>
    <w:rsid w:val="004A4358"/>
    <w:rsid w:val="004A4D70"/>
    <w:rsid w:val="004A54B6"/>
    <w:rsid w:val="004A5553"/>
    <w:rsid w:val="004A5585"/>
    <w:rsid w:val="004A5A4E"/>
    <w:rsid w:val="004A5C29"/>
    <w:rsid w:val="004A611D"/>
    <w:rsid w:val="004A6E29"/>
    <w:rsid w:val="004A76FF"/>
    <w:rsid w:val="004B05A5"/>
    <w:rsid w:val="004B221C"/>
    <w:rsid w:val="004B2528"/>
    <w:rsid w:val="004B26CA"/>
    <w:rsid w:val="004B3B20"/>
    <w:rsid w:val="004B41D6"/>
    <w:rsid w:val="004B4799"/>
    <w:rsid w:val="004B4B2D"/>
    <w:rsid w:val="004B4C4C"/>
    <w:rsid w:val="004B53AE"/>
    <w:rsid w:val="004B5D25"/>
    <w:rsid w:val="004B6109"/>
    <w:rsid w:val="004B65C9"/>
    <w:rsid w:val="004B667C"/>
    <w:rsid w:val="004B7236"/>
    <w:rsid w:val="004B78D6"/>
    <w:rsid w:val="004B7C65"/>
    <w:rsid w:val="004C0E01"/>
    <w:rsid w:val="004C0EFE"/>
    <w:rsid w:val="004C1430"/>
    <w:rsid w:val="004C244F"/>
    <w:rsid w:val="004C25DD"/>
    <w:rsid w:val="004C2A47"/>
    <w:rsid w:val="004C3392"/>
    <w:rsid w:val="004C3A33"/>
    <w:rsid w:val="004C42B3"/>
    <w:rsid w:val="004C42EA"/>
    <w:rsid w:val="004C4330"/>
    <w:rsid w:val="004C44F7"/>
    <w:rsid w:val="004C454F"/>
    <w:rsid w:val="004C6414"/>
    <w:rsid w:val="004C6F30"/>
    <w:rsid w:val="004C77DF"/>
    <w:rsid w:val="004C7E84"/>
    <w:rsid w:val="004D0677"/>
    <w:rsid w:val="004D076C"/>
    <w:rsid w:val="004D0A81"/>
    <w:rsid w:val="004D0F85"/>
    <w:rsid w:val="004D49B0"/>
    <w:rsid w:val="004D5174"/>
    <w:rsid w:val="004D53C3"/>
    <w:rsid w:val="004D59BA"/>
    <w:rsid w:val="004D5A79"/>
    <w:rsid w:val="004D5FEB"/>
    <w:rsid w:val="004D6043"/>
    <w:rsid w:val="004D63FA"/>
    <w:rsid w:val="004D645B"/>
    <w:rsid w:val="004D6689"/>
    <w:rsid w:val="004D6732"/>
    <w:rsid w:val="004D6A6A"/>
    <w:rsid w:val="004D6DB9"/>
    <w:rsid w:val="004D7223"/>
    <w:rsid w:val="004D7D9D"/>
    <w:rsid w:val="004E04D8"/>
    <w:rsid w:val="004E0870"/>
    <w:rsid w:val="004E11B9"/>
    <w:rsid w:val="004E1223"/>
    <w:rsid w:val="004E1724"/>
    <w:rsid w:val="004E1746"/>
    <w:rsid w:val="004E18CB"/>
    <w:rsid w:val="004E193E"/>
    <w:rsid w:val="004E19CA"/>
    <w:rsid w:val="004E2021"/>
    <w:rsid w:val="004E2341"/>
    <w:rsid w:val="004E2A12"/>
    <w:rsid w:val="004E2B1B"/>
    <w:rsid w:val="004E3D9E"/>
    <w:rsid w:val="004E4AD4"/>
    <w:rsid w:val="004E6AF7"/>
    <w:rsid w:val="004E6BD0"/>
    <w:rsid w:val="004E72F7"/>
    <w:rsid w:val="004E794F"/>
    <w:rsid w:val="004E7A76"/>
    <w:rsid w:val="004F087B"/>
    <w:rsid w:val="004F0A52"/>
    <w:rsid w:val="004F0CEA"/>
    <w:rsid w:val="004F1696"/>
    <w:rsid w:val="004F1C8E"/>
    <w:rsid w:val="004F1DAB"/>
    <w:rsid w:val="004F240B"/>
    <w:rsid w:val="004F298C"/>
    <w:rsid w:val="004F3060"/>
    <w:rsid w:val="004F30B4"/>
    <w:rsid w:val="004F316F"/>
    <w:rsid w:val="004F36A0"/>
    <w:rsid w:val="004F37B7"/>
    <w:rsid w:val="004F3F8C"/>
    <w:rsid w:val="004F47C8"/>
    <w:rsid w:val="004F483A"/>
    <w:rsid w:val="004F4AC1"/>
    <w:rsid w:val="004F5210"/>
    <w:rsid w:val="004F57A7"/>
    <w:rsid w:val="004F5F36"/>
    <w:rsid w:val="004F6B40"/>
    <w:rsid w:val="004F7517"/>
    <w:rsid w:val="00500A3D"/>
    <w:rsid w:val="00501479"/>
    <w:rsid w:val="00501ED6"/>
    <w:rsid w:val="0050297F"/>
    <w:rsid w:val="00502DDC"/>
    <w:rsid w:val="005031BF"/>
    <w:rsid w:val="0050392A"/>
    <w:rsid w:val="00504177"/>
    <w:rsid w:val="0050429C"/>
    <w:rsid w:val="00505096"/>
    <w:rsid w:val="0050559F"/>
    <w:rsid w:val="00505668"/>
    <w:rsid w:val="00505AE4"/>
    <w:rsid w:val="00505C40"/>
    <w:rsid w:val="00505E85"/>
    <w:rsid w:val="005109C9"/>
    <w:rsid w:val="00511AAA"/>
    <w:rsid w:val="00511D63"/>
    <w:rsid w:val="005125DC"/>
    <w:rsid w:val="005130A7"/>
    <w:rsid w:val="005132CA"/>
    <w:rsid w:val="0051336E"/>
    <w:rsid w:val="0051399B"/>
    <w:rsid w:val="00515A58"/>
    <w:rsid w:val="00516190"/>
    <w:rsid w:val="00516351"/>
    <w:rsid w:val="00516A1F"/>
    <w:rsid w:val="00516AA2"/>
    <w:rsid w:val="00516B5A"/>
    <w:rsid w:val="00516CD0"/>
    <w:rsid w:val="00516E34"/>
    <w:rsid w:val="00517314"/>
    <w:rsid w:val="00517590"/>
    <w:rsid w:val="005176B4"/>
    <w:rsid w:val="005178CF"/>
    <w:rsid w:val="005206DD"/>
    <w:rsid w:val="00520706"/>
    <w:rsid w:val="00521C48"/>
    <w:rsid w:val="00521CAA"/>
    <w:rsid w:val="00522347"/>
    <w:rsid w:val="00522663"/>
    <w:rsid w:val="00522E38"/>
    <w:rsid w:val="00523B9E"/>
    <w:rsid w:val="0052473F"/>
    <w:rsid w:val="00524F7C"/>
    <w:rsid w:val="00524FB6"/>
    <w:rsid w:val="005253AA"/>
    <w:rsid w:val="00526267"/>
    <w:rsid w:val="00526590"/>
    <w:rsid w:val="005265CB"/>
    <w:rsid w:val="00526CCA"/>
    <w:rsid w:val="0052734B"/>
    <w:rsid w:val="005279EF"/>
    <w:rsid w:val="00527A30"/>
    <w:rsid w:val="00527AEA"/>
    <w:rsid w:val="0053073F"/>
    <w:rsid w:val="00530F03"/>
    <w:rsid w:val="0053103B"/>
    <w:rsid w:val="0053175A"/>
    <w:rsid w:val="00531ADB"/>
    <w:rsid w:val="00532198"/>
    <w:rsid w:val="00532445"/>
    <w:rsid w:val="0053247E"/>
    <w:rsid w:val="005324A4"/>
    <w:rsid w:val="0053291F"/>
    <w:rsid w:val="00532F04"/>
    <w:rsid w:val="00533D1A"/>
    <w:rsid w:val="005340F3"/>
    <w:rsid w:val="00534522"/>
    <w:rsid w:val="00534DC5"/>
    <w:rsid w:val="00534E14"/>
    <w:rsid w:val="0053504C"/>
    <w:rsid w:val="00535075"/>
    <w:rsid w:val="00535121"/>
    <w:rsid w:val="00535CCA"/>
    <w:rsid w:val="0053672A"/>
    <w:rsid w:val="0053686E"/>
    <w:rsid w:val="0054137C"/>
    <w:rsid w:val="005415C4"/>
    <w:rsid w:val="00541868"/>
    <w:rsid w:val="0054252D"/>
    <w:rsid w:val="00542CD2"/>
    <w:rsid w:val="005431E7"/>
    <w:rsid w:val="005433FC"/>
    <w:rsid w:val="0054393E"/>
    <w:rsid w:val="00544E6B"/>
    <w:rsid w:val="00545C6B"/>
    <w:rsid w:val="005472BC"/>
    <w:rsid w:val="00547B89"/>
    <w:rsid w:val="005502DD"/>
    <w:rsid w:val="0055110E"/>
    <w:rsid w:val="00552A32"/>
    <w:rsid w:val="005532E5"/>
    <w:rsid w:val="00553CBD"/>
    <w:rsid w:val="00553CE0"/>
    <w:rsid w:val="00553D60"/>
    <w:rsid w:val="00553DF7"/>
    <w:rsid w:val="00553EEC"/>
    <w:rsid w:val="00554131"/>
    <w:rsid w:val="005541B2"/>
    <w:rsid w:val="00554E6C"/>
    <w:rsid w:val="00554FC7"/>
    <w:rsid w:val="005565AF"/>
    <w:rsid w:val="0055725D"/>
    <w:rsid w:val="005572A2"/>
    <w:rsid w:val="0055778A"/>
    <w:rsid w:val="00557985"/>
    <w:rsid w:val="00557B47"/>
    <w:rsid w:val="00560B2C"/>
    <w:rsid w:val="00560CF8"/>
    <w:rsid w:val="00561C80"/>
    <w:rsid w:val="00561D3D"/>
    <w:rsid w:val="0056248B"/>
    <w:rsid w:val="00562BB5"/>
    <w:rsid w:val="00562C3B"/>
    <w:rsid w:val="005631DF"/>
    <w:rsid w:val="00563AA2"/>
    <w:rsid w:val="00563FF5"/>
    <w:rsid w:val="005645B3"/>
    <w:rsid w:val="0056488F"/>
    <w:rsid w:val="00565645"/>
    <w:rsid w:val="005658FA"/>
    <w:rsid w:val="005658FB"/>
    <w:rsid w:val="0056598F"/>
    <w:rsid w:val="0056620E"/>
    <w:rsid w:val="005669BF"/>
    <w:rsid w:val="00566A0D"/>
    <w:rsid w:val="00567410"/>
    <w:rsid w:val="00567F54"/>
    <w:rsid w:val="005714E8"/>
    <w:rsid w:val="005719E8"/>
    <w:rsid w:val="00571B9A"/>
    <w:rsid w:val="00571CDC"/>
    <w:rsid w:val="005723F0"/>
    <w:rsid w:val="00572532"/>
    <w:rsid w:val="00572AC0"/>
    <w:rsid w:val="00572E03"/>
    <w:rsid w:val="00573EB5"/>
    <w:rsid w:val="005742CD"/>
    <w:rsid w:val="00574751"/>
    <w:rsid w:val="00574C3B"/>
    <w:rsid w:val="0057728D"/>
    <w:rsid w:val="005777F9"/>
    <w:rsid w:val="00577D59"/>
    <w:rsid w:val="0058033F"/>
    <w:rsid w:val="00580993"/>
    <w:rsid w:val="00580A28"/>
    <w:rsid w:val="00580C44"/>
    <w:rsid w:val="00580C4B"/>
    <w:rsid w:val="00580DB2"/>
    <w:rsid w:val="00580F8E"/>
    <w:rsid w:val="00582352"/>
    <w:rsid w:val="00582BF0"/>
    <w:rsid w:val="005831C7"/>
    <w:rsid w:val="00584833"/>
    <w:rsid w:val="00584C45"/>
    <w:rsid w:val="0058511E"/>
    <w:rsid w:val="0058519C"/>
    <w:rsid w:val="005856D5"/>
    <w:rsid w:val="00586290"/>
    <w:rsid w:val="005863D8"/>
    <w:rsid w:val="005864B5"/>
    <w:rsid w:val="005864B6"/>
    <w:rsid w:val="00586791"/>
    <w:rsid w:val="005869B3"/>
    <w:rsid w:val="00586C7D"/>
    <w:rsid w:val="00586DB9"/>
    <w:rsid w:val="00587204"/>
    <w:rsid w:val="00587459"/>
    <w:rsid w:val="005909C5"/>
    <w:rsid w:val="0059153D"/>
    <w:rsid w:val="0059155D"/>
    <w:rsid w:val="00592679"/>
    <w:rsid w:val="005931BF"/>
    <w:rsid w:val="00593597"/>
    <w:rsid w:val="005937A0"/>
    <w:rsid w:val="005937B1"/>
    <w:rsid w:val="00593878"/>
    <w:rsid w:val="00593C7B"/>
    <w:rsid w:val="00594B75"/>
    <w:rsid w:val="005953CC"/>
    <w:rsid w:val="005955DC"/>
    <w:rsid w:val="00595729"/>
    <w:rsid w:val="005958F9"/>
    <w:rsid w:val="00596378"/>
    <w:rsid w:val="0059639D"/>
    <w:rsid w:val="0059647F"/>
    <w:rsid w:val="005971B7"/>
    <w:rsid w:val="005A0D77"/>
    <w:rsid w:val="005A0FFC"/>
    <w:rsid w:val="005A1033"/>
    <w:rsid w:val="005A108A"/>
    <w:rsid w:val="005A1753"/>
    <w:rsid w:val="005A1A4D"/>
    <w:rsid w:val="005A1DAC"/>
    <w:rsid w:val="005A24CB"/>
    <w:rsid w:val="005A273A"/>
    <w:rsid w:val="005A2F6E"/>
    <w:rsid w:val="005A3205"/>
    <w:rsid w:val="005A39AA"/>
    <w:rsid w:val="005A3E4B"/>
    <w:rsid w:val="005A3E98"/>
    <w:rsid w:val="005A3FE9"/>
    <w:rsid w:val="005A426E"/>
    <w:rsid w:val="005A432D"/>
    <w:rsid w:val="005A49EA"/>
    <w:rsid w:val="005A5319"/>
    <w:rsid w:val="005A5342"/>
    <w:rsid w:val="005A5715"/>
    <w:rsid w:val="005A5F8D"/>
    <w:rsid w:val="005A619A"/>
    <w:rsid w:val="005A64F6"/>
    <w:rsid w:val="005A7C1C"/>
    <w:rsid w:val="005A7DD6"/>
    <w:rsid w:val="005B041A"/>
    <w:rsid w:val="005B0C80"/>
    <w:rsid w:val="005B126D"/>
    <w:rsid w:val="005B29A0"/>
    <w:rsid w:val="005B3012"/>
    <w:rsid w:val="005B3223"/>
    <w:rsid w:val="005B4707"/>
    <w:rsid w:val="005B4794"/>
    <w:rsid w:val="005B546B"/>
    <w:rsid w:val="005B57B9"/>
    <w:rsid w:val="005B651C"/>
    <w:rsid w:val="005B6A25"/>
    <w:rsid w:val="005B6D75"/>
    <w:rsid w:val="005B71D1"/>
    <w:rsid w:val="005B740C"/>
    <w:rsid w:val="005B7603"/>
    <w:rsid w:val="005B7BD0"/>
    <w:rsid w:val="005C0107"/>
    <w:rsid w:val="005C05CF"/>
    <w:rsid w:val="005C097F"/>
    <w:rsid w:val="005C0AED"/>
    <w:rsid w:val="005C0D1E"/>
    <w:rsid w:val="005C0E2B"/>
    <w:rsid w:val="005C12AC"/>
    <w:rsid w:val="005C2A42"/>
    <w:rsid w:val="005C2D91"/>
    <w:rsid w:val="005C33CA"/>
    <w:rsid w:val="005C3418"/>
    <w:rsid w:val="005C36BF"/>
    <w:rsid w:val="005C4226"/>
    <w:rsid w:val="005C4D9B"/>
    <w:rsid w:val="005C4DD7"/>
    <w:rsid w:val="005C4F2E"/>
    <w:rsid w:val="005C518F"/>
    <w:rsid w:val="005C52E6"/>
    <w:rsid w:val="005C58AF"/>
    <w:rsid w:val="005C6145"/>
    <w:rsid w:val="005C6A22"/>
    <w:rsid w:val="005C73F4"/>
    <w:rsid w:val="005D038B"/>
    <w:rsid w:val="005D1852"/>
    <w:rsid w:val="005D20DB"/>
    <w:rsid w:val="005D2703"/>
    <w:rsid w:val="005D2ADE"/>
    <w:rsid w:val="005D32C7"/>
    <w:rsid w:val="005D4081"/>
    <w:rsid w:val="005D466B"/>
    <w:rsid w:val="005D4D62"/>
    <w:rsid w:val="005D6A10"/>
    <w:rsid w:val="005E0159"/>
    <w:rsid w:val="005E035B"/>
    <w:rsid w:val="005E0585"/>
    <w:rsid w:val="005E1677"/>
    <w:rsid w:val="005E17A5"/>
    <w:rsid w:val="005E180B"/>
    <w:rsid w:val="005E1908"/>
    <w:rsid w:val="005E2B74"/>
    <w:rsid w:val="005E2E39"/>
    <w:rsid w:val="005E403D"/>
    <w:rsid w:val="005E55C1"/>
    <w:rsid w:val="005E59D0"/>
    <w:rsid w:val="005E5CD6"/>
    <w:rsid w:val="005E70D7"/>
    <w:rsid w:val="005E716B"/>
    <w:rsid w:val="005E750C"/>
    <w:rsid w:val="005E76B2"/>
    <w:rsid w:val="005E7747"/>
    <w:rsid w:val="005F0283"/>
    <w:rsid w:val="005F0354"/>
    <w:rsid w:val="005F0368"/>
    <w:rsid w:val="005F0937"/>
    <w:rsid w:val="005F0E66"/>
    <w:rsid w:val="005F1088"/>
    <w:rsid w:val="005F183C"/>
    <w:rsid w:val="005F20CB"/>
    <w:rsid w:val="005F23C5"/>
    <w:rsid w:val="005F25F5"/>
    <w:rsid w:val="005F2A77"/>
    <w:rsid w:val="005F2CC3"/>
    <w:rsid w:val="005F2F22"/>
    <w:rsid w:val="005F349A"/>
    <w:rsid w:val="005F3574"/>
    <w:rsid w:val="005F4547"/>
    <w:rsid w:val="005F49EA"/>
    <w:rsid w:val="005F4B16"/>
    <w:rsid w:val="005F5F09"/>
    <w:rsid w:val="005F6B28"/>
    <w:rsid w:val="005F6E8B"/>
    <w:rsid w:val="005F745F"/>
    <w:rsid w:val="005F76D1"/>
    <w:rsid w:val="005F77E7"/>
    <w:rsid w:val="0060050C"/>
    <w:rsid w:val="00600A0C"/>
    <w:rsid w:val="00600AAC"/>
    <w:rsid w:val="00600C0C"/>
    <w:rsid w:val="00601735"/>
    <w:rsid w:val="0060240D"/>
    <w:rsid w:val="00602B9F"/>
    <w:rsid w:val="00602D0A"/>
    <w:rsid w:val="006030F3"/>
    <w:rsid w:val="00604700"/>
    <w:rsid w:val="00605484"/>
    <w:rsid w:val="00605569"/>
    <w:rsid w:val="00606359"/>
    <w:rsid w:val="00606A0A"/>
    <w:rsid w:val="00607473"/>
    <w:rsid w:val="00607521"/>
    <w:rsid w:val="006075D1"/>
    <w:rsid w:val="00607B61"/>
    <w:rsid w:val="00607CA1"/>
    <w:rsid w:val="0061060F"/>
    <w:rsid w:val="0061071E"/>
    <w:rsid w:val="00610828"/>
    <w:rsid w:val="00610B31"/>
    <w:rsid w:val="00610CE4"/>
    <w:rsid w:val="00610DC3"/>
    <w:rsid w:val="00610ECC"/>
    <w:rsid w:val="0061104D"/>
    <w:rsid w:val="006111F1"/>
    <w:rsid w:val="006113F2"/>
    <w:rsid w:val="006117C2"/>
    <w:rsid w:val="00611A95"/>
    <w:rsid w:val="00611CF1"/>
    <w:rsid w:val="0061292C"/>
    <w:rsid w:val="006132F5"/>
    <w:rsid w:val="006137EE"/>
    <w:rsid w:val="0061397C"/>
    <w:rsid w:val="0061398B"/>
    <w:rsid w:val="00613B2B"/>
    <w:rsid w:val="00613EDD"/>
    <w:rsid w:val="0061402C"/>
    <w:rsid w:val="00614075"/>
    <w:rsid w:val="00614597"/>
    <w:rsid w:val="00614696"/>
    <w:rsid w:val="00614DDA"/>
    <w:rsid w:val="00614F28"/>
    <w:rsid w:val="0061563A"/>
    <w:rsid w:val="00615680"/>
    <w:rsid w:val="006158D1"/>
    <w:rsid w:val="00616433"/>
    <w:rsid w:val="006169E1"/>
    <w:rsid w:val="00616E5A"/>
    <w:rsid w:val="00616FC0"/>
    <w:rsid w:val="00617E06"/>
    <w:rsid w:val="0062033C"/>
    <w:rsid w:val="006203F0"/>
    <w:rsid w:val="00620CE4"/>
    <w:rsid w:val="00621CFC"/>
    <w:rsid w:val="00621D11"/>
    <w:rsid w:val="006233E6"/>
    <w:rsid w:val="006240B5"/>
    <w:rsid w:val="006241B1"/>
    <w:rsid w:val="0062485D"/>
    <w:rsid w:val="006252E7"/>
    <w:rsid w:val="00625442"/>
    <w:rsid w:val="006263BA"/>
    <w:rsid w:val="00626A51"/>
    <w:rsid w:val="0062702B"/>
    <w:rsid w:val="006272D4"/>
    <w:rsid w:val="006279B9"/>
    <w:rsid w:val="00627E27"/>
    <w:rsid w:val="00630583"/>
    <w:rsid w:val="006309D7"/>
    <w:rsid w:val="00630A6C"/>
    <w:rsid w:val="00630C78"/>
    <w:rsid w:val="00631F94"/>
    <w:rsid w:val="006327E0"/>
    <w:rsid w:val="0063296E"/>
    <w:rsid w:val="006329E8"/>
    <w:rsid w:val="00633CBF"/>
    <w:rsid w:val="00634036"/>
    <w:rsid w:val="006341C7"/>
    <w:rsid w:val="006348FD"/>
    <w:rsid w:val="00634BC2"/>
    <w:rsid w:val="00634EBF"/>
    <w:rsid w:val="00635139"/>
    <w:rsid w:val="0063535C"/>
    <w:rsid w:val="00635A4B"/>
    <w:rsid w:val="006363E9"/>
    <w:rsid w:val="00636DC2"/>
    <w:rsid w:val="00636DE9"/>
    <w:rsid w:val="00636ED5"/>
    <w:rsid w:val="0063799F"/>
    <w:rsid w:val="00637C10"/>
    <w:rsid w:val="00637D17"/>
    <w:rsid w:val="0064025E"/>
    <w:rsid w:val="006416EF"/>
    <w:rsid w:val="00641C21"/>
    <w:rsid w:val="00641C53"/>
    <w:rsid w:val="00641CD4"/>
    <w:rsid w:val="00641E9F"/>
    <w:rsid w:val="00642243"/>
    <w:rsid w:val="0064279D"/>
    <w:rsid w:val="006428F9"/>
    <w:rsid w:val="0064321E"/>
    <w:rsid w:val="00643F43"/>
    <w:rsid w:val="0064463D"/>
    <w:rsid w:val="00644799"/>
    <w:rsid w:val="006448F3"/>
    <w:rsid w:val="00644DA6"/>
    <w:rsid w:val="00644F25"/>
    <w:rsid w:val="00645EE2"/>
    <w:rsid w:val="00645FF5"/>
    <w:rsid w:val="006460A3"/>
    <w:rsid w:val="006462F8"/>
    <w:rsid w:val="00646918"/>
    <w:rsid w:val="00646FB9"/>
    <w:rsid w:val="006472E4"/>
    <w:rsid w:val="00647C25"/>
    <w:rsid w:val="00647CB5"/>
    <w:rsid w:val="00647E0A"/>
    <w:rsid w:val="00650D82"/>
    <w:rsid w:val="00650F79"/>
    <w:rsid w:val="00651AD1"/>
    <w:rsid w:val="006520C9"/>
    <w:rsid w:val="00653057"/>
    <w:rsid w:val="006537EA"/>
    <w:rsid w:val="00654162"/>
    <w:rsid w:val="006548AD"/>
    <w:rsid w:val="0065495A"/>
    <w:rsid w:val="00654F28"/>
    <w:rsid w:val="0065567E"/>
    <w:rsid w:val="00655723"/>
    <w:rsid w:val="0066020F"/>
    <w:rsid w:val="006605D4"/>
    <w:rsid w:val="00660861"/>
    <w:rsid w:val="00660D1D"/>
    <w:rsid w:val="006610CD"/>
    <w:rsid w:val="006611E6"/>
    <w:rsid w:val="0066131E"/>
    <w:rsid w:val="00662633"/>
    <w:rsid w:val="006628E9"/>
    <w:rsid w:val="006638AA"/>
    <w:rsid w:val="00663A64"/>
    <w:rsid w:val="00663D58"/>
    <w:rsid w:val="00664A93"/>
    <w:rsid w:val="00664EFB"/>
    <w:rsid w:val="00665165"/>
    <w:rsid w:val="006653CB"/>
    <w:rsid w:val="00665485"/>
    <w:rsid w:val="00665D96"/>
    <w:rsid w:val="006666A8"/>
    <w:rsid w:val="00666FF2"/>
    <w:rsid w:val="006671F7"/>
    <w:rsid w:val="006703B5"/>
    <w:rsid w:val="006704A2"/>
    <w:rsid w:val="006706EB"/>
    <w:rsid w:val="006709A9"/>
    <w:rsid w:val="006714AE"/>
    <w:rsid w:val="0067178E"/>
    <w:rsid w:val="00672088"/>
    <w:rsid w:val="0067247A"/>
    <w:rsid w:val="00672DC0"/>
    <w:rsid w:val="00672F12"/>
    <w:rsid w:val="00673584"/>
    <w:rsid w:val="00673B01"/>
    <w:rsid w:val="00673C20"/>
    <w:rsid w:val="00674082"/>
    <w:rsid w:val="00674163"/>
    <w:rsid w:val="00674325"/>
    <w:rsid w:val="0067503B"/>
    <w:rsid w:val="006751B9"/>
    <w:rsid w:val="006753CB"/>
    <w:rsid w:val="00675A08"/>
    <w:rsid w:val="00676367"/>
    <w:rsid w:val="00676426"/>
    <w:rsid w:val="0067687B"/>
    <w:rsid w:val="006769FD"/>
    <w:rsid w:val="00676C62"/>
    <w:rsid w:val="006775AA"/>
    <w:rsid w:val="00677E87"/>
    <w:rsid w:val="00680BA4"/>
    <w:rsid w:val="006812E3"/>
    <w:rsid w:val="00681961"/>
    <w:rsid w:val="00681DAD"/>
    <w:rsid w:val="00681FC1"/>
    <w:rsid w:val="006824B4"/>
    <w:rsid w:val="0068263F"/>
    <w:rsid w:val="0068287E"/>
    <w:rsid w:val="006828B8"/>
    <w:rsid w:val="00682D7E"/>
    <w:rsid w:val="00682FDA"/>
    <w:rsid w:val="00683258"/>
    <w:rsid w:val="0068370A"/>
    <w:rsid w:val="00683D15"/>
    <w:rsid w:val="00683F3D"/>
    <w:rsid w:val="00684AB7"/>
    <w:rsid w:val="00684E2B"/>
    <w:rsid w:val="00685076"/>
    <w:rsid w:val="00685C0D"/>
    <w:rsid w:val="0068700D"/>
    <w:rsid w:val="006872DF"/>
    <w:rsid w:val="00687B8E"/>
    <w:rsid w:val="00690672"/>
    <w:rsid w:val="006907A9"/>
    <w:rsid w:val="00690B7C"/>
    <w:rsid w:val="00690CCE"/>
    <w:rsid w:val="00691B6A"/>
    <w:rsid w:val="006921F4"/>
    <w:rsid w:val="00692BA5"/>
    <w:rsid w:val="00692C72"/>
    <w:rsid w:val="00692F4B"/>
    <w:rsid w:val="006930A9"/>
    <w:rsid w:val="0069313A"/>
    <w:rsid w:val="006931B7"/>
    <w:rsid w:val="006936ED"/>
    <w:rsid w:val="00693758"/>
    <w:rsid w:val="00693DD8"/>
    <w:rsid w:val="00693FCF"/>
    <w:rsid w:val="00694C67"/>
    <w:rsid w:val="00695679"/>
    <w:rsid w:val="00695DA2"/>
    <w:rsid w:val="00695DB1"/>
    <w:rsid w:val="00697011"/>
    <w:rsid w:val="0069753F"/>
    <w:rsid w:val="00697971"/>
    <w:rsid w:val="006A06D7"/>
    <w:rsid w:val="006A1DEA"/>
    <w:rsid w:val="006A2EAF"/>
    <w:rsid w:val="006A2EEB"/>
    <w:rsid w:val="006A4171"/>
    <w:rsid w:val="006A4AD3"/>
    <w:rsid w:val="006A4FFA"/>
    <w:rsid w:val="006A51CC"/>
    <w:rsid w:val="006A548F"/>
    <w:rsid w:val="006A5C55"/>
    <w:rsid w:val="006A5EC1"/>
    <w:rsid w:val="006A66C1"/>
    <w:rsid w:val="006A6816"/>
    <w:rsid w:val="006A6FB9"/>
    <w:rsid w:val="006A742F"/>
    <w:rsid w:val="006A7E00"/>
    <w:rsid w:val="006B0560"/>
    <w:rsid w:val="006B0880"/>
    <w:rsid w:val="006B124F"/>
    <w:rsid w:val="006B130E"/>
    <w:rsid w:val="006B1F32"/>
    <w:rsid w:val="006B1FF5"/>
    <w:rsid w:val="006B26E0"/>
    <w:rsid w:val="006B2F13"/>
    <w:rsid w:val="006B47A6"/>
    <w:rsid w:val="006B5F43"/>
    <w:rsid w:val="006B76E7"/>
    <w:rsid w:val="006B7EE4"/>
    <w:rsid w:val="006C0A69"/>
    <w:rsid w:val="006C131E"/>
    <w:rsid w:val="006C185C"/>
    <w:rsid w:val="006C2547"/>
    <w:rsid w:val="006C3E38"/>
    <w:rsid w:val="006C44D9"/>
    <w:rsid w:val="006C456A"/>
    <w:rsid w:val="006C4628"/>
    <w:rsid w:val="006C478F"/>
    <w:rsid w:val="006C506F"/>
    <w:rsid w:val="006C6096"/>
    <w:rsid w:val="006C7238"/>
    <w:rsid w:val="006C7618"/>
    <w:rsid w:val="006C7649"/>
    <w:rsid w:val="006D0822"/>
    <w:rsid w:val="006D0C26"/>
    <w:rsid w:val="006D1E8D"/>
    <w:rsid w:val="006D1E92"/>
    <w:rsid w:val="006D2AD3"/>
    <w:rsid w:val="006D2E59"/>
    <w:rsid w:val="006D3004"/>
    <w:rsid w:val="006D309D"/>
    <w:rsid w:val="006D324D"/>
    <w:rsid w:val="006D56A4"/>
    <w:rsid w:val="006D5C49"/>
    <w:rsid w:val="006D6567"/>
    <w:rsid w:val="006D6649"/>
    <w:rsid w:val="006D6A35"/>
    <w:rsid w:val="006D7847"/>
    <w:rsid w:val="006E016F"/>
    <w:rsid w:val="006E04B5"/>
    <w:rsid w:val="006E066E"/>
    <w:rsid w:val="006E0F32"/>
    <w:rsid w:val="006E1F0A"/>
    <w:rsid w:val="006E2C56"/>
    <w:rsid w:val="006E38AF"/>
    <w:rsid w:val="006E41B1"/>
    <w:rsid w:val="006E43B4"/>
    <w:rsid w:val="006E5841"/>
    <w:rsid w:val="006E5AF3"/>
    <w:rsid w:val="006E60A1"/>
    <w:rsid w:val="006E707E"/>
    <w:rsid w:val="006E7732"/>
    <w:rsid w:val="006E7924"/>
    <w:rsid w:val="006F01D8"/>
    <w:rsid w:val="006F147C"/>
    <w:rsid w:val="006F1AF2"/>
    <w:rsid w:val="006F1B9D"/>
    <w:rsid w:val="006F34B7"/>
    <w:rsid w:val="006F34FC"/>
    <w:rsid w:val="006F3AEA"/>
    <w:rsid w:val="006F4134"/>
    <w:rsid w:val="006F460C"/>
    <w:rsid w:val="006F462A"/>
    <w:rsid w:val="006F46F3"/>
    <w:rsid w:val="006F520A"/>
    <w:rsid w:val="006F5396"/>
    <w:rsid w:val="006F597D"/>
    <w:rsid w:val="006F6A0D"/>
    <w:rsid w:val="006F6AD2"/>
    <w:rsid w:val="006F706B"/>
    <w:rsid w:val="006F7F00"/>
    <w:rsid w:val="006F7F66"/>
    <w:rsid w:val="00700003"/>
    <w:rsid w:val="00700126"/>
    <w:rsid w:val="007006C0"/>
    <w:rsid w:val="00701339"/>
    <w:rsid w:val="00701858"/>
    <w:rsid w:val="00701C38"/>
    <w:rsid w:val="00701CA8"/>
    <w:rsid w:val="00702EFC"/>
    <w:rsid w:val="00702FD2"/>
    <w:rsid w:val="0070315D"/>
    <w:rsid w:val="00703283"/>
    <w:rsid w:val="007036D6"/>
    <w:rsid w:val="007040E8"/>
    <w:rsid w:val="00704280"/>
    <w:rsid w:val="00704382"/>
    <w:rsid w:val="00705F8E"/>
    <w:rsid w:val="00706385"/>
    <w:rsid w:val="007064A8"/>
    <w:rsid w:val="00706AFF"/>
    <w:rsid w:val="00706D38"/>
    <w:rsid w:val="00707186"/>
    <w:rsid w:val="007077A6"/>
    <w:rsid w:val="00707E46"/>
    <w:rsid w:val="00710667"/>
    <w:rsid w:val="00711208"/>
    <w:rsid w:val="00711847"/>
    <w:rsid w:val="00712040"/>
    <w:rsid w:val="00713350"/>
    <w:rsid w:val="007136BB"/>
    <w:rsid w:val="00714937"/>
    <w:rsid w:val="007149E4"/>
    <w:rsid w:val="007155F6"/>
    <w:rsid w:val="007158EE"/>
    <w:rsid w:val="0071638D"/>
    <w:rsid w:val="00716DE8"/>
    <w:rsid w:val="00716EBD"/>
    <w:rsid w:val="00717959"/>
    <w:rsid w:val="00717D9E"/>
    <w:rsid w:val="00717F57"/>
    <w:rsid w:val="0072005D"/>
    <w:rsid w:val="0072033E"/>
    <w:rsid w:val="0072054B"/>
    <w:rsid w:val="00720D5E"/>
    <w:rsid w:val="0072137A"/>
    <w:rsid w:val="00721B99"/>
    <w:rsid w:val="00723259"/>
    <w:rsid w:val="00723506"/>
    <w:rsid w:val="007235D4"/>
    <w:rsid w:val="00724984"/>
    <w:rsid w:val="00725892"/>
    <w:rsid w:val="00725DA1"/>
    <w:rsid w:val="00726547"/>
    <w:rsid w:val="00731A3C"/>
    <w:rsid w:val="00732321"/>
    <w:rsid w:val="00732EDC"/>
    <w:rsid w:val="007334BA"/>
    <w:rsid w:val="007336BA"/>
    <w:rsid w:val="007340A1"/>
    <w:rsid w:val="00734A96"/>
    <w:rsid w:val="0073565C"/>
    <w:rsid w:val="00736A94"/>
    <w:rsid w:val="00736BE9"/>
    <w:rsid w:val="007371DA"/>
    <w:rsid w:val="00737278"/>
    <w:rsid w:val="0073764D"/>
    <w:rsid w:val="007400D2"/>
    <w:rsid w:val="00740FFB"/>
    <w:rsid w:val="007410E0"/>
    <w:rsid w:val="007415BE"/>
    <w:rsid w:val="00741907"/>
    <w:rsid w:val="0074219C"/>
    <w:rsid w:val="007425B1"/>
    <w:rsid w:val="007425BF"/>
    <w:rsid w:val="007427BA"/>
    <w:rsid w:val="00742B02"/>
    <w:rsid w:val="00743478"/>
    <w:rsid w:val="00743FBC"/>
    <w:rsid w:val="007443EA"/>
    <w:rsid w:val="007446FC"/>
    <w:rsid w:val="00744A15"/>
    <w:rsid w:val="00744A57"/>
    <w:rsid w:val="00744B1D"/>
    <w:rsid w:val="00745178"/>
    <w:rsid w:val="00745662"/>
    <w:rsid w:val="00745844"/>
    <w:rsid w:val="0074636F"/>
    <w:rsid w:val="00746489"/>
    <w:rsid w:val="00746B7D"/>
    <w:rsid w:val="00746CB5"/>
    <w:rsid w:val="00746F1F"/>
    <w:rsid w:val="00751906"/>
    <w:rsid w:val="00751B8B"/>
    <w:rsid w:val="0075201B"/>
    <w:rsid w:val="00752244"/>
    <w:rsid w:val="00752800"/>
    <w:rsid w:val="0075288C"/>
    <w:rsid w:val="00752F3E"/>
    <w:rsid w:val="007539E5"/>
    <w:rsid w:val="00753AA0"/>
    <w:rsid w:val="00753CD5"/>
    <w:rsid w:val="00754BD3"/>
    <w:rsid w:val="00754F0D"/>
    <w:rsid w:val="00754FE6"/>
    <w:rsid w:val="00755119"/>
    <w:rsid w:val="00755641"/>
    <w:rsid w:val="007556A8"/>
    <w:rsid w:val="00755E7B"/>
    <w:rsid w:val="0075667F"/>
    <w:rsid w:val="00756745"/>
    <w:rsid w:val="00756AAD"/>
    <w:rsid w:val="00756C49"/>
    <w:rsid w:val="00756EDC"/>
    <w:rsid w:val="007577E1"/>
    <w:rsid w:val="007603C8"/>
    <w:rsid w:val="00760A32"/>
    <w:rsid w:val="0076216D"/>
    <w:rsid w:val="007621D2"/>
    <w:rsid w:val="00762A53"/>
    <w:rsid w:val="00762B10"/>
    <w:rsid w:val="00762DB7"/>
    <w:rsid w:val="00763397"/>
    <w:rsid w:val="007633BF"/>
    <w:rsid w:val="0076425E"/>
    <w:rsid w:val="007646C0"/>
    <w:rsid w:val="00764763"/>
    <w:rsid w:val="00764835"/>
    <w:rsid w:val="0076486F"/>
    <w:rsid w:val="00764ED0"/>
    <w:rsid w:val="007658B7"/>
    <w:rsid w:val="00765ACB"/>
    <w:rsid w:val="00765DE7"/>
    <w:rsid w:val="007669A7"/>
    <w:rsid w:val="00766F20"/>
    <w:rsid w:val="007701E3"/>
    <w:rsid w:val="0077038B"/>
    <w:rsid w:val="00770AA5"/>
    <w:rsid w:val="00770DB8"/>
    <w:rsid w:val="00770E15"/>
    <w:rsid w:val="00774143"/>
    <w:rsid w:val="007748C4"/>
    <w:rsid w:val="00774B1E"/>
    <w:rsid w:val="007750A4"/>
    <w:rsid w:val="0077594F"/>
    <w:rsid w:val="00775A2A"/>
    <w:rsid w:val="0077613E"/>
    <w:rsid w:val="00776745"/>
    <w:rsid w:val="0077679F"/>
    <w:rsid w:val="00777014"/>
    <w:rsid w:val="00777583"/>
    <w:rsid w:val="00782109"/>
    <w:rsid w:val="0078243A"/>
    <w:rsid w:val="007832AB"/>
    <w:rsid w:val="0078359D"/>
    <w:rsid w:val="00783C52"/>
    <w:rsid w:val="007842B8"/>
    <w:rsid w:val="00784399"/>
    <w:rsid w:val="00784A63"/>
    <w:rsid w:val="00785D8E"/>
    <w:rsid w:val="00786355"/>
    <w:rsid w:val="007868ED"/>
    <w:rsid w:val="00786B02"/>
    <w:rsid w:val="00786C05"/>
    <w:rsid w:val="00786D05"/>
    <w:rsid w:val="00786F92"/>
    <w:rsid w:val="007876A4"/>
    <w:rsid w:val="00787E7A"/>
    <w:rsid w:val="00792456"/>
    <w:rsid w:val="00792F85"/>
    <w:rsid w:val="00793939"/>
    <w:rsid w:val="0079516A"/>
    <w:rsid w:val="00795DFF"/>
    <w:rsid w:val="00796ED4"/>
    <w:rsid w:val="00797042"/>
    <w:rsid w:val="007A1374"/>
    <w:rsid w:val="007A2444"/>
    <w:rsid w:val="007A27A2"/>
    <w:rsid w:val="007A286A"/>
    <w:rsid w:val="007A2BEA"/>
    <w:rsid w:val="007A345F"/>
    <w:rsid w:val="007A34AF"/>
    <w:rsid w:val="007A3928"/>
    <w:rsid w:val="007A3A97"/>
    <w:rsid w:val="007A3C17"/>
    <w:rsid w:val="007A48BD"/>
    <w:rsid w:val="007A509F"/>
    <w:rsid w:val="007A5B2D"/>
    <w:rsid w:val="007A5DFF"/>
    <w:rsid w:val="007A68AF"/>
    <w:rsid w:val="007A6D5A"/>
    <w:rsid w:val="007A75D4"/>
    <w:rsid w:val="007A7AC1"/>
    <w:rsid w:val="007A7C7D"/>
    <w:rsid w:val="007B041A"/>
    <w:rsid w:val="007B04B9"/>
    <w:rsid w:val="007B1A99"/>
    <w:rsid w:val="007B4547"/>
    <w:rsid w:val="007B47B8"/>
    <w:rsid w:val="007B4848"/>
    <w:rsid w:val="007B4DC7"/>
    <w:rsid w:val="007B5309"/>
    <w:rsid w:val="007B577F"/>
    <w:rsid w:val="007B6051"/>
    <w:rsid w:val="007B65CB"/>
    <w:rsid w:val="007B6799"/>
    <w:rsid w:val="007B6D9D"/>
    <w:rsid w:val="007B6E85"/>
    <w:rsid w:val="007B6F1E"/>
    <w:rsid w:val="007B74C7"/>
    <w:rsid w:val="007B78DF"/>
    <w:rsid w:val="007C0286"/>
    <w:rsid w:val="007C0348"/>
    <w:rsid w:val="007C0BC1"/>
    <w:rsid w:val="007C16EE"/>
    <w:rsid w:val="007C2344"/>
    <w:rsid w:val="007C2753"/>
    <w:rsid w:val="007C2AFA"/>
    <w:rsid w:val="007C2DB5"/>
    <w:rsid w:val="007C31BE"/>
    <w:rsid w:val="007C3316"/>
    <w:rsid w:val="007C3648"/>
    <w:rsid w:val="007C42BB"/>
    <w:rsid w:val="007C56A4"/>
    <w:rsid w:val="007C58A9"/>
    <w:rsid w:val="007C5BEE"/>
    <w:rsid w:val="007C5F45"/>
    <w:rsid w:val="007C627D"/>
    <w:rsid w:val="007C6347"/>
    <w:rsid w:val="007C63BF"/>
    <w:rsid w:val="007C7372"/>
    <w:rsid w:val="007C73C3"/>
    <w:rsid w:val="007C7519"/>
    <w:rsid w:val="007C75B9"/>
    <w:rsid w:val="007C783B"/>
    <w:rsid w:val="007C7BD7"/>
    <w:rsid w:val="007D0171"/>
    <w:rsid w:val="007D12DA"/>
    <w:rsid w:val="007D14B1"/>
    <w:rsid w:val="007D20F9"/>
    <w:rsid w:val="007D27D8"/>
    <w:rsid w:val="007D2953"/>
    <w:rsid w:val="007D3074"/>
    <w:rsid w:val="007D4223"/>
    <w:rsid w:val="007D475E"/>
    <w:rsid w:val="007D47DF"/>
    <w:rsid w:val="007D4B5F"/>
    <w:rsid w:val="007D5086"/>
    <w:rsid w:val="007D54CE"/>
    <w:rsid w:val="007D54F9"/>
    <w:rsid w:val="007D5634"/>
    <w:rsid w:val="007D577B"/>
    <w:rsid w:val="007D5CA1"/>
    <w:rsid w:val="007D65D3"/>
    <w:rsid w:val="007D6EF7"/>
    <w:rsid w:val="007D7FE8"/>
    <w:rsid w:val="007E000A"/>
    <w:rsid w:val="007E0432"/>
    <w:rsid w:val="007E0DFA"/>
    <w:rsid w:val="007E133F"/>
    <w:rsid w:val="007E1C85"/>
    <w:rsid w:val="007E28E4"/>
    <w:rsid w:val="007E3085"/>
    <w:rsid w:val="007E3575"/>
    <w:rsid w:val="007E358B"/>
    <w:rsid w:val="007E3748"/>
    <w:rsid w:val="007E39AC"/>
    <w:rsid w:val="007E3E69"/>
    <w:rsid w:val="007E4460"/>
    <w:rsid w:val="007E522A"/>
    <w:rsid w:val="007E56A0"/>
    <w:rsid w:val="007E5A42"/>
    <w:rsid w:val="007E5AC0"/>
    <w:rsid w:val="007E5BAA"/>
    <w:rsid w:val="007E6325"/>
    <w:rsid w:val="007E6779"/>
    <w:rsid w:val="007E6E61"/>
    <w:rsid w:val="007E7455"/>
    <w:rsid w:val="007E7AF2"/>
    <w:rsid w:val="007F0665"/>
    <w:rsid w:val="007F066D"/>
    <w:rsid w:val="007F091B"/>
    <w:rsid w:val="007F15B9"/>
    <w:rsid w:val="007F266F"/>
    <w:rsid w:val="007F3229"/>
    <w:rsid w:val="007F39DD"/>
    <w:rsid w:val="007F4E8B"/>
    <w:rsid w:val="007F5DD4"/>
    <w:rsid w:val="007F6088"/>
    <w:rsid w:val="007F640F"/>
    <w:rsid w:val="007F7A73"/>
    <w:rsid w:val="007F7D39"/>
    <w:rsid w:val="00800F73"/>
    <w:rsid w:val="008013C4"/>
    <w:rsid w:val="00802405"/>
    <w:rsid w:val="008024D8"/>
    <w:rsid w:val="00802B5A"/>
    <w:rsid w:val="008030C0"/>
    <w:rsid w:val="00803965"/>
    <w:rsid w:val="008046D7"/>
    <w:rsid w:val="008047E0"/>
    <w:rsid w:val="0080486A"/>
    <w:rsid w:val="00805248"/>
    <w:rsid w:val="0080578E"/>
    <w:rsid w:val="00805AD5"/>
    <w:rsid w:val="00805C09"/>
    <w:rsid w:val="008066BF"/>
    <w:rsid w:val="00807510"/>
    <w:rsid w:val="008075C1"/>
    <w:rsid w:val="00810720"/>
    <w:rsid w:val="00810A65"/>
    <w:rsid w:val="00810F67"/>
    <w:rsid w:val="008110EF"/>
    <w:rsid w:val="0081138C"/>
    <w:rsid w:val="008113AC"/>
    <w:rsid w:val="0081161F"/>
    <w:rsid w:val="008119D3"/>
    <w:rsid w:val="00811CCA"/>
    <w:rsid w:val="008123F2"/>
    <w:rsid w:val="00812509"/>
    <w:rsid w:val="008126B8"/>
    <w:rsid w:val="00812D50"/>
    <w:rsid w:val="008130C4"/>
    <w:rsid w:val="00813963"/>
    <w:rsid w:val="00813B61"/>
    <w:rsid w:val="0081485A"/>
    <w:rsid w:val="00814E04"/>
    <w:rsid w:val="00815860"/>
    <w:rsid w:val="0081587C"/>
    <w:rsid w:val="00815B4F"/>
    <w:rsid w:val="00816E41"/>
    <w:rsid w:val="008170DF"/>
    <w:rsid w:val="0081745A"/>
    <w:rsid w:val="0081745F"/>
    <w:rsid w:val="008175C0"/>
    <w:rsid w:val="00817FD4"/>
    <w:rsid w:val="00820175"/>
    <w:rsid w:val="008208AE"/>
    <w:rsid w:val="00820C01"/>
    <w:rsid w:val="00820F1C"/>
    <w:rsid w:val="0082261A"/>
    <w:rsid w:val="0082359C"/>
    <w:rsid w:val="0082359D"/>
    <w:rsid w:val="00823AE8"/>
    <w:rsid w:val="00823B90"/>
    <w:rsid w:val="00824A35"/>
    <w:rsid w:val="00824BDD"/>
    <w:rsid w:val="00824BF6"/>
    <w:rsid w:val="008252B4"/>
    <w:rsid w:val="00825D4C"/>
    <w:rsid w:val="008262D2"/>
    <w:rsid w:val="0082696F"/>
    <w:rsid w:val="0082704C"/>
    <w:rsid w:val="00830DD3"/>
    <w:rsid w:val="0083104A"/>
    <w:rsid w:val="008325E9"/>
    <w:rsid w:val="00832FAB"/>
    <w:rsid w:val="008343C4"/>
    <w:rsid w:val="00834B47"/>
    <w:rsid w:val="008353AC"/>
    <w:rsid w:val="00835684"/>
    <w:rsid w:val="00835C8A"/>
    <w:rsid w:val="00836068"/>
    <w:rsid w:val="00837773"/>
    <w:rsid w:val="00837BF6"/>
    <w:rsid w:val="00840741"/>
    <w:rsid w:val="00840C1D"/>
    <w:rsid w:val="00841200"/>
    <w:rsid w:val="008421AC"/>
    <w:rsid w:val="0084243D"/>
    <w:rsid w:val="008426B5"/>
    <w:rsid w:val="00843249"/>
    <w:rsid w:val="008434EE"/>
    <w:rsid w:val="0084353D"/>
    <w:rsid w:val="00843D80"/>
    <w:rsid w:val="00843E84"/>
    <w:rsid w:val="008440CC"/>
    <w:rsid w:val="00844E2B"/>
    <w:rsid w:val="00845B25"/>
    <w:rsid w:val="00845C54"/>
    <w:rsid w:val="00845F00"/>
    <w:rsid w:val="008463ED"/>
    <w:rsid w:val="00846441"/>
    <w:rsid w:val="008466D7"/>
    <w:rsid w:val="00846AA6"/>
    <w:rsid w:val="00847D21"/>
    <w:rsid w:val="00847E2A"/>
    <w:rsid w:val="008501A7"/>
    <w:rsid w:val="008508B6"/>
    <w:rsid w:val="00850952"/>
    <w:rsid w:val="00850D05"/>
    <w:rsid w:val="00850EE8"/>
    <w:rsid w:val="00851313"/>
    <w:rsid w:val="00851608"/>
    <w:rsid w:val="00851BBE"/>
    <w:rsid w:val="00852B29"/>
    <w:rsid w:val="0085338E"/>
    <w:rsid w:val="00853552"/>
    <w:rsid w:val="00853CAA"/>
    <w:rsid w:val="00855CEB"/>
    <w:rsid w:val="008560E7"/>
    <w:rsid w:val="008568B4"/>
    <w:rsid w:val="0085727C"/>
    <w:rsid w:val="008573AA"/>
    <w:rsid w:val="00857F91"/>
    <w:rsid w:val="008600B9"/>
    <w:rsid w:val="008614B9"/>
    <w:rsid w:val="008623DF"/>
    <w:rsid w:val="00862F6C"/>
    <w:rsid w:val="00863273"/>
    <w:rsid w:val="00863347"/>
    <w:rsid w:val="00863DA4"/>
    <w:rsid w:val="0086448A"/>
    <w:rsid w:val="0086464A"/>
    <w:rsid w:val="00864C77"/>
    <w:rsid w:val="00865951"/>
    <w:rsid w:val="0086657C"/>
    <w:rsid w:val="0086765B"/>
    <w:rsid w:val="00870CFA"/>
    <w:rsid w:val="00870DBF"/>
    <w:rsid w:val="00870F75"/>
    <w:rsid w:val="00871C0F"/>
    <w:rsid w:val="00872002"/>
    <w:rsid w:val="00873094"/>
    <w:rsid w:val="008731AE"/>
    <w:rsid w:val="0087443B"/>
    <w:rsid w:val="00874A93"/>
    <w:rsid w:val="00874CA5"/>
    <w:rsid w:val="00875610"/>
    <w:rsid w:val="00875BC7"/>
    <w:rsid w:val="00875C2D"/>
    <w:rsid w:val="00876F4A"/>
    <w:rsid w:val="00877654"/>
    <w:rsid w:val="008776C7"/>
    <w:rsid w:val="00877949"/>
    <w:rsid w:val="00877971"/>
    <w:rsid w:val="008802D4"/>
    <w:rsid w:val="00880B98"/>
    <w:rsid w:val="00881A1E"/>
    <w:rsid w:val="00881EAA"/>
    <w:rsid w:val="00882163"/>
    <w:rsid w:val="008832A1"/>
    <w:rsid w:val="0088331A"/>
    <w:rsid w:val="0088394C"/>
    <w:rsid w:val="00883EB0"/>
    <w:rsid w:val="00884151"/>
    <w:rsid w:val="008844B2"/>
    <w:rsid w:val="00885047"/>
    <w:rsid w:val="008851E1"/>
    <w:rsid w:val="008853B0"/>
    <w:rsid w:val="00885BE5"/>
    <w:rsid w:val="00885D6A"/>
    <w:rsid w:val="00886078"/>
    <w:rsid w:val="00886097"/>
    <w:rsid w:val="00886385"/>
    <w:rsid w:val="0088657C"/>
    <w:rsid w:val="00886B6F"/>
    <w:rsid w:val="00886BEA"/>
    <w:rsid w:val="00887426"/>
    <w:rsid w:val="00887BE4"/>
    <w:rsid w:val="00890833"/>
    <w:rsid w:val="0089120C"/>
    <w:rsid w:val="00891396"/>
    <w:rsid w:val="00891C8A"/>
    <w:rsid w:val="00891DEF"/>
    <w:rsid w:val="00892B43"/>
    <w:rsid w:val="00893826"/>
    <w:rsid w:val="00893A3F"/>
    <w:rsid w:val="00893F09"/>
    <w:rsid w:val="00893FAB"/>
    <w:rsid w:val="0089468F"/>
    <w:rsid w:val="00894972"/>
    <w:rsid w:val="00894B87"/>
    <w:rsid w:val="00895EB6"/>
    <w:rsid w:val="00895FE2"/>
    <w:rsid w:val="00896A0B"/>
    <w:rsid w:val="008971E6"/>
    <w:rsid w:val="008A01DD"/>
    <w:rsid w:val="008A09C7"/>
    <w:rsid w:val="008A0D65"/>
    <w:rsid w:val="008A1675"/>
    <w:rsid w:val="008A2877"/>
    <w:rsid w:val="008A31B1"/>
    <w:rsid w:val="008A32C5"/>
    <w:rsid w:val="008A3516"/>
    <w:rsid w:val="008A36E1"/>
    <w:rsid w:val="008A4894"/>
    <w:rsid w:val="008A4A9A"/>
    <w:rsid w:val="008A51F9"/>
    <w:rsid w:val="008A530B"/>
    <w:rsid w:val="008A59DC"/>
    <w:rsid w:val="008A6293"/>
    <w:rsid w:val="008A6D32"/>
    <w:rsid w:val="008A71B7"/>
    <w:rsid w:val="008A72EA"/>
    <w:rsid w:val="008A7353"/>
    <w:rsid w:val="008A7935"/>
    <w:rsid w:val="008A7940"/>
    <w:rsid w:val="008B0190"/>
    <w:rsid w:val="008B05DB"/>
    <w:rsid w:val="008B088C"/>
    <w:rsid w:val="008B1000"/>
    <w:rsid w:val="008B10FB"/>
    <w:rsid w:val="008B16E9"/>
    <w:rsid w:val="008B39F6"/>
    <w:rsid w:val="008B54B3"/>
    <w:rsid w:val="008B594E"/>
    <w:rsid w:val="008B7174"/>
    <w:rsid w:val="008B72D4"/>
    <w:rsid w:val="008B7A5C"/>
    <w:rsid w:val="008C025A"/>
    <w:rsid w:val="008C066A"/>
    <w:rsid w:val="008C0832"/>
    <w:rsid w:val="008C1132"/>
    <w:rsid w:val="008C13DE"/>
    <w:rsid w:val="008C1C7D"/>
    <w:rsid w:val="008C1CFE"/>
    <w:rsid w:val="008C202F"/>
    <w:rsid w:val="008C2604"/>
    <w:rsid w:val="008C3427"/>
    <w:rsid w:val="008C3E3F"/>
    <w:rsid w:val="008C430E"/>
    <w:rsid w:val="008C451D"/>
    <w:rsid w:val="008C45A5"/>
    <w:rsid w:val="008C4CEB"/>
    <w:rsid w:val="008C4E66"/>
    <w:rsid w:val="008C50A0"/>
    <w:rsid w:val="008C6B19"/>
    <w:rsid w:val="008C6F86"/>
    <w:rsid w:val="008C7264"/>
    <w:rsid w:val="008C7E31"/>
    <w:rsid w:val="008D0C4A"/>
    <w:rsid w:val="008D103E"/>
    <w:rsid w:val="008D25AB"/>
    <w:rsid w:val="008D2CAE"/>
    <w:rsid w:val="008D2E9A"/>
    <w:rsid w:val="008D3CE4"/>
    <w:rsid w:val="008D4666"/>
    <w:rsid w:val="008D4681"/>
    <w:rsid w:val="008D48DA"/>
    <w:rsid w:val="008D5DCD"/>
    <w:rsid w:val="008D5E8F"/>
    <w:rsid w:val="008D5F35"/>
    <w:rsid w:val="008D643C"/>
    <w:rsid w:val="008D669F"/>
    <w:rsid w:val="008D66D9"/>
    <w:rsid w:val="008D6A21"/>
    <w:rsid w:val="008D6A84"/>
    <w:rsid w:val="008D6AF1"/>
    <w:rsid w:val="008D6E0F"/>
    <w:rsid w:val="008D70D3"/>
    <w:rsid w:val="008D70E4"/>
    <w:rsid w:val="008D7E70"/>
    <w:rsid w:val="008E0A5E"/>
    <w:rsid w:val="008E0D45"/>
    <w:rsid w:val="008E1A47"/>
    <w:rsid w:val="008E2CB0"/>
    <w:rsid w:val="008E2D8E"/>
    <w:rsid w:val="008E43BF"/>
    <w:rsid w:val="008E4C6A"/>
    <w:rsid w:val="008E52C9"/>
    <w:rsid w:val="008E5E2F"/>
    <w:rsid w:val="008E5FF5"/>
    <w:rsid w:val="008E6A16"/>
    <w:rsid w:val="008E730D"/>
    <w:rsid w:val="008F0965"/>
    <w:rsid w:val="008F0FC2"/>
    <w:rsid w:val="008F1725"/>
    <w:rsid w:val="008F1AF9"/>
    <w:rsid w:val="008F1EC8"/>
    <w:rsid w:val="008F1EDA"/>
    <w:rsid w:val="008F27AB"/>
    <w:rsid w:val="008F2828"/>
    <w:rsid w:val="008F2985"/>
    <w:rsid w:val="008F3494"/>
    <w:rsid w:val="008F35F3"/>
    <w:rsid w:val="008F3A8A"/>
    <w:rsid w:val="008F43A1"/>
    <w:rsid w:val="008F463D"/>
    <w:rsid w:val="008F4923"/>
    <w:rsid w:val="008F4E37"/>
    <w:rsid w:val="008F4FF4"/>
    <w:rsid w:val="008F51A1"/>
    <w:rsid w:val="008F5318"/>
    <w:rsid w:val="008F5C33"/>
    <w:rsid w:val="008F5EDF"/>
    <w:rsid w:val="008F6215"/>
    <w:rsid w:val="008F65A2"/>
    <w:rsid w:val="008F6B52"/>
    <w:rsid w:val="008F7035"/>
    <w:rsid w:val="008F79C3"/>
    <w:rsid w:val="008F7C8B"/>
    <w:rsid w:val="00900262"/>
    <w:rsid w:val="009003B0"/>
    <w:rsid w:val="009003B6"/>
    <w:rsid w:val="0090052B"/>
    <w:rsid w:val="00901CF6"/>
    <w:rsid w:val="009028C2"/>
    <w:rsid w:val="009035F7"/>
    <w:rsid w:val="00903CD6"/>
    <w:rsid w:val="00905301"/>
    <w:rsid w:val="00905D02"/>
    <w:rsid w:val="00906E88"/>
    <w:rsid w:val="00906F32"/>
    <w:rsid w:val="00910B6A"/>
    <w:rsid w:val="0091125C"/>
    <w:rsid w:val="009114DC"/>
    <w:rsid w:val="009123DC"/>
    <w:rsid w:val="00913768"/>
    <w:rsid w:val="00914BF3"/>
    <w:rsid w:val="00914C65"/>
    <w:rsid w:val="0091588E"/>
    <w:rsid w:val="0091642B"/>
    <w:rsid w:val="009168F5"/>
    <w:rsid w:val="00916F5F"/>
    <w:rsid w:val="009173E3"/>
    <w:rsid w:val="00917773"/>
    <w:rsid w:val="00917838"/>
    <w:rsid w:val="00917E74"/>
    <w:rsid w:val="00920233"/>
    <w:rsid w:val="009204DA"/>
    <w:rsid w:val="009208ED"/>
    <w:rsid w:val="00921405"/>
    <w:rsid w:val="00921D90"/>
    <w:rsid w:val="00922430"/>
    <w:rsid w:val="00923530"/>
    <w:rsid w:val="009236F7"/>
    <w:rsid w:val="00923792"/>
    <w:rsid w:val="0092398B"/>
    <w:rsid w:val="00923ECA"/>
    <w:rsid w:val="00924001"/>
    <w:rsid w:val="00924375"/>
    <w:rsid w:val="009251DC"/>
    <w:rsid w:val="009259F3"/>
    <w:rsid w:val="00925AB9"/>
    <w:rsid w:val="009260EC"/>
    <w:rsid w:val="00926ADB"/>
    <w:rsid w:val="00927B6C"/>
    <w:rsid w:val="00927F4C"/>
    <w:rsid w:val="0093029B"/>
    <w:rsid w:val="009307C7"/>
    <w:rsid w:val="00930ADE"/>
    <w:rsid w:val="00930DCF"/>
    <w:rsid w:val="00930E08"/>
    <w:rsid w:val="0093224A"/>
    <w:rsid w:val="0093285B"/>
    <w:rsid w:val="00933234"/>
    <w:rsid w:val="00933AAB"/>
    <w:rsid w:val="00933AF6"/>
    <w:rsid w:val="0093423E"/>
    <w:rsid w:val="009347BC"/>
    <w:rsid w:val="00934B05"/>
    <w:rsid w:val="009354AB"/>
    <w:rsid w:val="009355C6"/>
    <w:rsid w:val="00935DAE"/>
    <w:rsid w:val="0093603E"/>
    <w:rsid w:val="0093659C"/>
    <w:rsid w:val="00936747"/>
    <w:rsid w:val="00936B28"/>
    <w:rsid w:val="00936C67"/>
    <w:rsid w:val="0093740D"/>
    <w:rsid w:val="00940144"/>
    <w:rsid w:val="0094024F"/>
    <w:rsid w:val="00940BC8"/>
    <w:rsid w:val="009411D3"/>
    <w:rsid w:val="00941842"/>
    <w:rsid w:val="00941BF2"/>
    <w:rsid w:val="0094366E"/>
    <w:rsid w:val="00943688"/>
    <w:rsid w:val="0094468D"/>
    <w:rsid w:val="00944A5B"/>
    <w:rsid w:val="0094672E"/>
    <w:rsid w:val="0094732F"/>
    <w:rsid w:val="009477C9"/>
    <w:rsid w:val="00947956"/>
    <w:rsid w:val="0095000A"/>
    <w:rsid w:val="009506B9"/>
    <w:rsid w:val="00950FF6"/>
    <w:rsid w:val="00951185"/>
    <w:rsid w:val="009518FF"/>
    <w:rsid w:val="00951FDA"/>
    <w:rsid w:val="00952305"/>
    <w:rsid w:val="009524FA"/>
    <w:rsid w:val="0095351C"/>
    <w:rsid w:val="00953844"/>
    <w:rsid w:val="00953945"/>
    <w:rsid w:val="009539EF"/>
    <w:rsid w:val="00953AFA"/>
    <w:rsid w:val="00953E83"/>
    <w:rsid w:val="0095479C"/>
    <w:rsid w:val="009547F0"/>
    <w:rsid w:val="00954A64"/>
    <w:rsid w:val="0095581B"/>
    <w:rsid w:val="00955920"/>
    <w:rsid w:val="00955F19"/>
    <w:rsid w:val="00956540"/>
    <w:rsid w:val="009566E5"/>
    <w:rsid w:val="00956826"/>
    <w:rsid w:val="00956C72"/>
    <w:rsid w:val="0095713B"/>
    <w:rsid w:val="00957E36"/>
    <w:rsid w:val="009606D1"/>
    <w:rsid w:val="0096120A"/>
    <w:rsid w:val="0096152B"/>
    <w:rsid w:val="00961F6B"/>
    <w:rsid w:val="0096236F"/>
    <w:rsid w:val="00962C02"/>
    <w:rsid w:val="00962D13"/>
    <w:rsid w:val="00963977"/>
    <w:rsid w:val="00963EAC"/>
    <w:rsid w:val="00963EEE"/>
    <w:rsid w:val="00964BAB"/>
    <w:rsid w:val="00964DE7"/>
    <w:rsid w:val="00965378"/>
    <w:rsid w:val="009654CD"/>
    <w:rsid w:val="009655EC"/>
    <w:rsid w:val="00965DAA"/>
    <w:rsid w:val="00965FDE"/>
    <w:rsid w:val="00966E4F"/>
    <w:rsid w:val="0096721A"/>
    <w:rsid w:val="0097059A"/>
    <w:rsid w:val="009707C3"/>
    <w:rsid w:val="00970DB5"/>
    <w:rsid w:val="009717FB"/>
    <w:rsid w:val="00972141"/>
    <w:rsid w:val="00972315"/>
    <w:rsid w:val="00972F9F"/>
    <w:rsid w:val="009730AD"/>
    <w:rsid w:val="009731C5"/>
    <w:rsid w:val="009737A1"/>
    <w:rsid w:val="0097391E"/>
    <w:rsid w:val="00974007"/>
    <w:rsid w:val="0097440F"/>
    <w:rsid w:val="00974ECC"/>
    <w:rsid w:val="0097630F"/>
    <w:rsid w:val="00977729"/>
    <w:rsid w:val="00977903"/>
    <w:rsid w:val="00977BB2"/>
    <w:rsid w:val="0098073B"/>
    <w:rsid w:val="00980A42"/>
    <w:rsid w:val="00980DC6"/>
    <w:rsid w:val="0098110A"/>
    <w:rsid w:val="009813A2"/>
    <w:rsid w:val="00981D90"/>
    <w:rsid w:val="00982C4A"/>
    <w:rsid w:val="0098401C"/>
    <w:rsid w:val="00984899"/>
    <w:rsid w:val="0098490B"/>
    <w:rsid w:val="00984A8B"/>
    <w:rsid w:val="009850FE"/>
    <w:rsid w:val="0098565F"/>
    <w:rsid w:val="00985687"/>
    <w:rsid w:val="00985724"/>
    <w:rsid w:val="00985DE5"/>
    <w:rsid w:val="00985E57"/>
    <w:rsid w:val="00986442"/>
    <w:rsid w:val="00986611"/>
    <w:rsid w:val="0098665D"/>
    <w:rsid w:val="00987B20"/>
    <w:rsid w:val="00987C73"/>
    <w:rsid w:val="00987D82"/>
    <w:rsid w:val="00990905"/>
    <w:rsid w:val="00990AFC"/>
    <w:rsid w:val="00990B16"/>
    <w:rsid w:val="009919FF"/>
    <w:rsid w:val="00991AB8"/>
    <w:rsid w:val="00992628"/>
    <w:rsid w:val="00993285"/>
    <w:rsid w:val="0099353D"/>
    <w:rsid w:val="00993674"/>
    <w:rsid w:val="00993A64"/>
    <w:rsid w:val="00993DF8"/>
    <w:rsid w:val="0099453D"/>
    <w:rsid w:val="0099458B"/>
    <w:rsid w:val="00994761"/>
    <w:rsid w:val="00995E4F"/>
    <w:rsid w:val="0099641B"/>
    <w:rsid w:val="00996983"/>
    <w:rsid w:val="00996CF3"/>
    <w:rsid w:val="00997178"/>
    <w:rsid w:val="00997E57"/>
    <w:rsid w:val="009A0752"/>
    <w:rsid w:val="009A082A"/>
    <w:rsid w:val="009A0AD5"/>
    <w:rsid w:val="009A0E04"/>
    <w:rsid w:val="009A0FD9"/>
    <w:rsid w:val="009A120C"/>
    <w:rsid w:val="009A1C07"/>
    <w:rsid w:val="009A1E42"/>
    <w:rsid w:val="009A3162"/>
    <w:rsid w:val="009A31FF"/>
    <w:rsid w:val="009A3BD9"/>
    <w:rsid w:val="009A3EBF"/>
    <w:rsid w:val="009A4206"/>
    <w:rsid w:val="009A48F5"/>
    <w:rsid w:val="009A4F54"/>
    <w:rsid w:val="009A6329"/>
    <w:rsid w:val="009A69E1"/>
    <w:rsid w:val="009A7E0D"/>
    <w:rsid w:val="009A7EB1"/>
    <w:rsid w:val="009B049B"/>
    <w:rsid w:val="009B15EF"/>
    <w:rsid w:val="009B1814"/>
    <w:rsid w:val="009B19EB"/>
    <w:rsid w:val="009B2953"/>
    <w:rsid w:val="009B2A12"/>
    <w:rsid w:val="009B2B01"/>
    <w:rsid w:val="009B3155"/>
    <w:rsid w:val="009B351A"/>
    <w:rsid w:val="009B4453"/>
    <w:rsid w:val="009B4510"/>
    <w:rsid w:val="009B4619"/>
    <w:rsid w:val="009B5592"/>
    <w:rsid w:val="009B570D"/>
    <w:rsid w:val="009B59F3"/>
    <w:rsid w:val="009B5BA8"/>
    <w:rsid w:val="009B611A"/>
    <w:rsid w:val="009B6835"/>
    <w:rsid w:val="009B6DF2"/>
    <w:rsid w:val="009B7294"/>
    <w:rsid w:val="009C024F"/>
    <w:rsid w:val="009C05D0"/>
    <w:rsid w:val="009C0B2E"/>
    <w:rsid w:val="009C1CCC"/>
    <w:rsid w:val="009C224D"/>
    <w:rsid w:val="009C2374"/>
    <w:rsid w:val="009C2940"/>
    <w:rsid w:val="009C2BA7"/>
    <w:rsid w:val="009C2CE9"/>
    <w:rsid w:val="009C30BC"/>
    <w:rsid w:val="009C3BE0"/>
    <w:rsid w:val="009C490E"/>
    <w:rsid w:val="009C49C8"/>
    <w:rsid w:val="009C5395"/>
    <w:rsid w:val="009C54BC"/>
    <w:rsid w:val="009C55E8"/>
    <w:rsid w:val="009C5E89"/>
    <w:rsid w:val="009C6156"/>
    <w:rsid w:val="009D04BB"/>
    <w:rsid w:val="009D124D"/>
    <w:rsid w:val="009D21C2"/>
    <w:rsid w:val="009D23FC"/>
    <w:rsid w:val="009D245F"/>
    <w:rsid w:val="009D2E37"/>
    <w:rsid w:val="009D33AA"/>
    <w:rsid w:val="009D406C"/>
    <w:rsid w:val="009D45DE"/>
    <w:rsid w:val="009D4976"/>
    <w:rsid w:val="009D4A1F"/>
    <w:rsid w:val="009D4A8C"/>
    <w:rsid w:val="009D4F64"/>
    <w:rsid w:val="009D5EAB"/>
    <w:rsid w:val="009D70E9"/>
    <w:rsid w:val="009D786B"/>
    <w:rsid w:val="009D7B04"/>
    <w:rsid w:val="009E0AB7"/>
    <w:rsid w:val="009E139B"/>
    <w:rsid w:val="009E180E"/>
    <w:rsid w:val="009E24D2"/>
    <w:rsid w:val="009E2830"/>
    <w:rsid w:val="009E2938"/>
    <w:rsid w:val="009E2A73"/>
    <w:rsid w:val="009E2CDE"/>
    <w:rsid w:val="009E3702"/>
    <w:rsid w:val="009E39C0"/>
    <w:rsid w:val="009E39FA"/>
    <w:rsid w:val="009E46EC"/>
    <w:rsid w:val="009E478D"/>
    <w:rsid w:val="009E4AB5"/>
    <w:rsid w:val="009E5467"/>
    <w:rsid w:val="009E5BE0"/>
    <w:rsid w:val="009E63D3"/>
    <w:rsid w:val="009E66DA"/>
    <w:rsid w:val="009E6774"/>
    <w:rsid w:val="009E6950"/>
    <w:rsid w:val="009E6FF9"/>
    <w:rsid w:val="009F0873"/>
    <w:rsid w:val="009F1D99"/>
    <w:rsid w:val="009F26B8"/>
    <w:rsid w:val="009F2763"/>
    <w:rsid w:val="009F2B1A"/>
    <w:rsid w:val="009F2EBD"/>
    <w:rsid w:val="009F3121"/>
    <w:rsid w:val="009F3744"/>
    <w:rsid w:val="009F3A02"/>
    <w:rsid w:val="009F3B91"/>
    <w:rsid w:val="009F3C97"/>
    <w:rsid w:val="009F53D4"/>
    <w:rsid w:val="009F598D"/>
    <w:rsid w:val="009F5994"/>
    <w:rsid w:val="009F65DE"/>
    <w:rsid w:val="009F662F"/>
    <w:rsid w:val="009F68D1"/>
    <w:rsid w:val="009F6DB6"/>
    <w:rsid w:val="009F75B4"/>
    <w:rsid w:val="009F7E8C"/>
    <w:rsid w:val="00A007A6"/>
    <w:rsid w:val="00A0097B"/>
    <w:rsid w:val="00A00ACA"/>
    <w:rsid w:val="00A01CF0"/>
    <w:rsid w:val="00A01FF6"/>
    <w:rsid w:val="00A028A7"/>
    <w:rsid w:val="00A0296B"/>
    <w:rsid w:val="00A03473"/>
    <w:rsid w:val="00A03478"/>
    <w:rsid w:val="00A034B0"/>
    <w:rsid w:val="00A035E8"/>
    <w:rsid w:val="00A0363F"/>
    <w:rsid w:val="00A03872"/>
    <w:rsid w:val="00A03F77"/>
    <w:rsid w:val="00A046DF"/>
    <w:rsid w:val="00A04858"/>
    <w:rsid w:val="00A05D80"/>
    <w:rsid w:val="00A06035"/>
    <w:rsid w:val="00A06104"/>
    <w:rsid w:val="00A06226"/>
    <w:rsid w:val="00A078BD"/>
    <w:rsid w:val="00A07DD5"/>
    <w:rsid w:val="00A07FEC"/>
    <w:rsid w:val="00A108AA"/>
    <w:rsid w:val="00A10C54"/>
    <w:rsid w:val="00A10DE8"/>
    <w:rsid w:val="00A10E1B"/>
    <w:rsid w:val="00A111B1"/>
    <w:rsid w:val="00A1127A"/>
    <w:rsid w:val="00A118FA"/>
    <w:rsid w:val="00A129FD"/>
    <w:rsid w:val="00A12C58"/>
    <w:rsid w:val="00A12CE1"/>
    <w:rsid w:val="00A1369C"/>
    <w:rsid w:val="00A136B0"/>
    <w:rsid w:val="00A139AD"/>
    <w:rsid w:val="00A13E8E"/>
    <w:rsid w:val="00A154CF"/>
    <w:rsid w:val="00A16628"/>
    <w:rsid w:val="00A17258"/>
    <w:rsid w:val="00A17495"/>
    <w:rsid w:val="00A17535"/>
    <w:rsid w:val="00A17A20"/>
    <w:rsid w:val="00A20C42"/>
    <w:rsid w:val="00A2146C"/>
    <w:rsid w:val="00A2234F"/>
    <w:rsid w:val="00A225FE"/>
    <w:rsid w:val="00A22825"/>
    <w:rsid w:val="00A229C1"/>
    <w:rsid w:val="00A241B9"/>
    <w:rsid w:val="00A250FB"/>
    <w:rsid w:val="00A253BC"/>
    <w:rsid w:val="00A2570E"/>
    <w:rsid w:val="00A263FD"/>
    <w:rsid w:val="00A26969"/>
    <w:rsid w:val="00A30007"/>
    <w:rsid w:val="00A3026F"/>
    <w:rsid w:val="00A30484"/>
    <w:rsid w:val="00A30895"/>
    <w:rsid w:val="00A30969"/>
    <w:rsid w:val="00A30EA4"/>
    <w:rsid w:val="00A32919"/>
    <w:rsid w:val="00A33344"/>
    <w:rsid w:val="00A33A43"/>
    <w:rsid w:val="00A33A93"/>
    <w:rsid w:val="00A33F4B"/>
    <w:rsid w:val="00A33F7E"/>
    <w:rsid w:val="00A34CFE"/>
    <w:rsid w:val="00A34EF8"/>
    <w:rsid w:val="00A35715"/>
    <w:rsid w:val="00A3572A"/>
    <w:rsid w:val="00A35AA3"/>
    <w:rsid w:val="00A35C1C"/>
    <w:rsid w:val="00A35F6F"/>
    <w:rsid w:val="00A36911"/>
    <w:rsid w:val="00A375F4"/>
    <w:rsid w:val="00A376F9"/>
    <w:rsid w:val="00A378E7"/>
    <w:rsid w:val="00A37DFD"/>
    <w:rsid w:val="00A40225"/>
    <w:rsid w:val="00A40604"/>
    <w:rsid w:val="00A40818"/>
    <w:rsid w:val="00A40FA3"/>
    <w:rsid w:val="00A41C78"/>
    <w:rsid w:val="00A41CB5"/>
    <w:rsid w:val="00A429BF"/>
    <w:rsid w:val="00A4306A"/>
    <w:rsid w:val="00A435E4"/>
    <w:rsid w:val="00A439E2"/>
    <w:rsid w:val="00A43A23"/>
    <w:rsid w:val="00A43EEF"/>
    <w:rsid w:val="00A43F19"/>
    <w:rsid w:val="00A43F77"/>
    <w:rsid w:val="00A444F2"/>
    <w:rsid w:val="00A44557"/>
    <w:rsid w:val="00A44BE3"/>
    <w:rsid w:val="00A44C8F"/>
    <w:rsid w:val="00A44E27"/>
    <w:rsid w:val="00A44E57"/>
    <w:rsid w:val="00A44E6D"/>
    <w:rsid w:val="00A44F41"/>
    <w:rsid w:val="00A4525C"/>
    <w:rsid w:val="00A45422"/>
    <w:rsid w:val="00A45463"/>
    <w:rsid w:val="00A4551A"/>
    <w:rsid w:val="00A458A8"/>
    <w:rsid w:val="00A459C5"/>
    <w:rsid w:val="00A45BD8"/>
    <w:rsid w:val="00A45CE7"/>
    <w:rsid w:val="00A45D82"/>
    <w:rsid w:val="00A46715"/>
    <w:rsid w:val="00A46D20"/>
    <w:rsid w:val="00A472E8"/>
    <w:rsid w:val="00A477E7"/>
    <w:rsid w:val="00A47F90"/>
    <w:rsid w:val="00A50212"/>
    <w:rsid w:val="00A51060"/>
    <w:rsid w:val="00A51B78"/>
    <w:rsid w:val="00A52187"/>
    <w:rsid w:val="00A522AA"/>
    <w:rsid w:val="00A52757"/>
    <w:rsid w:val="00A52769"/>
    <w:rsid w:val="00A52DF0"/>
    <w:rsid w:val="00A5309E"/>
    <w:rsid w:val="00A531C3"/>
    <w:rsid w:val="00A53525"/>
    <w:rsid w:val="00A5371B"/>
    <w:rsid w:val="00A53B36"/>
    <w:rsid w:val="00A53D24"/>
    <w:rsid w:val="00A54564"/>
    <w:rsid w:val="00A54AEB"/>
    <w:rsid w:val="00A553D7"/>
    <w:rsid w:val="00A55699"/>
    <w:rsid w:val="00A55F7B"/>
    <w:rsid w:val="00A56156"/>
    <w:rsid w:val="00A56376"/>
    <w:rsid w:val="00A56974"/>
    <w:rsid w:val="00A57080"/>
    <w:rsid w:val="00A5740B"/>
    <w:rsid w:val="00A5750C"/>
    <w:rsid w:val="00A57755"/>
    <w:rsid w:val="00A579DE"/>
    <w:rsid w:val="00A57AD8"/>
    <w:rsid w:val="00A57BEF"/>
    <w:rsid w:val="00A60B00"/>
    <w:rsid w:val="00A61C36"/>
    <w:rsid w:val="00A61E11"/>
    <w:rsid w:val="00A627D0"/>
    <w:rsid w:val="00A62D6C"/>
    <w:rsid w:val="00A632EF"/>
    <w:rsid w:val="00A63AE8"/>
    <w:rsid w:val="00A63B45"/>
    <w:rsid w:val="00A6430F"/>
    <w:rsid w:val="00A6544D"/>
    <w:rsid w:val="00A65456"/>
    <w:rsid w:val="00A65B82"/>
    <w:rsid w:val="00A65EAF"/>
    <w:rsid w:val="00A65EC7"/>
    <w:rsid w:val="00A66183"/>
    <w:rsid w:val="00A66656"/>
    <w:rsid w:val="00A67E74"/>
    <w:rsid w:val="00A70B66"/>
    <w:rsid w:val="00A70D04"/>
    <w:rsid w:val="00A716D3"/>
    <w:rsid w:val="00A722EF"/>
    <w:rsid w:val="00A72379"/>
    <w:rsid w:val="00A7298C"/>
    <w:rsid w:val="00A7332F"/>
    <w:rsid w:val="00A736B2"/>
    <w:rsid w:val="00A73CF1"/>
    <w:rsid w:val="00A73FAD"/>
    <w:rsid w:val="00A745B3"/>
    <w:rsid w:val="00A7481F"/>
    <w:rsid w:val="00A74B74"/>
    <w:rsid w:val="00A75035"/>
    <w:rsid w:val="00A75052"/>
    <w:rsid w:val="00A763EF"/>
    <w:rsid w:val="00A7675B"/>
    <w:rsid w:val="00A7676C"/>
    <w:rsid w:val="00A768F5"/>
    <w:rsid w:val="00A76D15"/>
    <w:rsid w:val="00A77459"/>
    <w:rsid w:val="00A77768"/>
    <w:rsid w:val="00A800F2"/>
    <w:rsid w:val="00A815EC"/>
    <w:rsid w:val="00A82897"/>
    <w:rsid w:val="00A830BA"/>
    <w:rsid w:val="00A839C0"/>
    <w:rsid w:val="00A83D0D"/>
    <w:rsid w:val="00A83EDC"/>
    <w:rsid w:val="00A84461"/>
    <w:rsid w:val="00A84F66"/>
    <w:rsid w:val="00A8567B"/>
    <w:rsid w:val="00A85DBB"/>
    <w:rsid w:val="00A87878"/>
    <w:rsid w:val="00A87B39"/>
    <w:rsid w:val="00A90035"/>
    <w:rsid w:val="00A90167"/>
    <w:rsid w:val="00A90E4C"/>
    <w:rsid w:val="00A910FB"/>
    <w:rsid w:val="00A91923"/>
    <w:rsid w:val="00A91B6A"/>
    <w:rsid w:val="00A91CCD"/>
    <w:rsid w:val="00A91D57"/>
    <w:rsid w:val="00A91FA7"/>
    <w:rsid w:val="00A92048"/>
    <w:rsid w:val="00A920D4"/>
    <w:rsid w:val="00A923F5"/>
    <w:rsid w:val="00A92A44"/>
    <w:rsid w:val="00A92C74"/>
    <w:rsid w:val="00A9386C"/>
    <w:rsid w:val="00A93A0C"/>
    <w:rsid w:val="00A944B7"/>
    <w:rsid w:val="00A949A7"/>
    <w:rsid w:val="00A9551F"/>
    <w:rsid w:val="00A9560A"/>
    <w:rsid w:val="00A95C1A"/>
    <w:rsid w:val="00A95F96"/>
    <w:rsid w:val="00A96357"/>
    <w:rsid w:val="00A9694F"/>
    <w:rsid w:val="00A96DC3"/>
    <w:rsid w:val="00A96FDF"/>
    <w:rsid w:val="00A974BF"/>
    <w:rsid w:val="00A975F6"/>
    <w:rsid w:val="00A97D2D"/>
    <w:rsid w:val="00A97D76"/>
    <w:rsid w:val="00A97DC7"/>
    <w:rsid w:val="00AA00A3"/>
    <w:rsid w:val="00AA064C"/>
    <w:rsid w:val="00AA0688"/>
    <w:rsid w:val="00AA06B5"/>
    <w:rsid w:val="00AA08D0"/>
    <w:rsid w:val="00AA09D1"/>
    <w:rsid w:val="00AA0CB2"/>
    <w:rsid w:val="00AA0D30"/>
    <w:rsid w:val="00AA0D64"/>
    <w:rsid w:val="00AA1355"/>
    <w:rsid w:val="00AA165F"/>
    <w:rsid w:val="00AA172A"/>
    <w:rsid w:val="00AA1E4D"/>
    <w:rsid w:val="00AA2722"/>
    <w:rsid w:val="00AA344A"/>
    <w:rsid w:val="00AA3AFA"/>
    <w:rsid w:val="00AA3BDD"/>
    <w:rsid w:val="00AA3E11"/>
    <w:rsid w:val="00AA420B"/>
    <w:rsid w:val="00AA42F6"/>
    <w:rsid w:val="00AA4474"/>
    <w:rsid w:val="00AA6536"/>
    <w:rsid w:val="00AA6560"/>
    <w:rsid w:val="00AA6780"/>
    <w:rsid w:val="00AA7955"/>
    <w:rsid w:val="00AA7EFC"/>
    <w:rsid w:val="00AB0466"/>
    <w:rsid w:val="00AB0B35"/>
    <w:rsid w:val="00AB127E"/>
    <w:rsid w:val="00AB24D8"/>
    <w:rsid w:val="00AB2599"/>
    <w:rsid w:val="00AB25FB"/>
    <w:rsid w:val="00AB356E"/>
    <w:rsid w:val="00AB366B"/>
    <w:rsid w:val="00AB4217"/>
    <w:rsid w:val="00AB44A4"/>
    <w:rsid w:val="00AB56FF"/>
    <w:rsid w:val="00AB669D"/>
    <w:rsid w:val="00AB6B46"/>
    <w:rsid w:val="00AB6E3B"/>
    <w:rsid w:val="00AB704E"/>
    <w:rsid w:val="00AB7312"/>
    <w:rsid w:val="00AB7DBD"/>
    <w:rsid w:val="00AC014C"/>
    <w:rsid w:val="00AC03B5"/>
    <w:rsid w:val="00AC047B"/>
    <w:rsid w:val="00AC0B83"/>
    <w:rsid w:val="00AC0B85"/>
    <w:rsid w:val="00AC1840"/>
    <w:rsid w:val="00AC1F3B"/>
    <w:rsid w:val="00AC1FBF"/>
    <w:rsid w:val="00AC2226"/>
    <w:rsid w:val="00AC2494"/>
    <w:rsid w:val="00AC27D2"/>
    <w:rsid w:val="00AC3001"/>
    <w:rsid w:val="00AC3257"/>
    <w:rsid w:val="00AC36D4"/>
    <w:rsid w:val="00AC3FFB"/>
    <w:rsid w:val="00AC429C"/>
    <w:rsid w:val="00AC4BAD"/>
    <w:rsid w:val="00AC5007"/>
    <w:rsid w:val="00AC5606"/>
    <w:rsid w:val="00AC578F"/>
    <w:rsid w:val="00AC57E7"/>
    <w:rsid w:val="00AC5C75"/>
    <w:rsid w:val="00AC6782"/>
    <w:rsid w:val="00AC72E3"/>
    <w:rsid w:val="00AC7692"/>
    <w:rsid w:val="00AD0454"/>
    <w:rsid w:val="00AD04CD"/>
    <w:rsid w:val="00AD056D"/>
    <w:rsid w:val="00AD0587"/>
    <w:rsid w:val="00AD0A8A"/>
    <w:rsid w:val="00AD12D1"/>
    <w:rsid w:val="00AD23B7"/>
    <w:rsid w:val="00AD29B5"/>
    <w:rsid w:val="00AD3355"/>
    <w:rsid w:val="00AD391D"/>
    <w:rsid w:val="00AD3AA1"/>
    <w:rsid w:val="00AD3CF1"/>
    <w:rsid w:val="00AD3F8C"/>
    <w:rsid w:val="00AD40AB"/>
    <w:rsid w:val="00AD4AD2"/>
    <w:rsid w:val="00AD4C9A"/>
    <w:rsid w:val="00AD514F"/>
    <w:rsid w:val="00AD5342"/>
    <w:rsid w:val="00AD5B9B"/>
    <w:rsid w:val="00AD6107"/>
    <w:rsid w:val="00AD7C88"/>
    <w:rsid w:val="00AE1199"/>
    <w:rsid w:val="00AE130B"/>
    <w:rsid w:val="00AE150B"/>
    <w:rsid w:val="00AE161F"/>
    <w:rsid w:val="00AE16D5"/>
    <w:rsid w:val="00AE1739"/>
    <w:rsid w:val="00AE1822"/>
    <w:rsid w:val="00AE1C0C"/>
    <w:rsid w:val="00AE1CA5"/>
    <w:rsid w:val="00AE2466"/>
    <w:rsid w:val="00AE292D"/>
    <w:rsid w:val="00AE3A5F"/>
    <w:rsid w:val="00AE44E0"/>
    <w:rsid w:val="00AE50A0"/>
    <w:rsid w:val="00AE5CA9"/>
    <w:rsid w:val="00AE6223"/>
    <w:rsid w:val="00AE6491"/>
    <w:rsid w:val="00AE6680"/>
    <w:rsid w:val="00AE67AA"/>
    <w:rsid w:val="00AE6E36"/>
    <w:rsid w:val="00AE7445"/>
    <w:rsid w:val="00AE7BD0"/>
    <w:rsid w:val="00AF00B6"/>
    <w:rsid w:val="00AF0E62"/>
    <w:rsid w:val="00AF17A1"/>
    <w:rsid w:val="00AF1C7A"/>
    <w:rsid w:val="00AF1F0D"/>
    <w:rsid w:val="00AF3F37"/>
    <w:rsid w:val="00AF4768"/>
    <w:rsid w:val="00AF47AD"/>
    <w:rsid w:val="00AF4EDD"/>
    <w:rsid w:val="00AF5512"/>
    <w:rsid w:val="00AF66D8"/>
    <w:rsid w:val="00AF6898"/>
    <w:rsid w:val="00AF7855"/>
    <w:rsid w:val="00AF7A9C"/>
    <w:rsid w:val="00AF7C72"/>
    <w:rsid w:val="00AF7D03"/>
    <w:rsid w:val="00B0064F"/>
    <w:rsid w:val="00B007A8"/>
    <w:rsid w:val="00B01439"/>
    <w:rsid w:val="00B0151A"/>
    <w:rsid w:val="00B018B9"/>
    <w:rsid w:val="00B0357B"/>
    <w:rsid w:val="00B03AAD"/>
    <w:rsid w:val="00B03D10"/>
    <w:rsid w:val="00B03E0A"/>
    <w:rsid w:val="00B04467"/>
    <w:rsid w:val="00B04914"/>
    <w:rsid w:val="00B04A1E"/>
    <w:rsid w:val="00B05037"/>
    <w:rsid w:val="00B0540F"/>
    <w:rsid w:val="00B05EC5"/>
    <w:rsid w:val="00B06257"/>
    <w:rsid w:val="00B06719"/>
    <w:rsid w:val="00B06A7B"/>
    <w:rsid w:val="00B07049"/>
    <w:rsid w:val="00B1030D"/>
    <w:rsid w:val="00B10513"/>
    <w:rsid w:val="00B10A47"/>
    <w:rsid w:val="00B10BCF"/>
    <w:rsid w:val="00B11344"/>
    <w:rsid w:val="00B1168D"/>
    <w:rsid w:val="00B11DE8"/>
    <w:rsid w:val="00B120F1"/>
    <w:rsid w:val="00B1431C"/>
    <w:rsid w:val="00B14381"/>
    <w:rsid w:val="00B149A0"/>
    <w:rsid w:val="00B14BD1"/>
    <w:rsid w:val="00B15165"/>
    <w:rsid w:val="00B15A0C"/>
    <w:rsid w:val="00B1612B"/>
    <w:rsid w:val="00B164B3"/>
    <w:rsid w:val="00B1667A"/>
    <w:rsid w:val="00B167BD"/>
    <w:rsid w:val="00B16C21"/>
    <w:rsid w:val="00B16ED0"/>
    <w:rsid w:val="00B16FFA"/>
    <w:rsid w:val="00B1741F"/>
    <w:rsid w:val="00B174CF"/>
    <w:rsid w:val="00B17AFB"/>
    <w:rsid w:val="00B17FFB"/>
    <w:rsid w:val="00B20D44"/>
    <w:rsid w:val="00B20F96"/>
    <w:rsid w:val="00B21135"/>
    <w:rsid w:val="00B221C0"/>
    <w:rsid w:val="00B2222E"/>
    <w:rsid w:val="00B2228A"/>
    <w:rsid w:val="00B225C1"/>
    <w:rsid w:val="00B22F43"/>
    <w:rsid w:val="00B23A6E"/>
    <w:rsid w:val="00B24145"/>
    <w:rsid w:val="00B243CA"/>
    <w:rsid w:val="00B24BC4"/>
    <w:rsid w:val="00B24DC5"/>
    <w:rsid w:val="00B2549E"/>
    <w:rsid w:val="00B26268"/>
    <w:rsid w:val="00B2685A"/>
    <w:rsid w:val="00B26BF7"/>
    <w:rsid w:val="00B26D6F"/>
    <w:rsid w:val="00B27240"/>
    <w:rsid w:val="00B27462"/>
    <w:rsid w:val="00B27E57"/>
    <w:rsid w:val="00B27E9C"/>
    <w:rsid w:val="00B309CF"/>
    <w:rsid w:val="00B30A2E"/>
    <w:rsid w:val="00B31066"/>
    <w:rsid w:val="00B31975"/>
    <w:rsid w:val="00B31EB5"/>
    <w:rsid w:val="00B32ADC"/>
    <w:rsid w:val="00B3300D"/>
    <w:rsid w:val="00B3314F"/>
    <w:rsid w:val="00B339EF"/>
    <w:rsid w:val="00B34961"/>
    <w:rsid w:val="00B35AA3"/>
    <w:rsid w:val="00B35FEA"/>
    <w:rsid w:val="00B3605A"/>
    <w:rsid w:val="00B368F2"/>
    <w:rsid w:val="00B36E47"/>
    <w:rsid w:val="00B37C60"/>
    <w:rsid w:val="00B40C63"/>
    <w:rsid w:val="00B40FD4"/>
    <w:rsid w:val="00B41126"/>
    <w:rsid w:val="00B41854"/>
    <w:rsid w:val="00B41FD6"/>
    <w:rsid w:val="00B42116"/>
    <w:rsid w:val="00B42546"/>
    <w:rsid w:val="00B42A78"/>
    <w:rsid w:val="00B430A1"/>
    <w:rsid w:val="00B43257"/>
    <w:rsid w:val="00B4374C"/>
    <w:rsid w:val="00B437FB"/>
    <w:rsid w:val="00B43878"/>
    <w:rsid w:val="00B43CBE"/>
    <w:rsid w:val="00B44126"/>
    <w:rsid w:val="00B443B6"/>
    <w:rsid w:val="00B4485D"/>
    <w:rsid w:val="00B44CA3"/>
    <w:rsid w:val="00B454E9"/>
    <w:rsid w:val="00B45759"/>
    <w:rsid w:val="00B45907"/>
    <w:rsid w:val="00B45C98"/>
    <w:rsid w:val="00B46422"/>
    <w:rsid w:val="00B46F80"/>
    <w:rsid w:val="00B472ED"/>
    <w:rsid w:val="00B477BC"/>
    <w:rsid w:val="00B518BE"/>
    <w:rsid w:val="00B533C8"/>
    <w:rsid w:val="00B539E6"/>
    <w:rsid w:val="00B54393"/>
    <w:rsid w:val="00B54F89"/>
    <w:rsid w:val="00B55059"/>
    <w:rsid w:val="00B550B7"/>
    <w:rsid w:val="00B554B5"/>
    <w:rsid w:val="00B557B9"/>
    <w:rsid w:val="00B576BA"/>
    <w:rsid w:val="00B57D0A"/>
    <w:rsid w:val="00B6072F"/>
    <w:rsid w:val="00B61483"/>
    <w:rsid w:val="00B62AB4"/>
    <w:rsid w:val="00B630BA"/>
    <w:rsid w:val="00B6397A"/>
    <w:rsid w:val="00B63E35"/>
    <w:rsid w:val="00B6532F"/>
    <w:rsid w:val="00B65A54"/>
    <w:rsid w:val="00B65BA4"/>
    <w:rsid w:val="00B65BDF"/>
    <w:rsid w:val="00B662B3"/>
    <w:rsid w:val="00B6656A"/>
    <w:rsid w:val="00B66A84"/>
    <w:rsid w:val="00B66E4D"/>
    <w:rsid w:val="00B66E70"/>
    <w:rsid w:val="00B67475"/>
    <w:rsid w:val="00B6778A"/>
    <w:rsid w:val="00B679DE"/>
    <w:rsid w:val="00B7010E"/>
    <w:rsid w:val="00B709F6"/>
    <w:rsid w:val="00B7112A"/>
    <w:rsid w:val="00B71EBD"/>
    <w:rsid w:val="00B71F6E"/>
    <w:rsid w:val="00B72BD0"/>
    <w:rsid w:val="00B731A1"/>
    <w:rsid w:val="00B735F8"/>
    <w:rsid w:val="00B7383A"/>
    <w:rsid w:val="00B744B2"/>
    <w:rsid w:val="00B7465F"/>
    <w:rsid w:val="00B75C9E"/>
    <w:rsid w:val="00B75F18"/>
    <w:rsid w:val="00B76028"/>
    <w:rsid w:val="00B76F47"/>
    <w:rsid w:val="00B775B0"/>
    <w:rsid w:val="00B7790A"/>
    <w:rsid w:val="00B80525"/>
    <w:rsid w:val="00B80959"/>
    <w:rsid w:val="00B80A01"/>
    <w:rsid w:val="00B80D41"/>
    <w:rsid w:val="00B80D6F"/>
    <w:rsid w:val="00B810AA"/>
    <w:rsid w:val="00B81EE7"/>
    <w:rsid w:val="00B82189"/>
    <w:rsid w:val="00B83531"/>
    <w:rsid w:val="00B8362F"/>
    <w:rsid w:val="00B848E9"/>
    <w:rsid w:val="00B8507B"/>
    <w:rsid w:val="00B85A89"/>
    <w:rsid w:val="00B85B7E"/>
    <w:rsid w:val="00B85FA5"/>
    <w:rsid w:val="00B867EB"/>
    <w:rsid w:val="00B86809"/>
    <w:rsid w:val="00B8758B"/>
    <w:rsid w:val="00B8762F"/>
    <w:rsid w:val="00B87BA0"/>
    <w:rsid w:val="00B87F7F"/>
    <w:rsid w:val="00B9031C"/>
    <w:rsid w:val="00B9087F"/>
    <w:rsid w:val="00B90A55"/>
    <w:rsid w:val="00B90CA1"/>
    <w:rsid w:val="00B910B5"/>
    <w:rsid w:val="00B912FE"/>
    <w:rsid w:val="00B92224"/>
    <w:rsid w:val="00B92DBE"/>
    <w:rsid w:val="00B93573"/>
    <w:rsid w:val="00B935F2"/>
    <w:rsid w:val="00B9365E"/>
    <w:rsid w:val="00B93AC2"/>
    <w:rsid w:val="00B93B45"/>
    <w:rsid w:val="00B9454F"/>
    <w:rsid w:val="00B94CBC"/>
    <w:rsid w:val="00B9534E"/>
    <w:rsid w:val="00B95354"/>
    <w:rsid w:val="00B95733"/>
    <w:rsid w:val="00B961A8"/>
    <w:rsid w:val="00B967E6"/>
    <w:rsid w:val="00BA05E9"/>
    <w:rsid w:val="00BA0EA2"/>
    <w:rsid w:val="00BA142A"/>
    <w:rsid w:val="00BA1FF6"/>
    <w:rsid w:val="00BA2482"/>
    <w:rsid w:val="00BA2639"/>
    <w:rsid w:val="00BA2EC9"/>
    <w:rsid w:val="00BA3116"/>
    <w:rsid w:val="00BA363E"/>
    <w:rsid w:val="00BA3759"/>
    <w:rsid w:val="00BA3A17"/>
    <w:rsid w:val="00BA4D7A"/>
    <w:rsid w:val="00BA51C0"/>
    <w:rsid w:val="00BA5C34"/>
    <w:rsid w:val="00BA667D"/>
    <w:rsid w:val="00BA68B0"/>
    <w:rsid w:val="00BA6989"/>
    <w:rsid w:val="00BA6A04"/>
    <w:rsid w:val="00BA6C8E"/>
    <w:rsid w:val="00BA6CC7"/>
    <w:rsid w:val="00BA71B3"/>
    <w:rsid w:val="00BA76F7"/>
    <w:rsid w:val="00BB0170"/>
    <w:rsid w:val="00BB0489"/>
    <w:rsid w:val="00BB0F5D"/>
    <w:rsid w:val="00BB1699"/>
    <w:rsid w:val="00BB1C8B"/>
    <w:rsid w:val="00BB2042"/>
    <w:rsid w:val="00BB2567"/>
    <w:rsid w:val="00BB27C7"/>
    <w:rsid w:val="00BB2E76"/>
    <w:rsid w:val="00BB3268"/>
    <w:rsid w:val="00BB3301"/>
    <w:rsid w:val="00BB3C20"/>
    <w:rsid w:val="00BB3E08"/>
    <w:rsid w:val="00BB461D"/>
    <w:rsid w:val="00BB52CE"/>
    <w:rsid w:val="00BB5F21"/>
    <w:rsid w:val="00BB626D"/>
    <w:rsid w:val="00BB6703"/>
    <w:rsid w:val="00BB6780"/>
    <w:rsid w:val="00BB7C47"/>
    <w:rsid w:val="00BB7D7F"/>
    <w:rsid w:val="00BC0AC5"/>
    <w:rsid w:val="00BC13A6"/>
    <w:rsid w:val="00BC1DFA"/>
    <w:rsid w:val="00BC2163"/>
    <w:rsid w:val="00BC28C1"/>
    <w:rsid w:val="00BC3B52"/>
    <w:rsid w:val="00BC3D26"/>
    <w:rsid w:val="00BC481A"/>
    <w:rsid w:val="00BC4A21"/>
    <w:rsid w:val="00BC5693"/>
    <w:rsid w:val="00BC65FF"/>
    <w:rsid w:val="00BC6AB9"/>
    <w:rsid w:val="00BC70CB"/>
    <w:rsid w:val="00BC74E4"/>
    <w:rsid w:val="00BD0553"/>
    <w:rsid w:val="00BD0893"/>
    <w:rsid w:val="00BD1913"/>
    <w:rsid w:val="00BD29BF"/>
    <w:rsid w:val="00BD2E84"/>
    <w:rsid w:val="00BD3053"/>
    <w:rsid w:val="00BD31F2"/>
    <w:rsid w:val="00BD36BD"/>
    <w:rsid w:val="00BD3972"/>
    <w:rsid w:val="00BD3AAD"/>
    <w:rsid w:val="00BD46FC"/>
    <w:rsid w:val="00BD4A17"/>
    <w:rsid w:val="00BD5114"/>
    <w:rsid w:val="00BD6038"/>
    <w:rsid w:val="00BD6CEB"/>
    <w:rsid w:val="00BD774B"/>
    <w:rsid w:val="00BE186F"/>
    <w:rsid w:val="00BE18DD"/>
    <w:rsid w:val="00BE2E53"/>
    <w:rsid w:val="00BE2FA3"/>
    <w:rsid w:val="00BE33B9"/>
    <w:rsid w:val="00BE3DD2"/>
    <w:rsid w:val="00BE40A7"/>
    <w:rsid w:val="00BE41B5"/>
    <w:rsid w:val="00BE51E2"/>
    <w:rsid w:val="00BE653C"/>
    <w:rsid w:val="00BE6ADD"/>
    <w:rsid w:val="00BE6DBF"/>
    <w:rsid w:val="00BE710B"/>
    <w:rsid w:val="00BE7453"/>
    <w:rsid w:val="00BE7F56"/>
    <w:rsid w:val="00BF0391"/>
    <w:rsid w:val="00BF0F91"/>
    <w:rsid w:val="00BF1A79"/>
    <w:rsid w:val="00BF20B4"/>
    <w:rsid w:val="00BF27AC"/>
    <w:rsid w:val="00BF308E"/>
    <w:rsid w:val="00BF33CF"/>
    <w:rsid w:val="00BF3A71"/>
    <w:rsid w:val="00BF3CAE"/>
    <w:rsid w:val="00BF3FA5"/>
    <w:rsid w:val="00BF505A"/>
    <w:rsid w:val="00BF5CE1"/>
    <w:rsid w:val="00BF5EA5"/>
    <w:rsid w:val="00BF5FF7"/>
    <w:rsid w:val="00BF669D"/>
    <w:rsid w:val="00BF6F77"/>
    <w:rsid w:val="00BF6FB3"/>
    <w:rsid w:val="00BF6FCC"/>
    <w:rsid w:val="00BF7104"/>
    <w:rsid w:val="00BF74C9"/>
    <w:rsid w:val="00BF7D15"/>
    <w:rsid w:val="00C002F9"/>
    <w:rsid w:val="00C00A6A"/>
    <w:rsid w:val="00C00B8A"/>
    <w:rsid w:val="00C00BF8"/>
    <w:rsid w:val="00C024C2"/>
    <w:rsid w:val="00C02A66"/>
    <w:rsid w:val="00C02C5D"/>
    <w:rsid w:val="00C02E51"/>
    <w:rsid w:val="00C0304E"/>
    <w:rsid w:val="00C03798"/>
    <w:rsid w:val="00C04652"/>
    <w:rsid w:val="00C04B29"/>
    <w:rsid w:val="00C05031"/>
    <w:rsid w:val="00C054F2"/>
    <w:rsid w:val="00C05666"/>
    <w:rsid w:val="00C057FC"/>
    <w:rsid w:val="00C05D9C"/>
    <w:rsid w:val="00C0614D"/>
    <w:rsid w:val="00C06329"/>
    <w:rsid w:val="00C07788"/>
    <w:rsid w:val="00C07B62"/>
    <w:rsid w:val="00C07D2A"/>
    <w:rsid w:val="00C1047C"/>
    <w:rsid w:val="00C114D8"/>
    <w:rsid w:val="00C11A7B"/>
    <w:rsid w:val="00C12296"/>
    <w:rsid w:val="00C1233C"/>
    <w:rsid w:val="00C12444"/>
    <w:rsid w:val="00C13A5A"/>
    <w:rsid w:val="00C13C62"/>
    <w:rsid w:val="00C13D20"/>
    <w:rsid w:val="00C14246"/>
    <w:rsid w:val="00C1431C"/>
    <w:rsid w:val="00C15413"/>
    <w:rsid w:val="00C161DA"/>
    <w:rsid w:val="00C16787"/>
    <w:rsid w:val="00C1731E"/>
    <w:rsid w:val="00C1765E"/>
    <w:rsid w:val="00C1782D"/>
    <w:rsid w:val="00C201E0"/>
    <w:rsid w:val="00C20B35"/>
    <w:rsid w:val="00C20D63"/>
    <w:rsid w:val="00C20E8B"/>
    <w:rsid w:val="00C211F9"/>
    <w:rsid w:val="00C21309"/>
    <w:rsid w:val="00C219BC"/>
    <w:rsid w:val="00C21DCD"/>
    <w:rsid w:val="00C22470"/>
    <w:rsid w:val="00C22DDF"/>
    <w:rsid w:val="00C23613"/>
    <w:rsid w:val="00C23B3F"/>
    <w:rsid w:val="00C249A3"/>
    <w:rsid w:val="00C24CE3"/>
    <w:rsid w:val="00C25825"/>
    <w:rsid w:val="00C260A9"/>
    <w:rsid w:val="00C2641D"/>
    <w:rsid w:val="00C26447"/>
    <w:rsid w:val="00C265E7"/>
    <w:rsid w:val="00C26982"/>
    <w:rsid w:val="00C26D97"/>
    <w:rsid w:val="00C2714C"/>
    <w:rsid w:val="00C277E6"/>
    <w:rsid w:val="00C2782F"/>
    <w:rsid w:val="00C31289"/>
    <w:rsid w:val="00C3189B"/>
    <w:rsid w:val="00C31D09"/>
    <w:rsid w:val="00C31E0E"/>
    <w:rsid w:val="00C31F3F"/>
    <w:rsid w:val="00C3278A"/>
    <w:rsid w:val="00C32823"/>
    <w:rsid w:val="00C339BF"/>
    <w:rsid w:val="00C33E82"/>
    <w:rsid w:val="00C343DA"/>
    <w:rsid w:val="00C346AC"/>
    <w:rsid w:val="00C36418"/>
    <w:rsid w:val="00C36A40"/>
    <w:rsid w:val="00C37935"/>
    <w:rsid w:val="00C37BC6"/>
    <w:rsid w:val="00C401B2"/>
    <w:rsid w:val="00C408DD"/>
    <w:rsid w:val="00C4107B"/>
    <w:rsid w:val="00C417C0"/>
    <w:rsid w:val="00C42A8A"/>
    <w:rsid w:val="00C42B3B"/>
    <w:rsid w:val="00C42BC4"/>
    <w:rsid w:val="00C43223"/>
    <w:rsid w:val="00C4374E"/>
    <w:rsid w:val="00C44370"/>
    <w:rsid w:val="00C44AFC"/>
    <w:rsid w:val="00C4513C"/>
    <w:rsid w:val="00C45652"/>
    <w:rsid w:val="00C45C5F"/>
    <w:rsid w:val="00C45D6B"/>
    <w:rsid w:val="00C463A5"/>
    <w:rsid w:val="00C46F1E"/>
    <w:rsid w:val="00C4772B"/>
    <w:rsid w:val="00C478D6"/>
    <w:rsid w:val="00C47AFA"/>
    <w:rsid w:val="00C503BC"/>
    <w:rsid w:val="00C506D9"/>
    <w:rsid w:val="00C5086C"/>
    <w:rsid w:val="00C51E6F"/>
    <w:rsid w:val="00C520F3"/>
    <w:rsid w:val="00C528DB"/>
    <w:rsid w:val="00C5299B"/>
    <w:rsid w:val="00C532CE"/>
    <w:rsid w:val="00C53786"/>
    <w:rsid w:val="00C5428A"/>
    <w:rsid w:val="00C54588"/>
    <w:rsid w:val="00C54D1B"/>
    <w:rsid w:val="00C54E61"/>
    <w:rsid w:val="00C5545C"/>
    <w:rsid w:val="00C5567A"/>
    <w:rsid w:val="00C55EB8"/>
    <w:rsid w:val="00C56AFA"/>
    <w:rsid w:val="00C56B92"/>
    <w:rsid w:val="00C56BF0"/>
    <w:rsid w:val="00C579F8"/>
    <w:rsid w:val="00C57D45"/>
    <w:rsid w:val="00C600A9"/>
    <w:rsid w:val="00C6017E"/>
    <w:rsid w:val="00C608AF"/>
    <w:rsid w:val="00C60F5B"/>
    <w:rsid w:val="00C6151A"/>
    <w:rsid w:val="00C615C0"/>
    <w:rsid w:val="00C617EA"/>
    <w:rsid w:val="00C61991"/>
    <w:rsid w:val="00C620BF"/>
    <w:rsid w:val="00C62881"/>
    <w:rsid w:val="00C62D71"/>
    <w:rsid w:val="00C62EE6"/>
    <w:rsid w:val="00C63000"/>
    <w:rsid w:val="00C63369"/>
    <w:rsid w:val="00C63510"/>
    <w:rsid w:val="00C63DC5"/>
    <w:rsid w:val="00C64DF4"/>
    <w:rsid w:val="00C66429"/>
    <w:rsid w:val="00C66C84"/>
    <w:rsid w:val="00C67256"/>
    <w:rsid w:val="00C678FB"/>
    <w:rsid w:val="00C67D06"/>
    <w:rsid w:val="00C70803"/>
    <w:rsid w:val="00C720BC"/>
    <w:rsid w:val="00C7267D"/>
    <w:rsid w:val="00C72911"/>
    <w:rsid w:val="00C72D28"/>
    <w:rsid w:val="00C72EB4"/>
    <w:rsid w:val="00C73BB9"/>
    <w:rsid w:val="00C73C45"/>
    <w:rsid w:val="00C73C55"/>
    <w:rsid w:val="00C73E97"/>
    <w:rsid w:val="00C744DD"/>
    <w:rsid w:val="00C74D8B"/>
    <w:rsid w:val="00C754E4"/>
    <w:rsid w:val="00C75657"/>
    <w:rsid w:val="00C75C8D"/>
    <w:rsid w:val="00C75D20"/>
    <w:rsid w:val="00C76598"/>
    <w:rsid w:val="00C7697A"/>
    <w:rsid w:val="00C77ADA"/>
    <w:rsid w:val="00C802C2"/>
    <w:rsid w:val="00C806B2"/>
    <w:rsid w:val="00C80AF1"/>
    <w:rsid w:val="00C817D4"/>
    <w:rsid w:val="00C81ABE"/>
    <w:rsid w:val="00C8205A"/>
    <w:rsid w:val="00C821CD"/>
    <w:rsid w:val="00C827BE"/>
    <w:rsid w:val="00C82B48"/>
    <w:rsid w:val="00C8375B"/>
    <w:rsid w:val="00C83A90"/>
    <w:rsid w:val="00C84078"/>
    <w:rsid w:val="00C8419B"/>
    <w:rsid w:val="00C84270"/>
    <w:rsid w:val="00C8434D"/>
    <w:rsid w:val="00C8435A"/>
    <w:rsid w:val="00C84908"/>
    <w:rsid w:val="00C84F6A"/>
    <w:rsid w:val="00C85293"/>
    <w:rsid w:val="00C85869"/>
    <w:rsid w:val="00C85ADC"/>
    <w:rsid w:val="00C866D7"/>
    <w:rsid w:val="00C86CFF"/>
    <w:rsid w:val="00C87405"/>
    <w:rsid w:val="00C87561"/>
    <w:rsid w:val="00C87CD9"/>
    <w:rsid w:val="00C902F5"/>
    <w:rsid w:val="00C90CA1"/>
    <w:rsid w:val="00C90E59"/>
    <w:rsid w:val="00C91010"/>
    <w:rsid w:val="00C9107F"/>
    <w:rsid w:val="00C91702"/>
    <w:rsid w:val="00C92433"/>
    <w:rsid w:val="00C92B8F"/>
    <w:rsid w:val="00C942C2"/>
    <w:rsid w:val="00C94CE4"/>
    <w:rsid w:val="00C94D64"/>
    <w:rsid w:val="00C94EB1"/>
    <w:rsid w:val="00C956F1"/>
    <w:rsid w:val="00C95E9B"/>
    <w:rsid w:val="00C9617F"/>
    <w:rsid w:val="00C96E5C"/>
    <w:rsid w:val="00C96EBC"/>
    <w:rsid w:val="00C97B6F"/>
    <w:rsid w:val="00C97D44"/>
    <w:rsid w:val="00C97DC2"/>
    <w:rsid w:val="00CA0182"/>
    <w:rsid w:val="00CA1407"/>
    <w:rsid w:val="00CA1A16"/>
    <w:rsid w:val="00CA1CAF"/>
    <w:rsid w:val="00CA2810"/>
    <w:rsid w:val="00CA3186"/>
    <w:rsid w:val="00CA3267"/>
    <w:rsid w:val="00CA46B9"/>
    <w:rsid w:val="00CA495D"/>
    <w:rsid w:val="00CA4A65"/>
    <w:rsid w:val="00CA5065"/>
    <w:rsid w:val="00CA533A"/>
    <w:rsid w:val="00CA5BAD"/>
    <w:rsid w:val="00CA5F97"/>
    <w:rsid w:val="00CA61C8"/>
    <w:rsid w:val="00CA6706"/>
    <w:rsid w:val="00CA682B"/>
    <w:rsid w:val="00CA6C30"/>
    <w:rsid w:val="00CA76BF"/>
    <w:rsid w:val="00CA7B51"/>
    <w:rsid w:val="00CA7C6E"/>
    <w:rsid w:val="00CB02BB"/>
    <w:rsid w:val="00CB06EE"/>
    <w:rsid w:val="00CB137A"/>
    <w:rsid w:val="00CB180B"/>
    <w:rsid w:val="00CB2998"/>
    <w:rsid w:val="00CB2CD0"/>
    <w:rsid w:val="00CB3A52"/>
    <w:rsid w:val="00CB3C21"/>
    <w:rsid w:val="00CB474E"/>
    <w:rsid w:val="00CB4F0C"/>
    <w:rsid w:val="00CB4FC2"/>
    <w:rsid w:val="00CB536A"/>
    <w:rsid w:val="00CB565F"/>
    <w:rsid w:val="00CB5854"/>
    <w:rsid w:val="00CB5960"/>
    <w:rsid w:val="00CB7448"/>
    <w:rsid w:val="00CB78A6"/>
    <w:rsid w:val="00CC024F"/>
    <w:rsid w:val="00CC045C"/>
    <w:rsid w:val="00CC0D1E"/>
    <w:rsid w:val="00CC1E26"/>
    <w:rsid w:val="00CC2173"/>
    <w:rsid w:val="00CC28A8"/>
    <w:rsid w:val="00CC2A4B"/>
    <w:rsid w:val="00CC2A4D"/>
    <w:rsid w:val="00CC3417"/>
    <w:rsid w:val="00CC3C77"/>
    <w:rsid w:val="00CC40D6"/>
    <w:rsid w:val="00CC4231"/>
    <w:rsid w:val="00CC4390"/>
    <w:rsid w:val="00CC4AA9"/>
    <w:rsid w:val="00CC4EA9"/>
    <w:rsid w:val="00CC5105"/>
    <w:rsid w:val="00CC514C"/>
    <w:rsid w:val="00CC5341"/>
    <w:rsid w:val="00CC5AD0"/>
    <w:rsid w:val="00CC5C94"/>
    <w:rsid w:val="00CC5FC5"/>
    <w:rsid w:val="00CC6037"/>
    <w:rsid w:val="00CC6075"/>
    <w:rsid w:val="00CC623A"/>
    <w:rsid w:val="00CC63C5"/>
    <w:rsid w:val="00CC65B2"/>
    <w:rsid w:val="00CC68D5"/>
    <w:rsid w:val="00CC6BD9"/>
    <w:rsid w:val="00CD0966"/>
    <w:rsid w:val="00CD09CE"/>
    <w:rsid w:val="00CD0FD5"/>
    <w:rsid w:val="00CD20A5"/>
    <w:rsid w:val="00CD2312"/>
    <w:rsid w:val="00CD26FD"/>
    <w:rsid w:val="00CD2AF0"/>
    <w:rsid w:val="00CD2DDF"/>
    <w:rsid w:val="00CD3145"/>
    <w:rsid w:val="00CD3727"/>
    <w:rsid w:val="00CD3B36"/>
    <w:rsid w:val="00CD4C2F"/>
    <w:rsid w:val="00CD583E"/>
    <w:rsid w:val="00CD59F8"/>
    <w:rsid w:val="00CD6154"/>
    <w:rsid w:val="00CD6441"/>
    <w:rsid w:val="00CD6ECC"/>
    <w:rsid w:val="00CD7657"/>
    <w:rsid w:val="00CD7B0F"/>
    <w:rsid w:val="00CD7FD2"/>
    <w:rsid w:val="00CE029F"/>
    <w:rsid w:val="00CE07E2"/>
    <w:rsid w:val="00CE0D3D"/>
    <w:rsid w:val="00CE0D8E"/>
    <w:rsid w:val="00CE10D4"/>
    <w:rsid w:val="00CE1883"/>
    <w:rsid w:val="00CE200F"/>
    <w:rsid w:val="00CE2C8B"/>
    <w:rsid w:val="00CE342D"/>
    <w:rsid w:val="00CE3594"/>
    <w:rsid w:val="00CE37E3"/>
    <w:rsid w:val="00CE3CFA"/>
    <w:rsid w:val="00CE4E1A"/>
    <w:rsid w:val="00CE58A7"/>
    <w:rsid w:val="00CE6828"/>
    <w:rsid w:val="00CE68F3"/>
    <w:rsid w:val="00CE7276"/>
    <w:rsid w:val="00CE7C68"/>
    <w:rsid w:val="00CF08BF"/>
    <w:rsid w:val="00CF0B68"/>
    <w:rsid w:val="00CF121A"/>
    <w:rsid w:val="00CF15CD"/>
    <w:rsid w:val="00CF16A3"/>
    <w:rsid w:val="00CF1D77"/>
    <w:rsid w:val="00CF213F"/>
    <w:rsid w:val="00CF269E"/>
    <w:rsid w:val="00CF2934"/>
    <w:rsid w:val="00CF36C1"/>
    <w:rsid w:val="00CF3E58"/>
    <w:rsid w:val="00CF3EDC"/>
    <w:rsid w:val="00CF5028"/>
    <w:rsid w:val="00CF503D"/>
    <w:rsid w:val="00CF5724"/>
    <w:rsid w:val="00CF6762"/>
    <w:rsid w:val="00CF6F27"/>
    <w:rsid w:val="00CF6FBA"/>
    <w:rsid w:val="00CF7128"/>
    <w:rsid w:val="00CF7267"/>
    <w:rsid w:val="00D00526"/>
    <w:rsid w:val="00D014FF"/>
    <w:rsid w:val="00D01579"/>
    <w:rsid w:val="00D02346"/>
    <w:rsid w:val="00D02E53"/>
    <w:rsid w:val="00D02F1E"/>
    <w:rsid w:val="00D03143"/>
    <w:rsid w:val="00D040A5"/>
    <w:rsid w:val="00D04504"/>
    <w:rsid w:val="00D0511B"/>
    <w:rsid w:val="00D053C1"/>
    <w:rsid w:val="00D06148"/>
    <w:rsid w:val="00D068A7"/>
    <w:rsid w:val="00D06A69"/>
    <w:rsid w:val="00D06AE2"/>
    <w:rsid w:val="00D06E4E"/>
    <w:rsid w:val="00D070E2"/>
    <w:rsid w:val="00D1014A"/>
    <w:rsid w:val="00D104C0"/>
    <w:rsid w:val="00D10535"/>
    <w:rsid w:val="00D1065D"/>
    <w:rsid w:val="00D10CDE"/>
    <w:rsid w:val="00D11DEA"/>
    <w:rsid w:val="00D12089"/>
    <w:rsid w:val="00D134A1"/>
    <w:rsid w:val="00D14372"/>
    <w:rsid w:val="00D1459A"/>
    <w:rsid w:val="00D147C6"/>
    <w:rsid w:val="00D151A7"/>
    <w:rsid w:val="00D1575D"/>
    <w:rsid w:val="00D15EB5"/>
    <w:rsid w:val="00D1604C"/>
    <w:rsid w:val="00D16709"/>
    <w:rsid w:val="00D167EE"/>
    <w:rsid w:val="00D16A75"/>
    <w:rsid w:val="00D17062"/>
    <w:rsid w:val="00D174CF"/>
    <w:rsid w:val="00D178B1"/>
    <w:rsid w:val="00D17CC6"/>
    <w:rsid w:val="00D204E7"/>
    <w:rsid w:val="00D20705"/>
    <w:rsid w:val="00D20ADC"/>
    <w:rsid w:val="00D210CB"/>
    <w:rsid w:val="00D215EC"/>
    <w:rsid w:val="00D225E6"/>
    <w:rsid w:val="00D227A1"/>
    <w:rsid w:val="00D2297F"/>
    <w:rsid w:val="00D22DE3"/>
    <w:rsid w:val="00D23305"/>
    <w:rsid w:val="00D23F34"/>
    <w:rsid w:val="00D2438E"/>
    <w:rsid w:val="00D246F8"/>
    <w:rsid w:val="00D24B1A"/>
    <w:rsid w:val="00D24C97"/>
    <w:rsid w:val="00D24D6D"/>
    <w:rsid w:val="00D257AE"/>
    <w:rsid w:val="00D26416"/>
    <w:rsid w:val="00D26656"/>
    <w:rsid w:val="00D26F40"/>
    <w:rsid w:val="00D27065"/>
    <w:rsid w:val="00D27C31"/>
    <w:rsid w:val="00D27D62"/>
    <w:rsid w:val="00D3005E"/>
    <w:rsid w:val="00D3059D"/>
    <w:rsid w:val="00D30A64"/>
    <w:rsid w:val="00D317AC"/>
    <w:rsid w:val="00D31CCF"/>
    <w:rsid w:val="00D32572"/>
    <w:rsid w:val="00D3279D"/>
    <w:rsid w:val="00D32F86"/>
    <w:rsid w:val="00D33DA3"/>
    <w:rsid w:val="00D34219"/>
    <w:rsid w:val="00D35070"/>
    <w:rsid w:val="00D3521C"/>
    <w:rsid w:val="00D354F9"/>
    <w:rsid w:val="00D357F5"/>
    <w:rsid w:val="00D35CAD"/>
    <w:rsid w:val="00D37338"/>
    <w:rsid w:val="00D37773"/>
    <w:rsid w:val="00D377E2"/>
    <w:rsid w:val="00D40740"/>
    <w:rsid w:val="00D40BDB"/>
    <w:rsid w:val="00D40CA2"/>
    <w:rsid w:val="00D40F39"/>
    <w:rsid w:val="00D411D9"/>
    <w:rsid w:val="00D411EF"/>
    <w:rsid w:val="00D41BC0"/>
    <w:rsid w:val="00D41F68"/>
    <w:rsid w:val="00D42218"/>
    <w:rsid w:val="00D42835"/>
    <w:rsid w:val="00D42DA1"/>
    <w:rsid w:val="00D42F78"/>
    <w:rsid w:val="00D42FDF"/>
    <w:rsid w:val="00D440BE"/>
    <w:rsid w:val="00D454CB"/>
    <w:rsid w:val="00D4559D"/>
    <w:rsid w:val="00D456B7"/>
    <w:rsid w:val="00D460EB"/>
    <w:rsid w:val="00D462FC"/>
    <w:rsid w:val="00D46432"/>
    <w:rsid w:val="00D46582"/>
    <w:rsid w:val="00D47522"/>
    <w:rsid w:val="00D47B20"/>
    <w:rsid w:val="00D500EC"/>
    <w:rsid w:val="00D5010F"/>
    <w:rsid w:val="00D501A2"/>
    <w:rsid w:val="00D5128A"/>
    <w:rsid w:val="00D525AE"/>
    <w:rsid w:val="00D52AEA"/>
    <w:rsid w:val="00D52F8D"/>
    <w:rsid w:val="00D53A59"/>
    <w:rsid w:val="00D540E4"/>
    <w:rsid w:val="00D54192"/>
    <w:rsid w:val="00D54C60"/>
    <w:rsid w:val="00D54D46"/>
    <w:rsid w:val="00D54FAF"/>
    <w:rsid w:val="00D55052"/>
    <w:rsid w:val="00D555C0"/>
    <w:rsid w:val="00D556E5"/>
    <w:rsid w:val="00D56139"/>
    <w:rsid w:val="00D57241"/>
    <w:rsid w:val="00D572F3"/>
    <w:rsid w:val="00D57507"/>
    <w:rsid w:val="00D577B6"/>
    <w:rsid w:val="00D57CED"/>
    <w:rsid w:val="00D6038A"/>
    <w:rsid w:val="00D60ACD"/>
    <w:rsid w:val="00D62506"/>
    <w:rsid w:val="00D63ACF"/>
    <w:rsid w:val="00D6424E"/>
    <w:rsid w:val="00D65055"/>
    <w:rsid w:val="00D65173"/>
    <w:rsid w:val="00D65B1F"/>
    <w:rsid w:val="00D65C4B"/>
    <w:rsid w:val="00D660CA"/>
    <w:rsid w:val="00D66624"/>
    <w:rsid w:val="00D66B12"/>
    <w:rsid w:val="00D66C47"/>
    <w:rsid w:val="00D66D4C"/>
    <w:rsid w:val="00D67058"/>
    <w:rsid w:val="00D671F2"/>
    <w:rsid w:val="00D67BD7"/>
    <w:rsid w:val="00D67EA7"/>
    <w:rsid w:val="00D70628"/>
    <w:rsid w:val="00D70952"/>
    <w:rsid w:val="00D70C55"/>
    <w:rsid w:val="00D7133E"/>
    <w:rsid w:val="00D716AB"/>
    <w:rsid w:val="00D71791"/>
    <w:rsid w:val="00D71AAB"/>
    <w:rsid w:val="00D71C1C"/>
    <w:rsid w:val="00D72359"/>
    <w:rsid w:val="00D72C47"/>
    <w:rsid w:val="00D72E42"/>
    <w:rsid w:val="00D7300B"/>
    <w:rsid w:val="00D73128"/>
    <w:rsid w:val="00D75588"/>
    <w:rsid w:val="00D75AB1"/>
    <w:rsid w:val="00D75AE2"/>
    <w:rsid w:val="00D75C40"/>
    <w:rsid w:val="00D75CA2"/>
    <w:rsid w:val="00D75E88"/>
    <w:rsid w:val="00D75EA3"/>
    <w:rsid w:val="00D77365"/>
    <w:rsid w:val="00D77641"/>
    <w:rsid w:val="00D778F5"/>
    <w:rsid w:val="00D80108"/>
    <w:rsid w:val="00D804BE"/>
    <w:rsid w:val="00D80FF4"/>
    <w:rsid w:val="00D8101D"/>
    <w:rsid w:val="00D81619"/>
    <w:rsid w:val="00D81867"/>
    <w:rsid w:val="00D82086"/>
    <w:rsid w:val="00D82434"/>
    <w:rsid w:val="00D829C0"/>
    <w:rsid w:val="00D82DF3"/>
    <w:rsid w:val="00D82E79"/>
    <w:rsid w:val="00D836CF"/>
    <w:rsid w:val="00D837F1"/>
    <w:rsid w:val="00D83A81"/>
    <w:rsid w:val="00D83E86"/>
    <w:rsid w:val="00D83F22"/>
    <w:rsid w:val="00D840D0"/>
    <w:rsid w:val="00D84285"/>
    <w:rsid w:val="00D845B4"/>
    <w:rsid w:val="00D84C0A"/>
    <w:rsid w:val="00D84C45"/>
    <w:rsid w:val="00D85EA9"/>
    <w:rsid w:val="00D8645A"/>
    <w:rsid w:val="00D865A9"/>
    <w:rsid w:val="00D865B0"/>
    <w:rsid w:val="00D86D0B"/>
    <w:rsid w:val="00D87374"/>
    <w:rsid w:val="00D87A94"/>
    <w:rsid w:val="00D87D50"/>
    <w:rsid w:val="00D87DC1"/>
    <w:rsid w:val="00D9053F"/>
    <w:rsid w:val="00D90BF3"/>
    <w:rsid w:val="00D915A6"/>
    <w:rsid w:val="00D91636"/>
    <w:rsid w:val="00D91B4D"/>
    <w:rsid w:val="00D91EBD"/>
    <w:rsid w:val="00D92459"/>
    <w:rsid w:val="00D92C44"/>
    <w:rsid w:val="00D92D4B"/>
    <w:rsid w:val="00D92F88"/>
    <w:rsid w:val="00D946B1"/>
    <w:rsid w:val="00D94F15"/>
    <w:rsid w:val="00D95726"/>
    <w:rsid w:val="00D95AD4"/>
    <w:rsid w:val="00D95D0E"/>
    <w:rsid w:val="00D95ED6"/>
    <w:rsid w:val="00D96AC4"/>
    <w:rsid w:val="00D976E8"/>
    <w:rsid w:val="00D979C0"/>
    <w:rsid w:val="00D97D02"/>
    <w:rsid w:val="00DA00F4"/>
    <w:rsid w:val="00DA0F81"/>
    <w:rsid w:val="00DA0FE6"/>
    <w:rsid w:val="00DA400B"/>
    <w:rsid w:val="00DA4ABD"/>
    <w:rsid w:val="00DA4CEE"/>
    <w:rsid w:val="00DA584D"/>
    <w:rsid w:val="00DA62D4"/>
    <w:rsid w:val="00DA6335"/>
    <w:rsid w:val="00DA6B2B"/>
    <w:rsid w:val="00DA702E"/>
    <w:rsid w:val="00DA766C"/>
    <w:rsid w:val="00DA7689"/>
    <w:rsid w:val="00DA7DD9"/>
    <w:rsid w:val="00DB0F93"/>
    <w:rsid w:val="00DB0FCF"/>
    <w:rsid w:val="00DB10BA"/>
    <w:rsid w:val="00DB1461"/>
    <w:rsid w:val="00DB1CB4"/>
    <w:rsid w:val="00DB2F91"/>
    <w:rsid w:val="00DB308C"/>
    <w:rsid w:val="00DB3218"/>
    <w:rsid w:val="00DB33B5"/>
    <w:rsid w:val="00DB3A9D"/>
    <w:rsid w:val="00DB3CFB"/>
    <w:rsid w:val="00DB4020"/>
    <w:rsid w:val="00DB41E4"/>
    <w:rsid w:val="00DB4232"/>
    <w:rsid w:val="00DB4676"/>
    <w:rsid w:val="00DB4E0E"/>
    <w:rsid w:val="00DB63F0"/>
    <w:rsid w:val="00DB6BE8"/>
    <w:rsid w:val="00DB6EDC"/>
    <w:rsid w:val="00DB7B3F"/>
    <w:rsid w:val="00DC0083"/>
    <w:rsid w:val="00DC09F2"/>
    <w:rsid w:val="00DC0D21"/>
    <w:rsid w:val="00DC0F1E"/>
    <w:rsid w:val="00DC1058"/>
    <w:rsid w:val="00DC11C1"/>
    <w:rsid w:val="00DC187C"/>
    <w:rsid w:val="00DC19CE"/>
    <w:rsid w:val="00DC1E34"/>
    <w:rsid w:val="00DC263B"/>
    <w:rsid w:val="00DC27C5"/>
    <w:rsid w:val="00DC2B59"/>
    <w:rsid w:val="00DC2CE5"/>
    <w:rsid w:val="00DC3055"/>
    <w:rsid w:val="00DC3058"/>
    <w:rsid w:val="00DC4EC3"/>
    <w:rsid w:val="00DC5616"/>
    <w:rsid w:val="00DC5A2B"/>
    <w:rsid w:val="00DC7353"/>
    <w:rsid w:val="00DC7E34"/>
    <w:rsid w:val="00DD00EE"/>
    <w:rsid w:val="00DD1078"/>
    <w:rsid w:val="00DD15FD"/>
    <w:rsid w:val="00DD1C74"/>
    <w:rsid w:val="00DD255D"/>
    <w:rsid w:val="00DD29C5"/>
    <w:rsid w:val="00DD2A90"/>
    <w:rsid w:val="00DD2C2E"/>
    <w:rsid w:val="00DD33B2"/>
    <w:rsid w:val="00DD35BF"/>
    <w:rsid w:val="00DD3A16"/>
    <w:rsid w:val="00DD3C67"/>
    <w:rsid w:val="00DD41A2"/>
    <w:rsid w:val="00DD61CC"/>
    <w:rsid w:val="00DD6F1E"/>
    <w:rsid w:val="00DD750F"/>
    <w:rsid w:val="00DD7D69"/>
    <w:rsid w:val="00DE0063"/>
    <w:rsid w:val="00DE0419"/>
    <w:rsid w:val="00DE05D1"/>
    <w:rsid w:val="00DE0D5C"/>
    <w:rsid w:val="00DE0EAF"/>
    <w:rsid w:val="00DE0F74"/>
    <w:rsid w:val="00DE3103"/>
    <w:rsid w:val="00DE348F"/>
    <w:rsid w:val="00DE386B"/>
    <w:rsid w:val="00DE3C4C"/>
    <w:rsid w:val="00DE3D4C"/>
    <w:rsid w:val="00DE3D82"/>
    <w:rsid w:val="00DE4235"/>
    <w:rsid w:val="00DE5907"/>
    <w:rsid w:val="00DE5A98"/>
    <w:rsid w:val="00DE7F42"/>
    <w:rsid w:val="00DF006B"/>
    <w:rsid w:val="00DF018A"/>
    <w:rsid w:val="00DF09F8"/>
    <w:rsid w:val="00DF0F40"/>
    <w:rsid w:val="00DF1BF9"/>
    <w:rsid w:val="00DF1E8B"/>
    <w:rsid w:val="00DF3904"/>
    <w:rsid w:val="00DF463F"/>
    <w:rsid w:val="00DF4908"/>
    <w:rsid w:val="00DF4ADC"/>
    <w:rsid w:val="00DF57E3"/>
    <w:rsid w:val="00DF5854"/>
    <w:rsid w:val="00DF58B1"/>
    <w:rsid w:val="00DF6613"/>
    <w:rsid w:val="00DF6F55"/>
    <w:rsid w:val="00DF7640"/>
    <w:rsid w:val="00DF7842"/>
    <w:rsid w:val="00DF7DB2"/>
    <w:rsid w:val="00E00B84"/>
    <w:rsid w:val="00E01065"/>
    <w:rsid w:val="00E015C7"/>
    <w:rsid w:val="00E0190E"/>
    <w:rsid w:val="00E01A81"/>
    <w:rsid w:val="00E0210C"/>
    <w:rsid w:val="00E022E3"/>
    <w:rsid w:val="00E029EF"/>
    <w:rsid w:val="00E02A74"/>
    <w:rsid w:val="00E02F47"/>
    <w:rsid w:val="00E035A4"/>
    <w:rsid w:val="00E03681"/>
    <w:rsid w:val="00E05DA3"/>
    <w:rsid w:val="00E05F23"/>
    <w:rsid w:val="00E069A5"/>
    <w:rsid w:val="00E07806"/>
    <w:rsid w:val="00E07EE6"/>
    <w:rsid w:val="00E07F51"/>
    <w:rsid w:val="00E101AE"/>
    <w:rsid w:val="00E10B2A"/>
    <w:rsid w:val="00E11182"/>
    <w:rsid w:val="00E1120E"/>
    <w:rsid w:val="00E115B0"/>
    <w:rsid w:val="00E11BAC"/>
    <w:rsid w:val="00E11F5B"/>
    <w:rsid w:val="00E124EC"/>
    <w:rsid w:val="00E1350F"/>
    <w:rsid w:val="00E13778"/>
    <w:rsid w:val="00E14147"/>
    <w:rsid w:val="00E1415D"/>
    <w:rsid w:val="00E14746"/>
    <w:rsid w:val="00E14FE3"/>
    <w:rsid w:val="00E159C8"/>
    <w:rsid w:val="00E15E2E"/>
    <w:rsid w:val="00E17333"/>
    <w:rsid w:val="00E202CF"/>
    <w:rsid w:val="00E20704"/>
    <w:rsid w:val="00E21158"/>
    <w:rsid w:val="00E228B8"/>
    <w:rsid w:val="00E2297F"/>
    <w:rsid w:val="00E231AD"/>
    <w:rsid w:val="00E2357F"/>
    <w:rsid w:val="00E23952"/>
    <w:rsid w:val="00E24746"/>
    <w:rsid w:val="00E24F9B"/>
    <w:rsid w:val="00E26CB3"/>
    <w:rsid w:val="00E26D88"/>
    <w:rsid w:val="00E26DC3"/>
    <w:rsid w:val="00E2716C"/>
    <w:rsid w:val="00E274BA"/>
    <w:rsid w:val="00E3007F"/>
    <w:rsid w:val="00E30597"/>
    <w:rsid w:val="00E30B52"/>
    <w:rsid w:val="00E31377"/>
    <w:rsid w:val="00E31750"/>
    <w:rsid w:val="00E31E79"/>
    <w:rsid w:val="00E32469"/>
    <w:rsid w:val="00E32780"/>
    <w:rsid w:val="00E32841"/>
    <w:rsid w:val="00E329F3"/>
    <w:rsid w:val="00E32A9F"/>
    <w:rsid w:val="00E32D02"/>
    <w:rsid w:val="00E32F22"/>
    <w:rsid w:val="00E32FE6"/>
    <w:rsid w:val="00E3324E"/>
    <w:rsid w:val="00E3332F"/>
    <w:rsid w:val="00E333F7"/>
    <w:rsid w:val="00E33413"/>
    <w:rsid w:val="00E33A87"/>
    <w:rsid w:val="00E33CF6"/>
    <w:rsid w:val="00E35601"/>
    <w:rsid w:val="00E35CBF"/>
    <w:rsid w:val="00E35F9B"/>
    <w:rsid w:val="00E361EE"/>
    <w:rsid w:val="00E3652E"/>
    <w:rsid w:val="00E368CF"/>
    <w:rsid w:val="00E368FD"/>
    <w:rsid w:val="00E36EB1"/>
    <w:rsid w:val="00E37040"/>
    <w:rsid w:val="00E378FB"/>
    <w:rsid w:val="00E4079F"/>
    <w:rsid w:val="00E407CF"/>
    <w:rsid w:val="00E417E7"/>
    <w:rsid w:val="00E41A54"/>
    <w:rsid w:val="00E421C9"/>
    <w:rsid w:val="00E4223B"/>
    <w:rsid w:val="00E4285E"/>
    <w:rsid w:val="00E444E0"/>
    <w:rsid w:val="00E446AF"/>
    <w:rsid w:val="00E44F01"/>
    <w:rsid w:val="00E45201"/>
    <w:rsid w:val="00E45D59"/>
    <w:rsid w:val="00E45F57"/>
    <w:rsid w:val="00E460CD"/>
    <w:rsid w:val="00E46568"/>
    <w:rsid w:val="00E466B5"/>
    <w:rsid w:val="00E46B91"/>
    <w:rsid w:val="00E509F1"/>
    <w:rsid w:val="00E50B00"/>
    <w:rsid w:val="00E51497"/>
    <w:rsid w:val="00E5187A"/>
    <w:rsid w:val="00E5208B"/>
    <w:rsid w:val="00E52441"/>
    <w:rsid w:val="00E52789"/>
    <w:rsid w:val="00E534E2"/>
    <w:rsid w:val="00E538FD"/>
    <w:rsid w:val="00E54703"/>
    <w:rsid w:val="00E54A33"/>
    <w:rsid w:val="00E54C4E"/>
    <w:rsid w:val="00E55359"/>
    <w:rsid w:val="00E55852"/>
    <w:rsid w:val="00E5593C"/>
    <w:rsid w:val="00E56478"/>
    <w:rsid w:val="00E5708B"/>
    <w:rsid w:val="00E570C5"/>
    <w:rsid w:val="00E570FD"/>
    <w:rsid w:val="00E572EA"/>
    <w:rsid w:val="00E576B8"/>
    <w:rsid w:val="00E57919"/>
    <w:rsid w:val="00E57ADE"/>
    <w:rsid w:val="00E6004F"/>
    <w:rsid w:val="00E60441"/>
    <w:rsid w:val="00E60706"/>
    <w:rsid w:val="00E60941"/>
    <w:rsid w:val="00E609DD"/>
    <w:rsid w:val="00E6132B"/>
    <w:rsid w:val="00E614F0"/>
    <w:rsid w:val="00E61EF8"/>
    <w:rsid w:val="00E6229B"/>
    <w:rsid w:val="00E6240E"/>
    <w:rsid w:val="00E62A0B"/>
    <w:rsid w:val="00E62B0A"/>
    <w:rsid w:val="00E62C54"/>
    <w:rsid w:val="00E632C4"/>
    <w:rsid w:val="00E63BA6"/>
    <w:rsid w:val="00E63D54"/>
    <w:rsid w:val="00E64415"/>
    <w:rsid w:val="00E644D9"/>
    <w:rsid w:val="00E65305"/>
    <w:rsid w:val="00E656A2"/>
    <w:rsid w:val="00E65B9D"/>
    <w:rsid w:val="00E66304"/>
    <w:rsid w:val="00E668E1"/>
    <w:rsid w:val="00E67C3A"/>
    <w:rsid w:val="00E70A8C"/>
    <w:rsid w:val="00E7183D"/>
    <w:rsid w:val="00E72371"/>
    <w:rsid w:val="00E72770"/>
    <w:rsid w:val="00E728E4"/>
    <w:rsid w:val="00E73CD2"/>
    <w:rsid w:val="00E751B7"/>
    <w:rsid w:val="00E7573B"/>
    <w:rsid w:val="00E7574F"/>
    <w:rsid w:val="00E80814"/>
    <w:rsid w:val="00E80A31"/>
    <w:rsid w:val="00E814EF"/>
    <w:rsid w:val="00E817F3"/>
    <w:rsid w:val="00E8272E"/>
    <w:rsid w:val="00E83AB6"/>
    <w:rsid w:val="00E853B9"/>
    <w:rsid w:val="00E8651C"/>
    <w:rsid w:val="00E868AB"/>
    <w:rsid w:val="00E86DC4"/>
    <w:rsid w:val="00E90243"/>
    <w:rsid w:val="00E90535"/>
    <w:rsid w:val="00E912F3"/>
    <w:rsid w:val="00E914DD"/>
    <w:rsid w:val="00E915C9"/>
    <w:rsid w:val="00E924BA"/>
    <w:rsid w:val="00E924D4"/>
    <w:rsid w:val="00E9271D"/>
    <w:rsid w:val="00E928A0"/>
    <w:rsid w:val="00E92C44"/>
    <w:rsid w:val="00E93CDB"/>
    <w:rsid w:val="00E94AD4"/>
    <w:rsid w:val="00E9672C"/>
    <w:rsid w:val="00E96E9E"/>
    <w:rsid w:val="00E96EB1"/>
    <w:rsid w:val="00E96ED1"/>
    <w:rsid w:val="00E970F5"/>
    <w:rsid w:val="00E9777F"/>
    <w:rsid w:val="00E97AFC"/>
    <w:rsid w:val="00E97BB8"/>
    <w:rsid w:val="00EA0607"/>
    <w:rsid w:val="00EA07A8"/>
    <w:rsid w:val="00EA16DB"/>
    <w:rsid w:val="00EA22A5"/>
    <w:rsid w:val="00EA255E"/>
    <w:rsid w:val="00EA2922"/>
    <w:rsid w:val="00EA3D2D"/>
    <w:rsid w:val="00EA45AA"/>
    <w:rsid w:val="00EA4C27"/>
    <w:rsid w:val="00EA4E7F"/>
    <w:rsid w:val="00EA5B6A"/>
    <w:rsid w:val="00EA5D7E"/>
    <w:rsid w:val="00EA6812"/>
    <w:rsid w:val="00EA6BDE"/>
    <w:rsid w:val="00EA6EA5"/>
    <w:rsid w:val="00EA7156"/>
    <w:rsid w:val="00EA72E5"/>
    <w:rsid w:val="00EB0E8D"/>
    <w:rsid w:val="00EB20BD"/>
    <w:rsid w:val="00EB27B5"/>
    <w:rsid w:val="00EB287B"/>
    <w:rsid w:val="00EB2AAE"/>
    <w:rsid w:val="00EB2CE1"/>
    <w:rsid w:val="00EB31FF"/>
    <w:rsid w:val="00EB3F07"/>
    <w:rsid w:val="00EB46D7"/>
    <w:rsid w:val="00EB4FFC"/>
    <w:rsid w:val="00EB551A"/>
    <w:rsid w:val="00EB59C0"/>
    <w:rsid w:val="00EB6208"/>
    <w:rsid w:val="00EB6B23"/>
    <w:rsid w:val="00EB6C46"/>
    <w:rsid w:val="00EB6FFB"/>
    <w:rsid w:val="00EB7288"/>
    <w:rsid w:val="00EB77D6"/>
    <w:rsid w:val="00EB7C67"/>
    <w:rsid w:val="00EC02A4"/>
    <w:rsid w:val="00EC0659"/>
    <w:rsid w:val="00EC1242"/>
    <w:rsid w:val="00EC1605"/>
    <w:rsid w:val="00EC1FA8"/>
    <w:rsid w:val="00EC2015"/>
    <w:rsid w:val="00EC2784"/>
    <w:rsid w:val="00EC31BD"/>
    <w:rsid w:val="00EC341F"/>
    <w:rsid w:val="00EC37DD"/>
    <w:rsid w:val="00EC44D0"/>
    <w:rsid w:val="00EC4910"/>
    <w:rsid w:val="00EC590E"/>
    <w:rsid w:val="00EC5A57"/>
    <w:rsid w:val="00EC5AE1"/>
    <w:rsid w:val="00EC699C"/>
    <w:rsid w:val="00EC708B"/>
    <w:rsid w:val="00EC7998"/>
    <w:rsid w:val="00EC7F52"/>
    <w:rsid w:val="00ED0239"/>
    <w:rsid w:val="00ED0B4E"/>
    <w:rsid w:val="00ED0D49"/>
    <w:rsid w:val="00ED0E6F"/>
    <w:rsid w:val="00ED14B8"/>
    <w:rsid w:val="00ED1500"/>
    <w:rsid w:val="00ED1755"/>
    <w:rsid w:val="00ED1E95"/>
    <w:rsid w:val="00ED1FFB"/>
    <w:rsid w:val="00ED25BE"/>
    <w:rsid w:val="00ED2E45"/>
    <w:rsid w:val="00ED3059"/>
    <w:rsid w:val="00ED3084"/>
    <w:rsid w:val="00ED4107"/>
    <w:rsid w:val="00ED420B"/>
    <w:rsid w:val="00ED42BE"/>
    <w:rsid w:val="00ED455F"/>
    <w:rsid w:val="00ED457C"/>
    <w:rsid w:val="00ED4697"/>
    <w:rsid w:val="00ED4A23"/>
    <w:rsid w:val="00ED4AD4"/>
    <w:rsid w:val="00ED4C4A"/>
    <w:rsid w:val="00ED4D2B"/>
    <w:rsid w:val="00ED4F1F"/>
    <w:rsid w:val="00ED511F"/>
    <w:rsid w:val="00ED5A31"/>
    <w:rsid w:val="00ED691D"/>
    <w:rsid w:val="00ED696E"/>
    <w:rsid w:val="00ED70E7"/>
    <w:rsid w:val="00ED7AA3"/>
    <w:rsid w:val="00ED7B2E"/>
    <w:rsid w:val="00ED7CC0"/>
    <w:rsid w:val="00EE0841"/>
    <w:rsid w:val="00EE09C2"/>
    <w:rsid w:val="00EE09D9"/>
    <w:rsid w:val="00EE3830"/>
    <w:rsid w:val="00EE4090"/>
    <w:rsid w:val="00EE46F6"/>
    <w:rsid w:val="00EE52E4"/>
    <w:rsid w:val="00EE5892"/>
    <w:rsid w:val="00EE621A"/>
    <w:rsid w:val="00EE6FD3"/>
    <w:rsid w:val="00EE7F22"/>
    <w:rsid w:val="00EF05C0"/>
    <w:rsid w:val="00EF0B43"/>
    <w:rsid w:val="00EF0F5B"/>
    <w:rsid w:val="00EF1486"/>
    <w:rsid w:val="00EF1545"/>
    <w:rsid w:val="00EF19B5"/>
    <w:rsid w:val="00EF2396"/>
    <w:rsid w:val="00EF2454"/>
    <w:rsid w:val="00EF24F3"/>
    <w:rsid w:val="00EF25DB"/>
    <w:rsid w:val="00EF29C6"/>
    <w:rsid w:val="00EF2D5A"/>
    <w:rsid w:val="00EF2EA1"/>
    <w:rsid w:val="00EF32BF"/>
    <w:rsid w:val="00EF37CF"/>
    <w:rsid w:val="00EF3B8E"/>
    <w:rsid w:val="00EF43CB"/>
    <w:rsid w:val="00EF50D9"/>
    <w:rsid w:val="00EF521A"/>
    <w:rsid w:val="00EF52B3"/>
    <w:rsid w:val="00EF56E9"/>
    <w:rsid w:val="00EF60E7"/>
    <w:rsid w:val="00EF6872"/>
    <w:rsid w:val="00EF7417"/>
    <w:rsid w:val="00EF7BE8"/>
    <w:rsid w:val="00F007D6"/>
    <w:rsid w:val="00F007F1"/>
    <w:rsid w:val="00F00C14"/>
    <w:rsid w:val="00F01075"/>
    <w:rsid w:val="00F01522"/>
    <w:rsid w:val="00F01F9D"/>
    <w:rsid w:val="00F0241B"/>
    <w:rsid w:val="00F02CE3"/>
    <w:rsid w:val="00F02E83"/>
    <w:rsid w:val="00F04C4E"/>
    <w:rsid w:val="00F04FAD"/>
    <w:rsid w:val="00F0546C"/>
    <w:rsid w:val="00F0673E"/>
    <w:rsid w:val="00F0699E"/>
    <w:rsid w:val="00F06C03"/>
    <w:rsid w:val="00F06E84"/>
    <w:rsid w:val="00F07208"/>
    <w:rsid w:val="00F07AA6"/>
    <w:rsid w:val="00F10328"/>
    <w:rsid w:val="00F10CCA"/>
    <w:rsid w:val="00F11197"/>
    <w:rsid w:val="00F114BD"/>
    <w:rsid w:val="00F11A87"/>
    <w:rsid w:val="00F11AB0"/>
    <w:rsid w:val="00F11EBC"/>
    <w:rsid w:val="00F131EA"/>
    <w:rsid w:val="00F13B2B"/>
    <w:rsid w:val="00F1409A"/>
    <w:rsid w:val="00F141B5"/>
    <w:rsid w:val="00F144CD"/>
    <w:rsid w:val="00F146D5"/>
    <w:rsid w:val="00F14E44"/>
    <w:rsid w:val="00F15631"/>
    <w:rsid w:val="00F15C43"/>
    <w:rsid w:val="00F16266"/>
    <w:rsid w:val="00F1651E"/>
    <w:rsid w:val="00F16AA1"/>
    <w:rsid w:val="00F1764D"/>
    <w:rsid w:val="00F2063E"/>
    <w:rsid w:val="00F20C67"/>
    <w:rsid w:val="00F21C7F"/>
    <w:rsid w:val="00F21F9B"/>
    <w:rsid w:val="00F225F7"/>
    <w:rsid w:val="00F238B7"/>
    <w:rsid w:val="00F24407"/>
    <w:rsid w:val="00F24550"/>
    <w:rsid w:val="00F2518F"/>
    <w:rsid w:val="00F257D2"/>
    <w:rsid w:val="00F2581C"/>
    <w:rsid w:val="00F2687E"/>
    <w:rsid w:val="00F26D69"/>
    <w:rsid w:val="00F273B8"/>
    <w:rsid w:val="00F27688"/>
    <w:rsid w:val="00F3102C"/>
    <w:rsid w:val="00F312D4"/>
    <w:rsid w:val="00F322FA"/>
    <w:rsid w:val="00F32471"/>
    <w:rsid w:val="00F324B7"/>
    <w:rsid w:val="00F329AF"/>
    <w:rsid w:val="00F32A57"/>
    <w:rsid w:val="00F32CF2"/>
    <w:rsid w:val="00F339F1"/>
    <w:rsid w:val="00F346BE"/>
    <w:rsid w:val="00F35110"/>
    <w:rsid w:val="00F351CD"/>
    <w:rsid w:val="00F35778"/>
    <w:rsid w:val="00F3583D"/>
    <w:rsid w:val="00F3599F"/>
    <w:rsid w:val="00F35A3B"/>
    <w:rsid w:val="00F3652A"/>
    <w:rsid w:val="00F36C0E"/>
    <w:rsid w:val="00F36DCD"/>
    <w:rsid w:val="00F3778D"/>
    <w:rsid w:val="00F37A8D"/>
    <w:rsid w:val="00F41326"/>
    <w:rsid w:val="00F4146F"/>
    <w:rsid w:val="00F43004"/>
    <w:rsid w:val="00F431B9"/>
    <w:rsid w:val="00F438EF"/>
    <w:rsid w:val="00F45518"/>
    <w:rsid w:val="00F45EA5"/>
    <w:rsid w:val="00F461B1"/>
    <w:rsid w:val="00F47200"/>
    <w:rsid w:val="00F47655"/>
    <w:rsid w:val="00F47D5A"/>
    <w:rsid w:val="00F5075C"/>
    <w:rsid w:val="00F50769"/>
    <w:rsid w:val="00F508E2"/>
    <w:rsid w:val="00F50AB3"/>
    <w:rsid w:val="00F514EE"/>
    <w:rsid w:val="00F515FB"/>
    <w:rsid w:val="00F523EE"/>
    <w:rsid w:val="00F52649"/>
    <w:rsid w:val="00F542D0"/>
    <w:rsid w:val="00F543F5"/>
    <w:rsid w:val="00F54A4E"/>
    <w:rsid w:val="00F54D66"/>
    <w:rsid w:val="00F552E0"/>
    <w:rsid w:val="00F5578A"/>
    <w:rsid w:val="00F5601A"/>
    <w:rsid w:val="00F5643C"/>
    <w:rsid w:val="00F57A0D"/>
    <w:rsid w:val="00F57F17"/>
    <w:rsid w:val="00F607C0"/>
    <w:rsid w:val="00F60F7C"/>
    <w:rsid w:val="00F6137E"/>
    <w:rsid w:val="00F61D95"/>
    <w:rsid w:val="00F623CB"/>
    <w:rsid w:val="00F626B6"/>
    <w:rsid w:val="00F63572"/>
    <w:rsid w:val="00F635BC"/>
    <w:rsid w:val="00F63830"/>
    <w:rsid w:val="00F638AA"/>
    <w:rsid w:val="00F63D31"/>
    <w:rsid w:val="00F63D86"/>
    <w:rsid w:val="00F64225"/>
    <w:rsid w:val="00F64C75"/>
    <w:rsid w:val="00F64D2A"/>
    <w:rsid w:val="00F65E08"/>
    <w:rsid w:val="00F6693A"/>
    <w:rsid w:val="00F67197"/>
    <w:rsid w:val="00F70104"/>
    <w:rsid w:val="00F71621"/>
    <w:rsid w:val="00F7181F"/>
    <w:rsid w:val="00F71A79"/>
    <w:rsid w:val="00F7220F"/>
    <w:rsid w:val="00F72676"/>
    <w:rsid w:val="00F73A47"/>
    <w:rsid w:val="00F73E84"/>
    <w:rsid w:val="00F74048"/>
    <w:rsid w:val="00F74FD4"/>
    <w:rsid w:val="00F75051"/>
    <w:rsid w:val="00F75612"/>
    <w:rsid w:val="00F759D9"/>
    <w:rsid w:val="00F762C9"/>
    <w:rsid w:val="00F763AE"/>
    <w:rsid w:val="00F77161"/>
    <w:rsid w:val="00F77335"/>
    <w:rsid w:val="00F77ECE"/>
    <w:rsid w:val="00F80E0B"/>
    <w:rsid w:val="00F80E89"/>
    <w:rsid w:val="00F813D7"/>
    <w:rsid w:val="00F82BD5"/>
    <w:rsid w:val="00F8378E"/>
    <w:rsid w:val="00F83A5F"/>
    <w:rsid w:val="00F83B39"/>
    <w:rsid w:val="00F84173"/>
    <w:rsid w:val="00F84515"/>
    <w:rsid w:val="00F848AD"/>
    <w:rsid w:val="00F84D2D"/>
    <w:rsid w:val="00F85291"/>
    <w:rsid w:val="00F853DB"/>
    <w:rsid w:val="00F8566C"/>
    <w:rsid w:val="00F858F9"/>
    <w:rsid w:val="00F85942"/>
    <w:rsid w:val="00F8699E"/>
    <w:rsid w:val="00F876EF"/>
    <w:rsid w:val="00F905A5"/>
    <w:rsid w:val="00F90698"/>
    <w:rsid w:val="00F91889"/>
    <w:rsid w:val="00F91EEB"/>
    <w:rsid w:val="00F92AE8"/>
    <w:rsid w:val="00F92FDC"/>
    <w:rsid w:val="00F932CE"/>
    <w:rsid w:val="00F9368E"/>
    <w:rsid w:val="00F94D01"/>
    <w:rsid w:val="00F94D48"/>
    <w:rsid w:val="00F95031"/>
    <w:rsid w:val="00F95D04"/>
    <w:rsid w:val="00F961BA"/>
    <w:rsid w:val="00F9655A"/>
    <w:rsid w:val="00F9682E"/>
    <w:rsid w:val="00F96968"/>
    <w:rsid w:val="00F9706B"/>
    <w:rsid w:val="00F971E7"/>
    <w:rsid w:val="00F979DC"/>
    <w:rsid w:val="00F97F3B"/>
    <w:rsid w:val="00FA097D"/>
    <w:rsid w:val="00FA0D59"/>
    <w:rsid w:val="00FA0EC5"/>
    <w:rsid w:val="00FA1293"/>
    <w:rsid w:val="00FA14F7"/>
    <w:rsid w:val="00FA2A3E"/>
    <w:rsid w:val="00FA379F"/>
    <w:rsid w:val="00FA3B4D"/>
    <w:rsid w:val="00FA4407"/>
    <w:rsid w:val="00FA5E2C"/>
    <w:rsid w:val="00FA714E"/>
    <w:rsid w:val="00FB05FB"/>
    <w:rsid w:val="00FB0820"/>
    <w:rsid w:val="00FB09A9"/>
    <w:rsid w:val="00FB0A1F"/>
    <w:rsid w:val="00FB0D9A"/>
    <w:rsid w:val="00FB1290"/>
    <w:rsid w:val="00FB1F8A"/>
    <w:rsid w:val="00FB2299"/>
    <w:rsid w:val="00FB24D9"/>
    <w:rsid w:val="00FB2FE7"/>
    <w:rsid w:val="00FB3412"/>
    <w:rsid w:val="00FB365F"/>
    <w:rsid w:val="00FB4583"/>
    <w:rsid w:val="00FB4814"/>
    <w:rsid w:val="00FB4854"/>
    <w:rsid w:val="00FB5375"/>
    <w:rsid w:val="00FB6414"/>
    <w:rsid w:val="00FB69ED"/>
    <w:rsid w:val="00FB7409"/>
    <w:rsid w:val="00FB779F"/>
    <w:rsid w:val="00FC01CB"/>
    <w:rsid w:val="00FC191F"/>
    <w:rsid w:val="00FC290B"/>
    <w:rsid w:val="00FC2BE5"/>
    <w:rsid w:val="00FC2C70"/>
    <w:rsid w:val="00FC2EB4"/>
    <w:rsid w:val="00FC3005"/>
    <w:rsid w:val="00FC3816"/>
    <w:rsid w:val="00FC40A8"/>
    <w:rsid w:val="00FC4ABE"/>
    <w:rsid w:val="00FC4C0C"/>
    <w:rsid w:val="00FC534F"/>
    <w:rsid w:val="00FC5DEC"/>
    <w:rsid w:val="00FC670E"/>
    <w:rsid w:val="00FC7180"/>
    <w:rsid w:val="00FC7883"/>
    <w:rsid w:val="00FC7891"/>
    <w:rsid w:val="00FC7AAB"/>
    <w:rsid w:val="00FD09AE"/>
    <w:rsid w:val="00FD0BC0"/>
    <w:rsid w:val="00FD1684"/>
    <w:rsid w:val="00FD19D2"/>
    <w:rsid w:val="00FD1A9E"/>
    <w:rsid w:val="00FD29C1"/>
    <w:rsid w:val="00FD2C67"/>
    <w:rsid w:val="00FD2E0B"/>
    <w:rsid w:val="00FD32CD"/>
    <w:rsid w:val="00FD3AFE"/>
    <w:rsid w:val="00FD3DCE"/>
    <w:rsid w:val="00FD3E28"/>
    <w:rsid w:val="00FD4078"/>
    <w:rsid w:val="00FD46BE"/>
    <w:rsid w:val="00FD4D91"/>
    <w:rsid w:val="00FD52C1"/>
    <w:rsid w:val="00FD5496"/>
    <w:rsid w:val="00FD55CA"/>
    <w:rsid w:val="00FD6BE8"/>
    <w:rsid w:val="00FD723E"/>
    <w:rsid w:val="00FD7742"/>
    <w:rsid w:val="00FE02D8"/>
    <w:rsid w:val="00FE031A"/>
    <w:rsid w:val="00FE0355"/>
    <w:rsid w:val="00FE0417"/>
    <w:rsid w:val="00FE041F"/>
    <w:rsid w:val="00FE0772"/>
    <w:rsid w:val="00FE0D47"/>
    <w:rsid w:val="00FE0D8C"/>
    <w:rsid w:val="00FE1136"/>
    <w:rsid w:val="00FE18FA"/>
    <w:rsid w:val="00FE1A6F"/>
    <w:rsid w:val="00FE1FDC"/>
    <w:rsid w:val="00FE219F"/>
    <w:rsid w:val="00FE275A"/>
    <w:rsid w:val="00FE32D6"/>
    <w:rsid w:val="00FE34A9"/>
    <w:rsid w:val="00FE409E"/>
    <w:rsid w:val="00FE44DB"/>
    <w:rsid w:val="00FE44F3"/>
    <w:rsid w:val="00FE47CC"/>
    <w:rsid w:val="00FE51F0"/>
    <w:rsid w:val="00FE589E"/>
    <w:rsid w:val="00FE5AC1"/>
    <w:rsid w:val="00FE5B2D"/>
    <w:rsid w:val="00FE678D"/>
    <w:rsid w:val="00FF01EE"/>
    <w:rsid w:val="00FF0BD4"/>
    <w:rsid w:val="00FF1333"/>
    <w:rsid w:val="00FF139B"/>
    <w:rsid w:val="00FF183F"/>
    <w:rsid w:val="00FF1D2D"/>
    <w:rsid w:val="00FF1DAA"/>
    <w:rsid w:val="00FF2679"/>
    <w:rsid w:val="00FF2754"/>
    <w:rsid w:val="00FF2B84"/>
    <w:rsid w:val="00FF3256"/>
    <w:rsid w:val="00FF35B2"/>
    <w:rsid w:val="00FF3D5A"/>
    <w:rsid w:val="00FF3DB8"/>
    <w:rsid w:val="00FF3DF8"/>
    <w:rsid w:val="00FF4220"/>
    <w:rsid w:val="00FF42CA"/>
    <w:rsid w:val="00FF4931"/>
    <w:rsid w:val="00FF547C"/>
    <w:rsid w:val="00FF76B3"/>
    <w:rsid w:val="00FF7BA9"/>
    <w:rsid w:val="00FF7D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B2B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492632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rFonts w:ascii="Arial" w:hAnsi="Arial" w:cs="Arial"/>
      <w:b/>
      <w:spacing w:val="84"/>
      <w:position w:val="10"/>
      <w:sz w:val="36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492632"/>
    <w:rPr>
      <w:rFonts w:cs="Times New Roman"/>
      <w:b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92632"/>
    <w:rPr>
      <w:rFonts w:ascii="Arial" w:hAnsi="Arial" w:cs="Arial"/>
      <w:b/>
      <w:spacing w:val="84"/>
      <w:position w:val="10"/>
      <w:sz w:val="36"/>
    </w:rPr>
  </w:style>
  <w:style w:type="paragraph" w:styleId="Title">
    <w:name w:val="Title"/>
    <w:basedOn w:val="Normal"/>
    <w:link w:val="TitleChar"/>
    <w:uiPriority w:val="99"/>
    <w:qFormat/>
    <w:rsid w:val="00492632"/>
    <w:pPr>
      <w:overflowPunct w:val="0"/>
      <w:autoSpaceDE w:val="0"/>
      <w:autoSpaceDN w:val="0"/>
      <w:adjustRightInd w:val="0"/>
      <w:jc w:val="center"/>
      <w:textAlignment w:val="baseline"/>
    </w:pPr>
    <w:rPr>
      <w:rFonts w:ascii="Arial" w:hAnsi="Arial"/>
      <w:b/>
      <w:spacing w:val="10"/>
      <w:position w:val="10"/>
      <w:szCs w:val="20"/>
    </w:rPr>
  </w:style>
  <w:style w:type="character" w:customStyle="1" w:styleId="TitleChar">
    <w:name w:val="Title Char"/>
    <w:basedOn w:val="DefaultParagraphFont"/>
    <w:link w:val="Title"/>
    <w:uiPriority w:val="99"/>
    <w:locked/>
    <w:rsid w:val="00492632"/>
    <w:rPr>
      <w:rFonts w:ascii="Arial" w:hAnsi="Arial" w:cs="Times New Roman"/>
      <w:b/>
      <w:spacing w:val="10"/>
      <w:position w:val="10"/>
      <w:sz w:val="24"/>
    </w:rPr>
  </w:style>
  <w:style w:type="paragraph" w:styleId="NoSpacing">
    <w:name w:val="No Spacing"/>
    <w:uiPriority w:val="99"/>
    <w:qFormat/>
    <w:rsid w:val="00492632"/>
    <w:rPr>
      <w:sz w:val="24"/>
      <w:szCs w:val="24"/>
    </w:rPr>
  </w:style>
  <w:style w:type="table" w:styleId="TableGrid">
    <w:name w:val="Table Grid"/>
    <w:basedOn w:val="TableNormal"/>
    <w:uiPriority w:val="99"/>
    <w:rsid w:val="00435B2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435B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60</TotalTime>
  <Pages>2</Pages>
  <Words>439</Words>
  <Characters>2508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3530</dc:creator>
  <cp:keywords/>
  <dc:description/>
  <cp:lastModifiedBy>UserXP</cp:lastModifiedBy>
  <cp:revision>16</cp:revision>
  <cp:lastPrinted>2019-07-11T04:18:00Z</cp:lastPrinted>
  <dcterms:created xsi:type="dcterms:W3CDTF">2019-07-11T03:01:00Z</dcterms:created>
  <dcterms:modified xsi:type="dcterms:W3CDTF">2020-01-30T03:31:00Z</dcterms:modified>
</cp:coreProperties>
</file>