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7D" w:rsidRPr="00BA21AE" w:rsidRDefault="008B487D" w:rsidP="00100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A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B487D" w:rsidRPr="00BA21AE" w:rsidRDefault="008B487D" w:rsidP="00100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Филипповский</w:t>
      </w:r>
      <w:r w:rsidRPr="00BA21AE">
        <w:rPr>
          <w:rFonts w:ascii="Times New Roman" w:hAnsi="Times New Roman" w:cs="Times New Roman"/>
          <w:b/>
          <w:sz w:val="28"/>
          <w:szCs w:val="28"/>
        </w:rPr>
        <w:t xml:space="preserve">  сельский Совет депутатов</w:t>
      </w:r>
    </w:p>
    <w:p w:rsidR="008B487D" w:rsidRPr="00BA21AE" w:rsidRDefault="008B487D" w:rsidP="00100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AE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8B487D" w:rsidRPr="00BA21AE" w:rsidRDefault="008B487D" w:rsidP="00100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87D" w:rsidRPr="00507533" w:rsidRDefault="008B487D" w:rsidP="00100FD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7533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8B487D" w:rsidRPr="00BA21AE" w:rsidRDefault="008B487D" w:rsidP="00100F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87D" w:rsidRPr="00BA21AE" w:rsidRDefault="008B487D" w:rsidP="00100FD1">
      <w:pPr>
        <w:rPr>
          <w:rFonts w:ascii="Times New Roman" w:hAnsi="Times New Roman" w:cs="Times New Roman"/>
          <w:b/>
          <w:sz w:val="28"/>
          <w:szCs w:val="28"/>
        </w:rPr>
      </w:pPr>
      <w:r w:rsidRPr="00BA21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9.03.</w:t>
      </w:r>
      <w:r w:rsidRPr="00BA21A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A21AE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BA21A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1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п.Филипповский</w:t>
      </w:r>
    </w:p>
    <w:p w:rsidR="008B487D" w:rsidRPr="00BA21AE" w:rsidRDefault="008B487D" w:rsidP="00100F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87D" w:rsidRPr="001A65BC" w:rsidRDefault="008B487D" w:rsidP="00E52E07">
      <w:pPr>
        <w:ind w:right="3962"/>
        <w:jc w:val="both"/>
        <w:rPr>
          <w:rFonts w:ascii="Times New Roman" w:hAnsi="Times New Roman" w:cs="Times New Roman"/>
          <w:sz w:val="27"/>
          <w:szCs w:val="27"/>
        </w:rPr>
      </w:pPr>
      <w:r w:rsidRPr="001A65BC">
        <w:rPr>
          <w:rFonts w:ascii="Times New Roman" w:hAnsi="Times New Roman" w:cs="Times New Roman"/>
          <w:sz w:val="27"/>
          <w:szCs w:val="27"/>
        </w:rPr>
        <w:t>О внесении изменений в решение сельского Совета депутатов от 29.03.2019 № 5 «Об утверждении Правил благоустройства территории муниципального образования Филипповский сельсовет Каменского района Алтайского края»</w:t>
      </w:r>
    </w:p>
    <w:p w:rsidR="008B487D" w:rsidRPr="001A65BC" w:rsidRDefault="008B487D" w:rsidP="00E52E07">
      <w:pPr>
        <w:ind w:right="3962"/>
        <w:jc w:val="both"/>
        <w:rPr>
          <w:rFonts w:ascii="Times New Roman" w:hAnsi="Times New Roman" w:cs="Times New Roman"/>
          <w:sz w:val="27"/>
          <w:szCs w:val="27"/>
        </w:rPr>
      </w:pPr>
    </w:p>
    <w:p w:rsidR="008B487D" w:rsidRDefault="008B487D" w:rsidP="001A65BC">
      <w:pPr>
        <w:ind w:firstLine="724"/>
        <w:jc w:val="both"/>
        <w:rPr>
          <w:rFonts w:ascii="Times New Roman" w:hAnsi="Times New Roman" w:cs="Times New Roman"/>
          <w:sz w:val="27"/>
          <w:szCs w:val="27"/>
        </w:rPr>
      </w:pPr>
      <w:r w:rsidRPr="001A65BC">
        <w:rPr>
          <w:rFonts w:ascii="Times New Roman" w:hAnsi="Times New Roman" w:cs="Times New Roman"/>
          <w:sz w:val="27"/>
          <w:szCs w:val="27"/>
        </w:rPr>
        <w:t xml:space="preserve">В соответствии со ст. 14 Федерального закона от 06.10.2003 № 131 – ФЗ «Об общих принципах организации местного самоуправления в Российской Федерации», ст. 3 Устава муниципального образования Филипповский сельсовет Каменского района Алтайского края, на основании протеста Каменской межрайонной прокуратуры от 25.12.2020 № 02-71-2020/167 </w:t>
      </w:r>
    </w:p>
    <w:p w:rsidR="008B487D" w:rsidRPr="001A65BC" w:rsidRDefault="008B487D" w:rsidP="001A65BC">
      <w:pPr>
        <w:ind w:firstLine="724"/>
        <w:jc w:val="both"/>
        <w:rPr>
          <w:rFonts w:ascii="Times New Roman" w:hAnsi="Times New Roman" w:cs="Times New Roman"/>
          <w:sz w:val="27"/>
          <w:szCs w:val="27"/>
        </w:rPr>
      </w:pPr>
    </w:p>
    <w:p w:rsidR="008B487D" w:rsidRDefault="008B487D" w:rsidP="001A65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A65BC">
        <w:rPr>
          <w:rFonts w:ascii="Times New Roman" w:hAnsi="Times New Roman" w:cs="Times New Roman"/>
          <w:sz w:val="27"/>
          <w:szCs w:val="27"/>
        </w:rPr>
        <w:t>сельский Совет депутатов РЕШИЛ:</w:t>
      </w:r>
    </w:p>
    <w:p w:rsidR="008B487D" w:rsidRPr="001A65BC" w:rsidRDefault="008B487D" w:rsidP="001A65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B487D" w:rsidRPr="001A65BC" w:rsidRDefault="008B487D" w:rsidP="00305E98">
      <w:pPr>
        <w:jc w:val="both"/>
        <w:rPr>
          <w:rFonts w:ascii="Times New Roman" w:hAnsi="Times New Roman" w:cs="Times New Roman"/>
          <w:sz w:val="27"/>
          <w:szCs w:val="27"/>
        </w:rPr>
      </w:pPr>
      <w:r w:rsidRPr="001A65BC">
        <w:rPr>
          <w:rFonts w:ascii="Times New Roman" w:hAnsi="Times New Roman" w:cs="Times New Roman"/>
          <w:sz w:val="27"/>
          <w:szCs w:val="27"/>
        </w:rPr>
        <w:tab/>
        <w:t xml:space="preserve">1. Протест Каменской межрайонной прокуратуры от 25.12.2020 № 02-71-2020/167 на решение сельского Совета депутатов от 29.03.2019 № 5 «Об утверждении Правил благоустройства территории муниципального образования Филипповский сельсовет Каменского района Алтайского края» удовлетворить. </w:t>
      </w:r>
    </w:p>
    <w:p w:rsidR="008B487D" w:rsidRPr="001A65BC" w:rsidRDefault="008B487D" w:rsidP="0083064D">
      <w:pPr>
        <w:tabs>
          <w:tab w:val="left" w:pos="72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A65BC">
        <w:rPr>
          <w:rFonts w:ascii="Times New Roman" w:hAnsi="Times New Roman" w:cs="Times New Roman"/>
          <w:sz w:val="27"/>
          <w:szCs w:val="27"/>
        </w:rPr>
        <w:tab/>
        <w:t>2.  Внести изменения в решение сельского Совета депутатов от 29.03.2019 № 5 «Об утверждении Правил благоустройства территории муниципального образования Филипповский сельсовет Каменского района Алтайского края» следующего содержания:</w:t>
      </w:r>
    </w:p>
    <w:p w:rsidR="008B487D" w:rsidRPr="001A65BC" w:rsidRDefault="008B487D" w:rsidP="00D670F9">
      <w:pPr>
        <w:pStyle w:val="BodyText"/>
        <w:ind w:firstLine="708"/>
        <w:rPr>
          <w:sz w:val="27"/>
          <w:szCs w:val="27"/>
        </w:rPr>
      </w:pPr>
      <w:r w:rsidRPr="001A65BC">
        <w:rPr>
          <w:sz w:val="27"/>
          <w:szCs w:val="27"/>
        </w:rPr>
        <w:t xml:space="preserve">2.1. в п.7.18. Правил благоустройства территории муниципального образования Филипповский сельсовет Каменского района Алтайского края исключить слова «- наличие в летний период дополнительных нестационарных контейнеров для мусора ёмкостью не менее 0,05м.куб., из расчёта один контейнер на </w:t>
      </w:r>
      <w:smartTag w:uri="urn:schemas-microsoft-com:office:smarttags" w:element="metricconverter">
        <w:smartTagPr>
          <w:attr w:name="ProductID" w:val="50 м"/>
        </w:smartTagPr>
        <w:r w:rsidRPr="001A65BC">
          <w:rPr>
            <w:sz w:val="27"/>
            <w:szCs w:val="27"/>
          </w:rPr>
          <w:t>50 м</w:t>
        </w:r>
      </w:smartTag>
      <w:r w:rsidRPr="001A65BC">
        <w:rPr>
          <w:sz w:val="27"/>
          <w:szCs w:val="27"/>
        </w:rPr>
        <w:t>.кв. торговой площади, но не менее одного контейнера, вывоз мусора из которых должен осуществляться не реже одного раза в сутки»;</w:t>
      </w:r>
    </w:p>
    <w:p w:rsidR="008B487D" w:rsidRPr="001A65BC" w:rsidRDefault="008B487D" w:rsidP="0083064D">
      <w:pPr>
        <w:tabs>
          <w:tab w:val="left" w:pos="72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A65BC">
        <w:rPr>
          <w:rFonts w:ascii="Times New Roman" w:hAnsi="Times New Roman" w:cs="Times New Roman"/>
          <w:sz w:val="27"/>
          <w:szCs w:val="27"/>
        </w:rPr>
        <w:tab/>
        <w:t>2.2. исключить п.10.14 Правил благоустройства территории муниципального образования Филипповский сельсовет Каменского района Алтайского края.</w:t>
      </w:r>
    </w:p>
    <w:p w:rsidR="008B487D" w:rsidRDefault="008B487D" w:rsidP="0083064D">
      <w:pPr>
        <w:tabs>
          <w:tab w:val="left" w:pos="72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A65BC">
        <w:rPr>
          <w:rFonts w:ascii="Times New Roman" w:hAnsi="Times New Roman" w:cs="Times New Roman"/>
          <w:sz w:val="27"/>
          <w:szCs w:val="27"/>
        </w:rPr>
        <w:tab/>
        <w:t>3. Обнародовать настоящее решение в соответствии со ст. 46 Устава муниципального образования 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B487D" w:rsidRDefault="008B487D" w:rsidP="0083064D">
      <w:pPr>
        <w:tabs>
          <w:tab w:val="left" w:pos="72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B487D" w:rsidRPr="00BA21AE" w:rsidRDefault="008B487D" w:rsidP="00100FD1">
      <w:pPr>
        <w:jc w:val="both"/>
        <w:rPr>
          <w:rFonts w:ascii="Times New Roman" w:hAnsi="Times New Roman" w:cs="Times New Roman"/>
          <w:sz w:val="28"/>
          <w:szCs w:val="28"/>
        </w:rPr>
      </w:pPr>
      <w:r w:rsidRPr="001A65BC">
        <w:rPr>
          <w:rFonts w:ascii="Times New Roman" w:hAnsi="Times New Roman" w:cs="Times New Roman"/>
          <w:sz w:val="27"/>
          <w:szCs w:val="27"/>
        </w:rPr>
        <w:t xml:space="preserve">Глава сельсовета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1A65BC">
        <w:rPr>
          <w:rFonts w:ascii="Times New Roman" w:hAnsi="Times New Roman" w:cs="Times New Roman"/>
          <w:sz w:val="27"/>
          <w:szCs w:val="27"/>
        </w:rPr>
        <w:t xml:space="preserve">  А.Н. Белоусов</w:t>
      </w:r>
      <w:bookmarkStart w:id="0" w:name="_GoBack"/>
      <w:bookmarkEnd w:id="0"/>
      <w:r w:rsidRPr="00BA21AE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8B487D" w:rsidRPr="00BA21AE" w:rsidSect="00BA21AE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7D" w:rsidRDefault="008B487D">
      <w:r>
        <w:separator/>
      </w:r>
    </w:p>
  </w:endnote>
  <w:endnote w:type="continuationSeparator" w:id="0">
    <w:p w:rsidR="008B487D" w:rsidRDefault="008B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7D" w:rsidRDefault="008B487D"/>
  </w:footnote>
  <w:footnote w:type="continuationSeparator" w:id="0">
    <w:p w:rsidR="008B487D" w:rsidRDefault="008B48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23"/>
    <w:multiLevelType w:val="multilevel"/>
    <w:tmpl w:val="6EE85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5A1539"/>
    <w:multiLevelType w:val="multilevel"/>
    <w:tmpl w:val="C8FAB5A0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918103F"/>
    <w:multiLevelType w:val="multilevel"/>
    <w:tmpl w:val="DAD8241C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3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0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000" w:hanging="2160"/>
      </w:pPr>
      <w:rPr>
        <w:rFonts w:cs="Times New Roman" w:hint="default"/>
      </w:rPr>
    </w:lvl>
  </w:abstractNum>
  <w:abstractNum w:abstractNumId="3">
    <w:nsid w:val="0BC95E3B"/>
    <w:multiLevelType w:val="multilevel"/>
    <w:tmpl w:val="7292CD5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0912EB8"/>
    <w:multiLevelType w:val="multilevel"/>
    <w:tmpl w:val="F8187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C92A54"/>
    <w:multiLevelType w:val="multilevel"/>
    <w:tmpl w:val="422AB186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58F4827"/>
    <w:multiLevelType w:val="multilevel"/>
    <w:tmpl w:val="C08C3F5E"/>
    <w:lvl w:ilvl="0">
      <w:start w:val="6"/>
      <w:numFmt w:val="decimal"/>
      <w:lvlText w:val="%1."/>
      <w:lvlJc w:val="left"/>
      <w:pPr>
        <w:ind w:left="1808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23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8" w:hanging="2160"/>
      </w:pPr>
      <w:rPr>
        <w:rFonts w:cs="Times New Roman" w:hint="default"/>
      </w:rPr>
    </w:lvl>
  </w:abstractNum>
  <w:abstractNum w:abstractNumId="7">
    <w:nsid w:val="19E529DB"/>
    <w:multiLevelType w:val="multilevel"/>
    <w:tmpl w:val="C180E22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F720DA1"/>
    <w:multiLevelType w:val="hybridMultilevel"/>
    <w:tmpl w:val="147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863D41"/>
    <w:multiLevelType w:val="multilevel"/>
    <w:tmpl w:val="449C7F40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AD16085"/>
    <w:multiLevelType w:val="multilevel"/>
    <w:tmpl w:val="3F7A90D4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1">
    <w:nsid w:val="32C90A3E"/>
    <w:multiLevelType w:val="multilevel"/>
    <w:tmpl w:val="57803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09108D"/>
    <w:multiLevelType w:val="multilevel"/>
    <w:tmpl w:val="5F06C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F43611"/>
    <w:multiLevelType w:val="multilevel"/>
    <w:tmpl w:val="EC503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B90803"/>
    <w:multiLevelType w:val="multilevel"/>
    <w:tmpl w:val="FA8EB692"/>
    <w:lvl w:ilvl="0">
      <w:start w:val="2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CB1688"/>
    <w:multiLevelType w:val="multilevel"/>
    <w:tmpl w:val="140EA244"/>
    <w:lvl w:ilvl="0">
      <w:start w:val="1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3CC93E29"/>
    <w:multiLevelType w:val="multilevel"/>
    <w:tmpl w:val="F9004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C7095F"/>
    <w:multiLevelType w:val="multilevel"/>
    <w:tmpl w:val="79648FE0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cs="Times New Roman" w:hint="default"/>
      </w:rPr>
    </w:lvl>
  </w:abstractNum>
  <w:abstractNum w:abstractNumId="18">
    <w:nsid w:val="428F1C40"/>
    <w:multiLevelType w:val="multilevel"/>
    <w:tmpl w:val="10748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F75EE9"/>
    <w:multiLevelType w:val="multilevel"/>
    <w:tmpl w:val="A3406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8035EA1"/>
    <w:multiLevelType w:val="multilevel"/>
    <w:tmpl w:val="3E967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9024A1"/>
    <w:multiLevelType w:val="multilevel"/>
    <w:tmpl w:val="E7FA06DA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5040E3"/>
    <w:multiLevelType w:val="hybridMultilevel"/>
    <w:tmpl w:val="2068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6740E"/>
    <w:multiLevelType w:val="multilevel"/>
    <w:tmpl w:val="2B70DDA6"/>
    <w:lvl w:ilvl="0">
      <w:start w:val="3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91F4C3B"/>
    <w:multiLevelType w:val="multilevel"/>
    <w:tmpl w:val="DAD8241C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3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0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000" w:hanging="2160"/>
      </w:pPr>
      <w:rPr>
        <w:rFonts w:cs="Times New Roman" w:hint="default"/>
      </w:rPr>
    </w:lvl>
  </w:abstractNum>
  <w:abstractNum w:abstractNumId="25">
    <w:nsid w:val="5F143D79"/>
    <w:multiLevelType w:val="multilevel"/>
    <w:tmpl w:val="1E8E8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4A1534D"/>
    <w:multiLevelType w:val="multilevel"/>
    <w:tmpl w:val="DA00E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4A974D7"/>
    <w:multiLevelType w:val="multilevel"/>
    <w:tmpl w:val="5F302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B24952"/>
    <w:multiLevelType w:val="multilevel"/>
    <w:tmpl w:val="1A70C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C1C3DAD"/>
    <w:multiLevelType w:val="multilevel"/>
    <w:tmpl w:val="B4A25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D0E7455"/>
    <w:multiLevelType w:val="multilevel"/>
    <w:tmpl w:val="2FC29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D290EE7"/>
    <w:multiLevelType w:val="multilevel"/>
    <w:tmpl w:val="E9F863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D78749E"/>
    <w:multiLevelType w:val="multilevel"/>
    <w:tmpl w:val="21869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E44090E"/>
    <w:multiLevelType w:val="multilevel"/>
    <w:tmpl w:val="17CEAD6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99E041A"/>
    <w:multiLevelType w:val="multilevel"/>
    <w:tmpl w:val="EC503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CD43589"/>
    <w:multiLevelType w:val="multilevel"/>
    <w:tmpl w:val="258E4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DFD2529"/>
    <w:multiLevelType w:val="multilevel"/>
    <w:tmpl w:val="861C6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E8A3A02"/>
    <w:multiLevelType w:val="multilevel"/>
    <w:tmpl w:val="20BC3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14"/>
  </w:num>
  <w:num w:numId="4">
    <w:abstractNumId w:val="23"/>
  </w:num>
  <w:num w:numId="5">
    <w:abstractNumId w:val="32"/>
  </w:num>
  <w:num w:numId="6">
    <w:abstractNumId w:val="30"/>
  </w:num>
  <w:num w:numId="7">
    <w:abstractNumId w:val="34"/>
  </w:num>
  <w:num w:numId="8">
    <w:abstractNumId w:val="7"/>
  </w:num>
  <w:num w:numId="9">
    <w:abstractNumId w:val="21"/>
  </w:num>
  <w:num w:numId="10">
    <w:abstractNumId w:val="19"/>
  </w:num>
  <w:num w:numId="11">
    <w:abstractNumId w:val="12"/>
  </w:num>
  <w:num w:numId="12">
    <w:abstractNumId w:val="35"/>
  </w:num>
  <w:num w:numId="13">
    <w:abstractNumId w:val="26"/>
  </w:num>
  <w:num w:numId="14">
    <w:abstractNumId w:val="18"/>
  </w:num>
  <w:num w:numId="15">
    <w:abstractNumId w:val="20"/>
  </w:num>
  <w:num w:numId="16">
    <w:abstractNumId w:val="16"/>
  </w:num>
  <w:num w:numId="17">
    <w:abstractNumId w:val="4"/>
  </w:num>
  <w:num w:numId="18">
    <w:abstractNumId w:val="29"/>
  </w:num>
  <w:num w:numId="19">
    <w:abstractNumId w:val="25"/>
  </w:num>
  <w:num w:numId="20">
    <w:abstractNumId w:val="28"/>
  </w:num>
  <w:num w:numId="21">
    <w:abstractNumId w:val="27"/>
  </w:num>
  <w:num w:numId="22">
    <w:abstractNumId w:val="36"/>
  </w:num>
  <w:num w:numId="23">
    <w:abstractNumId w:val="0"/>
  </w:num>
  <w:num w:numId="24">
    <w:abstractNumId w:val="11"/>
  </w:num>
  <w:num w:numId="25">
    <w:abstractNumId w:val="6"/>
  </w:num>
  <w:num w:numId="26">
    <w:abstractNumId w:val="3"/>
  </w:num>
  <w:num w:numId="27">
    <w:abstractNumId w:val="5"/>
  </w:num>
  <w:num w:numId="28">
    <w:abstractNumId w:val="1"/>
  </w:num>
  <w:num w:numId="29">
    <w:abstractNumId w:val="9"/>
  </w:num>
  <w:num w:numId="30">
    <w:abstractNumId w:val="15"/>
  </w:num>
  <w:num w:numId="31">
    <w:abstractNumId w:val="10"/>
  </w:num>
  <w:num w:numId="32">
    <w:abstractNumId w:val="22"/>
  </w:num>
  <w:num w:numId="33">
    <w:abstractNumId w:val="8"/>
  </w:num>
  <w:num w:numId="34">
    <w:abstractNumId w:val="17"/>
  </w:num>
  <w:num w:numId="35">
    <w:abstractNumId w:val="2"/>
  </w:num>
  <w:num w:numId="36">
    <w:abstractNumId w:val="24"/>
  </w:num>
  <w:num w:numId="37">
    <w:abstractNumId w:val="13"/>
  </w:num>
  <w:num w:numId="38">
    <w:abstractNumId w:val="3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90"/>
    <w:rsid w:val="00000245"/>
    <w:rsid w:val="00000D51"/>
    <w:rsid w:val="000045E9"/>
    <w:rsid w:val="0001173E"/>
    <w:rsid w:val="00012762"/>
    <w:rsid w:val="00045D13"/>
    <w:rsid w:val="000731C4"/>
    <w:rsid w:val="00082468"/>
    <w:rsid w:val="000900D7"/>
    <w:rsid w:val="00094C2E"/>
    <w:rsid w:val="0009564A"/>
    <w:rsid w:val="000A4FB4"/>
    <w:rsid w:val="000B3714"/>
    <w:rsid w:val="000D2B70"/>
    <w:rsid w:val="000D3DC9"/>
    <w:rsid w:val="000D6D10"/>
    <w:rsid w:val="000E0F4F"/>
    <w:rsid w:val="000F7022"/>
    <w:rsid w:val="00100FD1"/>
    <w:rsid w:val="00103686"/>
    <w:rsid w:val="001064CF"/>
    <w:rsid w:val="00111BAE"/>
    <w:rsid w:val="00117590"/>
    <w:rsid w:val="00122DF5"/>
    <w:rsid w:val="00124799"/>
    <w:rsid w:val="00150E02"/>
    <w:rsid w:val="001518B7"/>
    <w:rsid w:val="00172471"/>
    <w:rsid w:val="001A65BC"/>
    <w:rsid w:val="001B4E27"/>
    <w:rsid w:val="001B7430"/>
    <w:rsid w:val="001F4183"/>
    <w:rsid w:val="001F4A9B"/>
    <w:rsid w:val="001F7711"/>
    <w:rsid w:val="00215160"/>
    <w:rsid w:val="00217792"/>
    <w:rsid w:val="0023412A"/>
    <w:rsid w:val="00240257"/>
    <w:rsid w:val="00257923"/>
    <w:rsid w:val="002603FA"/>
    <w:rsid w:val="00261CE5"/>
    <w:rsid w:val="0027357C"/>
    <w:rsid w:val="00274E31"/>
    <w:rsid w:val="002900E9"/>
    <w:rsid w:val="00292726"/>
    <w:rsid w:val="00295A3C"/>
    <w:rsid w:val="002A0737"/>
    <w:rsid w:val="002A655C"/>
    <w:rsid w:val="002A6ED6"/>
    <w:rsid w:val="002B54B1"/>
    <w:rsid w:val="002C5176"/>
    <w:rsid w:val="002D13D9"/>
    <w:rsid w:val="002D1FA3"/>
    <w:rsid w:val="002F6FB1"/>
    <w:rsid w:val="002F7765"/>
    <w:rsid w:val="003046E5"/>
    <w:rsid w:val="00305E98"/>
    <w:rsid w:val="003433AF"/>
    <w:rsid w:val="00361525"/>
    <w:rsid w:val="0036634C"/>
    <w:rsid w:val="00373EA4"/>
    <w:rsid w:val="00374FD6"/>
    <w:rsid w:val="00385742"/>
    <w:rsid w:val="003902DD"/>
    <w:rsid w:val="00393AE9"/>
    <w:rsid w:val="003C18BE"/>
    <w:rsid w:val="003D39EA"/>
    <w:rsid w:val="003E1C2E"/>
    <w:rsid w:val="003E6DF7"/>
    <w:rsid w:val="003E776C"/>
    <w:rsid w:val="003E7E3E"/>
    <w:rsid w:val="003F5635"/>
    <w:rsid w:val="00402C64"/>
    <w:rsid w:val="004249C2"/>
    <w:rsid w:val="00424B6C"/>
    <w:rsid w:val="00425C85"/>
    <w:rsid w:val="00437149"/>
    <w:rsid w:val="0044495B"/>
    <w:rsid w:val="004513E8"/>
    <w:rsid w:val="004573F7"/>
    <w:rsid w:val="004601D4"/>
    <w:rsid w:val="00465080"/>
    <w:rsid w:val="004708BE"/>
    <w:rsid w:val="004800FA"/>
    <w:rsid w:val="00491933"/>
    <w:rsid w:val="004A3FAB"/>
    <w:rsid w:val="004A6389"/>
    <w:rsid w:val="004C1223"/>
    <w:rsid w:val="004D15FF"/>
    <w:rsid w:val="004F2237"/>
    <w:rsid w:val="004F31B8"/>
    <w:rsid w:val="00504FD2"/>
    <w:rsid w:val="00505306"/>
    <w:rsid w:val="005066E7"/>
    <w:rsid w:val="00507533"/>
    <w:rsid w:val="00517D78"/>
    <w:rsid w:val="0052278C"/>
    <w:rsid w:val="005230AD"/>
    <w:rsid w:val="005231AF"/>
    <w:rsid w:val="0052478B"/>
    <w:rsid w:val="0053117D"/>
    <w:rsid w:val="00541BE2"/>
    <w:rsid w:val="005446D1"/>
    <w:rsid w:val="005551BD"/>
    <w:rsid w:val="005812F9"/>
    <w:rsid w:val="005837A6"/>
    <w:rsid w:val="00593C2D"/>
    <w:rsid w:val="00595E97"/>
    <w:rsid w:val="00596582"/>
    <w:rsid w:val="00596BC5"/>
    <w:rsid w:val="005974BC"/>
    <w:rsid w:val="005A3E4E"/>
    <w:rsid w:val="005B0AC5"/>
    <w:rsid w:val="005B44C9"/>
    <w:rsid w:val="005C0A6E"/>
    <w:rsid w:val="005C4760"/>
    <w:rsid w:val="005C57DF"/>
    <w:rsid w:val="005E09D6"/>
    <w:rsid w:val="00605621"/>
    <w:rsid w:val="00615951"/>
    <w:rsid w:val="006213DC"/>
    <w:rsid w:val="00644278"/>
    <w:rsid w:val="006455C2"/>
    <w:rsid w:val="00650712"/>
    <w:rsid w:val="00653FE4"/>
    <w:rsid w:val="00660585"/>
    <w:rsid w:val="00677313"/>
    <w:rsid w:val="006827C3"/>
    <w:rsid w:val="00687C68"/>
    <w:rsid w:val="00694640"/>
    <w:rsid w:val="00694C1F"/>
    <w:rsid w:val="00695BA2"/>
    <w:rsid w:val="006B0827"/>
    <w:rsid w:val="006B5610"/>
    <w:rsid w:val="006C3812"/>
    <w:rsid w:val="006C5AA0"/>
    <w:rsid w:val="006D01DA"/>
    <w:rsid w:val="006E01E0"/>
    <w:rsid w:val="006E1938"/>
    <w:rsid w:val="006F779F"/>
    <w:rsid w:val="00703048"/>
    <w:rsid w:val="00707CDD"/>
    <w:rsid w:val="00716438"/>
    <w:rsid w:val="00722DCB"/>
    <w:rsid w:val="00723934"/>
    <w:rsid w:val="007245DD"/>
    <w:rsid w:val="00732E52"/>
    <w:rsid w:val="007409F3"/>
    <w:rsid w:val="00745ACA"/>
    <w:rsid w:val="00757313"/>
    <w:rsid w:val="00763963"/>
    <w:rsid w:val="00797D5A"/>
    <w:rsid w:val="007B6EA5"/>
    <w:rsid w:val="007C1C1F"/>
    <w:rsid w:val="007C6759"/>
    <w:rsid w:val="007E00DB"/>
    <w:rsid w:val="007E0527"/>
    <w:rsid w:val="007E3DEC"/>
    <w:rsid w:val="007E5731"/>
    <w:rsid w:val="007F2FBB"/>
    <w:rsid w:val="007F36DC"/>
    <w:rsid w:val="007F3CF3"/>
    <w:rsid w:val="00815557"/>
    <w:rsid w:val="0083064D"/>
    <w:rsid w:val="00834E15"/>
    <w:rsid w:val="00842902"/>
    <w:rsid w:val="0085673A"/>
    <w:rsid w:val="00857022"/>
    <w:rsid w:val="00860173"/>
    <w:rsid w:val="008711A3"/>
    <w:rsid w:val="00872CEE"/>
    <w:rsid w:val="008854EF"/>
    <w:rsid w:val="008913DE"/>
    <w:rsid w:val="008A5A83"/>
    <w:rsid w:val="008B487D"/>
    <w:rsid w:val="008C0F01"/>
    <w:rsid w:val="008F2FAB"/>
    <w:rsid w:val="00900E74"/>
    <w:rsid w:val="00902443"/>
    <w:rsid w:val="009052E7"/>
    <w:rsid w:val="00921764"/>
    <w:rsid w:val="0092581B"/>
    <w:rsid w:val="00934FC0"/>
    <w:rsid w:val="00936B1E"/>
    <w:rsid w:val="00946BAA"/>
    <w:rsid w:val="00961804"/>
    <w:rsid w:val="00971CBC"/>
    <w:rsid w:val="00995DAC"/>
    <w:rsid w:val="009974A2"/>
    <w:rsid w:val="009B5978"/>
    <w:rsid w:val="009C65AF"/>
    <w:rsid w:val="009D42D7"/>
    <w:rsid w:val="009D5324"/>
    <w:rsid w:val="009E554F"/>
    <w:rsid w:val="009F3EDF"/>
    <w:rsid w:val="00A049AB"/>
    <w:rsid w:val="00A10D8F"/>
    <w:rsid w:val="00A15FC8"/>
    <w:rsid w:val="00A248B1"/>
    <w:rsid w:val="00A249CC"/>
    <w:rsid w:val="00A32E58"/>
    <w:rsid w:val="00A47617"/>
    <w:rsid w:val="00A52096"/>
    <w:rsid w:val="00A55679"/>
    <w:rsid w:val="00A716FE"/>
    <w:rsid w:val="00A72387"/>
    <w:rsid w:val="00A73928"/>
    <w:rsid w:val="00A83155"/>
    <w:rsid w:val="00A83A36"/>
    <w:rsid w:val="00A868B7"/>
    <w:rsid w:val="00A9097B"/>
    <w:rsid w:val="00AA34C3"/>
    <w:rsid w:val="00AB1516"/>
    <w:rsid w:val="00AB2C39"/>
    <w:rsid w:val="00AB737A"/>
    <w:rsid w:val="00AC7AED"/>
    <w:rsid w:val="00AE2929"/>
    <w:rsid w:val="00AE4EF5"/>
    <w:rsid w:val="00B068F8"/>
    <w:rsid w:val="00B100E6"/>
    <w:rsid w:val="00B16922"/>
    <w:rsid w:val="00B26790"/>
    <w:rsid w:val="00B33C7C"/>
    <w:rsid w:val="00B4492C"/>
    <w:rsid w:val="00B455E0"/>
    <w:rsid w:val="00B7754D"/>
    <w:rsid w:val="00B97D78"/>
    <w:rsid w:val="00BA21AE"/>
    <w:rsid w:val="00BA3187"/>
    <w:rsid w:val="00BA51C4"/>
    <w:rsid w:val="00BC7661"/>
    <w:rsid w:val="00BD2CBA"/>
    <w:rsid w:val="00BD7EED"/>
    <w:rsid w:val="00BE1F13"/>
    <w:rsid w:val="00BF13F2"/>
    <w:rsid w:val="00BF5C20"/>
    <w:rsid w:val="00C002D9"/>
    <w:rsid w:val="00C03B23"/>
    <w:rsid w:val="00C351A7"/>
    <w:rsid w:val="00C406B4"/>
    <w:rsid w:val="00C605BE"/>
    <w:rsid w:val="00C6081A"/>
    <w:rsid w:val="00C61B4C"/>
    <w:rsid w:val="00C63F1C"/>
    <w:rsid w:val="00C74F85"/>
    <w:rsid w:val="00C8120E"/>
    <w:rsid w:val="00C86CF3"/>
    <w:rsid w:val="00C92F30"/>
    <w:rsid w:val="00C96B23"/>
    <w:rsid w:val="00CA1DAB"/>
    <w:rsid w:val="00CA609D"/>
    <w:rsid w:val="00CB1960"/>
    <w:rsid w:val="00CB1E03"/>
    <w:rsid w:val="00CB2F98"/>
    <w:rsid w:val="00CC4D89"/>
    <w:rsid w:val="00CC4EE8"/>
    <w:rsid w:val="00CD1B59"/>
    <w:rsid w:val="00CE3C58"/>
    <w:rsid w:val="00CF5A56"/>
    <w:rsid w:val="00D002A4"/>
    <w:rsid w:val="00D2154E"/>
    <w:rsid w:val="00D34262"/>
    <w:rsid w:val="00D34AC6"/>
    <w:rsid w:val="00D670F9"/>
    <w:rsid w:val="00D774E7"/>
    <w:rsid w:val="00D81C72"/>
    <w:rsid w:val="00DA6071"/>
    <w:rsid w:val="00DE3473"/>
    <w:rsid w:val="00DF17D9"/>
    <w:rsid w:val="00E11504"/>
    <w:rsid w:val="00E15A55"/>
    <w:rsid w:val="00E2378D"/>
    <w:rsid w:val="00E2489C"/>
    <w:rsid w:val="00E27D88"/>
    <w:rsid w:val="00E5041A"/>
    <w:rsid w:val="00E50D0D"/>
    <w:rsid w:val="00E52E07"/>
    <w:rsid w:val="00E62838"/>
    <w:rsid w:val="00E658AB"/>
    <w:rsid w:val="00E65BDF"/>
    <w:rsid w:val="00E741BE"/>
    <w:rsid w:val="00E8504C"/>
    <w:rsid w:val="00E9115A"/>
    <w:rsid w:val="00E92480"/>
    <w:rsid w:val="00E946BB"/>
    <w:rsid w:val="00E96E90"/>
    <w:rsid w:val="00E97C10"/>
    <w:rsid w:val="00EA1AF4"/>
    <w:rsid w:val="00EA1D07"/>
    <w:rsid w:val="00EA462C"/>
    <w:rsid w:val="00EA4CA5"/>
    <w:rsid w:val="00EB4F3A"/>
    <w:rsid w:val="00EE3C41"/>
    <w:rsid w:val="00EF25BE"/>
    <w:rsid w:val="00EF2EF4"/>
    <w:rsid w:val="00F028EC"/>
    <w:rsid w:val="00F03677"/>
    <w:rsid w:val="00F13BDF"/>
    <w:rsid w:val="00F337B9"/>
    <w:rsid w:val="00F4138F"/>
    <w:rsid w:val="00F472E4"/>
    <w:rsid w:val="00F54065"/>
    <w:rsid w:val="00F63E74"/>
    <w:rsid w:val="00F7001A"/>
    <w:rsid w:val="00F93B18"/>
    <w:rsid w:val="00FA1DAE"/>
    <w:rsid w:val="00FA6F7D"/>
    <w:rsid w:val="00FA7015"/>
    <w:rsid w:val="00FD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3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5A3C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95A3C"/>
    <w:rPr>
      <w:rFonts w:ascii="Times New Roman" w:hAnsi="Times New Roman"/>
      <w:sz w:val="28"/>
      <w:u w:val="none"/>
    </w:rPr>
  </w:style>
  <w:style w:type="character" w:customStyle="1" w:styleId="2Exact2">
    <w:name w:val="Основной текст (2) Exact2"/>
    <w:uiPriority w:val="99"/>
    <w:rsid w:val="00295A3C"/>
    <w:rPr>
      <w:rFonts w:ascii="Times New Roman" w:hAnsi="Times New Roman"/>
      <w:sz w:val="28"/>
      <w:u w:val="none"/>
    </w:rPr>
  </w:style>
  <w:style w:type="character" w:customStyle="1" w:styleId="2Exact1">
    <w:name w:val="Основной текст (2) Exact1"/>
    <w:uiPriority w:val="99"/>
    <w:rsid w:val="00295A3C"/>
    <w:rPr>
      <w:rFonts w:ascii="Times New Roman" w:hAnsi="Times New Roman"/>
      <w:sz w:val="28"/>
      <w:u w:val="none"/>
    </w:rPr>
  </w:style>
  <w:style w:type="character" w:customStyle="1" w:styleId="3">
    <w:name w:val="Основной текст (3)_"/>
    <w:link w:val="31"/>
    <w:uiPriority w:val="99"/>
    <w:locked/>
    <w:rsid w:val="00295A3C"/>
    <w:rPr>
      <w:rFonts w:ascii="Times New Roman" w:hAnsi="Times New Roman"/>
      <w:b/>
      <w:spacing w:val="20"/>
      <w:u w:val="none"/>
    </w:rPr>
  </w:style>
  <w:style w:type="character" w:customStyle="1" w:styleId="30">
    <w:name w:val="Основной текст (3)"/>
    <w:uiPriority w:val="99"/>
    <w:rsid w:val="00295A3C"/>
    <w:rPr>
      <w:rFonts w:ascii="Times New Roman" w:hAnsi="Times New Roman"/>
      <w:b/>
      <w:color w:val="000000"/>
      <w:spacing w:val="20"/>
      <w:w w:val="100"/>
      <w:position w:val="0"/>
      <w:sz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95A3C"/>
    <w:rPr>
      <w:rFonts w:ascii="Times New Roman" w:hAnsi="Times New Roman"/>
      <w:b/>
      <w:spacing w:val="90"/>
      <w:sz w:val="34"/>
      <w:u w:val="none"/>
    </w:rPr>
  </w:style>
  <w:style w:type="character" w:customStyle="1" w:styleId="10">
    <w:name w:val="Заголовок №1"/>
    <w:uiPriority w:val="99"/>
    <w:rsid w:val="00295A3C"/>
    <w:rPr>
      <w:rFonts w:ascii="Times New Roman" w:hAnsi="Times New Roman"/>
      <w:b/>
      <w:color w:val="000000"/>
      <w:spacing w:val="90"/>
      <w:w w:val="100"/>
      <w:position w:val="0"/>
      <w:sz w:val="34"/>
      <w:u w:val="non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295A3C"/>
    <w:rPr>
      <w:rFonts w:ascii="Times New Roman" w:hAnsi="Times New Roman"/>
      <w:sz w:val="28"/>
      <w:u w:val="none"/>
    </w:rPr>
  </w:style>
  <w:style w:type="character" w:customStyle="1" w:styleId="20">
    <w:name w:val="Основной текст (2)"/>
    <w:uiPriority w:val="99"/>
    <w:rsid w:val="00295A3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295A3C"/>
    <w:rPr>
      <w:rFonts w:ascii="Times New Roman" w:hAnsi="Times New Roman"/>
      <w:sz w:val="22"/>
      <w:u w:val="none"/>
    </w:rPr>
  </w:style>
  <w:style w:type="character" w:customStyle="1" w:styleId="40">
    <w:name w:val="Основной текст (4)"/>
    <w:uiPriority w:val="99"/>
    <w:rsid w:val="00295A3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4">
    <w:name w:val="Основной текст (2)4"/>
    <w:uiPriority w:val="99"/>
    <w:rsid w:val="00295A3C"/>
    <w:rPr>
      <w:rFonts w:ascii="Times New Roman" w:hAnsi="Times New Roman"/>
      <w:color w:val="000000"/>
      <w:spacing w:val="0"/>
      <w:w w:val="100"/>
      <w:position w:val="0"/>
      <w:sz w:val="28"/>
      <w:u w:val="single"/>
      <w:lang w:val="en-US" w:eastAsia="en-US"/>
    </w:rPr>
  </w:style>
  <w:style w:type="character" w:customStyle="1" w:styleId="23">
    <w:name w:val="Основной текст (2)3"/>
    <w:uiPriority w:val="99"/>
    <w:rsid w:val="00295A3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295A3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295A3C"/>
    <w:rPr>
      <w:rFonts w:ascii="Times New Roman" w:hAnsi="Times New Roman"/>
      <w:b/>
      <w:sz w:val="19"/>
      <w:u w:val="none"/>
    </w:rPr>
  </w:style>
  <w:style w:type="character" w:customStyle="1" w:styleId="50">
    <w:name w:val="Основной текст (5)"/>
    <w:uiPriority w:val="99"/>
    <w:rsid w:val="00295A3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5">
    <w:name w:val="Основной текст (2) + Курсив"/>
    <w:uiPriority w:val="99"/>
    <w:rsid w:val="00295A3C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295A3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295A3C"/>
    <w:pPr>
      <w:shd w:val="clear" w:color="auto" w:fill="FFFFFF"/>
      <w:spacing w:line="518" w:lineRule="exact"/>
      <w:ind w:hanging="21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Normal"/>
    <w:link w:val="3"/>
    <w:uiPriority w:val="99"/>
    <w:rsid w:val="00295A3C"/>
    <w:pPr>
      <w:shd w:val="clear" w:color="auto" w:fill="FFFFFF"/>
      <w:spacing w:after="360" w:line="298" w:lineRule="exact"/>
    </w:pPr>
    <w:rPr>
      <w:rFonts w:ascii="Times New Roman" w:hAnsi="Times New Roman" w:cs="Times New Roman"/>
      <w:b/>
      <w:bCs/>
      <w:color w:val="auto"/>
      <w:spacing w:val="20"/>
      <w:sz w:val="20"/>
      <w:szCs w:val="20"/>
    </w:rPr>
  </w:style>
  <w:style w:type="paragraph" w:customStyle="1" w:styleId="11">
    <w:name w:val="Заголовок №11"/>
    <w:basedOn w:val="Normal"/>
    <w:link w:val="1"/>
    <w:uiPriority w:val="99"/>
    <w:rsid w:val="00295A3C"/>
    <w:pPr>
      <w:shd w:val="clear" w:color="auto" w:fill="FFFFFF"/>
      <w:spacing w:before="360" w:line="518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90"/>
      <w:sz w:val="34"/>
      <w:szCs w:val="34"/>
    </w:rPr>
  </w:style>
  <w:style w:type="paragraph" w:customStyle="1" w:styleId="41">
    <w:name w:val="Основной текст (4)1"/>
    <w:basedOn w:val="Normal"/>
    <w:link w:val="4"/>
    <w:uiPriority w:val="99"/>
    <w:rsid w:val="00295A3C"/>
    <w:pPr>
      <w:shd w:val="clear" w:color="auto" w:fill="FFFFFF"/>
      <w:spacing w:line="518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Normal"/>
    <w:link w:val="5"/>
    <w:uiPriority w:val="99"/>
    <w:rsid w:val="00295A3C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Header">
    <w:name w:val="header"/>
    <w:basedOn w:val="Normal"/>
    <w:link w:val="HeaderChar"/>
    <w:uiPriority w:val="99"/>
    <w:rsid w:val="006B082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0827"/>
    <w:rPr>
      <w:color w:val="000000"/>
    </w:rPr>
  </w:style>
  <w:style w:type="paragraph" w:styleId="Footer">
    <w:name w:val="footer"/>
    <w:basedOn w:val="Normal"/>
    <w:link w:val="FooterChar"/>
    <w:uiPriority w:val="99"/>
    <w:rsid w:val="006B082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0827"/>
    <w:rPr>
      <w:color w:val="000000"/>
    </w:rPr>
  </w:style>
  <w:style w:type="paragraph" w:customStyle="1" w:styleId="ConsPlusNormal">
    <w:name w:val="ConsPlusNormal"/>
    <w:uiPriority w:val="99"/>
    <w:rsid w:val="006B561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BodyText">
    <w:name w:val="Body Text"/>
    <w:basedOn w:val="Normal"/>
    <w:link w:val="BodyTextChar"/>
    <w:uiPriority w:val="99"/>
    <w:rsid w:val="00240257"/>
    <w:pPr>
      <w:widowControl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0257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61B4C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B4C"/>
    <w:rPr>
      <w:rFonts w:ascii="Segoe UI" w:hAnsi="Segoe UI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493</TotalTime>
  <Pages>1</Pages>
  <Words>336</Words>
  <Characters>1918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2019-03-01T05:09:00Z</cp:lastPrinted>
  <dcterms:created xsi:type="dcterms:W3CDTF">2019-03-01T09:09:00Z</dcterms:created>
  <dcterms:modified xsi:type="dcterms:W3CDTF">2021-04-06T04:25:00Z</dcterms:modified>
</cp:coreProperties>
</file>