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2" w:rsidRPr="00341C1B" w:rsidRDefault="003D1AC2" w:rsidP="00C637FD">
      <w:pPr>
        <w:pStyle w:val="Title"/>
        <w:keepNext/>
        <w:rPr>
          <w:szCs w:val="28"/>
        </w:rPr>
      </w:pPr>
      <w:r w:rsidRPr="00341C1B">
        <w:rPr>
          <w:szCs w:val="28"/>
        </w:rPr>
        <w:t>РОССИЙСКАЯ ФЕДЕРАЦИЯ</w:t>
      </w:r>
    </w:p>
    <w:p w:rsidR="003D1AC2" w:rsidRPr="00341C1B" w:rsidRDefault="003D1AC2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Филипповский сельский Совет депутатов</w:t>
      </w:r>
    </w:p>
    <w:p w:rsidR="003D1AC2" w:rsidRPr="00341C1B" w:rsidRDefault="003D1AC2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Каменского района Алтайского края</w:t>
      </w:r>
    </w:p>
    <w:p w:rsidR="003D1AC2" w:rsidRPr="00341C1B" w:rsidRDefault="003D1AC2" w:rsidP="00C637FD">
      <w:pPr>
        <w:keepNext/>
        <w:jc w:val="center"/>
        <w:rPr>
          <w:b/>
          <w:sz w:val="28"/>
          <w:szCs w:val="28"/>
        </w:rPr>
      </w:pPr>
    </w:p>
    <w:p w:rsidR="003D1AC2" w:rsidRPr="00341C1B" w:rsidRDefault="003D1AC2" w:rsidP="00C637FD">
      <w:pPr>
        <w:keepNext/>
        <w:jc w:val="center"/>
        <w:rPr>
          <w:b/>
          <w:sz w:val="40"/>
        </w:rPr>
      </w:pPr>
      <w:r w:rsidRPr="00341C1B">
        <w:rPr>
          <w:b/>
          <w:sz w:val="36"/>
        </w:rPr>
        <w:t>Р Е Ш Е Н И Е</w:t>
      </w:r>
    </w:p>
    <w:p w:rsidR="003D1AC2" w:rsidRPr="00341C1B" w:rsidRDefault="003D1AC2" w:rsidP="00C637FD">
      <w:pPr>
        <w:keepNext/>
        <w:rPr>
          <w:b/>
          <w:sz w:val="28"/>
          <w:szCs w:val="28"/>
        </w:rPr>
      </w:pPr>
    </w:p>
    <w:p w:rsidR="003D1AC2" w:rsidRPr="00341C1B" w:rsidRDefault="003D1AC2" w:rsidP="00C637FD">
      <w:pPr>
        <w:keepNext/>
        <w:rPr>
          <w:b/>
          <w:sz w:val="28"/>
        </w:rPr>
      </w:pPr>
      <w:r>
        <w:rPr>
          <w:b/>
          <w:sz w:val="28"/>
        </w:rPr>
        <w:t>29</w:t>
      </w:r>
      <w:r w:rsidRPr="00B96905">
        <w:rPr>
          <w:b/>
          <w:sz w:val="28"/>
        </w:rPr>
        <w:t xml:space="preserve">.03.2021  № </w:t>
      </w:r>
      <w:r>
        <w:rPr>
          <w:b/>
          <w:sz w:val="28"/>
        </w:rPr>
        <w:t xml:space="preserve">3   </w:t>
      </w:r>
      <w:r w:rsidRPr="00B96905">
        <w:rPr>
          <w:b/>
          <w:sz w:val="28"/>
        </w:rPr>
        <w:t xml:space="preserve">            </w:t>
      </w:r>
      <w:r>
        <w:rPr>
          <w:b/>
          <w:sz w:val="28"/>
        </w:rPr>
        <w:t xml:space="preserve"> </w:t>
      </w:r>
      <w:r w:rsidRPr="00B96905">
        <w:rPr>
          <w:b/>
          <w:sz w:val="28"/>
        </w:rPr>
        <w:t xml:space="preserve">                                                          </w:t>
      </w:r>
      <w:r w:rsidRPr="00341C1B">
        <w:rPr>
          <w:b/>
          <w:sz w:val="28"/>
        </w:rPr>
        <w:t>п. Филипповский</w:t>
      </w:r>
    </w:p>
    <w:p w:rsidR="003D1AC2" w:rsidRDefault="003D1AC2" w:rsidP="00C637FD">
      <w:pPr>
        <w:keepNext/>
        <w:rPr>
          <w:sz w:val="28"/>
          <w:szCs w:val="28"/>
        </w:rPr>
      </w:pPr>
    </w:p>
    <w:p w:rsidR="003D1AC2" w:rsidRPr="00341C1B" w:rsidRDefault="003D1AC2" w:rsidP="00E15032">
      <w:pPr>
        <w:keepNext/>
        <w:tabs>
          <w:tab w:val="left" w:pos="5103"/>
        </w:tabs>
        <w:ind w:right="4252"/>
        <w:jc w:val="both"/>
        <w:rPr>
          <w:color w:val="FF0000"/>
          <w:sz w:val="28"/>
          <w:szCs w:val="28"/>
        </w:rPr>
      </w:pPr>
      <w:r w:rsidRPr="00341C1B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Филипповский сельсовет Каменского района Алтайского края за 2020 год</w:t>
      </w:r>
    </w:p>
    <w:p w:rsidR="003D1AC2" w:rsidRPr="00341C1B" w:rsidRDefault="003D1AC2" w:rsidP="00C637FD">
      <w:pPr>
        <w:keepNext/>
        <w:rPr>
          <w:sz w:val="28"/>
          <w:szCs w:val="28"/>
        </w:rPr>
      </w:pPr>
    </w:p>
    <w:p w:rsidR="003D1AC2" w:rsidRPr="0079352C" w:rsidRDefault="003D1AC2" w:rsidP="00F37F9C">
      <w:pPr>
        <w:pStyle w:val="BodyTextIndent"/>
        <w:keepNext/>
        <w:ind w:firstLine="900"/>
        <w:rPr>
          <w:szCs w:val="28"/>
        </w:rPr>
      </w:pPr>
      <w:r>
        <w:rPr>
          <w:szCs w:val="28"/>
        </w:rPr>
        <w:t xml:space="preserve"> </w:t>
      </w:r>
      <w:r w:rsidRPr="00341C1B">
        <w:rPr>
          <w:szCs w:val="28"/>
        </w:rPr>
        <w:t>В соответствии со ст. 264.6 Бюджетного кодекса Российской Фед</w:t>
      </w:r>
      <w:r w:rsidRPr="00341C1B">
        <w:rPr>
          <w:szCs w:val="28"/>
        </w:rPr>
        <w:t>е</w:t>
      </w:r>
      <w:r w:rsidRPr="00341C1B">
        <w:rPr>
          <w:szCs w:val="28"/>
        </w:rPr>
        <w:t xml:space="preserve">рации, </w:t>
      </w:r>
      <w:r w:rsidRPr="0079352C">
        <w:rPr>
          <w:szCs w:val="28"/>
        </w:rPr>
        <w:t>ст. 23 Устава</w:t>
      </w:r>
      <w:r w:rsidRPr="00341C1B">
        <w:rPr>
          <w:szCs w:val="28"/>
        </w:rPr>
        <w:t xml:space="preserve"> муниципального образования Филипповский сельсовет Каменского района Алтайского края, решением сельского Совета депутатов </w:t>
      </w:r>
      <w:r w:rsidRPr="00AC6D9A">
        <w:rPr>
          <w:szCs w:val="28"/>
        </w:rPr>
        <w:t>от 28.03.2018 № 6</w:t>
      </w:r>
      <w:r w:rsidRPr="0079352C">
        <w:rPr>
          <w:szCs w:val="28"/>
        </w:rPr>
        <w:t xml:space="preserve"> «Об утвержден</w:t>
      </w:r>
      <w:r>
        <w:rPr>
          <w:szCs w:val="28"/>
        </w:rPr>
        <w:t>ии Положения о бюджетном устрой</w:t>
      </w:r>
      <w:r w:rsidRPr="0079352C">
        <w:rPr>
          <w:szCs w:val="28"/>
        </w:rPr>
        <w:t xml:space="preserve">стве, бюджетном процессе и финансовом </w:t>
      </w:r>
      <w:r>
        <w:rPr>
          <w:szCs w:val="28"/>
        </w:rPr>
        <w:t>контроле в муниципальном образо</w:t>
      </w:r>
      <w:r w:rsidRPr="0079352C">
        <w:rPr>
          <w:szCs w:val="28"/>
        </w:rPr>
        <w:t>вании Филипповский сельсовет Каменского района Алтайского края</w:t>
      </w:r>
    </w:p>
    <w:p w:rsidR="003D1AC2" w:rsidRDefault="003D1AC2" w:rsidP="00C637FD">
      <w:pPr>
        <w:pStyle w:val="BodyTextIndent"/>
        <w:keepNext/>
      </w:pPr>
      <w:r>
        <w:rPr>
          <w:szCs w:val="28"/>
        </w:rPr>
        <w:t>28.03.2018 № 6 «</w:t>
      </w:r>
      <w:r w:rsidRPr="00FA5D76">
        <w:rPr>
          <w:szCs w:val="28"/>
        </w:rPr>
        <w:t>Об утверждении  Положения о бюджетном устройс</w:t>
      </w:r>
      <w:r w:rsidRPr="00FA5D76">
        <w:rPr>
          <w:szCs w:val="28"/>
        </w:rPr>
        <w:t>т</w:t>
      </w:r>
      <w:r w:rsidRPr="00FA5D76">
        <w:rPr>
          <w:szCs w:val="28"/>
        </w:rPr>
        <w:t>ве,  бюджетном  процессе и финансовом контроле в муниципальном образ</w:t>
      </w:r>
      <w:r w:rsidRPr="00FA5D76">
        <w:rPr>
          <w:szCs w:val="28"/>
        </w:rPr>
        <w:t>о</w:t>
      </w:r>
      <w:r w:rsidRPr="00FA5D76">
        <w:rPr>
          <w:szCs w:val="28"/>
        </w:rPr>
        <w:t>вании Филипповский сельсовет Каменского района Алтайского края</w:t>
      </w:r>
    </w:p>
    <w:p w:rsidR="003D1AC2" w:rsidRPr="00341C1B" w:rsidRDefault="003D1AC2" w:rsidP="00C637FD">
      <w:pPr>
        <w:pStyle w:val="BodyTextIndent"/>
        <w:keepNext/>
      </w:pPr>
      <w:r w:rsidRPr="00341C1B">
        <w:t>сельский Совет депутатов    РЕШИЛ:</w:t>
      </w:r>
    </w:p>
    <w:p w:rsidR="003D1AC2" w:rsidRPr="00341C1B" w:rsidRDefault="003D1AC2" w:rsidP="00C637FD">
      <w:pPr>
        <w:pStyle w:val="BodyTextIndent"/>
        <w:keepNext/>
      </w:pPr>
    </w:p>
    <w:p w:rsidR="003D1AC2" w:rsidRPr="00341C1B" w:rsidRDefault="003D1AC2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1.Утвердить уточнённый годовой план по основным характеристикам бюджета сельсовета за 2020 год:</w:t>
      </w:r>
    </w:p>
    <w:p w:rsidR="003D1AC2" w:rsidRPr="00341C1B" w:rsidRDefault="003D1AC2" w:rsidP="00C637FD">
      <w:pPr>
        <w:keepNext/>
        <w:numPr>
          <w:ilvl w:val="0"/>
          <w:numId w:val="1"/>
        </w:numPr>
        <w:tabs>
          <w:tab w:val="clear" w:pos="1211"/>
          <w:tab w:val="num" w:pos="993"/>
        </w:tabs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по доходам в сумме 2094,4 тыс. рублей (приложения № 3, 4);</w:t>
      </w:r>
    </w:p>
    <w:p w:rsidR="003D1AC2" w:rsidRPr="00341C1B" w:rsidRDefault="003D1AC2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2047,9</w:t>
      </w:r>
      <w:r w:rsidRPr="00341C1B">
        <w:rPr>
          <w:sz w:val="28"/>
          <w:szCs w:val="28"/>
        </w:rPr>
        <w:t xml:space="preserve"> тыс. рублей (приложения № 5, 6, 7);</w:t>
      </w:r>
    </w:p>
    <w:p w:rsidR="003D1AC2" w:rsidRPr="00341C1B" w:rsidRDefault="003D1AC2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по источникам финансирования в сумме 46,5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3D1AC2" w:rsidRPr="00341C1B" w:rsidRDefault="003D1AC2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 w:rsidRPr="00341C1B">
        <w:rPr>
          <w:sz w:val="28"/>
          <w:szCs w:val="28"/>
        </w:rPr>
        <w:t xml:space="preserve">профицит бюджета сельсовета утвердить в сумме 46,5 тыс. рублей. </w:t>
      </w:r>
    </w:p>
    <w:p w:rsidR="003D1AC2" w:rsidRPr="00341C1B" w:rsidRDefault="003D1AC2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2.Утвердить основные характеристики исполнения бюджета сельсовета за 2020 год:</w:t>
      </w:r>
    </w:p>
    <w:p w:rsidR="003D1AC2" w:rsidRPr="00341C1B" w:rsidRDefault="003D1AC2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по доходам в сумме 2104,3 тыс. рублей (приложения № 3, 4);</w:t>
      </w:r>
    </w:p>
    <w:p w:rsidR="003D1AC2" w:rsidRPr="00341C1B" w:rsidRDefault="003D1AC2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по расходам в сумме 2046,5 тыс. рублей (приложения № 5, 6, 7);</w:t>
      </w:r>
    </w:p>
    <w:p w:rsidR="003D1AC2" w:rsidRPr="00341C1B" w:rsidRDefault="003D1AC2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по источникам финансирования в сумме 57,8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3D1AC2" w:rsidRPr="00341C1B" w:rsidRDefault="003D1AC2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 w:rsidRPr="00341C1B">
        <w:rPr>
          <w:sz w:val="28"/>
          <w:szCs w:val="28"/>
        </w:rPr>
        <w:t xml:space="preserve">профицит бюджета сельсовета утвердить в сумме 57,8 тыс. рублей. </w:t>
      </w:r>
    </w:p>
    <w:p w:rsidR="003D1AC2" w:rsidRDefault="003D1AC2" w:rsidP="0071066B">
      <w:pPr>
        <w:keepNext/>
        <w:tabs>
          <w:tab w:val="left" w:pos="879"/>
        </w:tabs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3.Обнародовать настоящее </w:t>
      </w:r>
      <w:r>
        <w:rPr>
          <w:sz w:val="28"/>
          <w:szCs w:val="28"/>
        </w:rPr>
        <w:t xml:space="preserve">решение согласно </w:t>
      </w:r>
      <w:r w:rsidRPr="00B96905">
        <w:rPr>
          <w:sz w:val="28"/>
          <w:szCs w:val="28"/>
        </w:rPr>
        <w:t xml:space="preserve">ст. 46 </w:t>
      </w:r>
      <w:r w:rsidRPr="00341C1B">
        <w:rPr>
          <w:sz w:val="28"/>
          <w:szCs w:val="28"/>
        </w:rPr>
        <w:t>Устава муниц</w:t>
      </w:r>
      <w:r w:rsidRPr="00341C1B">
        <w:rPr>
          <w:sz w:val="28"/>
          <w:szCs w:val="28"/>
        </w:rPr>
        <w:t>и</w:t>
      </w:r>
      <w:r w:rsidRPr="00341C1B">
        <w:rPr>
          <w:sz w:val="28"/>
          <w:szCs w:val="28"/>
        </w:rPr>
        <w:t>пального образования Филипповский сельсовет Каменского района Алта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>ского края.</w:t>
      </w:r>
    </w:p>
    <w:p w:rsidR="003D1AC2" w:rsidRDefault="003D1AC2" w:rsidP="0071066B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3D1AC2" w:rsidRDefault="003D1AC2" w:rsidP="0071066B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3D1AC2" w:rsidRPr="00341C1B" w:rsidRDefault="003D1AC2" w:rsidP="00D776F9">
      <w:pPr>
        <w:keepNext/>
        <w:tabs>
          <w:tab w:val="left" w:pos="879"/>
        </w:tabs>
        <w:rPr>
          <w:sz w:val="28"/>
          <w:szCs w:val="28"/>
        </w:rPr>
      </w:pPr>
      <w:r w:rsidRPr="00341C1B">
        <w:rPr>
          <w:sz w:val="28"/>
          <w:szCs w:val="28"/>
        </w:rPr>
        <w:t>Глава сельсовета                                                                                А.Н. Белоусов</w:t>
      </w:r>
    </w:p>
    <w:tbl>
      <w:tblPr>
        <w:tblW w:w="9619" w:type="dxa"/>
        <w:tblInd w:w="89" w:type="dxa"/>
        <w:tblLayout w:type="fixed"/>
        <w:tblLook w:val="00A0"/>
      </w:tblPr>
      <w:tblGrid>
        <w:gridCol w:w="2564"/>
        <w:gridCol w:w="857"/>
        <w:gridCol w:w="3206"/>
        <w:gridCol w:w="1514"/>
        <w:gridCol w:w="1478"/>
      </w:tblGrid>
      <w:tr w:rsidR="003D1AC2" w:rsidRPr="00341C1B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C2" w:rsidRPr="00341C1B" w:rsidRDefault="003D1AC2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1           УТВЕРЖДЕНЫ     </w:t>
            </w:r>
          </w:p>
          <w:p w:rsidR="003D1AC2" w:rsidRPr="00341C1B" w:rsidRDefault="003D1AC2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сельского Совета депутатов  </w:t>
            </w:r>
          </w:p>
          <w:p w:rsidR="003D1AC2" w:rsidRPr="00341C1B" w:rsidRDefault="003D1AC2" w:rsidP="00C732DD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29.03.2021</w:t>
            </w:r>
            <w:r w:rsidRPr="00341C1B">
              <w:rPr>
                <w:color w:val="FF0000"/>
                <w:sz w:val="28"/>
                <w:szCs w:val="28"/>
              </w:rPr>
              <w:t xml:space="preserve"> </w:t>
            </w:r>
            <w:r w:rsidRPr="00B969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3D1AC2" w:rsidRPr="00341C1B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AC2" w:rsidRPr="00341C1B" w:rsidRDefault="003D1AC2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341C1B">
              <w:t xml:space="preserve">                                                                                                                                                  </w:t>
            </w:r>
            <w:r w:rsidRPr="00341C1B">
              <w:rPr>
                <w:b/>
                <w:bCs/>
                <w:sz w:val="28"/>
                <w:szCs w:val="28"/>
              </w:rPr>
              <w:t xml:space="preserve"> бюджета Филипповского сельсовета в 2020 году по кодам </w:t>
            </w:r>
          </w:p>
          <w:p w:rsidR="003D1AC2" w:rsidRPr="00341C1B" w:rsidRDefault="003D1AC2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классификации</w:t>
            </w:r>
          </w:p>
        </w:tc>
      </w:tr>
      <w:tr w:rsidR="003D1AC2" w:rsidRPr="00341C1B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3D1AC2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3D1AC2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Бюджетные кредиты от др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</w:tr>
      <w:tr w:rsidR="003D1AC2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1C1B">
              <w:rPr>
                <w:sz w:val="24"/>
                <w:szCs w:val="24"/>
              </w:rPr>
              <w:t>46,5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1C1B">
              <w:rPr>
                <w:sz w:val="24"/>
                <w:szCs w:val="24"/>
              </w:rPr>
              <w:t>57,8</w:t>
            </w:r>
          </w:p>
        </w:tc>
      </w:tr>
      <w:tr w:rsidR="003D1AC2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</w:t>
            </w:r>
            <w:r w:rsidRPr="00341C1B">
              <w:rPr>
                <w:b/>
                <w:bCs/>
                <w:sz w:val="24"/>
                <w:szCs w:val="24"/>
              </w:rPr>
              <w:t>и</w:t>
            </w:r>
            <w:r w:rsidRPr="00341C1B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341C1B">
              <w:rPr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341C1B">
              <w:rPr>
                <w:b/>
                <w:bCs/>
                <w:sz w:val="24"/>
                <w:szCs w:val="24"/>
              </w:rPr>
              <w:t>57,8</w:t>
            </w:r>
          </w:p>
        </w:tc>
      </w:tr>
    </w:tbl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tbl>
      <w:tblPr>
        <w:tblW w:w="9517" w:type="dxa"/>
        <w:tblInd w:w="89" w:type="dxa"/>
        <w:tblLayout w:type="fixed"/>
        <w:tblLook w:val="00A0"/>
      </w:tblPr>
      <w:tblGrid>
        <w:gridCol w:w="2500"/>
        <w:gridCol w:w="921"/>
        <w:gridCol w:w="3261"/>
        <w:gridCol w:w="141"/>
        <w:gridCol w:w="1276"/>
        <w:gridCol w:w="1418"/>
      </w:tblGrid>
      <w:tr w:rsidR="003D1AC2" w:rsidRPr="00341C1B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C2" w:rsidRPr="00341C1B" w:rsidRDefault="003D1AC2" w:rsidP="00C732DD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2       УТВЕРЖДЕНЫ    решением сельского Совета депутатов              от </w:t>
            </w:r>
            <w:r>
              <w:rPr>
                <w:sz w:val="28"/>
                <w:szCs w:val="28"/>
              </w:rPr>
              <w:t>29</w:t>
            </w:r>
            <w:r w:rsidRPr="00B96905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  <w:r w:rsidRPr="00B9690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D1AC2" w:rsidRPr="00341C1B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C2" w:rsidRPr="00341C1B" w:rsidRDefault="003D1AC2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ИСТОЧНИКИ ФИНАНСИРОВАНИЯ  ДЕФИЦИТА</w:t>
            </w:r>
            <w:r w:rsidRPr="00341C1B">
              <w:t xml:space="preserve">                                                                                                                                                  </w:t>
            </w:r>
            <w:r w:rsidRPr="00341C1B">
              <w:rPr>
                <w:b/>
                <w:bCs/>
                <w:sz w:val="28"/>
                <w:szCs w:val="28"/>
              </w:rPr>
              <w:t xml:space="preserve"> бюджета Филипповского сельсовета в 2020 году по кодам групп, по</w:t>
            </w:r>
            <w:r w:rsidRPr="00341C1B">
              <w:rPr>
                <w:b/>
                <w:bCs/>
                <w:sz w:val="28"/>
                <w:szCs w:val="28"/>
              </w:rPr>
              <w:t>д</w:t>
            </w:r>
            <w:r w:rsidRPr="00341C1B">
              <w:rPr>
                <w:b/>
                <w:bCs/>
                <w:sz w:val="28"/>
                <w:szCs w:val="28"/>
              </w:rPr>
              <w:t>групп, статей, видов источников финансирования дефицитов бюджетов классификации операций сектора государственного управления, отн</w:t>
            </w:r>
            <w:r w:rsidRPr="00341C1B">
              <w:rPr>
                <w:b/>
                <w:bCs/>
                <w:sz w:val="28"/>
                <w:szCs w:val="28"/>
              </w:rPr>
              <w:t>о</w:t>
            </w:r>
            <w:r w:rsidRPr="00341C1B">
              <w:rPr>
                <w:b/>
                <w:bCs/>
                <w:sz w:val="28"/>
                <w:szCs w:val="28"/>
              </w:rPr>
              <w:t xml:space="preserve">сящихся к источникам финансирования дефицитов бюджетов  </w:t>
            </w:r>
          </w:p>
        </w:tc>
      </w:tr>
      <w:tr w:rsidR="003D1AC2" w:rsidRPr="00341C1B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3D1AC2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</w:t>
            </w:r>
            <w:r w:rsidRPr="00341C1B">
              <w:rPr>
                <w:sz w:val="24"/>
                <w:szCs w:val="24"/>
              </w:rPr>
              <w:t>н</w:t>
            </w:r>
            <w:r w:rsidRPr="00341C1B">
              <w:rPr>
                <w:sz w:val="24"/>
                <w:szCs w:val="24"/>
              </w:rPr>
              <w:t>ный год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3D1AC2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AC2" w:rsidRPr="00341C1B" w:rsidRDefault="003D1AC2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D776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-57,8</w:t>
            </w:r>
          </w:p>
        </w:tc>
      </w:tr>
      <w:tr w:rsidR="003D1AC2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AC2" w:rsidRPr="00341C1B" w:rsidRDefault="003D1AC2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-2094,4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-2104,3</w:t>
            </w:r>
          </w:p>
        </w:tc>
      </w:tr>
      <w:tr w:rsidR="003D1AC2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AC2" w:rsidRPr="00341C1B" w:rsidRDefault="003D1AC2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2047,9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2046,5</w:t>
            </w:r>
          </w:p>
        </w:tc>
      </w:tr>
      <w:tr w:rsidR="003D1AC2" w:rsidRPr="00341C1B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AC2" w:rsidRPr="00341C1B" w:rsidRDefault="003D1AC2" w:rsidP="00AB7006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-46,5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-57,8</w:t>
            </w:r>
          </w:p>
        </w:tc>
      </w:tr>
    </w:tbl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tbl>
      <w:tblPr>
        <w:tblW w:w="9765" w:type="dxa"/>
        <w:tblInd w:w="89" w:type="dxa"/>
        <w:tblLayout w:type="fixed"/>
        <w:tblLook w:val="00A0"/>
      </w:tblPr>
      <w:tblGrid>
        <w:gridCol w:w="3405"/>
        <w:gridCol w:w="2866"/>
        <w:gridCol w:w="694"/>
        <w:gridCol w:w="1418"/>
        <w:gridCol w:w="1382"/>
      </w:tblGrid>
      <w:tr w:rsidR="003D1AC2" w:rsidRPr="00341C1B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3           </w:t>
            </w:r>
          </w:p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УТВЕРЖДЕНЫ</w:t>
            </w:r>
          </w:p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сельского </w:t>
            </w:r>
          </w:p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 депутатов</w:t>
            </w:r>
          </w:p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</w:rPr>
              <w:t>29</w:t>
            </w:r>
            <w:r w:rsidRPr="00B969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969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  <w:r w:rsidRPr="00B9690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341C1B">
              <w:rPr>
                <w:sz w:val="28"/>
                <w:szCs w:val="28"/>
              </w:rPr>
              <w:t xml:space="preserve"> </w:t>
            </w:r>
          </w:p>
          <w:p w:rsidR="003D1AC2" w:rsidRPr="00341C1B" w:rsidRDefault="003D1AC2" w:rsidP="00D674B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3D1AC2" w:rsidRPr="00341C1B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Доходы бюджета Филипповского сельсовета по кодам классификации </w:t>
            </w:r>
          </w:p>
          <w:p w:rsidR="003D1AC2" w:rsidRPr="00341C1B" w:rsidRDefault="003D1AC2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доходов бюджетов за 2020 год</w:t>
            </w:r>
          </w:p>
        </w:tc>
      </w:tr>
      <w:tr w:rsidR="003D1AC2" w:rsidRPr="00341C1B" w:rsidTr="00341C1B">
        <w:trPr>
          <w:trHeight w:val="8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341C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341C1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3D1AC2" w:rsidRPr="00341C1B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AC2" w:rsidRPr="00341C1B" w:rsidRDefault="003D1AC2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AC2" w:rsidRPr="00341C1B" w:rsidRDefault="003D1AC2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C2" w:rsidRPr="00341C1B" w:rsidRDefault="003D1AC2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ный год</w:t>
            </w:r>
            <w:r w:rsidRPr="00341C1B">
              <w:rPr>
                <w:b/>
                <w:bCs/>
                <w:sz w:val="24"/>
                <w:szCs w:val="24"/>
              </w:rPr>
              <w:t>о</w:t>
            </w:r>
            <w:r w:rsidRPr="00341C1B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C2" w:rsidRPr="00341C1B" w:rsidRDefault="003D1AC2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</w:t>
            </w:r>
            <w:r w:rsidRPr="00341C1B">
              <w:rPr>
                <w:b/>
                <w:bCs/>
                <w:sz w:val="24"/>
                <w:szCs w:val="24"/>
              </w:rPr>
              <w:t>е</w:t>
            </w:r>
            <w:r w:rsidRPr="00341C1B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3D1AC2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  <w:r w:rsidRPr="00341C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670,8</w:t>
            </w:r>
          </w:p>
        </w:tc>
      </w:tr>
      <w:tr w:rsidR="003D1AC2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41C1B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3D1AC2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341C1B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</w:tr>
      <w:tr w:rsidR="003D1AC2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  <w:r w:rsidRPr="00341C1B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470,1</w:t>
            </w:r>
          </w:p>
        </w:tc>
      </w:tr>
      <w:tr w:rsidR="003D1AC2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D1AC2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использования им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щества, находящегося в гос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41C1B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3D1AC2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4D61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4D61F9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41C1B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3D1AC2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573FAD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</w:p>
        </w:tc>
      </w:tr>
      <w:tr w:rsidR="003D1AC2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1AC2" w:rsidRPr="00341C1B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1433,5</w:t>
            </w:r>
          </w:p>
        </w:tc>
      </w:tr>
      <w:tr w:rsidR="003D1AC2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2104,3</w:t>
            </w:r>
          </w:p>
        </w:tc>
      </w:tr>
    </w:tbl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p w:rsidR="003D1AC2" w:rsidRPr="00341C1B" w:rsidRDefault="003D1AC2"/>
    <w:tbl>
      <w:tblPr>
        <w:tblW w:w="10515" w:type="dxa"/>
        <w:tblInd w:w="-318" w:type="dxa"/>
        <w:tblLayout w:type="fixed"/>
        <w:tblLook w:val="00A0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276"/>
        <w:gridCol w:w="230"/>
      </w:tblGrid>
      <w:tr w:rsidR="003D1AC2" w:rsidRPr="00341C1B" w:rsidTr="00BD3554">
        <w:trPr>
          <w:gridBefore w:val="1"/>
          <w:wBefore w:w="396" w:type="dxa"/>
          <w:trHeight w:val="181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Приложение 4</w:t>
            </w:r>
          </w:p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УТВЕРЖДЕНЫ</w:t>
            </w:r>
          </w:p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сельского </w:t>
            </w:r>
          </w:p>
          <w:p w:rsidR="003D1AC2" w:rsidRPr="00341C1B" w:rsidRDefault="003D1AC2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Совета депутатов </w:t>
            </w:r>
          </w:p>
          <w:p w:rsidR="003D1AC2" w:rsidRPr="00341C1B" w:rsidRDefault="003D1AC2" w:rsidP="00C732DD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</w:t>
            </w:r>
            <w:r w:rsidRPr="00B969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969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  <w:r w:rsidRPr="00B96905">
              <w:rPr>
                <w:sz w:val="24"/>
                <w:szCs w:val="24"/>
              </w:rPr>
              <w:t xml:space="preserve"> </w:t>
            </w:r>
            <w:r w:rsidRPr="00B969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D1AC2" w:rsidRPr="00341C1B" w:rsidTr="00BD3554">
        <w:trPr>
          <w:gridBefore w:val="1"/>
          <w:wBefore w:w="396" w:type="dxa"/>
          <w:trHeight w:val="11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C2" w:rsidRPr="00341C1B" w:rsidRDefault="003D1AC2" w:rsidP="00BD3554">
            <w:pPr>
              <w:jc w:val="center"/>
              <w:rPr>
                <w:b/>
                <w:bCs/>
                <w:sz w:val="28"/>
                <w:szCs w:val="28"/>
              </w:rPr>
            </w:pPr>
            <w:r w:rsidRPr="00BD3554">
              <w:rPr>
                <w:b/>
                <w:bCs/>
                <w:sz w:val="28"/>
                <w:szCs w:val="28"/>
              </w:rPr>
              <w:t>Доходы бюджета Филипповского</w:t>
            </w:r>
            <w:r w:rsidRPr="00341C1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</w:t>
            </w:r>
            <w:r w:rsidRPr="00341C1B">
              <w:rPr>
                <w:b/>
                <w:bCs/>
                <w:sz w:val="28"/>
                <w:szCs w:val="28"/>
              </w:rPr>
              <w:t>и</w:t>
            </w:r>
            <w:r w:rsidRPr="00341C1B">
              <w:rPr>
                <w:b/>
                <w:bCs/>
                <w:sz w:val="28"/>
                <w:szCs w:val="28"/>
              </w:rPr>
              <w:t>дов доходов классификаций операций сектора государственного управления, относящихся к доходам бюджетов</w:t>
            </w:r>
          </w:p>
        </w:tc>
      </w:tr>
      <w:tr w:rsidR="003D1AC2" w:rsidRPr="00341C1B" w:rsidTr="00BD3554">
        <w:trPr>
          <w:gridBefore w:val="1"/>
          <w:wBefore w:w="396" w:type="dxa"/>
          <w:trHeight w:val="140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B9034F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 руб.</w:t>
            </w:r>
          </w:p>
        </w:tc>
      </w:tr>
      <w:tr w:rsidR="003D1AC2" w:rsidRPr="00341C1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C2" w:rsidRPr="00341C1B" w:rsidRDefault="003D1AC2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Код дохода по бюджетной класс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1AC2" w:rsidRPr="00341C1B" w:rsidRDefault="003D1AC2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1AC2" w:rsidRPr="00341C1B" w:rsidRDefault="003D1AC2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ный год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1AC2" w:rsidRPr="00341C1B" w:rsidRDefault="003D1AC2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И НЕНАЛОГ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610,5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ПРИБЫЛЬ, 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3D1AC2" w:rsidRPr="00341C1B" w:rsidTr="00A83F35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341C1B">
              <w:rPr>
                <w:color w:val="000000"/>
                <w:sz w:val="24"/>
                <w:szCs w:val="24"/>
              </w:rPr>
              <w:t>с</w:t>
            </w:r>
            <w:r w:rsidRPr="00341C1B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470,1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3D1AC2" w:rsidRPr="00341C1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341C1B">
              <w:rPr>
                <w:color w:val="000000"/>
                <w:sz w:val="24"/>
                <w:szCs w:val="24"/>
              </w:rPr>
              <w:t>б</w:t>
            </w:r>
            <w:r w:rsidRPr="00341C1B">
              <w:rPr>
                <w:color w:val="000000"/>
                <w:sz w:val="24"/>
                <w:szCs w:val="24"/>
              </w:rPr>
              <w:t>ложения, расположенным в гр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433,7</w:t>
            </w:r>
          </w:p>
        </w:tc>
      </w:tr>
      <w:tr w:rsidR="003D1AC2" w:rsidRPr="00341C1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341C1B">
              <w:rPr>
                <w:color w:val="000000"/>
                <w:sz w:val="24"/>
                <w:szCs w:val="24"/>
              </w:rPr>
              <w:t>т</w:t>
            </w:r>
            <w:r w:rsidRPr="00341C1B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3D1AC2" w:rsidRPr="00341C1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407,8</w:t>
            </w:r>
          </w:p>
        </w:tc>
      </w:tr>
      <w:tr w:rsidR="003D1AC2" w:rsidRPr="00341C1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BD3554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</w:t>
            </w:r>
          </w:p>
        </w:tc>
      </w:tr>
      <w:tr w:rsidR="003D1AC2" w:rsidRPr="00341C1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ИСПОЛЬЗОВ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НИЯ ИМУЩЕСТВА, НАХ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ДЯЩЕГОСЯ В ГОСУДАРС</w:t>
            </w:r>
            <w:r w:rsidRPr="00341C1B">
              <w:rPr>
                <w:color w:val="000000"/>
                <w:sz w:val="24"/>
                <w:szCs w:val="24"/>
              </w:rPr>
              <w:t>Т</w:t>
            </w:r>
            <w:r w:rsidRPr="00341C1B">
              <w:rPr>
                <w:color w:val="000000"/>
                <w:sz w:val="24"/>
                <w:szCs w:val="24"/>
              </w:rPr>
              <w:t>ВЕННОЙ И МУНИЦИПАЛ</w:t>
            </w:r>
            <w:r w:rsidRPr="00341C1B">
              <w:rPr>
                <w:color w:val="000000"/>
                <w:sz w:val="24"/>
                <w:szCs w:val="24"/>
              </w:rPr>
              <w:t>Ь</w:t>
            </w:r>
            <w:r w:rsidRPr="00341C1B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</w:t>
            </w:r>
          </w:p>
        </w:tc>
      </w:tr>
      <w:tr w:rsidR="003D1AC2" w:rsidRPr="00341C1B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341C1B">
              <w:rPr>
                <w:color w:val="000000"/>
                <w:sz w:val="24"/>
                <w:szCs w:val="24"/>
              </w:rPr>
              <w:t>у</w:t>
            </w:r>
            <w:r w:rsidRPr="00341C1B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</w:t>
            </w:r>
          </w:p>
        </w:tc>
      </w:tr>
      <w:tr w:rsidR="003D1AC2" w:rsidRPr="00341C1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3D1AC2" w:rsidRPr="00341C1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БЕЗВОЗМЕЗДНЫЕ ПОСТУ</w:t>
            </w:r>
            <w:r w:rsidRPr="00341C1B">
              <w:rPr>
                <w:color w:val="000000"/>
                <w:sz w:val="24"/>
                <w:szCs w:val="24"/>
              </w:rPr>
              <w:t>П</w:t>
            </w:r>
            <w:r w:rsidRPr="00341C1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1433,5</w:t>
            </w:r>
          </w:p>
        </w:tc>
      </w:tr>
      <w:tr w:rsidR="003D1AC2" w:rsidRPr="00341C1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селений на поддержку мер по обеспечению сбалансированн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  <w:r w:rsidRPr="00341C1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291,0</w:t>
            </w:r>
          </w:p>
        </w:tc>
      </w:tr>
      <w:tr w:rsidR="003D1AC2" w:rsidRPr="00341C1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селений на выравнивание бю</w:t>
            </w:r>
            <w:r w:rsidRPr="00341C1B">
              <w:rPr>
                <w:color w:val="000000"/>
                <w:sz w:val="24"/>
                <w:szCs w:val="24"/>
              </w:rPr>
              <w:t>д</w:t>
            </w:r>
            <w:r w:rsidRPr="00341C1B">
              <w:rPr>
                <w:color w:val="000000"/>
                <w:sz w:val="24"/>
                <w:szCs w:val="24"/>
              </w:rPr>
              <w:t>жетной обеспеченности из бю</w:t>
            </w:r>
            <w:r w:rsidRPr="00341C1B">
              <w:rPr>
                <w:color w:val="000000"/>
                <w:sz w:val="24"/>
                <w:szCs w:val="24"/>
              </w:rPr>
              <w:t>д</w:t>
            </w:r>
            <w:r w:rsidRPr="00341C1B">
              <w:rPr>
                <w:color w:val="000000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3D1AC2" w:rsidRPr="00341C1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D1AC2" w:rsidRPr="00341C1B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AC2" w:rsidRPr="00341C1B" w:rsidRDefault="003D1AC2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1AC2" w:rsidRPr="00341C1B" w:rsidRDefault="003D1AC2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1118,6</w:t>
            </w:r>
          </w:p>
        </w:tc>
      </w:tr>
      <w:tr w:rsidR="003D1AC2" w:rsidRPr="00341C1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AC2" w:rsidRPr="00341C1B" w:rsidRDefault="003D1AC2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AC2" w:rsidRPr="00341C1B" w:rsidRDefault="003D1AC2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AC2" w:rsidRPr="00341C1B" w:rsidRDefault="003D1AC2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AC2" w:rsidRPr="00341C1B" w:rsidRDefault="003D1AC2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2104,3</w:t>
            </w:r>
          </w:p>
        </w:tc>
      </w:tr>
    </w:tbl>
    <w:p w:rsidR="003D1AC2" w:rsidRPr="00341C1B" w:rsidRDefault="003D1AC2" w:rsidP="005F3CE8">
      <w:pPr>
        <w:ind w:right="-1"/>
        <w:jc w:val="center"/>
        <w:rPr>
          <w:sz w:val="28"/>
          <w:szCs w:val="28"/>
        </w:rPr>
      </w:pPr>
      <w:r w:rsidRPr="00341C1B">
        <w:br w:type="page"/>
        <w:t xml:space="preserve">                </w:t>
      </w:r>
      <w:r w:rsidRPr="00341C1B">
        <w:tab/>
      </w:r>
      <w:r w:rsidRPr="00341C1B">
        <w:tab/>
      </w:r>
      <w:r w:rsidRPr="00341C1B">
        <w:tab/>
      </w:r>
      <w:r w:rsidRPr="00341C1B">
        <w:tab/>
      </w:r>
      <w:r w:rsidRPr="00341C1B">
        <w:tab/>
      </w:r>
      <w:r w:rsidRPr="00341C1B">
        <w:tab/>
      </w:r>
      <w:r w:rsidRPr="00341C1B">
        <w:tab/>
      </w:r>
      <w:r w:rsidRPr="00341C1B">
        <w:tab/>
      </w:r>
      <w:r w:rsidRPr="00341C1B">
        <w:tab/>
        <w:t xml:space="preserve">        </w:t>
      </w:r>
      <w:r w:rsidRPr="00341C1B">
        <w:rPr>
          <w:sz w:val="28"/>
          <w:szCs w:val="28"/>
        </w:rPr>
        <w:t xml:space="preserve">Приложение 5 </w:t>
      </w:r>
    </w:p>
    <w:p w:rsidR="003D1AC2" w:rsidRPr="00341C1B" w:rsidRDefault="003D1AC2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3D1AC2" w:rsidRPr="00341C1B" w:rsidRDefault="003D1AC2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3D1AC2" w:rsidRPr="00B96905" w:rsidRDefault="003D1AC2" w:rsidP="005F3CE8">
      <w:pPr>
        <w:ind w:right="-1"/>
        <w:jc w:val="right"/>
        <w:rPr>
          <w:sz w:val="28"/>
          <w:szCs w:val="28"/>
        </w:rPr>
      </w:pPr>
      <w:r w:rsidRPr="0053087E">
        <w:rPr>
          <w:color w:val="FF0000"/>
          <w:sz w:val="28"/>
          <w:szCs w:val="28"/>
        </w:rPr>
        <w:t xml:space="preserve">                  </w:t>
      </w:r>
      <w:r w:rsidRPr="00B96905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B9690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9690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B9690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3D1AC2" w:rsidRPr="00341C1B" w:rsidRDefault="003D1AC2" w:rsidP="000F45C2">
      <w:pPr>
        <w:jc w:val="both"/>
        <w:rPr>
          <w:sz w:val="28"/>
          <w:szCs w:val="28"/>
        </w:rPr>
      </w:pPr>
    </w:p>
    <w:p w:rsidR="003D1AC2" w:rsidRPr="00341C1B" w:rsidRDefault="003D1AC2" w:rsidP="005F3CE8">
      <w:pPr>
        <w:jc w:val="center"/>
        <w:rPr>
          <w:b/>
          <w:sz w:val="28"/>
          <w:szCs w:val="28"/>
        </w:rPr>
      </w:pPr>
      <w:hyperlink r:id="rId7" w:history="1">
        <w:r w:rsidRPr="00341C1B">
          <w:rPr>
            <w:b/>
            <w:sz w:val="28"/>
            <w:szCs w:val="28"/>
          </w:rPr>
          <w:t>Распределение</w:t>
        </w:r>
      </w:hyperlink>
      <w:r w:rsidRPr="00341C1B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за 2020 год</w:t>
      </w:r>
    </w:p>
    <w:p w:rsidR="003D1AC2" w:rsidRPr="00341C1B" w:rsidRDefault="003D1AC2" w:rsidP="005F3CE8">
      <w:pPr>
        <w:spacing w:line="240" w:lineRule="exact"/>
        <w:jc w:val="center"/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8"/>
        <w:gridCol w:w="664"/>
        <w:gridCol w:w="664"/>
        <w:gridCol w:w="1514"/>
        <w:gridCol w:w="1361"/>
      </w:tblGrid>
      <w:tr w:rsidR="003D1AC2" w:rsidRPr="00341C1B" w:rsidTr="00D264E0">
        <w:trPr>
          <w:trHeight w:val="255"/>
        </w:trPr>
        <w:tc>
          <w:tcPr>
            <w:tcW w:w="2804" w:type="pct"/>
            <w:vAlign w:val="center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0" w:name="_Hlk41378427"/>
            <w:r w:rsidRPr="00341C1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791" w:type="pct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3D1AC2" w:rsidRPr="00341C1B" w:rsidTr="00D264E0">
        <w:trPr>
          <w:trHeight w:val="255"/>
        </w:trPr>
        <w:tc>
          <w:tcPr>
            <w:tcW w:w="2804" w:type="pct"/>
            <w:vAlign w:val="center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341C1B">
              <w:rPr>
                <w:bCs/>
                <w:sz w:val="24"/>
                <w:szCs w:val="24"/>
              </w:rPr>
              <w:t>5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0F45C2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Филипповского</w:t>
            </w:r>
            <w:r w:rsidRPr="00341C1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2047,9</w:t>
            </w:r>
          </w:p>
        </w:tc>
        <w:tc>
          <w:tcPr>
            <w:tcW w:w="711" w:type="pct"/>
            <w:vAlign w:val="center"/>
          </w:tcPr>
          <w:p w:rsidR="003D1AC2" w:rsidRPr="00341C1B" w:rsidRDefault="003D1AC2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2046,5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858,0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857,5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</w:t>
            </w:r>
            <w:r w:rsidRPr="00341C1B">
              <w:rPr>
                <w:color w:val="000000"/>
                <w:sz w:val="24"/>
                <w:szCs w:val="24"/>
              </w:rPr>
              <w:t>ь</w:t>
            </w:r>
            <w:r w:rsidRPr="00341C1B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349,3</w:t>
            </w:r>
          </w:p>
        </w:tc>
        <w:tc>
          <w:tcPr>
            <w:tcW w:w="711" w:type="pct"/>
            <w:vAlign w:val="center"/>
          </w:tcPr>
          <w:p w:rsidR="003D1AC2" w:rsidRPr="00341C1B" w:rsidRDefault="003D1AC2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342,1</w:t>
            </w:r>
          </w:p>
        </w:tc>
        <w:tc>
          <w:tcPr>
            <w:tcW w:w="711" w:type="pct"/>
            <w:vAlign w:val="center"/>
          </w:tcPr>
          <w:p w:rsidR="003D1AC2" w:rsidRPr="00341C1B" w:rsidRDefault="003D1AC2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341,9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166,4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1101,1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1101,1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3D1AC2" w:rsidRPr="00341C1B" w:rsidRDefault="003D1AC2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56,5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213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13,4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11" w:type="pct"/>
            <w:vAlign w:val="center"/>
          </w:tcPr>
          <w:p w:rsidR="003D1AC2" w:rsidRPr="00341C1B" w:rsidRDefault="003D1AC2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3D1AC2" w:rsidRPr="00341C1B" w:rsidTr="00D264E0">
        <w:tc>
          <w:tcPr>
            <w:tcW w:w="2804" w:type="pct"/>
            <w:tcBorders>
              <w:right w:val="nil"/>
            </w:tcBorders>
          </w:tcPr>
          <w:p w:rsidR="003D1AC2" w:rsidRPr="00341C1B" w:rsidRDefault="003D1AC2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vAlign w:val="center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11" w:type="pct"/>
          </w:tcPr>
          <w:p w:rsidR="003D1AC2" w:rsidRPr="00341C1B" w:rsidRDefault="003D1AC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bookmarkEnd w:id="0"/>
    </w:tbl>
    <w:p w:rsidR="003D1AC2" w:rsidRPr="00341C1B" w:rsidRDefault="003D1AC2" w:rsidP="005F3CE8">
      <w:pPr>
        <w:ind w:right="1133"/>
      </w:pPr>
    </w:p>
    <w:tbl>
      <w:tblPr>
        <w:tblW w:w="1080" w:type="dxa"/>
        <w:tblInd w:w="78" w:type="dxa"/>
        <w:tblLayout w:type="fixed"/>
        <w:tblLook w:val="00A0"/>
      </w:tblPr>
      <w:tblGrid>
        <w:gridCol w:w="1080"/>
      </w:tblGrid>
      <w:tr w:rsidR="003D1AC2" w:rsidRPr="00341C1B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C2" w:rsidRPr="00341C1B" w:rsidRDefault="003D1AC2" w:rsidP="00AD4B9A">
            <w:pPr>
              <w:rPr>
                <w:sz w:val="24"/>
                <w:szCs w:val="24"/>
              </w:rPr>
            </w:pPr>
          </w:p>
        </w:tc>
      </w:tr>
    </w:tbl>
    <w:p w:rsidR="003D1AC2" w:rsidRPr="00341C1B" w:rsidRDefault="003D1AC2" w:rsidP="00D264E0">
      <w:pPr>
        <w:ind w:right="-1"/>
        <w:jc w:val="center"/>
        <w:rPr>
          <w:sz w:val="28"/>
          <w:szCs w:val="28"/>
        </w:rPr>
      </w:pPr>
      <w:r w:rsidRPr="00341C1B">
        <w:br w:type="page"/>
        <w:t xml:space="preserve">                                                                                                                                                     </w:t>
      </w:r>
      <w:r w:rsidRPr="00341C1B">
        <w:rPr>
          <w:sz w:val="28"/>
          <w:szCs w:val="28"/>
        </w:rPr>
        <w:t xml:space="preserve">Приложение 6 </w:t>
      </w:r>
    </w:p>
    <w:p w:rsidR="003D1AC2" w:rsidRPr="00341C1B" w:rsidRDefault="003D1AC2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3D1AC2" w:rsidRPr="00341C1B" w:rsidRDefault="003D1AC2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3D1AC2" w:rsidRPr="00B96905" w:rsidRDefault="003D1AC2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29</w:t>
      </w:r>
      <w:r w:rsidRPr="00B9690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9690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B9690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3D1AC2" w:rsidRPr="00341C1B" w:rsidRDefault="003D1AC2" w:rsidP="00D957EE">
      <w:pPr>
        <w:widowControl w:val="0"/>
        <w:jc w:val="both"/>
        <w:rPr>
          <w:sz w:val="28"/>
          <w:szCs w:val="28"/>
        </w:rPr>
      </w:pPr>
    </w:p>
    <w:p w:rsidR="003D1AC2" w:rsidRPr="00341C1B" w:rsidRDefault="003D1AC2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 xml:space="preserve">Ведомственная </w:t>
      </w:r>
      <w:hyperlink r:id="rId8" w:history="1">
        <w:r w:rsidRPr="00341C1B">
          <w:rPr>
            <w:b/>
            <w:sz w:val="28"/>
            <w:szCs w:val="28"/>
          </w:rPr>
          <w:t>структура</w:t>
        </w:r>
      </w:hyperlink>
      <w:r w:rsidRPr="00341C1B">
        <w:rPr>
          <w:b/>
          <w:sz w:val="28"/>
          <w:szCs w:val="28"/>
        </w:rPr>
        <w:t xml:space="preserve"> расходов бюджета поселения за 2020 год</w:t>
      </w:r>
    </w:p>
    <w:p w:rsidR="003D1AC2" w:rsidRPr="00341C1B" w:rsidRDefault="003D1AC2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3D1AC2" w:rsidRPr="005F3A4E" w:rsidTr="005E4033">
        <w:trPr>
          <w:cantSplit/>
          <w:trHeight w:val="255"/>
        </w:trPr>
        <w:tc>
          <w:tcPr>
            <w:tcW w:w="14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1" w:name="_Hlk41379487"/>
            <w:bookmarkStart w:id="2" w:name="_Hlk41379559"/>
            <w:r w:rsidRPr="005F3A4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Исполнено</w:t>
            </w:r>
          </w:p>
        </w:tc>
      </w:tr>
      <w:tr w:rsidR="003D1AC2" w:rsidRPr="005F3A4E" w:rsidTr="005E4033">
        <w:trPr>
          <w:cantSplit/>
          <w:trHeight w:val="255"/>
        </w:trPr>
        <w:tc>
          <w:tcPr>
            <w:tcW w:w="14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Администрация Фили</w:t>
            </w:r>
            <w:r w:rsidRPr="005F3A4E">
              <w:rPr>
                <w:b/>
                <w:bCs/>
                <w:sz w:val="24"/>
                <w:szCs w:val="24"/>
              </w:rPr>
              <w:t>п</w:t>
            </w:r>
            <w:r w:rsidRPr="005F3A4E">
              <w:rPr>
                <w:b/>
                <w:bCs/>
                <w:sz w:val="24"/>
                <w:szCs w:val="24"/>
              </w:rPr>
              <w:t>повского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2047,9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2046,5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858,0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857,5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349,3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BD5CE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349,2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213AF1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349,3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213AF1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349,2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213AF1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349,3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213AF1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349,2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213AF1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349,3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213AF1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349,2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213AF1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349,3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213AF1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349,2</w:t>
            </w:r>
          </w:p>
        </w:tc>
      </w:tr>
      <w:bookmarkEnd w:id="1"/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342,1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341,9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342,1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341,9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342,1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341,9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342,1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341,9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207,1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207,0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115,5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115,5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166,6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166,4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Функционирование адм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нистративных комиссий при местных администр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циях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160,1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159,9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160,1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159,9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  <w:p w:rsidR="003D1AC2" w:rsidRPr="005F3A4E" w:rsidRDefault="003D1AC2" w:rsidP="00D957E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160,1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159,9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37F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9E218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9E2181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131,8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131,7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28,2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BD5CE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1101,1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F37F9C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3D1AC2" w:rsidRPr="00F37F9C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3D1AC2" w:rsidRPr="00F37F9C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3D1AC2" w:rsidRPr="00F37F9C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3D1AC2" w:rsidRPr="00F37F9C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3D1AC2" w:rsidRPr="00F37F9C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3D1AC2" w:rsidRPr="00F37F9C" w:rsidRDefault="003D1AC2" w:rsidP="00F37F9C">
            <w:pPr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D1AC2" w:rsidRPr="00F37F9C" w:rsidRDefault="003D1AC2" w:rsidP="00F37F9C">
            <w:pPr>
              <w:jc w:val="center"/>
              <w:rPr>
                <w:bCs/>
                <w:sz w:val="24"/>
                <w:szCs w:val="24"/>
              </w:rPr>
            </w:pPr>
            <w:r w:rsidRPr="00F37F9C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1101,1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1102,0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1101,1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1102,0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1101,1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379,8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379,8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379,8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379,8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722,2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721,3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0F49E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722,2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0F49E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721,3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56,5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56,0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56,0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56,0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BD5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56,0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Озеленение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92 9 00 18060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6,0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F37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92 9 00 18060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мероприятия по благоустройству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образований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92 9 00 18080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50,0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0F4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</w:p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92 9 00 18080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  <w:p w:rsidR="003D1AC2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D1AC2" w:rsidRPr="009B53AA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53AA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11,0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11,0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5E4033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11,0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11,0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</w:tr>
      <w:tr w:rsidR="003D1AC2" w:rsidRPr="005F3A4E" w:rsidTr="005E4033">
        <w:trPr>
          <w:cantSplit/>
        </w:trPr>
        <w:tc>
          <w:tcPr>
            <w:tcW w:w="1450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29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50" w:type="pct"/>
            <w:vAlign w:val="center"/>
          </w:tcPr>
          <w:p w:rsidR="003D1AC2" w:rsidRPr="005F3A4E" w:rsidRDefault="003D1AC2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3D1AC2" w:rsidRPr="005F3A4E" w:rsidRDefault="003D1AC2" w:rsidP="005E4033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</w:tr>
    </w:tbl>
    <w:p w:rsidR="003D1AC2" w:rsidRPr="005F3A4E" w:rsidRDefault="003D1AC2" w:rsidP="00D264E0">
      <w:pPr>
        <w:rPr>
          <w:sz w:val="24"/>
          <w:szCs w:val="24"/>
        </w:rPr>
      </w:pPr>
    </w:p>
    <w:bookmarkEnd w:id="2"/>
    <w:p w:rsidR="003D1AC2" w:rsidRPr="00341C1B" w:rsidRDefault="003D1AC2" w:rsidP="00122625">
      <w:pPr>
        <w:ind w:right="-1"/>
        <w:jc w:val="center"/>
        <w:rPr>
          <w:sz w:val="28"/>
          <w:szCs w:val="28"/>
        </w:rPr>
      </w:pPr>
      <w:r w:rsidRPr="005F3A4E">
        <w:rPr>
          <w:sz w:val="24"/>
          <w:szCs w:val="24"/>
        </w:rPr>
        <w:br w:type="page"/>
      </w:r>
      <w:r w:rsidRPr="00341C1B">
        <w:t xml:space="preserve">                                                                                                                                                     </w:t>
      </w:r>
      <w:r w:rsidRPr="00341C1B">
        <w:rPr>
          <w:sz w:val="28"/>
          <w:szCs w:val="28"/>
        </w:rPr>
        <w:t xml:space="preserve">Приложение 7 </w:t>
      </w:r>
    </w:p>
    <w:p w:rsidR="003D1AC2" w:rsidRPr="00341C1B" w:rsidRDefault="003D1AC2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3D1AC2" w:rsidRPr="00341C1B" w:rsidRDefault="003D1AC2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3D1AC2" w:rsidRPr="00341C1B" w:rsidRDefault="003D1AC2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29</w:t>
      </w:r>
      <w:r w:rsidRPr="00B9690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9690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B9690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3D1AC2" w:rsidRPr="00341C1B" w:rsidRDefault="003D1AC2" w:rsidP="00122625">
      <w:pPr>
        <w:widowControl w:val="0"/>
        <w:jc w:val="both"/>
        <w:rPr>
          <w:sz w:val="28"/>
          <w:szCs w:val="28"/>
        </w:rPr>
      </w:pPr>
    </w:p>
    <w:p w:rsidR="003D1AC2" w:rsidRDefault="003D1AC2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Распределение бюджетных ассигнований по разделам, подразделам, ц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левым статьям, группам (группам и подгруппам) видов расходов </w:t>
      </w:r>
    </w:p>
    <w:p w:rsidR="003D1AC2" w:rsidRPr="00341C1B" w:rsidRDefault="003D1AC2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за 2020 год</w:t>
      </w:r>
    </w:p>
    <w:p w:rsidR="003D1AC2" w:rsidRPr="00341C1B" w:rsidRDefault="003D1AC2" w:rsidP="00122625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456"/>
        <w:gridCol w:w="510"/>
        <w:gridCol w:w="2215"/>
        <w:gridCol w:w="577"/>
        <w:gridCol w:w="1555"/>
        <w:gridCol w:w="1424"/>
      </w:tblGrid>
      <w:tr w:rsidR="003D1AC2" w:rsidRPr="00341C1B" w:rsidTr="003E6D8B">
        <w:trPr>
          <w:cantSplit/>
          <w:trHeight w:val="255"/>
        </w:trPr>
        <w:tc>
          <w:tcPr>
            <w:tcW w:w="154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Исполнено</w:t>
            </w:r>
          </w:p>
        </w:tc>
      </w:tr>
      <w:tr w:rsidR="003D1AC2" w:rsidRPr="00341C1B" w:rsidTr="003E6D8B">
        <w:trPr>
          <w:cantSplit/>
          <w:trHeight w:val="255"/>
        </w:trPr>
        <w:tc>
          <w:tcPr>
            <w:tcW w:w="154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Администрация Фили</w:t>
            </w:r>
            <w:r w:rsidRPr="005F3A4E">
              <w:rPr>
                <w:b/>
                <w:bCs/>
                <w:sz w:val="24"/>
                <w:szCs w:val="24"/>
              </w:rPr>
              <w:t>п</w:t>
            </w:r>
            <w:r w:rsidRPr="005F3A4E">
              <w:rPr>
                <w:b/>
                <w:bCs/>
                <w:sz w:val="24"/>
                <w:szCs w:val="24"/>
              </w:rPr>
              <w:t>повского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2047,9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2046,5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858,0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857,5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349,3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349,2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349,3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349,2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349,3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349,2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349,3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349,2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349,3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349,2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342,1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341,9</w:t>
            </w:r>
          </w:p>
        </w:tc>
      </w:tr>
      <w:tr w:rsidR="003D1AC2" w:rsidRPr="00341C1B" w:rsidTr="009B53AA">
        <w:trPr>
          <w:cantSplit/>
        </w:trPr>
        <w:tc>
          <w:tcPr>
            <w:tcW w:w="1542" w:type="pct"/>
            <w:tcBorders>
              <w:right w:val="nil"/>
            </w:tcBorders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342,1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341,9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342,1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341,9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342,1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341,9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207,1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207,0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115,5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115,5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19,4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166,6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166,4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Функционирование адм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нистративных комиссий при местных администр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циях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160,1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159,9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AE5A2D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160,1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159,9</w:t>
            </w:r>
          </w:p>
        </w:tc>
      </w:tr>
      <w:tr w:rsidR="003D1AC2" w:rsidRPr="00341C1B" w:rsidTr="009B53AA">
        <w:trPr>
          <w:cantSplit/>
        </w:trPr>
        <w:tc>
          <w:tcPr>
            <w:tcW w:w="1542" w:type="pct"/>
            <w:tcBorders>
              <w:right w:val="nil"/>
            </w:tcBorders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160,1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159,9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AE5A2D">
            <w:pPr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AE5A2D">
            <w:pPr>
              <w:keepNext/>
              <w:jc w:val="center"/>
              <w:rPr>
                <w:sz w:val="24"/>
                <w:szCs w:val="24"/>
              </w:rPr>
            </w:pPr>
          </w:p>
          <w:p w:rsidR="003D1AC2" w:rsidRPr="005F3A4E" w:rsidRDefault="003D1AC2" w:rsidP="00AE5A2D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  <w:p w:rsidR="003D1AC2" w:rsidRPr="005F3A4E" w:rsidRDefault="003D1AC2" w:rsidP="009506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131,8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131,7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28,3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28,2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1AC2" w:rsidRPr="00341C1B" w:rsidTr="009B53AA">
        <w:trPr>
          <w:cantSplit/>
        </w:trPr>
        <w:tc>
          <w:tcPr>
            <w:tcW w:w="1542" w:type="pct"/>
            <w:tcBorders>
              <w:right w:val="nil"/>
            </w:tcBorders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1101,1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1101,1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1102,0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1101,1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1102,0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1101,1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379,8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379,8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379,8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F5772A">
            <w:pPr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  <w:lang w:val="en-US"/>
              </w:rPr>
              <w:t>722</w:t>
            </w:r>
            <w:r w:rsidRPr="005F3A4E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F5772A">
            <w:pPr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721,3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F5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722,2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F5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721,3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56,5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AC2" w:rsidRPr="00341C1B" w:rsidTr="00950682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56,0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56,0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56,0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56,0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Озеленение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92 9 00 18060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6,0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6,0</w:t>
            </w:r>
          </w:p>
        </w:tc>
      </w:tr>
      <w:tr w:rsidR="003D1AC2" w:rsidRPr="00341C1B" w:rsidTr="009B53AA">
        <w:trPr>
          <w:cantSplit/>
        </w:trPr>
        <w:tc>
          <w:tcPr>
            <w:tcW w:w="1542" w:type="pct"/>
            <w:tcBorders>
              <w:right w:val="nil"/>
            </w:tcBorders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92 9 00 18060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мероприятия по благоустройству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образований</w:t>
            </w:r>
            <w:r w:rsidRPr="005F3A4E">
              <w:rPr>
                <w:sz w:val="24"/>
                <w:szCs w:val="24"/>
              </w:rPr>
              <w:tab/>
            </w:r>
          </w:p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92 9 00 18080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50,0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</w:p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92 9 00 18080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13,4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</w:p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  <w:p w:rsidR="003D1AC2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D1AC2" w:rsidRPr="00341C1B" w:rsidTr="009B53AA">
        <w:trPr>
          <w:cantSplit/>
        </w:trPr>
        <w:tc>
          <w:tcPr>
            <w:tcW w:w="1542" w:type="pct"/>
            <w:tcBorders>
              <w:right w:val="nil"/>
            </w:tcBorders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9B53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8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11,0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11,0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11,0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11,0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11,0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A534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11,0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A53439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18,0</w:t>
            </w:r>
          </w:p>
        </w:tc>
      </w:tr>
      <w:tr w:rsidR="003D1AC2" w:rsidRPr="00341C1B" w:rsidTr="003E6D8B">
        <w:trPr>
          <w:cantSplit/>
        </w:trPr>
        <w:tc>
          <w:tcPr>
            <w:tcW w:w="1542" w:type="pct"/>
            <w:tcBorders>
              <w:right w:val="nil"/>
            </w:tcBorders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98" w:type="pct"/>
            <w:vAlign w:val="center"/>
          </w:tcPr>
          <w:p w:rsidR="003D1AC2" w:rsidRPr="005F3A4E" w:rsidRDefault="003D1AC2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3D1AC2" w:rsidRPr="005F3A4E" w:rsidRDefault="003D1AC2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18,0</w:t>
            </w:r>
          </w:p>
        </w:tc>
      </w:tr>
    </w:tbl>
    <w:p w:rsidR="003D1AC2" w:rsidRPr="00341C1B" w:rsidRDefault="003D1AC2"/>
    <w:p w:rsidR="003D1AC2" w:rsidRPr="00341C1B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Default="003D1AC2"/>
    <w:p w:rsidR="003D1AC2" w:rsidRPr="00341C1B" w:rsidRDefault="003D1AC2"/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3D1AC2" w:rsidRPr="00341C1B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3D1AC2" w:rsidRPr="00341C1B" w:rsidRDefault="003D1A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Default="003D1AC2" w:rsidP="009D4B2E">
            <w:pPr>
              <w:jc w:val="right"/>
              <w:rPr>
                <w:sz w:val="28"/>
                <w:szCs w:val="28"/>
              </w:rPr>
            </w:pPr>
          </w:p>
          <w:p w:rsidR="003D1AC2" w:rsidRPr="00341C1B" w:rsidRDefault="003D1AC2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Приложение 8                                                                                                УТВЕРЖДЕНЫ</w:t>
            </w:r>
          </w:p>
          <w:p w:rsidR="003D1AC2" w:rsidRPr="00341C1B" w:rsidRDefault="003D1AC2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сельского </w:t>
            </w:r>
          </w:p>
          <w:p w:rsidR="003D1AC2" w:rsidRPr="00341C1B" w:rsidRDefault="003D1AC2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 депутатов</w:t>
            </w:r>
          </w:p>
          <w:p w:rsidR="003D1AC2" w:rsidRPr="00341C1B" w:rsidRDefault="003D1AC2" w:rsidP="00C732DD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</w:t>
            </w:r>
            <w:r w:rsidRPr="00B969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969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  <w:r w:rsidRPr="00B9690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D1AC2" w:rsidRPr="00341C1B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3D1AC2" w:rsidRPr="00341C1B" w:rsidRDefault="003D1A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1AC2" w:rsidRPr="00341C1B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3D1AC2" w:rsidRPr="00874B63" w:rsidRDefault="003D1AC2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 xml:space="preserve">МЕЖБЮДЖЕТНЫЕ ТРАНСФЕРТЫ   </w:t>
            </w:r>
          </w:p>
          <w:p w:rsidR="003D1AC2" w:rsidRPr="00874B63" w:rsidRDefault="003D1AC2" w:rsidP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 xml:space="preserve"> из бюджета Филипповского сельсовета за 2020год                                                                                            </w:t>
            </w:r>
          </w:p>
        </w:tc>
      </w:tr>
      <w:tr w:rsidR="003D1AC2" w:rsidRPr="00341C1B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3D1AC2" w:rsidRPr="00341C1B" w:rsidRDefault="003D1AC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3D1AC2" w:rsidRPr="00341C1B" w:rsidRDefault="003D1AC2">
            <w:pPr>
              <w:jc w:val="right"/>
              <w:rPr>
                <w:sz w:val="24"/>
                <w:szCs w:val="24"/>
              </w:rPr>
            </w:pPr>
            <w:r w:rsidRPr="00874B63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874B63">
              <w:rPr>
                <w:sz w:val="24"/>
                <w:szCs w:val="24"/>
              </w:rPr>
              <w:t>руб</w:t>
            </w:r>
            <w:r w:rsidRPr="00341C1B">
              <w:t>.</w:t>
            </w:r>
          </w:p>
        </w:tc>
      </w:tr>
      <w:tr w:rsidR="003D1AC2" w:rsidRPr="00341C1B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D1AC2" w:rsidRPr="00341C1B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>
            <w:pPr>
              <w:jc w:val="both"/>
              <w:rPr>
                <w:iCs/>
                <w:sz w:val="24"/>
                <w:szCs w:val="24"/>
              </w:rPr>
            </w:pPr>
            <w:r w:rsidRPr="00341C1B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строительной деятельности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</w:tr>
      <w:tr w:rsidR="003D1AC2" w:rsidRPr="00341C1B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AC2" w:rsidRPr="00341C1B" w:rsidRDefault="003D1AC2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2" w:rsidRPr="00341C1B" w:rsidRDefault="003D1AC2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3D1AC2" w:rsidRPr="00341C1B" w:rsidRDefault="003D1AC2" w:rsidP="00D5145C">
      <w:pPr>
        <w:tabs>
          <w:tab w:val="left" w:pos="720"/>
        </w:tabs>
        <w:rPr>
          <w:sz w:val="24"/>
          <w:szCs w:val="24"/>
        </w:rPr>
      </w:pPr>
    </w:p>
    <w:p w:rsidR="003D1AC2" w:rsidRPr="00341C1B" w:rsidRDefault="003D1AC2" w:rsidP="00D5145C"/>
    <w:p w:rsidR="003D1AC2" w:rsidRPr="00341C1B" w:rsidRDefault="003D1AC2" w:rsidP="00D5145C"/>
    <w:p w:rsidR="003D1AC2" w:rsidRPr="00341C1B" w:rsidRDefault="003D1AC2" w:rsidP="00A83F35">
      <w:pPr>
        <w:jc w:val="center"/>
        <w:rPr>
          <w:b/>
          <w:sz w:val="28"/>
          <w:szCs w:val="28"/>
        </w:rPr>
      </w:pPr>
      <w:r w:rsidRPr="00341C1B">
        <w:br w:type="page"/>
      </w:r>
      <w:r w:rsidRPr="00341C1B">
        <w:rPr>
          <w:b/>
          <w:sz w:val="28"/>
          <w:szCs w:val="28"/>
        </w:rPr>
        <w:t>ИНФОРМАЦИЯ</w:t>
      </w:r>
    </w:p>
    <w:p w:rsidR="003D1AC2" w:rsidRPr="00341C1B" w:rsidRDefault="003D1AC2" w:rsidP="00A83F35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ры Администрации </w:t>
      </w:r>
      <w:r>
        <w:rPr>
          <w:b/>
          <w:sz w:val="28"/>
          <w:szCs w:val="28"/>
        </w:rPr>
        <w:t>Филипповского</w:t>
      </w:r>
      <w:r w:rsidRPr="00341C1B">
        <w:rPr>
          <w:b/>
          <w:sz w:val="28"/>
          <w:szCs w:val="28"/>
        </w:rPr>
        <w:t xml:space="preserve"> сельсовета, а также фактические з</w:t>
      </w:r>
      <w:r w:rsidRPr="00341C1B">
        <w:rPr>
          <w:b/>
          <w:sz w:val="28"/>
          <w:szCs w:val="28"/>
        </w:rPr>
        <w:t>а</w:t>
      </w:r>
      <w:r w:rsidRPr="00341C1B">
        <w:rPr>
          <w:b/>
          <w:sz w:val="28"/>
          <w:szCs w:val="28"/>
        </w:rPr>
        <w:t>траты на их содержание за 2020 год</w:t>
      </w:r>
    </w:p>
    <w:p w:rsidR="003D1AC2" w:rsidRPr="00341C1B" w:rsidRDefault="003D1AC2" w:rsidP="00A83F35">
      <w:pPr>
        <w:rPr>
          <w:b/>
          <w:sz w:val="28"/>
          <w:szCs w:val="28"/>
        </w:rPr>
      </w:pPr>
    </w:p>
    <w:p w:rsidR="003D1AC2" w:rsidRPr="00341C1B" w:rsidRDefault="003D1AC2" w:rsidP="00A83F35">
      <w:pPr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 xml:space="preserve">   </w:t>
      </w: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 xml:space="preserve">ской Федерации», со </w:t>
      </w:r>
      <w:r w:rsidRPr="00B96905">
        <w:rPr>
          <w:sz w:val="28"/>
          <w:szCs w:val="28"/>
        </w:rPr>
        <w:t>ст. 52 п.3 Устава</w:t>
      </w:r>
      <w:r w:rsidRPr="00341C1B">
        <w:rPr>
          <w:sz w:val="28"/>
          <w:szCs w:val="28"/>
        </w:rPr>
        <w:t xml:space="preserve"> муниципального образования Фили</w:t>
      </w:r>
      <w:r w:rsidRPr="00341C1B">
        <w:rPr>
          <w:sz w:val="28"/>
          <w:szCs w:val="28"/>
        </w:rPr>
        <w:t>п</w:t>
      </w:r>
      <w:r w:rsidRPr="00341C1B">
        <w:rPr>
          <w:sz w:val="28"/>
          <w:szCs w:val="28"/>
        </w:rPr>
        <w:t>повский сельсовет Каменского района Алтайского края обнародованию по</w:t>
      </w:r>
      <w:r w:rsidRPr="00341C1B">
        <w:rPr>
          <w:sz w:val="28"/>
          <w:szCs w:val="28"/>
        </w:rPr>
        <w:t>д</w:t>
      </w:r>
      <w:r w:rsidRPr="00341C1B">
        <w:rPr>
          <w:sz w:val="28"/>
          <w:szCs w:val="28"/>
        </w:rPr>
        <w:t>лежит следующая информация:</w:t>
      </w:r>
    </w:p>
    <w:p w:rsidR="003D1AC2" w:rsidRPr="00341C1B" w:rsidRDefault="003D1AC2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517"/>
        <w:gridCol w:w="3818"/>
      </w:tblGrid>
      <w:tr w:rsidR="003D1AC2" w:rsidRPr="00341C1B" w:rsidTr="00950682">
        <w:trPr>
          <w:trHeight w:val="1064"/>
        </w:trPr>
        <w:tc>
          <w:tcPr>
            <w:tcW w:w="3236" w:type="dxa"/>
          </w:tcPr>
          <w:p w:rsidR="003D1AC2" w:rsidRPr="00341C1B" w:rsidRDefault="003D1AC2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D1AC2" w:rsidRPr="00341C1B" w:rsidRDefault="003D1AC2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Шт. ед.</w:t>
            </w:r>
          </w:p>
        </w:tc>
        <w:tc>
          <w:tcPr>
            <w:tcW w:w="3818" w:type="dxa"/>
          </w:tcPr>
          <w:p w:rsidR="003D1AC2" w:rsidRDefault="003D1AC2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Расходы (кассовые) на их </w:t>
            </w:r>
          </w:p>
          <w:p w:rsidR="003D1AC2" w:rsidRDefault="003D1AC2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содержание за 2020 год </w:t>
            </w:r>
          </w:p>
          <w:p w:rsidR="003D1AC2" w:rsidRPr="00341C1B" w:rsidRDefault="003D1AC2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341C1B">
              <w:rPr>
                <w:sz w:val="28"/>
                <w:szCs w:val="28"/>
              </w:rPr>
              <w:t>руб.) 211ст.</w:t>
            </w:r>
          </w:p>
        </w:tc>
      </w:tr>
      <w:tr w:rsidR="003D1AC2" w:rsidRPr="00341C1B" w:rsidTr="00950682">
        <w:tc>
          <w:tcPr>
            <w:tcW w:w="3236" w:type="dxa"/>
          </w:tcPr>
          <w:p w:rsidR="003D1AC2" w:rsidRPr="00341C1B" w:rsidRDefault="003D1AC2" w:rsidP="00AD4B9A">
            <w:pPr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  <w:vAlign w:val="center"/>
          </w:tcPr>
          <w:p w:rsidR="003D1AC2" w:rsidRPr="00341C1B" w:rsidRDefault="003D1AC2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3D1AC2" w:rsidRPr="00341C1B" w:rsidRDefault="003D1AC2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268,4</w:t>
            </w:r>
          </w:p>
        </w:tc>
      </w:tr>
      <w:tr w:rsidR="003D1AC2" w:rsidRPr="00341C1B" w:rsidTr="00950682">
        <w:tc>
          <w:tcPr>
            <w:tcW w:w="3236" w:type="dxa"/>
          </w:tcPr>
          <w:p w:rsidR="003D1AC2" w:rsidRPr="00341C1B" w:rsidRDefault="003D1AC2" w:rsidP="00AD4B9A">
            <w:pPr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Муниципальные служ</w:t>
            </w:r>
            <w:r w:rsidRPr="00341C1B">
              <w:rPr>
                <w:sz w:val="28"/>
                <w:szCs w:val="28"/>
              </w:rPr>
              <w:t>а</w:t>
            </w:r>
            <w:r w:rsidRPr="00341C1B">
              <w:rPr>
                <w:sz w:val="28"/>
                <w:szCs w:val="28"/>
              </w:rPr>
              <w:t>щие аппарата управл</w:t>
            </w:r>
            <w:r w:rsidRPr="00341C1B">
              <w:rPr>
                <w:sz w:val="28"/>
                <w:szCs w:val="28"/>
              </w:rPr>
              <w:t>е</w:t>
            </w:r>
            <w:r w:rsidRPr="00341C1B">
              <w:rPr>
                <w:sz w:val="28"/>
                <w:szCs w:val="28"/>
              </w:rPr>
              <w:t>ния</w:t>
            </w:r>
          </w:p>
        </w:tc>
        <w:tc>
          <w:tcPr>
            <w:tcW w:w="2517" w:type="dxa"/>
            <w:vAlign w:val="center"/>
          </w:tcPr>
          <w:p w:rsidR="003D1AC2" w:rsidRPr="00341C1B" w:rsidRDefault="003D1AC2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3D1AC2" w:rsidRPr="00341C1B" w:rsidRDefault="003D1AC2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159,8</w:t>
            </w:r>
          </w:p>
        </w:tc>
      </w:tr>
      <w:tr w:rsidR="003D1AC2" w:rsidRPr="00341C1B" w:rsidTr="00950682">
        <w:tc>
          <w:tcPr>
            <w:tcW w:w="3236" w:type="dxa"/>
          </w:tcPr>
          <w:p w:rsidR="003D1AC2" w:rsidRPr="0079352C" w:rsidRDefault="003D1AC2" w:rsidP="0079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галтерии</w:t>
            </w:r>
            <w:r w:rsidRPr="007935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 хоз. обслуживания</w:t>
            </w:r>
          </w:p>
          <w:p w:rsidR="003D1AC2" w:rsidRPr="00341C1B" w:rsidRDefault="003D1AC2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3D1AC2" w:rsidRPr="00341C1B" w:rsidRDefault="003D1AC2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1,75</w:t>
            </w:r>
          </w:p>
        </w:tc>
        <w:tc>
          <w:tcPr>
            <w:tcW w:w="3818" w:type="dxa"/>
            <w:vAlign w:val="center"/>
          </w:tcPr>
          <w:p w:rsidR="003D1AC2" w:rsidRDefault="003D1AC2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</w:tbl>
    <w:p w:rsidR="003D1AC2" w:rsidRPr="00341C1B" w:rsidRDefault="003D1AC2" w:rsidP="00A83F35">
      <w:pPr>
        <w:rPr>
          <w:sz w:val="28"/>
          <w:szCs w:val="28"/>
        </w:rPr>
      </w:pPr>
    </w:p>
    <w:p w:rsidR="003D1AC2" w:rsidRPr="00341C1B" w:rsidRDefault="003D1AC2" w:rsidP="00D5145C">
      <w:pPr>
        <w:keepNext/>
        <w:keepLines/>
      </w:pPr>
    </w:p>
    <w:sectPr w:rsidR="003D1AC2" w:rsidRPr="00341C1B" w:rsidSect="00C87E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C2" w:rsidRDefault="003D1AC2" w:rsidP="00682CA0">
      <w:r>
        <w:separator/>
      </w:r>
    </w:p>
  </w:endnote>
  <w:endnote w:type="continuationSeparator" w:id="0">
    <w:p w:rsidR="003D1AC2" w:rsidRDefault="003D1AC2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C2" w:rsidRDefault="003D1AC2" w:rsidP="00682CA0">
      <w:r>
        <w:separator/>
      </w:r>
    </w:p>
  </w:footnote>
  <w:footnote w:type="continuationSeparator" w:id="0">
    <w:p w:rsidR="003D1AC2" w:rsidRDefault="003D1AC2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C2" w:rsidRDefault="003D1AC2">
    <w:pPr>
      <w:pStyle w:val="Header"/>
      <w:jc w:val="center"/>
    </w:pPr>
  </w:p>
  <w:p w:rsidR="003D1AC2" w:rsidRDefault="003D1AC2" w:rsidP="00682CA0">
    <w:pPr>
      <w:pStyle w:val="Header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006"/>
    <w:rsid w:val="00001479"/>
    <w:rsid w:val="00020EF7"/>
    <w:rsid w:val="00025281"/>
    <w:rsid w:val="00026A9C"/>
    <w:rsid w:val="0003435A"/>
    <w:rsid w:val="00041D02"/>
    <w:rsid w:val="00042D14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E7720"/>
    <w:rsid w:val="000F14C4"/>
    <w:rsid w:val="000F45C2"/>
    <w:rsid w:val="000F49E2"/>
    <w:rsid w:val="00104D6E"/>
    <w:rsid w:val="00122625"/>
    <w:rsid w:val="00124728"/>
    <w:rsid w:val="00126366"/>
    <w:rsid w:val="00131FB7"/>
    <w:rsid w:val="00132C1B"/>
    <w:rsid w:val="001378DE"/>
    <w:rsid w:val="00146890"/>
    <w:rsid w:val="00153B58"/>
    <w:rsid w:val="001575D7"/>
    <w:rsid w:val="00162BE2"/>
    <w:rsid w:val="00174EA8"/>
    <w:rsid w:val="0019072C"/>
    <w:rsid w:val="00193A6A"/>
    <w:rsid w:val="001978CF"/>
    <w:rsid w:val="001A7EBD"/>
    <w:rsid w:val="001B52F0"/>
    <w:rsid w:val="001C3400"/>
    <w:rsid w:val="001C49CE"/>
    <w:rsid w:val="001C6EF6"/>
    <w:rsid w:val="001D2755"/>
    <w:rsid w:val="001E167F"/>
    <w:rsid w:val="001E586D"/>
    <w:rsid w:val="00213AF1"/>
    <w:rsid w:val="00222FB9"/>
    <w:rsid w:val="00233BE7"/>
    <w:rsid w:val="00240D3A"/>
    <w:rsid w:val="00242446"/>
    <w:rsid w:val="0024437E"/>
    <w:rsid w:val="00260817"/>
    <w:rsid w:val="00271770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0DB9"/>
    <w:rsid w:val="00311D91"/>
    <w:rsid w:val="003129D2"/>
    <w:rsid w:val="0031709E"/>
    <w:rsid w:val="0032164D"/>
    <w:rsid w:val="00330418"/>
    <w:rsid w:val="00332F10"/>
    <w:rsid w:val="00341C1B"/>
    <w:rsid w:val="00344B4F"/>
    <w:rsid w:val="003530F4"/>
    <w:rsid w:val="003534AE"/>
    <w:rsid w:val="003557B3"/>
    <w:rsid w:val="00362C0B"/>
    <w:rsid w:val="00394AAF"/>
    <w:rsid w:val="00395626"/>
    <w:rsid w:val="00397B52"/>
    <w:rsid w:val="003A0E73"/>
    <w:rsid w:val="003A37C0"/>
    <w:rsid w:val="003A4250"/>
    <w:rsid w:val="003C5A6F"/>
    <w:rsid w:val="003D1AC2"/>
    <w:rsid w:val="003D7E6D"/>
    <w:rsid w:val="003E0096"/>
    <w:rsid w:val="003E281B"/>
    <w:rsid w:val="003E461D"/>
    <w:rsid w:val="003E6D8B"/>
    <w:rsid w:val="003F0CCF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3560"/>
    <w:rsid w:val="004349B0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0C29"/>
    <w:rsid w:val="004B1DFF"/>
    <w:rsid w:val="004C3596"/>
    <w:rsid w:val="004C699B"/>
    <w:rsid w:val="004D61F9"/>
    <w:rsid w:val="004D7C12"/>
    <w:rsid w:val="004E0E7F"/>
    <w:rsid w:val="004E2861"/>
    <w:rsid w:val="00502457"/>
    <w:rsid w:val="00504B49"/>
    <w:rsid w:val="0050631E"/>
    <w:rsid w:val="00507FA9"/>
    <w:rsid w:val="005110E7"/>
    <w:rsid w:val="00515433"/>
    <w:rsid w:val="005176F9"/>
    <w:rsid w:val="0053087E"/>
    <w:rsid w:val="00532324"/>
    <w:rsid w:val="0053335C"/>
    <w:rsid w:val="00556D78"/>
    <w:rsid w:val="0055799B"/>
    <w:rsid w:val="00573FAD"/>
    <w:rsid w:val="005833F0"/>
    <w:rsid w:val="00587EE6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E2"/>
    <w:rsid w:val="005E4033"/>
    <w:rsid w:val="005F3A4E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72549"/>
    <w:rsid w:val="00677717"/>
    <w:rsid w:val="00682CA0"/>
    <w:rsid w:val="0068333E"/>
    <w:rsid w:val="00683CAB"/>
    <w:rsid w:val="006A19D9"/>
    <w:rsid w:val="006B4E1A"/>
    <w:rsid w:val="006B648F"/>
    <w:rsid w:val="006C458F"/>
    <w:rsid w:val="006C5670"/>
    <w:rsid w:val="006C72D6"/>
    <w:rsid w:val="006C7632"/>
    <w:rsid w:val="006E0A7A"/>
    <w:rsid w:val="006E7701"/>
    <w:rsid w:val="006E7E94"/>
    <w:rsid w:val="006F2A9B"/>
    <w:rsid w:val="00702A2C"/>
    <w:rsid w:val="0071066B"/>
    <w:rsid w:val="0071072B"/>
    <w:rsid w:val="007159A0"/>
    <w:rsid w:val="00723D55"/>
    <w:rsid w:val="00737F17"/>
    <w:rsid w:val="00745A82"/>
    <w:rsid w:val="00781939"/>
    <w:rsid w:val="007866CA"/>
    <w:rsid w:val="0079352C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15D9E"/>
    <w:rsid w:val="00825351"/>
    <w:rsid w:val="00835182"/>
    <w:rsid w:val="00836965"/>
    <w:rsid w:val="00860A31"/>
    <w:rsid w:val="00866C3D"/>
    <w:rsid w:val="00874B63"/>
    <w:rsid w:val="00876D0F"/>
    <w:rsid w:val="00877C40"/>
    <w:rsid w:val="00881DC5"/>
    <w:rsid w:val="00894546"/>
    <w:rsid w:val="008A0F17"/>
    <w:rsid w:val="008B77FA"/>
    <w:rsid w:val="008E42CC"/>
    <w:rsid w:val="008F30C1"/>
    <w:rsid w:val="00902DB6"/>
    <w:rsid w:val="009056B0"/>
    <w:rsid w:val="00912762"/>
    <w:rsid w:val="00914807"/>
    <w:rsid w:val="0092121C"/>
    <w:rsid w:val="00926B96"/>
    <w:rsid w:val="009317D7"/>
    <w:rsid w:val="0094266F"/>
    <w:rsid w:val="00950682"/>
    <w:rsid w:val="009523DD"/>
    <w:rsid w:val="00965531"/>
    <w:rsid w:val="0097743F"/>
    <w:rsid w:val="009822BD"/>
    <w:rsid w:val="0099363F"/>
    <w:rsid w:val="00995C03"/>
    <w:rsid w:val="009A52E7"/>
    <w:rsid w:val="009B53AA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181"/>
    <w:rsid w:val="009E2D6A"/>
    <w:rsid w:val="009E33AE"/>
    <w:rsid w:val="009E386D"/>
    <w:rsid w:val="009E590F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3439"/>
    <w:rsid w:val="00A5505F"/>
    <w:rsid w:val="00A562DF"/>
    <w:rsid w:val="00A619A0"/>
    <w:rsid w:val="00A65886"/>
    <w:rsid w:val="00A83F35"/>
    <w:rsid w:val="00AA3D8C"/>
    <w:rsid w:val="00AB07A7"/>
    <w:rsid w:val="00AB7006"/>
    <w:rsid w:val="00AC1618"/>
    <w:rsid w:val="00AC2F92"/>
    <w:rsid w:val="00AC42BA"/>
    <w:rsid w:val="00AC45D3"/>
    <w:rsid w:val="00AC6D9A"/>
    <w:rsid w:val="00AD19E6"/>
    <w:rsid w:val="00AD4B9A"/>
    <w:rsid w:val="00AD504F"/>
    <w:rsid w:val="00AD6E87"/>
    <w:rsid w:val="00AE2EFA"/>
    <w:rsid w:val="00AE367D"/>
    <w:rsid w:val="00AE53D3"/>
    <w:rsid w:val="00AE5A2D"/>
    <w:rsid w:val="00AF2B18"/>
    <w:rsid w:val="00AF3319"/>
    <w:rsid w:val="00B030A6"/>
    <w:rsid w:val="00B0521A"/>
    <w:rsid w:val="00B0604D"/>
    <w:rsid w:val="00B1211B"/>
    <w:rsid w:val="00B12D49"/>
    <w:rsid w:val="00B149F9"/>
    <w:rsid w:val="00B14EB9"/>
    <w:rsid w:val="00B32D20"/>
    <w:rsid w:val="00B37A06"/>
    <w:rsid w:val="00B4656D"/>
    <w:rsid w:val="00B51470"/>
    <w:rsid w:val="00B85CFB"/>
    <w:rsid w:val="00B9034F"/>
    <w:rsid w:val="00B96905"/>
    <w:rsid w:val="00BA154E"/>
    <w:rsid w:val="00BA3EC6"/>
    <w:rsid w:val="00BB39CD"/>
    <w:rsid w:val="00BC26A7"/>
    <w:rsid w:val="00BC69CD"/>
    <w:rsid w:val="00BD29D4"/>
    <w:rsid w:val="00BD3554"/>
    <w:rsid w:val="00BD5CEB"/>
    <w:rsid w:val="00BE0A13"/>
    <w:rsid w:val="00BE78A5"/>
    <w:rsid w:val="00C1437B"/>
    <w:rsid w:val="00C22971"/>
    <w:rsid w:val="00C254BB"/>
    <w:rsid w:val="00C33254"/>
    <w:rsid w:val="00C37AA6"/>
    <w:rsid w:val="00C40FF0"/>
    <w:rsid w:val="00C411F3"/>
    <w:rsid w:val="00C4561C"/>
    <w:rsid w:val="00C52D70"/>
    <w:rsid w:val="00C54DC4"/>
    <w:rsid w:val="00C637FD"/>
    <w:rsid w:val="00C705FD"/>
    <w:rsid w:val="00C732DD"/>
    <w:rsid w:val="00C821DC"/>
    <w:rsid w:val="00C825F5"/>
    <w:rsid w:val="00C82719"/>
    <w:rsid w:val="00C87E51"/>
    <w:rsid w:val="00C93C8C"/>
    <w:rsid w:val="00C94A6C"/>
    <w:rsid w:val="00CA1A1F"/>
    <w:rsid w:val="00CA28A1"/>
    <w:rsid w:val="00CA42E1"/>
    <w:rsid w:val="00CA5524"/>
    <w:rsid w:val="00CA57D0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4C3A"/>
    <w:rsid w:val="00D05675"/>
    <w:rsid w:val="00D264E0"/>
    <w:rsid w:val="00D277DE"/>
    <w:rsid w:val="00D4674E"/>
    <w:rsid w:val="00D46D67"/>
    <w:rsid w:val="00D5145C"/>
    <w:rsid w:val="00D523B9"/>
    <w:rsid w:val="00D52BB0"/>
    <w:rsid w:val="00D674BB"/>
    <w:rsid w:val="00D67560"/>
    <w:rsid w:val="00D776F9"/>
    <w:rsid w:val="00D80070"/>
    <w:rsid w:val="00D957EE"/>
    <w:rsid w:val="00D97C23"/>
    <w:rsid w:val="00DA0A20"/>
    <w:rsid w:val="00DA1E5D"/>
    <w:rsid w:val="00DA2DD8"/>
    <w:rsid w:val="00DA5C13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15032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B39B3"/>
    <w:rsid w:val="00EB4B00"/>
    <w:rsid w:val="00EB638E"/>
    <w:rsid w:val="00EB7339"/>
    <w:rsid w:val="00EC3C63"/>
    <w:rsid w:val="00EE472E"/>
    <w:rsid w:val="00EE5E5A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37F9C"/>
    <w:rsid w:val="00F4499D"/>
    <w:rsid w:val="00F45BA0"/>
    <w:rsid w:val="00F5772A"/>
    <w:rsid w:val="00F61908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5D76"/>
    <w:rsid w:val="00FA7F65"/>
    <w:rsid w:val="00FB708D"/>
    <w:rsid w:val="00FC002B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9A0"/>
    <w:rPr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Heading2">
    <w:name w:val="heading 2"/>
    <w:aliases w:val="H2,&quot;Изумруд&quot;"/>
    <w:basedOn w:val="Normal"/>
    <w:next w:val="Normal"/>
    <w:link w:val="Heading2Char1"/>
    <w:uiPriority w:val="99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7159A0"/>
    <w:rPr>
      <w:sz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D264E0"/>
    <w:rPr>
      <w:rFonts w:ascii="Arial" w:hAnsi="Arial"/>
      <w:b/>
      <w:sz w:val="2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64E0"/>
    <w:rPr>
      <w:b/>
      <w:sz w:val="22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64E0"/>
    <w:rPr>
      <w:b/>
      <w:i/>
      <w:sz w:val="26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D264E0"/>
    <w:rPr>
      <w:b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64E0"/>
    <w:rPr>
      <w:sz w:val="24"/>
      <w:lang w:val="en-US" w:eastAsia="en-US"/>
    </w:rPr>
  </w:style>
  <w:style w:type="character" w:customStyle="1" w:styleId="Heading2Char1">
    <w:name w:val="Heading 2 Char1"/>
    <w:aliases w:val="H2 Char1,&quot;Изумруд&quot; Char1"/>
    <w:link w:val="Heading2"/>
    <w:uiPriority w:val="99"/>
    <w:locked/>
    <w:rsid w:val="007159A0"/>
    <w:rPr>
      <w:b/>
      <w:sz w:val="44"/>
    </w:rPr>
  </w:style>
  <w:style w:type="character" w:customStyle="1" w:styleId="Heading4Char1">
    <w:name w:val="Heading 4 Char1"/>
    <w:link w:val="Heading4"/>
    <w:uiPriority w:val="99"/>
    <w:locked/>
    <w:rsid w:val="005F3CE8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682C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C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C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CA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87E5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87E51"/>
    <w:rPr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C87E51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7E51"/>
    <w:rPr>
      <w:sz w:val="28"/>
    </w:rPr>
  </w:style>
  <w:style w:type="paragraph" w:styleId="BalloonText">
    <w:name w:val="Balloon Text"/>
    <w:basedOn w:val="Normal"/>
    <w:link w:val="BalloonTextChar"/>
    <w:uiPriority w:val="99"/>
    <w:rsid w:val="00A23F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4E0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D264E0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264E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64E0"/>
    <w:rPr>
      <w:rFonts w:ascii="Courier New" w:hAnsi="Courier New"/>
    </w:rPr>
  </w:style>
  <w:style w:type="paragraph" w:customStyle="1" w:styleId="consnormal">
    <w:name w:val="consnormal"/>
    <w:basedOn w:val="Normal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uiPriority w:val="99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hl41">
    <w:name w:val="hl41"/>
    <w:uiPriority w:val="99"/>
    <w:rsid w:val="00D264E0"/>
    <w:rPr>
      <w:b/>
      <w:sz w:val="20"/>
    </w:rPr>
  </w:style>
  <w:style w:type="paragraph" w:customStyle="1" w:styleId="Web">
    <w:name w:val="Обычный (Web)"/>
    <w:basedOn w:val="Normal"/>
    <w:uiPriority w:val="99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64E0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264E0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uiPriority w:val="99"/>
    <w:rsid w:val="00D264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D264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264E0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64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64E0"/>
    <w:rPr>
      <w:b/>
    </w:rPr>
  </w:style>
  <w:style w:type="character" w:customStyle="1" w:styleId="messagein1">
    <w:name w:val="messagein1"/>
    <w:uiPriority w:val="99"/>
    <w:rsid w:val="00D264E0"/>
    <w:rPr>
      <w:rFonts w:ascii="Arial" w:hAnsi="Arial"/>
      <w:b/>
      <w:color w:val="353535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64E0"/>
    <w:rPr>
      <w:sz w:val="24"/>
      <w:lang w:val="en-US" w:eastAsia="en-US"/>
    </w:rPr>
  </w:style>
  <w:style w:type="character" w:customStyle="1" w:styleId="9">
    <w:name w:val="Знак Знак9"/>
    <w:uiPriority w:val="99"/>
    <w:rsid w:val="00D264E0"/>
    <w:rPr>
      <w:b/>
      <w:i/>
      <w:sz w:val="26"/>
      <w:lang w:val="en-US" w:eastAsia="en-US"/>
    </w:rPr>
  </w:style>
  <w:style w:type="character" w:customStyle="1" w:styleId="a">
    <w:name w:val="Раздел Договора Знак"/>
    <w:aliases w:val="H1 Знак,&quot;Алмаз&quot; Знак Знак"/>
    <w:uiPriority w:val="99"/>
    <w:rsid w:val="00D264E0"/>
    <w:rPr>
      <w:sz w:val="24"/>
    </w:rPr>
  </w:style>
  <w:style w:type="character" w:customStyle="1" w:styleId="H2">
    <w:name w:val="H2 Знак"/>
    <w:aliases w:val="&quot;Изумруд&quot; Знак Знак"/>
    <w:uiPriority w:val="99"/>
    <w:rsid w:val="00D264E0"/>
    <w:rPr>
      <w:b/>
      <w:sz w:val="44"/>
    </w:rPr>
  </w:style>
  <w:style w:type="paragraph" w:styleId="List">
    <w:name w:val="List"/>
    <w:basedOn w:val="BodyText"/>
    <w:uiPriority w:val="99"/>
    <w:rsid w:val="00D264E0"/>
    <w:pPr>
      <w:suppressAutoHyphens/>
    </w:pPr>
    <w:rPr>
      <w:rFonts w:cs="Tahoma"/>
      <w:lang w:eastAsia="ar-SA"/>
    </w:rPr>
  </w:style>
  <w:style w:type="paragraph" w:customStyle="1" w:styleId="1">
    <w:name w:val="Название1"/>
    <w:basedOn w:val="Normal"/>
    <w:uiPriority w:val="99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0">
    <w:name w:val="Указатель1"/>
    <w:basedOn w:val="Normal"/>
    <w:uiPriority w:val="99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">
    <w:name w:val="Основной текст 21"/>
    <w:basedOn w:val="Normal"/>
    <w:uiPriority w:val="99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1">
    <w:name w:val="Текст1"/>
    <w:basedOn w:val="Normal"/>
    <w:uiPriority w:val="99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2">
    <w:name w:val="Текст примечания1"/>
    <w:basedOn w:val="Normal"/>
    <w:uiPriority w:val="99"/>
    <w:rsid w:val="00D264E0"/>
    <w:pPr>
      <w:suppressAutoHyphens/>
    </w:pPr>
    <w:rPr>
      <w:lang w:val="en-US" w:eastAsia="ar-SA"/>
    </w:rPr>
  </w:style>
  <w:style w:type="paragraph" w:customStyle="1" w:styleId="a0">
    <w:name w:val="Содержимое таблицы"/>
    <w:basedOn w:val="Normal"/>
    <w:uiPriority w:val="99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1">
    <w:name w:val="Заголовок таблицы"/>
    <w:basedOn w:val="a0"/>
    <w:uiPriority w:val="99"/>
    <w:rsid w:val="00D264E0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uiPriority w:val="99"/>
    <w:rsid w:val="00D264E0"/>
  </w:style>
  <w:style w:type="character" w:customStyle="1" w:styleId="WW-Absatz-Standardschriftart">
    <w:name w:val="WW-Absatz-Standardschriftart"/>
    <w:uiPriority w:val="99"/>
    <w:rsid w:val="00D264E0"/>
  </w:style>
  <w:style w:type="character" w:customStyle="1" w:styleId="WW-Absatz-Standardschriftart1">
    <w:name w:val="WW-Absatz-Standardschriftart1"/>
    <w:uiPriority w:val="99"/>
    <w:rsid w:val="00D264E0"/>
  </w:style>
  <w:style w:type="character" w:customStyle="1" w:styleId="13">
    <w:name w:val="Основной шрифт абзаца1"/>
    <w:uiPriority w:val="99"/>
    <w:rsid w:val="00D264E0"/>
  </w:style>
  <w:style w:type="character" w:customStyle="1" w:styleId="a3">
    <w:name w:val="Знак Знак"/>
    <w:uiPriority w:val="99"/>
    <w:rsid w:val="00D264E0"/>
    <w:rPr>
      <w:b/>
      <w:i/>
      <w:sz w:val="26"/>
      <w:lang w:val="en-US" w:eastAsia="ar-SA" w:bidi="ar-SA"/>
    </w:rPr>
  </w:style>
  <w:style w:type="character" w:customStyle="1" w:styleId="14">
    <w:name w:val="Знак примечания1"/>
    <w:uiPriority w:val="99"/>
    <w:rsid w:val="00D264E0"/>
    <w:rPr>
      <w:sz w:val="16"/>
    </w:rPr>
  </w:style>
  <w:style w:type="character" w:customStyle="1" w:styleId="apple-converted-space">
    <w:name w:val="apple-converted-space"/>
    <w:uiPriority w:val="99"/>
    <w:rsid w:val="00D264E0"/>
  </w:style>
  <w:style w:type="paragraph" w:styleId="ListParagraph">
    <w:name w:val="List Paragraph"/>
    <w:basedOn w:val="Normal"/>
    <w:uiPriority w:val="99"/>
    <w:qFormat/>
    <w:rsid w:val="00D26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64E0"/>
    <w:rPr>
      <w:sz w:val="16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64E0"/>
    <w:rPr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21</Pages>
  <Words>3993</Words>
  <Characters>22765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2018-03-26T02:26:00Z</cp:lastPrinted>
  <dcterms:created xsi:type="dcterms:W3CDTF">2021-03-15T07:59:00Z</dcterms:created>
  <dcterms:modified xsi:type="dcterms:W3CDTF">2021-04-06T04:36:00Z</dcterms:modified>
</cp:coreProperties>
</file>