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802D98" w:rsidRPr="00C80722" w:rsidRDefault="00802D98" w:rsidP="00802D98">
      <w:pPr>
        <w:keepNext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27.03.2023  №   06 </w:t>
      </w:r>
      <w:r w:rsidRPr="00C8072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</w:t>
      </w:r>
      <w:r w:rsidRPr="00C80722">
        <w:rPr>
          <w:b/>
          <w:sz w:val="28"/>
          <w:szCs w:val="28"/>
        </w:rPr>
        <w:t xml:space="preserve">      </w:t>
      </w:r>
      <w:r w:rsidRPr="00C80722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C80722">
        <w:rPr>
          <w:b/>
          <w:sz w:val="28"/>
          <w:szCs w:val="28"/>
        </w:rPr>
        <w:t>г. Камень-на-Оби</w:t>
      </w:r>
    </w:p>
    <w:p w:rsidR="00663D51" w:rsidRDefault="001B35FB" w:rsidP="00802D98">
      <w:pPr>
        <w:pStyle w:val="2"/>
        <w:keepLines/>
        <w:jc w:val="left"/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954DF6">
            <w:pPr>
              <w:pStyle w:val="1"/>
              <w:keepLines/>
              <w:spacing w:before="0" w:after="0"/>
              <w:ind w:right="176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зования Каменск</w:t>
            </w:r>
            <w:r w:rsidR="0009124C">
              <w:rPr>
                <w:rFonts w:ascii="Times New Roman" w:hAnsi="Times New Roman"/>
                <w:b w:val="0"/>
                <w:szCs w:val="28"/>
              </w:rPr>
              <w:t>ий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 район Алтайск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го края</w:t>
            </w:r>
          </w:p>
        </w:tc>
      </w:tr>
    </w:tbl>
    <w:p w:rsidR="00663D51" w:rsidRDefault="00663D51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со </w:t>
      </w:r>
      <w:r w:rsidR="00954D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статьей </w:t>
      </w:r>
      <w:r w:rsidR="00954DF6">
        <w:rPr>
          <w:sz w:val="28"/>
          <w:szCs w:val="28"/>
        </w:rPr>
        <w:t xml:space="preserve">  </w:t>
      </w:r>
      <w:r w:rsidR="00A938F7" w:rsidRPr="00AA7030">
        <w:rPr>
          <w:sz w:val="28"/>
          <w:szCs w:val="28"/>
        </w:rPr>
        <w:t xml:space="preserve">28 </w:t>
      </w:r>
      <w:r w:rsidR="00954DF6">
        <w:rPr>
          <w:sz w:val="28"/>
          <w:szCs w:val="28"/>
        </w:rPr>
        <w:t xml:space="preserve">  </w:t>
      </w:r>
      <w:r w:rsidR="00A938F7" w:rsidRPr="00AA7030">
        <w:rPr>
          <w:sz w:val="28"/>
          <w:szCs w:val="28"/>
        </w:rPr>
        <w:t xml:space="preserve">Федерального закона </w:t>
      </w:r>
      <w:r w:rsidR="00954DF6">
        <w:rPr>
          <w:sz w:val="28"/>
          <w:szCs w:val="28"/>
        </w:rPr>
        <w:t xml:space="preserve">  </w:t>
      </w:r>
      <w:r w:rsidR="00A938F7" w:rsidRPr="00AA7030">
        <w:rPr>
          <w:sz w:val="28"/>
          <w:szCs w:val="28"/>
        </w:rPr>
        <w:t xml:space="preserve">от </w:t>
      </w:r>
      <w:r w:rsidR="00954DF6">
        <w:rPr>
          <w:sz w:val="28"/>
          <w:szCs w:val="28"/>
        </w:rPr>
        <w:t xml:space="preserve">  </w:t>
      </w:r>
      <w:r w:rsidR="00A938F7" w:rsidRPr="00AA7030">
        <w:rPr>
          <w:sz w:val="28"/>
          <w:szCs w:val="28"/>
        </w:rPr>
        <w:t xml:space="preserve">06.10.2003 </w:t>
      </w:r>
      <w:r w:rsidR="00954DF6">
        <w:rPr>
          <w:sz w:val="28"/>
          <w:szCs w:val="28"/>
        </w:rPr>
        <w:t xml:space="preserve">  </w:t>
      </w:r>
      <w:r w:rsidR="00A938F7" w:rsidRPr="00AA7030">
        <w:rPr>
          <w:sz w:val="28"/>
          <w:szCs w:val="28"/>
        </w:rPr>
        <w:t>№ 131-ФЗ «Об общих принципах организации местного самоуправления в Ро</w:t>
      </w:r>
      <w:r w:rsidR="00A938F7" w:rsidRPr="00AA7030">
        <w:rPr>
          <w:sz w:val="28"/>
          <w:szCs w:val="28"/>
        </w:rPr>
        <w:t>с</w:t>
      </w:r>
      <w:r w:rsidR="00A938F7" w:rsidRPr="00AA7030">
        <w:rPr>
          <w:sz w:val="28"/>
          <w:szCs w:val="28"/>
        </w:rPr>
        <w:t>сийской Федера</w:t>
      </w:r>
      <w:r>
        <w:rPr>
          <w:sz w:val="28"/>
          <w:szCs w:val="28"/>
        </w:rPr>
        <w:t>ции», стать</w:t>
      </w:r>
      <w:r w:rsidR="000E2048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1</w:t>
      </w:r>
      <w:r w:rsidR="00D56CE2">
        <w:rPr>
          <w:sz w:val="28"/>
          <w:szCs w:val="28"/>
        </w:rPr>
        <w:t xml:space="preserve">5 </w:t>
      </w:r>
      <w:r w:rsidR="00A938F7" w:rsidRPr="00AA7030">
        <w:rPr>
          <w:sz w:val="28"/>
          <w:szCs w:val="28"/>
        </w:rPr>
        <w:t xml:space="preserve">Устава муниципального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</w:t>
      </w:r>
      <w:r w:rsidR="00A938F7" w:rsidRPr="00AA7030">
        <w:rPr>
          <w:sz w:val="28"/>
          <w:szCs w:val="28"/>
        </w:rPr>
        <w:t>а</w:t>
      </w:r>
      <w:r w:rsidR="00A938F7" w:rsidRPr="00AA7030">
        <w:rPr>
          <w:sz w:val="28"/>
          <w:szCs w:val="28"/>
        </w:rPr>
        <w:t>менск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  <w:r w:rsidR="00AA7030" w:rsidRPr="00AA7030">
        <w:rPr>
          <w:sz w:val="28"/>
          <w:szCs w:val="28"/>
        </w:rPr>
        <w:t xml:space="preserve">, решением </w:t>
      </w:r>
      <w:r w:rsidR="00AA0F22">
        <w:rPr>
          <w:sz w:val="28"/>
          <w:szCs w:val="28"/>
        </w:rPr>
        <w:t xml:space="preserve">Каменского районного Собрания депутатов Алтайского края от </w:t>
      </w:r>
      <w:r w:rsidR="00954DF6">
        <w:rPr>
          <w:sz w:val="28"/>
          <w:szCs w:val="28"/>
        </w:rPr>
        <w:t>20.06.2012 № 23</w:t>
      </w:r>
      <w:r w:rsidR="00AA0F22" w:rsidRPr="002E5624">
        <w:rPr>
          <w:sz w:val="28"/>
          <w:szCs w:val="28"/>
        </w:rPr>
        <w:t xml:space="preserve"> «Об утверждении П</w:t>
      </w:r>
      <w:r w:rsidR="00AA0F22" w:rsidRPr="002E5624">
        <w:rPr>
          <w:sz w:val="28"/>
          <w:szCs w:val="28"/>
        </w:rPr>
        <w:t>о</w:t>
      </w:r>
      <w:r w:rsidR="00AA0F22" w:rsidRPr="002E5624">
        <w:rPr>
          <w:sz w:val="28"/>
          <w:szCs w:val="28"/>
        </w:rPr>
        <w:t>ложения о порядке организации и проведения публичных слушаний в муниципальном о</w:t>
      </w:r>
      <w:r w:rsidR="00AA0F22" w:rsidRPr="002E5624">
        <w:rPr>
          <w:sz w:val="28"/>
          <w:szCs w:val="28"/>
        </w:rPr>
        <w:t>б</w:t>
      </w:r>
      <w:r w:rsidR="00AA0F22" w:rsidRPr="002E5624">
        <w:rPr>
          <w:sz w:val="28"/>
          <w:szCs w:val="28"/>
        </w:rPr>
        <w:t>разовании Каменский район Алтайского края»</w:t>
      </w:r>
      <w:proofErr w:type="gramEnd"/>
    </w:p>
    <w:p w:rsidR="00E944B6" w:rsidRDefault="00E944B6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8E23C9">
      <w:pPr>
        <w:keepNext/>
        <w:keepLines/>
        <w:jc w:val="center"/>
        <w:rPr>
          <w:sz w:val="28"/>
          <w:szCs w:val="28"/>
        </w:rPr>
      </w:pPr>
    </w:p>
    <w:p w:rsidR="003F68A1" w:rsidRPr="0023123A" w:rsidRDefault="003F68A1" w:rsidP="00FA3EED">
      <w:pPr>
        <w:pStyle w:val="20"/>
        <w:keepNext/>
        <w:keepLines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0E2048" w:rsidRPr="00521C04">
        <w:t xml:space="preserve">на </w:t>
      </w:r>
      <w:r w:rsidR="00D56CE2" w:rsidRPr="00521C04">
        <w:t>1</w:t>
      </w:r>
      <w:r w:rsidR="00521C04" w:rsidRPr="00521C04">
        <w:t>4</w:t>
      </w:r>
      <w:r w:rsidR="00D56CE2" w:rsidRPr="00521C04">
        <w:t xml:space="preserve"> </w:t>
      </w:r>
      <w:r w:rsidR="00521C04" w:rsidRPr="00521C04">
        <w:t xml:space="preserve">апреля </w:t>
      </w:r>
      <w:r w:rsidR="00004A16" w:rsidRPr="00521C04">
        <w:t>202</w:t>
      </w:r>
      <w:r w:rsidR="00671E67" w:rsidRPr="00521C04">
        <w:t>3</w:t>
      </w:r>
      <w:r w:rsidR="00DC5E7C" w:rsidRPr="00521C04">
        <w:t xml:space="preserve"> года в</w:t>
      </w:r>
      <w:r w:rsidR="00DC5E7C" w:rsidRPr="0023123A">
        <w:t xml:space="preserve"> </w:t>
      </w:r>
      <w:r w:rsidR="007313F8" w:rsidRPr="0023123A">
        <w:t>1</w:t>
      </w:r>
      <w:r w:rsidR="00521C04">
        <w:t>3</w:t>
      </w:r>
      <w:r w:rsidR="008D2DE2" w:rsidRPr="0023123A">
        <w:t>-</w:t>
      </w:r>
      <w:r w:rsidR="00521C04">
        <w:t>15</w:t>
      </w:r>
      <w:r w:rsidR="005D3503" w:rsidRPr="0023123A">
        <w:t xml:space="preserve"> по адресу: </w:t>
      </w:r>
      <w:r w:rsidR="005D3503" w:rsidRPr="0023123A">
        <w:rPr>
          <w:szCs w:val="28"/>
        </w:rPr>
        <w:t>Алтайский край, Каменс</w:t>
      </w:r>
      <w:r w:rsidR="007B5D2C">
        <w:rPr>
          <w:szCs w:val="28"/>
        </w:rPr>
        <w:t xml:space="preserve">кий район, </w:t>
      </w:r>
      <w:proofErr w:type="gramStart"/>
      <w:r w:rsidR="007B5D2C">
        <w:rPr>
          <w:szCs w:val="28"/>
        </w:rPr>
        <w:t>г</w:t>
      </w:r>
      <w:proofErr w:type="gramEnd"/>
      <w:r w:rsidR="007B5D2C">
        <w:rPr>
          <w:szCs w:val="28"/>
        </w:rPr>
        <w:t>. Камень-на-Оби, ул. </w:t>
      </w:r>
      <w:r w:rsidR="005D3503" w:rsidRPr="0023123A">
        <w:rPr>
          <w:szCs w:val="28"/>
        </w:rPr>
        <w:t xml:space="preserve">Пушкина, 5, </w:t>
      </w:r>
      <w:proofErr w:type="spellStart"/>
      <w:r w:rsidR="005D3503" w:rsidRPr="0023123A">
        <w:rPr>
          <w:szCs w:val="28"/>
        </w:rPr>
        <w:t>каб</w:t>
      </w:r>
      <w:proofErr w:type="spellEnd"/>
      <w:r w:rsidR="005D3503" w:rsidRPr="0023123A">
        <w:rPr>
          <w:szCs w:val="28"/>
        </w:rPr>
        <w:t>. 113.</w:t>
      </w:r>
    </w:p>
    <w:p w:rsidR="00A938F7" w:rsidRPr="00A938F7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8A15F6">
        <w:rPr>
          <w:sz w:val="28"/>
          <w:szCs w:val="28"/>
        </w:rPr>
        <w:t xml:space="preserve">проект </w:t>
      </w:r>
      <w:r w:rsidR="00420FAC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>район</w:t>
      </w:r>
      <w:r w:rsidR="00954DF6">
        <w:rPr>
          <w:sz w:val="28"/>
          <w:szCs w:val="28"/>
        </w:rPr>
        <w:t>ного</w:t>
      </w:r>
      <w:r w:rsidR="00420FAC">
        <w:rPr>
          <w:sz w:val="28"/>
          <w:szCs w:val="28"/>
        </w:rPr>
        <w:t xml:space="preserve"> Со</w:t>
      </w:r>
      <w:r w:rsidR="008E23C9">
        <w:rPr>
          <w:sz w:val="28"/>
          <w:szCs w:val="28"/>
        </w:rPr>
        <w:t>брания</w:t>
      </w:r>
      <w:r w:rsidR="00954DF6">
        <w:rPr>
          <w:sz w:val="28"/>
          <w:szCs w:val="28"/>
        </w:rPr>
        <w:t xml:space="preserve"> депутатов</w:t>
      </w:r>
      <w:r w:rsidR="00420FAC">
        <w:rPr>
          <w:sz w:val="28"/>
          <w:szCs w:val="28"/>
        </w:rPr>
        <w:t xml:space="preserve"> Алтайского края</w:t>
      </w:r>
      <w:r w:rsidR="00A938F7" w:rsidRPr="00A938F7">
        <w:rPr>
          <w:sz w:val="28"/>
          <w:szCs w:val="28"/>
        </w:rPr>
        <w:t>:</w:t>
      </w:r>
    </w:p>
    <w:p w:rsidR="00663D51" w:rsidRPr="008A15F6" w:rsidRDefault="00F41E53" w:rsidP="00942154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09124C">
        <w:rPr>
          <w:sz w:val="28"/>
          <w:szCs w:val="28"/>
        </w:rPr>
        <w:t>О</w:t>
      </w:r>
      <w:r w:rsidR="00671E67">
        <w:rPr>
          <w:sz w:val="28"/>
          <w:szCs w:val="28"/>
        </w:rPr>
        <w:t>б утверждении отчета об исполнении бюджета муниципального о</w:t>
      </w:r>
      <w:r w:rsidR="00D56CE2">
        <w:rPr>
          <w:sz w:val="28"/>
          <w:szCs w:val="28"/>
        </w:rPr>
        <w:t>бр</w:t>
      </w:r>
      <w:r w:rsidR="00D56CE2">
        <w:rPr>
          <w:sz w:val="28"/>
          <w:szCs w:val="28"/>
        </w:rPr>
        <w:t>а</w:t>
      </w:r>
      <w:r w:rsidR="00D56CE2">
        <w:rPr>
          <w:sz w:val="28"/>
          <w:szCs w:val="28"/>
        </w:rPr>
        <w:t xml:space="preserve">зования Каменский район Алтайского края </w:t>
      </w:r>
      <w:r w:rsidR="00671E67">
        <w:rPr>
          <w:sz w:val="28"/>
          <w:szCs w:val="28"/>
        </w:rPr>
        <w:t>з</w:t>
      </w:r>
      <w:r w:rsidR="00D56CE2">
        <w:rPr>
          <w:sz w:val="28"/>
          <w:szCs w:val="28"/>
        </w:rPr>
        <w:t>а 202</w:t>
      </w:r>
      <w:r w:rsidR="00671E67">
        <w:rPr>
          <w:sz w:val="28"/>
          <w:szCs w:val="28"/>
        </w:rPr>
        <w:t>2 год</w:t>
      </w:r>
      <w:r w:rsidR="00D56CE2">
        <w:rPr>
          <w:sz w:val="28"/>
          <w:szCs w:val="28"/>
        </w:rPr>
        <w:t>»</w:t>
      </w:r>
      <w:r w:rsidR="008A15F6">
        <w:rPr>
          <w:sz w:val="28"/>
          <w:szCs w:val="28"/>
        </w:rPr>
        <w:t>.</w:t>
      </w:r>
    </w:p>
    <w:p w:rsidR="00CB1C1D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 xml:space="preserve">публичных слушаний (далее </w:t>
      </w:r>
      <w:r w:rsidR="006513CB">
        <w:rPr>
          <w:sz w:val="28"/>
          <w:szCs w:val="28"/>
        </w:rPr>
        <w:t xml:space="preserve">- </w:t>
      </w:r>
      <w:r w:rsidRPr="0037231A">
        <w:rPr>
          <w:sz w:val="28"/>
          <w:szCs w:val="28"/>
        </w:rPr>
        <w:t>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C80722" w:rsidRDefault="009442E8" w:rsidP="00C80722">
      <w:pPr>
        <w:pStyle w:val="a4"/>
        <w:keepNext/>
        <w:ind w:firstLine="709"/>
      </w:pPr>
      <w:r>
        <w:t>Игонина Оксана Сергеевна</w:t>
      </w:r>
      <w:r w:rsidR="00C80722">
        <w:t xml:space="preserve">, </w:t>
      </w:r>
      <w:r>
        <w:t xml:space="preserve">начальник </w:t>
      </w:r>
      <w:r w:rsidR="00D8573E">
        <w:t>У</w:t>
      </w:r>
      <w:r>
        <w:t>правления</w:t>
      </w:r>
      <w:r w:rsidR="00C80722">
        <w:t xml:space="preserve"> делами Администр</w:t>
      </w:r>
      <w:r w:rsidR="00C80722">
        <w:t>а</w:t>
      </w:r>
      <w:r w:rsidR="00C80722">
        <w:t>ции Каменского района Алтайского края;</w:t>
      </w:r>
    </w:p>
    <w:p w:rsidR="008E23C9" w:rsidRDefault="00AC270F" w:rsidP="00FA3EED">
      <w:pPr>
        <w:pStyle w:val="a4"/>
        <w:keepNext/>
        <w:ind w:firstLine="709"/>
      </w:pPr>
      <w:r>
        <w:t>Марин Алексей Сергеевич</w:t>
      </w:r>
      <w:r w:rsidR="008E23C9">
        <w:t>, председатель Каменского районного Собр</w:t>
      </w:r>
      <w:r w:rsidR="008E23C9">
        <w:t>а</w:t>
      </w:r>
      <w:r w:rsidR="008E23C9">
        <w:t>ния депутатов Алтайского края</w:t>
      </w:r>
      <w:r w:rsidR="00EF7383">
        <w:t xml:space="preserve"> (по согласованию)</w:t>
      </w:r>
      <w:r w:rsidR="008E23C9">
        <w:t>;</w:t>
      </w:r>
    </w:p>
    <w:p w:rsidR="00EF7383" w:rsidRDefault="00EF7383" w:rsidP="00EF7383">
      <w:pPr>
        <w:pStyle w:val="a4"/>
        <w:keepNext/>
        <w:ind w:firstLine="709"/>
      </w:pPr>
      <w:proofErr w:type="spellStart"/>
      <w:r>
        <w:t>Железовский</w:t>
      </w:r>
      <w:proofErr w:type="spellEnd"/>
      <w:r>
        <w:t xml:space="preserve"> Василий Иванович, депутат Каменского районного Собр</w:t>
      </w:r>
      <w:r>
        <w:t>а</w:t>
      </w:r>
      <w:r>
        <w:t>ния депутатов Алтайского края (по согласованию);</w:t>
      </w:r>
    </w:p>
    <w:p w:rsidR="00D56CE2" w:rsidRDefault="00D56CE2" w:rsidP="00FA3EED">
      <w:pPr>
        <w:pStyle w:val="a4"/>
        <w:keepNext/>
        <w:ind w:firstLine="709"/>
      </w:pPr>
      <w:r>
        <w:t>Мамонова Ирина Михайловна, председатель комитета администрации Каменского района Алтайского края по финансам, налоговой и кредитной п</w:t>
      </w:r>
      <w:r>
        <w:t>о</w:t>
      </w:r>
      <w:r>
        <w:t>литике;</w:t>
      </w:r>
    </w:p>
    <w:p w:rsidR="008E23C9" w:rsidRDefault="008E23C9" w:rsidP="00FA3EED">
      <w:pPr>
        <w:pStyle w:val="a4"/>
        <w:keepNext/>
        <w:ind w:firstLine="709"/>
      </w:pPr>
      <w:r>
        <w:t xml:space="preserve">Потанина Ирина Владимировна, председатель комитета Администрации </w:t>
      </w:r>
      <w:r w:rsidR="00862351">
        <w:t xml:space="preserve">Каменского </w:t>
      </w:r>
      <w:r>
        <w:t>ра</w:t>
      </w:r>
      <w:r>
        <w:t>й</w:t>
      </w:r>
      <w:r>
        <w:t>она</w:t>
      </w:r>
      <w:r w:rsidR="00862351">
        <w:t xml:space="preserve"> Алтайского края </w:t>
      </w:r>
      <w:r>
        <w:t>по правовым вопросам;</w:t>
      </w:r>
    </w:p>
    <w:p w:rsidR="008734D6" w:rsidRDefault="008E23C9" w:rsidP="008734D6">
      <w:pPr>
        <w:pStyle w:val="a4"/>
        <w:keepNext/>
        <w:ind w:firstLine="709"/>
      </w:pPr>
      <w:r>
        <w:lastRenderedPageBreak/>
        <w:t>Сиротенко Андрей Александрович, руководитель аппарата Каменского районного Соб</w:t>
      </w:r>
      <w:r w:rsidR="00C80722">
        <w:t>рания депутатов Алтайского края.</w:t>
      </w:r>
    </w:p>
    <w:p w:rsidR="00A938F7" w:rsidRPr="00700D87" w:rsidRDefault="00A938F7" w:rsidP="008734D6">
      <w:pPr>
        <w:pStyle w:val="a4"/>
        <w:keepNext/>
        <w:ind w:firstLine="709"/>
        <w:rPr>
          <w:szCs w:val="28"/>
        </w:rPr>
      </w:pPr>
      <w:r>
        <w:rPr>
          <w:szCs w:val="28"/>
        </w:rPr>
        <w:t>4. Определить место ознакомления с проект</w:t>
      </w:r>
      <w:r w:rsidR="000E2048">
        <w:rPr>
          <w:szCs w:val="28"/>
        </w:rPr>
        <w:t xml:space="preserve">ом </w:t>
      </w:r>
      <w:r>
        <w:rPr>
          <w:szCs w:val="28"/>
        </w:rPr>
        <w:t xml:space="preserve"> </w:t>
      </w:r>
      <w:r w:rsidR="000E2048">
        <w:rPr>
          <w:szCs w:val="28"/>
        </w:rPr>
        <w:t xml:space="preserve">решения Каменского </w:t>
      </w:r>
      <w:r w:rsidR="008E23C9">
        <w:rPr>
          <w:szCs w:val="28"/>
        </w:rPr>
        <w:t>ра</w:t>
      </w:r>
      <w:r w:rsidR="008E23C9">
        <w:rPr>
          <w:szCs w:val="28"/>
        </w:rPr>
        <w:t>й</w:t>
      </w:r>
      <w:r w:rsidR="008E23C9">
        <w:rPr>
          <w:szCs w:val="28"/>
        </w:rPr>
        <w:t>онного Собрания</w:t>
      </w:r>
      <w:r w:rsidR="000E2048">
        <w:rPr>
          <w:szCs w:val="28"/>
        </w:rPr>
        <w:t xml:space="preserve"> депутатов Алтайского края</w:t>
      </w:r>
      <w:r>
        <w:rPr>
          <w:szCs w:val="28"/>
        </w:rPr>
        <w:t>, выносим</w:t>
      </w:r>
      <w:r w:rsidR="00EF24C5">
        <w:rPr>
          <w:szCs w:val="28"/>
        </w:rPr>
        <w:t>ы</w:t>
      </w:r>
      <w:r w:rsidR="00714DE9">
        <w:rPr>
          <w:szCs w:val="28"/>
        </w:rPr>
        <w:t>м</w:t>
      </w:r>
      <w:r>
        <w:rPr>
          <w:szCs w:val="28"/>
        </w:rPr>
        <w:t xml:space="preserve"> на публичные сл</w:t>
      </w:r>
      <w:r>
        <w:rPr>
          <w:szCs w:val="28"/>
        </w:rPr>
        <w:t>у</w:t>
      </w:r>
      <w:r>
        <w:rPr>
          <w:szCs w:val="28"/>
        </w:rPr>
        <w:t xml:space="preserve">шания: </w:t>
      </w:r>
      <w:r>
        <w:t xml:space="preserve">Алтайский край, </w:t>
      </w:r>
      <w:r w:rsidR="00862351">
        <w:t xml:space="preserve">Каменский район,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>дмин</w:t>
      </w:r>
      <w:r w:rsidR="00CF775A">
        <w:t>и</w:t>
      </w:r>
      <w:r w:rsidR="00CF775A">
        <w:t xml:space="preserve">страция района, кабинет № </w:t>
      </w:r>
      <w:r w:rsidR="00D56CE2">
        <w:t>300</w:t>
      </w:r>
      <w:r w:rsidR="008E23C9">
        <w:t xml:space="preserve"> </w:t>
      </w:r>
      <w:r>
        <w:t>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>Адм</w:t>
      </w:r>
      <w:r>
        <w:t>и</w:t>
      </w:r>
      <w:r>
        <w:t xml:space="preserve">нистрации района – </w:t>
      </w:r>
      <w:hyperlink r:id="rId6" w:history="1">
        <w:proofErr w:type="spellStart"/>
        <w:r w:rsidRPr="00700D87">
          <w:rPr>
            <w:rStyle w:val="a9"/>
            <w:color w:val="auto"/>
            <w:lang w:val="en-US"/>
          </w:rPr>
          <w:t>kamenrai</w:t>
        </w:r>
        <w:proofErr w:type="spellEnd"/>
        <w:r w:rsidRPr="00700D87">
          <w:rPr>
            <w:rStyle w:val="a9"/>
            <w:color w:val="auto"/>
          </w:rPr>
          <w:t>.</w:t>
        </w:r>
        <w:proofErr w:type="spellStart"/>
        <w:r w:rsidRPr="00700D87">
          <w:rPr>
            <w:rStyle w:val="a9"/>
            <w:color w:val="auto"/>
            <w:lang w:val="en-US"/>
          </w:rPr>
          <w:t>ru</w:t>
        </w:r>
        <w:proofErr w:type="spellEnd"/>
      </w:hyperlink>
      <w:r w:rsidRPr="00700D87">
        <w:t>.</w:t>
      </w:r>
    </w:p>
    <w:p w:rsidR="00A938F7" w:rsidRPr="008A15F6" w:rsidRDefault="00A938F7" w:rsidP="00FA3EED">
      <w:pPr>
        <w:keepNext/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CF2889">
        <w:rPr>
          <w:sz w:val="28"/>
          <w:szCs w:val="28"/>
        </w:rPr>
        <w:t xml:space="preserve">в течение </w:t>
      </w:r>
      <w:r w:rsidR="00D56CE2">
        <w:rPr>
          <w:sz w:val="28"/>
          <w:szCs w:val="28"/>
        </w:rPr>
        <w:t>1</w:t>
      </w:r>
      <w:r w:rsidR="00954DF6">
        <w:rPr>
          <w:sz w:val="28"/>
          <w:szCs w:val="28"/>
        </w:rPr>
        <w:t>0 дней</w:t>
      </w:r>
      <w:r w:rsidR="00441E5B" w:rsidRPr="0058747C">
        <w:rPr>
          <w:sz w:val="28"/>
          <w:szCs w:val="28"/>
        </w:rPr>
        <w:t xml:space="preserve"> </w:t>
      </w:r>
      <w:r w:rsidR="006C018D" w:rsidRPr="006C018D">
        <w:rPr>
          <w:sz w:val="28"/>
          <w:szCs w:val="28"/>
        </w:rPr>
        <w:t xml:space="preserve">со дня </w:t>
      </w:r>
      <w:proofErr w:type="gramStart"/>
      <w:r w:rsidR="006C018D" w:rsidRPr="006C018D">
        <w:rPr>
          <w:sz w:val="28"/>
          <w:szCs w:val="28"/>
        </w:rPr>
        <w:t>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>ликования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8A15F6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0E2048">
        <w:rPr>
          <w:sz w:val="28"/>
          <w:szCs w:val="28"/>
        </w:rPr>
        <w:t xml:space="preserve">решения Каменского </w:t>
      </w:r>
      <w:r w:rsidR="00954DF6">
        <w:rPr>
          <w:sz w:val="28"/>
          <w:szCs w:val="28"/>
        </w:rPr>
        <w:t>районного Собрания</w:t>
      </w:r>
      <w:r w:rsidR="000E2048">
        <w:rPr>
          <w:sz w:val="28"/>
          <w:szCs w:val="28"/>
        </w:rPr>
        <w:t xml:space="preserve"> депутатов Алта</w:t>
      </w:r>
      <w:r w:rsidR="000E2048">
        <w:rPr>
          <w:sz w:val="28"/>
          <w:szCs w:val="28"/>
        </w:rPr>
        <w:t>й</w:t>
      </w:r>
      <w:r w:rsidR="000E2048">
        <w:rPr>
          <w:sz w:val="28"/>
          <w:szCs w:val="28"/>
        </w:rPr>
        <w:t>ского</w:t>
      </w:r>
      <w:proofErr w:type="gramEnd"/>
      <w:r w:rsidR="000E2048">
        <w:rPr>
          <w:sz w:val="28"/>
          <w:szCs w:val="28"/>
        </w:rPr>
        <w:t xml:space="preserve"> края </w:t>
      </w:r>
      <w:r w:rsidR="001B705F" w:rsidRPr="005E5CEC">
        <w:rPr>
          <w:sz w:val="28"/>
          <w:szCs w:val="28"/>
        </w:rPr>
        <w:t>«</w:t>
      </w:r>
      <w:r w:rsidR="0009124C">
        <w:rPr>
          <w:sz w:val="28"/>
          <w:szCs w:val="28"/>
        </w:rPr>
        <w:t>О</w:t>
      </w:r>
      <w:r w:rsidR="00671E67">
        <w:rPr>
          <w:sz w:val="28"/>
          <w:szCs w:val="28"/>
        </w:rPr>
        <w:t>б утверждении отчета об исполнении бюджета муниципал</w:t>
      </w:r>
      <w:r w:rsidR="00671E67">
        <w:rPr>
          <w:sz w:val="28"/>
          <w:szCs w:val="28"/>
        </w:rPr>
        <w:t>ь</w:t>
      </w:r>
      <w:r w:rsidR="00671E67">
        <w:rPr>
          <w:sz w:val="28"/>
          <w:szCs w:val="28"/>
        </w:rPr>
        <w:t>ного образования Каменский район Алтайского края за 2022 год»</w:t>
      </w:r>
      <w:r w:rsidR="00663D51">
        <w:rPr>
          <w:sz w:val="28"/>
          <w:szCs w:val="28"/>
        </w:rPr>
        <w:t xml:space="preserve">, </w:t>
      </w:r>
      <w:r w:rsidRPr="0058747C">
        <w:rPr>
          <w:sz w:val="28"/>
          <w:szCs w:val="28"/>
        </w:rPr>
        <w:t>по адресу: Алта</w:t>
      </w:r>
      <w:r w:rsidRPr="0058747C">
        <w:rPr>
          <w:sz w:val="28"/>
          <w:szCs w:val="28"/>
        </w:rPr>
        <w:t>й</w:t>
      </w:r>
      <w:r w:rsidRPr="0058747C">
        <w:rPr>
          <w:sz w:val="28"/>
          <w:szCs w:val="28"/>
        </w:rPr>
        <w:t>ский край,</w:t>
      </w:r>
      <w:r w:rsidR="00862351" w:rsidRPr="00862351">
        <w:t xml:space="preserve"> </w:t>
      </w:r>
      <w:r w:rsidR="00862351" w:rsidRPr="00862351">
        <w:rPr>
          <w:sz w:val="28"/>
          <w:szCs w:val="28"/>
        </w:rPr>
        <w:t>Каменский район,</w:t>
      </w:r>
      <w:r w:rsidRPr="00862351">
        <w:rPr>
          <w:sz w:val="28"/>
          <w:szCs w:val="28"/>
        </w:rPr>
        <w:t xml:space="preserve">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</w:t>
      </w:r>
      <w:r w:rsidRPr="0058747C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ция района, кабинет № </w:t>
      </w:r>
      <w:r w:rsidR="00D56CE2">
        <w:rPr>
          <w:sz w:val="28"/>
          <w:szCs w:val="28"/>
        </w:rPr>
        <w:t>300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 xml:space="preserve">выходных дней, а также по электронной почте </w:t>
      </w:r>
      <w:hyperlink r:id="rId7" w:history="1">
        <w:r w:rsidR="004C242A" w:rsidRPr="00D121D0">
          <w:rPr>
            <w:rStyle w:val="a9"/>
            <w:color w:val="auto"/>
            <w:sz w:val="28"/>
            <w:szCs w:val="28"/>
            <w:u w:val="none"/>
            <w:lang w:val="en-US"/>
          </w:rPr>
          <w:t>kamenrai</w:t>
        </w:r>
      </w:hyperlink>
      <w:r w:rsidR="004C242A" w:rsidRPr="00D121D0">
        <w:rPr>
          <w:sz w:val="28"/>
          <w:szCs w:val="28"/>
        </w:rPr>
        <w:t>@</w:t>
      </w:r>
      <w:r w:rsidR="004C242A" w:rsidRPr="00D121D0">
        <w:rPr>
          <w:sz w:val="28"/>
          <w:szCs w:val="28"/>
          <w:lang w:val="en-US"/>
        </w:rPr>
        <w:t>mail</w:t>
      </w:r>
      <w:r w:rsidR="004C242A" w:rsidRPr="00D121D0">
        <w:rPr>
          <w:sz w:val="28"/>
          <w:szCs w:val="28"/>
        </w:rPr>
        <w:t>.</w:t>
      </w:r>
      <w:r w:rsidR="004C242A" w:rsidRPr="00D121D0">
        <w:rPr>
          <w:sz w:val="28"/>
          <w:szCs w:val="28"/>
          <w:lang w:val="en-US"/>
        </w:rPr>
        <w:t>ru</w:t>
      </w:r>
      <w:r w:rsidRPr="00D121D0">
        <w:rPr>
          <w:sz w:val="28"/>
          <w:szCs w:val="28"/>
        </w:rPr>
        <w:t>.</w:t>
      </w:r>
    </w:p>
    <w:p w:rsidR="0020026B" w:rsidRDefault="0020026B" w:rsidP="00FA3EED">
      <w:pPr>
        <w:keepNext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>районного Собрания</w:t>
      </w:r>
      <w:r w:rsidR="000E2048">
        <w:rPr>
          <w:sz w:val="28"/>
          <w:szCs w:val="28"/>
        </w:rPr>
        <w:t xml:space="preserve"> деп</w:t>
      </w:r>
      <w:r w:rsidR="000E2048">
        <w:rPr>
          <w:sz w:val="28"/>
          <w:szCs w:val="28"/>
        </w:rPr>
        <w:t>у</w:t>
      </w:r>
      <w:r w:rsidR="000E2048">
        <w:rPr>
          <w:sz w:val="28"/>
          <w:szCs w:val="28"/>
        </w:rPr>
        <w:t xml:space="preserve">татов Каменского района Алтайского края </w:t>
      </w:r>
      <w:r w:rsidR="00671E67" w:rsidRPr="00671E67">
        <w:rPr>
          <w:sz w:val="28"/>
          <w:szCs w:val="28"/>
        </w:rPr>
        <w:t>«Об утверждении отчета об испо</w:t>
      </w:r>
      <w:r w:rsidR="00671E67" w:rsidRPr="00671E67">
        <w:rPr>
          <w:sz w:val="28"/>
          <w:szCs w:val="28"/>
        </w:rPr>
        <w:t>л</w:t>
      </w:r>
      <w:r w:rsidR="00671E67" w:rsidRPr="00671E67">
        <w:rPr>
          <w:sz w:val="28"/>
          <w:szCs w:val="28"/>
        </w:rPr>
        <w:t>нении бюджета муниципального образования Каменский рай</w:t>
      </w:r>
      <w:r w:rsidR="00671E67">
        <w:rPr>
          <w:sz w:val="28"/>
          <w:szCs w:val="28"/>
        </w:rPr>
        <w:t>он Алтайского края за 2022 год»</w:t>
      </w:r>
      <w:r w:rsidR="00D56CE2">
        <w:rPr>
          <w:sz w:val="28"/>
          <w:szCs w:val="28"/>
        </w:rPr>
        <w:t xml:space="preserve"> </w:t>
      </w:r>
      <w:r w:rsidR="009442E8">
        <w:rPr>
          <w:sz w:val="28"/>
          <w:szCs w:val="28"/>
        </w:rPr>
        <w:t xml:space="preserve">в </w:t>
      </w:r>
      <w:r w:rsidR="00D56CE2">
        <w:rPr>
          <w:sz w:val="28"/>
          <w:szCs w:val="28"/>
        </w:rPr>
        <w:t>Сборнике муниципальных правовых актов Каменского ра</w:t>
      </w:r>
      <w:r w:rsidR="00D56CE2">
        <w:rPr>
          <w:sz w:val="28"/>
          <w:szCs w:val="28"/>
        </w:rPr>
        <w:t>й</w:t>
      </w:r>
      <w:r w:rsidR="00D56CE2">
        <w:rPr>
          <w:sz w:val="28"/>
          <w:szCs w:val="28"/>
        </w:rPr>
        <w:t>она Алтайского края и</w:t>
      </w:r>
      <w:r w:rsidRPr="0020026B">
        <w:rPr>
          <w:sz w:val="28"/>
          <w:szCs w:val="28"/>
        </w:rPr>
        <w:t xml:space="preserve"> разместить на официальном сайте Администрации К</w:t>
      </w:r>
      <w:r w:rsidRPr="0020026B">
        <w:rPr>
          <w:sz w:val="28"/>
          <w:szCs w:val="28"/>
        </w:rPr>
        <w:t>а</w:t>
      </w:r>
      <w:r w:rsidRPr="0020026B">
        <w:rPr>
          <w:sz w:val="28"/>
          <w:szCs w:val="28"/>
        </w:rPr>
        <w:t>менского ра</w:t>
      </w:r>
      <w:r w:rsidRPr="0020026B">
        <w:rPr>
          <w:sz w:val="28"/>
          <w:szCs w:val="28"/>
        </w:rPr>
        <w:t>й</w:t>
      </w:r>
      <w:r w:rsidRPr="0020026B">
        <w:rPr>
          <w:sz w:val="28"/>
          <w:szCs w:val="28"/>
        </w:rPr>
        <w:t>она.</w:t>
      </w:r>
    </w:p>
    <w:p w:rsidR="00D56CE2" w:rsidRPr="0020026B" w:rsidRDefault="00D56CE2" w:rsidP="00FA3EE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постановление в </w:t>
      </w:r>
      <w:r w:rsidR="00620F07">
        <w:rPr>
          <w:sz w:val="28"/>
          <w:szCs w:val="28"/>
        </w:rPr>
        <w:t xml:space="preserve">газете Каменские известия </w:t>
      </w:r>
      <w:r>
        <w:rPr>
          <w:sz w:val="28"/>
          <w:szCs w:val="28"/>
        </w:rPr>
        <w:t>и разместить на официальном сайте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803176" w:rsidRDefault="00803176" w:rsidP="008E23C9">
      <w:pPr>
        <w:pStyle w:val="a4"/>
        <w:keepNext/>
        <w:keepLines/>
        <w:rPr>
          <w:szCs w:val="28"/>
        </w:rPr>
      </w:pPr>
    </w:p>
    <w:p w:rsidR="0058747C" w:rsidRDefault="0058747C" w:rsidP="008E23C9">
      <w:pPr>
        <w:keepNext/>
        <w:keepLines/>
        <w:rPr>
          <w:sz w:val="28"/>
          <w:szCs w:val="28"/>
        </w:rPr>
      </w:pPr>
    </w:p>
    <w:p w:rsidR="003F68A1" w:rsidRPr="007D7FFD" w:rsidRDefault="00004A16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</w:t>
      </w:r>
      <w:r w:rsidR="00954DF6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</w:t>
      </w:r>
    </w:p>
    <w:sectPr w:rsidR="003F68A1" w:rsidRPr="007D7FFD" w:rsidSect="00954DF6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64" w:rsidRDefault="00223A64">
      <w:r>
        <w:separator/>
      </w:r>
    </w:p>
  </w:endnote>
  <w:endnote w:type="continuationSeparator" w:id="0">
    <w:p w:rsidR="00223A64" w:rsidRDefault="0022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64" w:rsidRDefault="00223A64">
      <w:r>
        <w:separator/>
      </w:r>
    </w:p>
  </w:footnote>
  <w:footnote w:type="continuationSeparator" w:id="0">
    <w:p w:rsidR="00223A64" w:rsidRDefault="0022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>
    <w:pPr>
      <w:pStyle w:val="aa"/>
      <w:rPr>
        <w:rStyle w:val="ac"/>
      </w:rPr>
    </w:pPr>
  </w:p>
  <w:p w:rsidR="008A47C4" w:rsidRDefault="008A47C4" w:rsidP="008A47C4">
    <w:pPr>
      <w:pStyle w:val="aa"/>
      <w:jc w:val="center"/>
    </w:pPr>
  </w:p>
  <w:p w:rsidR="008734D6" w:rsidRDefault="008A47C4" w:rsidP="008A47C4">
    <w:pPr>
      <w:pStyle w:val="aa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04A16"/>
    <w:rsid w:val="00052732"/>
    <w:rsid w:val="00062E51"/>
    <w:rsid w:val="00066305"/>
    <w:rsid w:val="00087274"/>
    <w:rsid w:val="0009124C"/>
    <w:rsid w:val="00091C65"/>
    <w:rsid w:val="000C00C1"/>
    <w:rsid w:val="000C3481"/>
    <w:rsid w:val="000D1F03"/>
    <w:rsid w:val="000D251F"/>
    <w:rsid w:val="000E2048"/>
    <w:rsid w:val="00102175"/>
    <w:rsid w:val="00111E07"/>
    <w:rsid w:val="00123149"/>
    <w:rsid w:val="00143E6E"/>
    <w:rsid w:val="001474D2"/>
    <w:rsid w:val="00147E02"/>
    <w:rsid w:val="00165E03"/>
    <w:rsid w:val="00166C41"/>
    <w:rsid w:val="001B35FB"/>
    <w:rsid w:val="001B3C28"/>
    <w:rsid w:val="001B705F"/>
    <w:rsid w:val="001D4202"/>
    <w:rsid w:val="001D5E37"/>
    <w:rsid w:val="001D7F3D"/>
    <w:rsid w:val="001E0D0D"/>
    <w:rsid w:val="001F37EB"/>
    <w:rsid w:val="0020026B"/>
    <w:rsid w:val="00210CCA"/>
    <w:rsid w:val="00220E47"/>
    <w:rsid w:val="00223A64"/>
    <w:rsid w:val="0023123A"/>
    <w:rsid w:val="002519E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B2FAE"/>
    <w:rsid w:val="003C55DD"/>
    <w:rsid w:val="003C6C6E"/>
    <w:rsid w:val="003D2F74"/>
    <w:rsid w:val="003E7009"/>
    <w:rsid w:val="003F68A1"/>
    <w:rsid w:val="00420FAC"/>
    <w:rsid w:val="00441E5B"/>
    <w:rsid w:val="004445D0"/>
    <w:rsid w:val="004B77EE"/>
    <w:rsid w:val="004C242A"/>
    <w:rsid w:val="004E69A9"/>
    <w:rsid w:val="004F0A6F"/>
    <w:rsid w:val="004F5A63"/>
    <w:rsid w:val="00521C04"/>
    <w:rsid w:val="00555412"/>
    <w:rsid w:val="005559BF"/>
    <w:rsid w:val="00575B46"/>
    <w:rsid w:val="0058747C"/>
    <w:rsid w:val="005A7054"/>
    <w:rsid w:val="005C00EF"/>
    <w:rsid w:val="005C131A"/>
    <w:rsid w:val="005D3503"/>
    <w:rsid w:val="005E5CEC"/>
    <w:rsid w:val="005F2B7D"/>
    <w:rsid w:val="00620F07"/>
    <w:rsid w:val="00646E06"/>
    <w:rsid w:val="006513CB"/>
    <w:rsid w:val="00663D51"/>
    <w:rsid w:val="00670ED4"/>
    <w:rsid w:val="00671E67"/>
    <w:rsid w:val="006956A5"/>
    <w:rsid w:val="00697F5E"/>
    <w:rsid w:val="006B295C"/>
    <w:rsid w:val="006B5561"/>
    <w:rsid w:val="006C018D"/>
    <w:rsid w:val="006C495C"/>
    <w:rsid w:val="006D5B69"/>
    <w:rsid w:val="00700D87"/>
    <w:rsid w:val="00710417"/>
    <w:rsid w:val="00714DE9"/>
    <w:rsid w:val="007152A5"/>
    <w:rsid w:val="00716736"/>
    <w:rsid w:val="00723684"/>
    <w:rsid w:val="007313F8"/>
    <w:rsid w:val="0074728B"/>
    <w:rsid w:val="00771566"/>
    <w:rsid w:val="00785AFB"/>
    <w:rsid w:val="007B5D2C"/>
    <w:rsid w:val="007B6BAD"/>
    <w:rsid w:val="007C2624"/>
    <w:rsid w:val="007D7FFD"/>
    <w:rsid w:val="007F2AD5"/>
    <w:rsid w:val="007F38DF"/>
    <w:rsid w:val="00802D98"/>
    <w:rsid w:val="00803176"/>
    <w:rsid w:val="00806F85"/>
    <w:rsid w:val="00814D74"/>
    <w:rsid w:val="00817444"/>
    <w:rsid w:val="0083180A"/>
    <w:rsid w:val="008604A2"/>
    <w:rsid w:val="00862351"/>
    <w:rsid w:val="008734D6"/>
    <w:rsid w:val="008827BE"/>
    <w:rsid w:val="008A087B"/>
    <w:rsid w:val="008A15F6"/>
    <w:rsid w:val="008A47C4"/>
    <w:rsid w:val="008A7305"/>
    <w:rsid w:val="008B462C"/>
    <w:rsid w:val="008C7ED8"/>
    <w:rsid w:val="008D061B"/>
    <w:rsid w:val="008D2DE2"/>
    <w:rsid w:val="008D4CA9"/>
    <w:rsid w:val="008E23C9"/>
    <w:rsid w:val="008E6986"/>
    <w:rsid w:val="008F375D"/>
    <w:rsid w:val="00910247"/>
    <w:rsid w:val="00915AA6"/>
    <w:rsid w:val="00931196"/>
    <w:rsid w:val="00942154"/>
    <w:rsid w:val="009442E8"/>
    <w:rsid w:val="00954DF6"/>
    <w:rsid w:val="009A20BB"/>
    <w:rsid w:val="009B3DA1"/>
    <w:rsid w:val="009C40D8"/>
    <w:rsid w:val="009C6416"/>
    <w:rsid w:val="009E4CBA"/>
    <w:rsid w:val="009F2048"/>
    <w:rsid w:val="00A011AB"/>
    <w:rsid w:val="00A1658B"/>
    <w:rsid w:val="00A24372"/>
    <w:rsid w:val="00A34543"/>
    <w:rsid w:val="00A722D4"/>
    <w:rsid w:val="00A938F7"/>
    <w:rsid w:val="00AA0F22"/>
    <w:rsid w:val="00AA4AD4"/>
    <w:rsid w:val="00AA7030"/>
    <w:rsid w:val="00AB14F3"/>
    <w:rsid w:val="00AC270F"/>
    <w:rsid w:val="00AC2E6D"/>
    <w:rsid w:val="00AC6CF2"/>
    <w:rsid w:val="00AD6D32"/>
    <w:rsid w:val="00AE73CD"/>
    <w:rsid w:val="00AF1489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C04ABC"/>
    <w:rsid w:val="00C14EBD"/>
    <w:rsid w:val="00C412CF"/>
    <w:rsid w:val="00C55F30"/>
    <w:rsid w:val="00C80722"/>
    <w:rsid w:val="00C96BC0"/>
    <w:rsid w:val="00CA72D3"/>
    <w:rsid w:val="00CB1C1D"/>
    <w:rsid w:val="00CC53EC"/>
    <w:rsid w:val="00CD1672"/>
    <w:rsid w:val="00CD369A"/>
    <w:rsid w:val="00CF2889"/>
    <w:rsid w:val="00CF450B"/>
    <w:rsid w:val="00CF4F2C"/>
    <w:rsid w:val="00CF775A"/>
    <w:rsid w:val="00D0676E"/>
    <w:rsid w:val="00D121D0"/>
    <w:rsid w:val="00D21324"/>
    <w:rsid w:val="00D22E4F"/>
    <w:rsid w:val="00D33ABB"/>
    <w:rsid w:val="00D56CE2"/>
    <w:rsid w:val="00D8573E"/>
    <w:rsid w:val="00D93D98"/>
    <w:rsid w:val="00D95258"/>
    <w:rsid w:val="00DC5365"/>
    <w:rsid w:val="00DC5E7C"/>
    <w:rsid w:val="00E33311"/>
    <w:rsid w:val="00E34A11"/>
    <w:rsid w:val="00E734BD"/>
    <w:rsid w:val="00E829A6"/>
    <w:rsid w:val="00E927FD"/>
    <w:rsid w:val="00E944B6"/>
    <w:rsid w:val="00EB45E6"/>
    <w:rsid w:val="00EE32B5"/>
    <w:rsid w:val="00EE7DFD"/>
    <w:rsid w:val="00EF24C5"/>
    <w:rsid w:val="00EF7383"/>
    <w:rsid w:val="00EF750C"/>
    <w:rsid w:val="00EF79B6"/>
    <w:rsid w:val="00F05469"/>
    <w:rsid w:val="00F10AFE"/>
    <w:rsid w:val="00F16B96"/>
    <w:rsid w:val="00F41E53"/>
    <w:rsid w:val="00F63C7E"/>
    <w:rsid w:val="00F82214"/>
    <w:rsid w:val="00FA1F5E"/>
    <w:rsid w:val="00FA3EED"/>
    <w:rsid w:val="00FB4F44"/>
    <w:rsid w:val="00FB6583"/>
    <w:rsid w:val="00FC01CE"/>
    <w:rsid w:val="00FD16A8"/>
    <w:rsid w:val="00FE1A3D"/>
    <w:rsid w:val="00FF09EA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FB4F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e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0">
    <w:name w:val="Balloon Text"/>
    <w:basedOn w:val="a"/>
    <w:link w:val="af1"/>
    <w:rsid w:val="006B5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B5561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uiPriority w:val="99"/>
    <w:rsid w:val="008A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3611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2023-03-28T01:43:00Z</cp:lastPrinted>
  <dcterms:created xsi:type="dcterms:W3CDTF">2023-03-28T04:09:00Z</dcterms:created>
  <dcterms:modified xsi:type="dcterms:W3CDTF">2023-03-28T04:09:00Z</dcterms:modified>
</cp:coreProperties>
</file>