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052732" w:rsidP="008E23C9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147E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="00147E0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5D3503" w:rsidRPr="00612F5E">
        <w:rPr>
          <w:b/>
          <w:bCs/>
          <w:sz w:val="28"/>
          <w:szCs w:val="28"/>
        </w:rPr>
        <w:t xml:space="preserve"> № </w:t>
      </w:r>
      <w:r w:rsidR="00862351">
        <w:rPr>
          <w:b/>
          <w:bCs/>
          <w:sz w:val="28"/>
          <w:szCs w:val="28"/>
        </w:rPr>
        <w:t>0</w:t>
      </w:r>
      <w:r w:rsidR="00147E02">
        <w:rPr>
          <w:b/>
          <w:bCs/>
          <w:sz w:val="28"/>
          <w:szCs w:val="28"/>
        </w:rPr>
        <w:t>1</w:t>
      </w:r>
      <w:r w:rsidR="00862351">
        <w:rPr>
          <w:b/>
          <w:bCs/>
          <w:sz w:val="28"/>
          <w:szCs w:val="28"/>
        </w:rPr>
        <w:t xml:space="preserve"> </w:t>
      </w:r>
      <w:r w:rsidR="00147E02">
        <w:rPr>
          <w:b/>
          <w:bCs/>
          <w:sz w:val="28"/>
          <w:szCs w:val="28"/>
        </w:rPr>
        <w:t xml:space="preserve">            </w:t>
      </w:r>
      <w:r w:rsidR="005D3503">
        <w:rPr>
          <w:b/>
          <w:bCs/>
          <w:sz w:val="28"/>
          <w:szCs w:val="28"/>
        </w:rPr>
        <w:t xml:space="preserve"> </w:t>
      </w:r>
      <w:r w:rsidR="00D121D0">
        <w:rPr>
          <w:b/>
          <w:bCs/>
          <w:sz w:val="28"/>
          <w:szCs w:val="28"/>
        </w:rPr>
        <w:t xml:space="preserve"> </w:t>
      </w:r>
      <w:r w:rsidR="005D3503">
        <w:rPr>
          <w:b/>
          <w:bCs/>
          <w:sz w:val="28"/>
          <w:szCs w:val="28"/>
        </w:rPr>
        <w:t xml:space="preserve">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p w:rsidR="00663D51" w:rsidRDefault="00663D51" w:rsidP="008E23C9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09124C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образов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ния </w:t>
            </w:r>
            <w:r w:rsidR="0009124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Каменск</w:t>
            </w:r>
            <w:r w:rsidR="0009124C">
              <w:rPr>
                <w:rFonts w:ascii="Times New Roman" w:hAnsi="Times New Roman"/>
                <w:b w:val="0"/>
                <w:szCs w:val="28"/>
              </w:rPr>
              <w:t>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Алтайского края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AA0F22">
        <w:rPr>
          <w:sz w:val="28"/>
          <w:szCs w:val="28"/>
        </w:rPr>
        <w:t>5</w:t>
      </w:r>
      <w:r w:rsidR="000E2048">
        <w:rPr>
          <w:sz w:val="28"/>
          <w:szCs w:val="28"/>
        </w:rPr>
        <w:t xml:space="preserve">, </w:t>
      </w:r>
      <w:r w:rsidR="00AA0F22">
        <w:rPr>
          <w:sz w:val="28"/>
          <w:szCs w:val="28"/>
        </w:rPr>
        <w:t>52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</w:t>
      </w:r>
      <w:r w:rsidR="00A938F7" w:rsidRPr="00AA7030">
        <w:rPr>
          <w:sz w:val="28"/>
          <w:szCs w:val="28"/>
        </w:rPr>
        <w:t>н</w:t>
      </w:r>
      <w:r w:rsidR="00A938F7" w:rsidRPr="00AA7030">
        <w:rPr>
          <w:sz w:val="28"/>
          <w:szCs w:val="28"/>
        </w:rPr>
        <w:t>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>Каменского районного Собрания деп</w:t>
      </w:r>
      <w:r w:rsidR="00AA0F22">
        <w:rPr>
          <w:sz w:val="28"/>
          <w:szCs w:val="28"/>
        </w:rPr>
        <w:t>у</w:t>
      </w:r>
      <w:r w:rsidR="00AA0F22">
        <w:rPr>
          <w:sz w:val="28"/>
          <w:szCs w:val="28"/>
        </w:rPr>
        <w:t xml:space="preserve">татов Каменского района Алтайского края от </w:t>
      </w:r>
      <w:r w:rsidR="00AA0F22" w:rsidRPr="002E5624">
        <w:rPr>
          <w:sz w:val="28"/>
          <w:szCs w:val="28"/>
        </w:rPr>
        <w:t>20.06.2012 № 23 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</w:t>
      </w:r>
      <w:r w:rsidR="00AA0F22" w:rsidRPr="002E5624">
        <w:rPr>
          <w:sz w:val="28"/>
          <w:szCs w:val="28"/>
        </w:rPr>
        <w:t>и</w:t>
      </w:r>
      <w:r w:rsidR="00AA0F22" w:rsidRPr="002E5624">
        <w:rPr>
          <w:sz w:val="28"/>
          <w:szCs w:val="28"/>
        </w:rPr>
        <w:t>пальном образовании Каменский район Алтайского края»</w:t>
      </w:r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E2048">
        <w:t xml:space="preserve">на </w:t>
      </w:r>
      <w:r w:rsidR="00697F5E">
        <w:t>0</w:t>
      </w:r>
      <w:r w:rsidR="00862351">
        <w:t>6</w:t>
      </w:r>
      <w:r w:rsidR="00697F5E">
        <w:t xml:space="preserve"> </w:t>
      </w:r>
      <w:r w:rsidR="00862351">
        <w:t>августа</w:t>
      </w:r>
      <w:r w:rsidR="00E944B6">
        <w:t xml:space="preserve"> </w:t>
      </w:r>
      <w:r w:rsidRPr="0023123A">
        <w:t>20</w:t>
      </w:r>
      <w:r w:rsidR="00862351">
        <w:t>20</w:t>
      </w:r>
      <w:r w:rsidR="00DC5E7C" w:rsidRPr="0023123A">
        <w:t xml:space="preserve"> года в </w:t>
      </w:r>
      <w:r w:rsidR="007313F8" w:rsidRPr="0023123A">
        <w:t>1</w:t>
      </w:r>
      <w:r w:rsidR="0023123A" w:rsidRPr="0023123A">
        <w:t>0</w:t>
      </w:r>
      <w:r w:rsidR="008D2DE2" w:rsidRPr="0023123A">
        <w:t>-</w:t>
      </w:r>
      <w:r w:rsidR="005D3503" w:rsidRPr="0023123A">
        <w:t xml:space="preserve">00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5D3503" w:rsidRPr="0023123A">
        <w:rPr>
          <w:szCs w:val="28"/>
        </w:rPr>
        <w:t>Пушкина, 5, каб. 113.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420FAC">
        <w:rPr>
          <w:sz w:val="28"/>
          <w:szCs w:val="28"/>
        </w:rPr>
        <w:t xml:space="preserve"> депутатов 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942154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8E23C9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 муниципального образования </w:t>
      </w:r>
      <w:r w:rsidR="00420FAC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420FAC" w:rsidRPr="00C66699">
        <w:rPr>
          <w:sz w:val="28"/>
          <w:szCs w:val="28"/>
        </w:rPr>
        <w:t>район А</w:t>
      </w:r>
      <w:r w:rsidR="00420FAC" w:rsidRPr="00C66699">
        <w:rPr>
          <w:sz w:val="28"/>
          <w:szCs w:val="28"/>
        </w:rPr>
        <w:t>л</w:t>
      </w:r>
      <w:r w:rsidR="00420FAC" w:rsidRPr="00C66699">
        <w:rPr>
          <w:sz w:val="28"/>
          <w:szCs w:val="28"/>
        </w:rPr>
        <w:t>тайского края</w:t>
      </w:r>
      <w:r w:rsidR="008A15F6">
        <w:rPr>
          <w:sz w:val="28"/>
          <w:szCs w:val="28"/>
        </w:rPr>
        <w:t>».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8E23C9" w:rsidRDefault="008E23C9" w:rsidP="00FA3EED">
      <w:pPr>
        <w:pStyle w:val="a4"/>
        <w:keepNext/>
        <w:ind w:firstLine="709"/>
      </w:pPr>
      <w:r>
        <w:t>-Варавин Юрий Васильевич, депутат  Каменского районного Собрания депут</w:t>
      </w:r>
      <w:r>
        <w:t>а</w:t>
      </w:r>
      <w:r>
        <w:t>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-Кашицин Виктор Евгеньевич, председатель Каменского районного Со</w:t>
      </w:r>
      <w:r>
        <w:t>б</w:t>
      </w:r>
      <w:r>
        <w:t>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 xml:space="preserve">- Потанина Ирина Владимировна, председатель комитета Администрации </w:t>
      </w:r>
      <w:r w:rsidR="00862351">
        <w:t xml:space="preserve">Каменского </w:t>
      </w:r>
      <w:r>
        <w:t>ра</w:t>
      </w:r>
      <w:r>
        <w:t>й</w:t>
      </w:r>
      <w:r>
        <w:t>она</w:t>
      </w:r>
      <w:r w:rsidR="00862351">
        <w:t xml:space="preserve"> Алтайского края </w:t>
      </w:r>
      <w:r>
        <w:t>по правовым вопросам;</w:t>
      </w:r>
    </w:p>
    <w:p w:rsidR="008E23C9" w:rsidRDefault="008E23C9" w:rsidP="00FA3EED">
      <w:pPr>
        <w:pStyle w:val="a4"/>
        <w:keepNext/>
        <w:ind w:firstLine="709"/>
      </w:pPr>
      <w:r>
        <w:t>- Сиротенко Андрей Александрович, руководитель аппарата Каменского ра</w:t>
      </w:r>
      <w:r>
        <w:t>й</w:t>
      </w:r>
      <w:r>
        <w:t>онного Собрания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 xml:space="preserve">- </w:t>
      </w:r>
      <w:r w:rsidR="00862351">
        <w:t>Захарова Светлана Николаевна</w:t>
      </w:r>
      <w:r>
        <w:t xml:space="preserve">, </w:t>
      </w:r>
      <w:r w:rsidR="00862351">
        <w:t>управляющий делами Администрации Каменского района Алтайского края</w:t>
      </w:r>
      <w:r>
        <w:t>.</w:t>
      </w:r>
    </w:p>
    <w:p w:rsidR="00A938F7" w:rsidRPr="00700D87" w:rsidRDefault="00A938F7" w:rsidP="00FA3EED">
      <w:pPr>
        <w:pStyle w:val="a4"/>
        <w:keepNext/>
        <w:keepLines/>
        <w:ind w:firstLine="708"/>
        <w:rPr>
          <w:szCs w:val="28"/>
        </w:rPr>
      </w:pPr>
      <w:r>
        <w:rPr>
          <w:szCs w:val="28"/>
        </w:rPr>
        <w:lastRenderedPageBreak/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</w:t>
      </w:r>
      <w:r w:rsidR="008E23C9">
        <w:rPr>
          <w:szCs w:val="28"/>
        </w:rPr>
        <w:t>й</w:t>
      </w:r>
      <w:r w:rsidR="008E23C9">
        <w:rPr>
          <w:szCs w:val="28"/>
        </w:rPr>
        <w:t>онного Собрания</w:t>
      </w:r>
      <w:r w:rsidR="000E2048">
        <w:rPr>
          <w:szCs w:val="28"/>
        </w:rPr>
        <w:t xml:space="preserve">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r w:rsidR="00862351">
        <w:t xml:space="preserve">Каменский район,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 xml:space="preserve">дминистрация района, кабинет № </w:t>
      </w:r>
      <w:r w:rsidR="00CF2889">
        <w:t>2</w:t>
      </w:r>
      <w:r w:rsidR="00D121D0">
        <w:t>10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</w:t>
      </w:r>
      <w:r w:rsidR="00302D9F">
        <w:t>е</w:t>
      </w:r>
      <w:r w:rsidR="00302D9F">
        <w:t xml:space="preserve">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</w:t>
      </w:r>
      <w:r>
        <w:t>к</w:t>
      </w:r>
      <w:r>
        <w:t>же на официальном сайте</w:t>
      </w:r>
      <w:r w:rsidRPr="009D2E6E">
        <w:t xml:space="preserve"> </w:t>
      </w:r>
      <w:r>
        <w:t>Адм</w:t>
      </w:r>
      <w:r>
        <w:t>и</w:t>
      </w:r>
      <w:r>
        <w:t xml:space="preserve">нистрации района – </w:t>
      </w:r>
      <w:hyperlink r:id="rId6" w:history="1">
        <w:r w:rsidRPr="00700D87">
          <w:rPr>
            <w:rStyle w:val="a9"/>
            <w:color w:val="auto"/>
            <w:lang w:val="en-US"/>
          </w:rPr>
          <w:t>kamenrai</w:t>
        </w:r>
        <w:r w:rsidRPr="00700D87">
          <w:rPr>
            <w:rStyle w:val="a9"/>
            <w:color w:val="auto"/>
          </w:rPr>
          <w:t>.</w:t>
        </w:r>
        <w:r w:rsidRPr="00700D87">
          <w:rPr>
            <w:rStyle w:val="a9"/>
            <w:color w:val="auto"/>
            <w:lang w:val="en-US"/>
          </w:rPr>
          <w:t>ru</w:t>
        </w:r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 в течение 20 дней 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Собрания </w:t>
      </w:r>
      <w:r w:rsidR="000E2048">
        <w:rPr>
          <w:sz w:val="28"/>
          <w:szCs w:val="28"/>
        </w:rPr>
        <w:t xml:space="preserve"> депутатов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менского района Алтайского</w:t>
      </w:r>
      <w:proofErr w:type="gramEnd"/>
      <w:r w:rsidR="000E2048">
        <w:rPr>
          <w:sz w:val="28"/>
          <w:szCs w:val="28"/>
        </w:rPr>
        <w:t xml:space="preserve"> края 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 xml:space="preserve">а </w:t>
      </w:r>
      <w:r w:rsidR="008E23C9" w:rsidRPr="00F4641A">
        <w:rPr>
          <w:sz w:val="28"/>
          <w:szCs w:val="28"/>
        </w:rPr>
        <w:t xml:space="preserve"> муниципального обр</w:t>
      </w:r>
      <w:r w:rsidR="008E23C9" w:rsidRPr="00F4641A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зования </w:t>
      </w:r>
      <w:r w:rsidR="008E23C9">
        <w:rPr>
          <w:sz w:val="28"/>
          <w:szCs w:val="28"/>
        </w:rPr>
        <w:t xml:space="preserve"> </w:t>
      </w:r>
      <w:r w:rsidR="008E23C9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8E23C9" w:rsidRPr="00C66699">
        <w:rPr>
          <w:sz w:val="28"/>
          <w:szCs w:val="28"/>
        </w:rPr>
        <w:t>район Алтайского края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>по адресу: Алтайский край,</w:t>
      </w:r>
      <w:r w:rsidR="00862351" w:rsidRPr="00862351">
        <w:t xml:space="preserve"> </w:t>
      </w:r>
      <w:r w:rsidR="00862351" w:rsidRPr="00862351">
        <w:rPr>
          <w:sz w:val="28"/>
          <w:szCs w:val="28"/>
        </w:rPr>
        <w:t>К</w:t>
      </w:r>
      <w:r w:rsidR="00862351" w:rsidRPr="00862351">
        <w:rPr>
          <w:sz w:val="28"/>
          <w:szCs w:val="28"/>
        </w:rPr>
        <w:t>а</w:t>
      </w:r>
      <w:r w:rsidR="00862351" w:rsidRPr="00862351">
        <w:rPr>
          <w:sz w:val="28"/>
          <w:szCs w:val="28"/>
        </w:rPr>
        <w:t>менский район,</w:t>
      </w:r>
      <w:r w:rsidRPr="00862351">
        <w:rPr>
          <w:sz w:val="28"/>
          <w:szCs w:val="28"/>
        </w:rPr>
        <w:t xml:space="preserve">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бинет № </w:t>
      </w:r>
      <w:r w:rsidR="00CF2889">
        <w:rPr>
          <w:sz w:val="28"/>
          <w:szCs w:val="28"/>
        </w:rPr>
        <w:t>2</w:t>
      </w:r>
      <w:r w:rsidR="00D121D0"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7" w:history="1">
        <w:r w:rsidR="004C242A" w:rsidRPr="00D121D0">
          <w:rPr>
            <w:rStyle w:val="a9"/>
            <w:color w:val="auto"/>
            <w:sz w:val="28"/>
            <w:szCs w:val="28"/>
            <w:u w:val="none"/>
            <w:lang w:val="en-US"/>
          </w:rPr>
          <w:t>kamenrai</w:t>
        </w:r>
      </w:hyperlink>
      <w:r w:rsidR="004C242A" w:rsidRPr="00D121D0">
        <w:rPr>
          <w:sz w:val="28"/>
          <w:szCs w:val="28"/>
          <w:lang w:val="en-US"/>
        </w:rPr>
        <w:t>adm</w:t>
      </w:r>
      <w:r w:rsidR="004C242A" w:rsidRPr="00D121D0">
        <w:rPr>
          <w:sz w:val="28"/>
          <w:szCs w:val="28"/>
        </w:rPr>
        <w:t>@</w:t>
      </w:r>
      <w:r w:rsidR="004C242A" w:rsidRPr="00D121D0">
        <w:rPr>
          <w:sz w:val="28"/>
          <w:szCs w:val="28"/>
          <w:lang w:val="en-US"/>
        </w:rPr>
        <w:t>mail</w:t>
      </w:r>
      <w:r w:rsidR="004C242A" w:rsidRPr="00D121D0">
        <w:rPr>
          <w:sz w:val="28"/>
          <w:szCs w:val="28"/>
        </w:rPr>
        <w:t>.</w:t>
      </w:r>
      <w:r w:rsidR="004C242A" w:rsidRPr="00D121D0">
        <w:rPr>
          <w:sz w:val="28"/>
          <w:szCs w:val="28"/>
          <w:lang w:val="en-US"/>
        </w:rPr>
        <w:t>ru</w:t>
      </w:r>
      <w:r w:rsidRPr="00D121D0">
        <w:rPr>
          <w:sz w:val="28"/>
          <w:szCs w:val="28"/>
        </w:rPr>
        <w:t>.</w:t>
      </w:r>
    </w:p>
    <w:p w:rsidR="0020026B" w:rsidRP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09124C" w:rsidRPr="00F4641A">
        <w:rPr>
          <w:sz w:val="28"/>
          <w:szCs w:val="28"/>
        </w:rPr>
        <w:t xml:space="preserve"> </w:t>
      </w:r>
      <w:r w:rsidR="008E23C9">
        <w:rPr>
          <w:sz w:val="28"/>
          <w:szCs w:val="28"/>
        </w:rPr>
        <w:t>муниципал</w:t>
      </w:r>
      <w:r w:rsidR="008E23C9">
        <w:rPr>
          <w:sz w:val="28"/>
          <w:szCs w:val="28"/>
        </w:rPr>
        <w:t>ь</w:t>
      </w:r>
      <w:r w:rsidR="008E23C9">
        <w:rPr>
          <w:sz w:val="28"/>
          <w:szCs w:val="28"/>
        </w:rPr>
        <w:t>ного образования  Каменский район Алтайского края</w:t>
      </w:r>
      <w:r w:rsidRPr="0020026B">
        <w:rPr>
          <w:sz w:val="28"/>
          <w:szCs w:val="28"/>
        </w:rPr>
        <w:t>» и разместить на офиц</w:t>
      </w:r>
      <w:r w:rsidRPr="0020026B">
        <w:rPr>
          <w:sz w:val="28"/>
          <w:szCs w:val="28"/>
        </w:rPr>
        <w:t>и</w:t>
      </w:r>
      <w:r w:rsidRPr="0020026B">
        <w:rPr>
          <w:sz w:val="28"/>
          <w:szCs w:val="28"/>
        </w:rPr>
        <w:t>альном сайте Администрации Каменского ра</w:t>
      </w:r>
      <w:r w:rsidRPr="0020026B">
        <w:rPr>
          <w:sz w:val="28"/>
          <w:szCs w:val="28"/>
        </w:rPr>
        <w:t>й</w:t>
      </w:r>
      <w:r w:rsidRPr="0020026B">
        <w:rPr>
          <w:sz w:val="28"/>
          <w:szCs w:val="28"/>
        </w:rPr>
        <w:t>она.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58747C" w:rsidRDefault="0058747C" w:rsidP="008E23C9">
      <w:pPr>
        <w:keepNext/>
        <w:keepLines/>
        <w:rPr>
          <w:sz w:val="28"/>
          <w:szCs w:val="28"/>
        </w:rPr>
      </w:pPr>
    </w:p>
    <w:p w:rsidR="008E23C9" w:rsidRDefault="008E23C9" w:rsidP="008E23C9">
      <w:pPr>
        <w:keepNext/>
        <w:keepLines/>
        <w:rPr>
          <w:sz w:val="28"/>
          <w:szCs w:val="28"/>
        </w:rPr>
      </w:pPr>
    </w:p>
    <w:p w:rsidR="0009124C" w:rsidRDefault="0009124C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09124C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Е.Н.Гордиенко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2E" w:rsidRDefault="00E21F2E">
      <w:r>
        <w:separator/>
      </w:r>
    </w:p>
  </w:endnote>
  <w:endnote w:type="continuationSeparator" w:id="0">
    <w:p w:rsidR="00E21F2E" w:rsidRDefault="00E2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2E" w:rsidRDefault="00E21F2E">
      <w:r>
        <w:separator/>
      </w:r>
    </w:p>
  </w:footnote>
  <w:footnote w:type="continuationSeparator" w:id="0">
    <w:p w:rsidR="00E21F2E" w:rsidRDefault="00E2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5256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52732"/>
    <w:rsid w:val="00062E51"/>
    <w:rsid w:val="00087274"/>
    <w:rsid w:val="0009124C"/>
    <w:rsid w:val="00091C65"/>
    <w:rsid w:val="000C00C1"/>
    <w:rsid w:val="000C3481"/>
    <w:rsid w:val="000D1F03"/>
    <w:rsid w:val="000D251F"/>
    <w:rsid w:val="000E2048"/>
    <w:rsid w:val="00102175"/>
    <w:rsid w:val="00111E07"/>
    <w:rsid w:val="00143E6E"/>
    <w:rsid w:val="001474D2"/>
    <w:rsid w:val="00147E02"/>
    <w:rsid w:val="00165E03"/>
    <w:rsid w:val="00166C41"/>
    <w:rsid w:val="001B3C28"/>
    <w:rsid w:val="001B705F"/>
    <w:rsid w:val="001D4202"/>
    <w:rsid w:val="001D5E37"/>
    <w:rsid w:val="001D7F3D"/>
    <w:rsid w:val="001E0D0D"/>
    <w:rsid w:val="001F37EB"/>
    <w:rsid w:val="0020026B"/>
    <w:rsid w:val="00210CCA"/>
    <w:rsid w:val="00220E47"/>
    <w:rsid w:val="0023123A"/>
    <w:rsid w:val="002519E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B2FAE"/>
    <w:rsid w:val="003C55DD"/>
    <w:rsid w:val="003C6C6E"/>
    <w:rsid w:val="003D2F74"/>
    <w:rsid w:val="003E7009"/>
    <w:rsid w:val="003F68A1"/>
    <w:rsid w:val="00420FAC"/>
    <w:rsid w:val="00441E5B"/>
    <w:rsid w:val="004445D0"/>
    <w:rsid w:val="004B77EE"/>
    <w:rsid w:val="004C242A"/>
    <w:rsid w:val="004F0A6F"/>
    <w:rsid w:val="00555412"/>
    <w:rsid w:val="005559BF"/>
    <w:rsid w:val="00575B46"/>
    <w:rsid w:val="0058747C"/>
    <w:rsid w:val="005A7054"/>
    <w:rsid w:val="005C00EF"/>
    <w:rsid w:val="005C131A"/>
    <w:rsid w:val="005D3503"/>
    <w:rsid w:val="005E5CEC"/>
    <w:rsid w:val="005F2B7D"/>
    <w:rsid w:val="00663D51"/>
    <w:rsid w:val="00670ED4"/>
    <w:rsid w:val="006956A5"/>
    <w:rsid w:val="00697F5E"/>
    <w:rsid w:val="006B295C"/>
    <w:rsid w:val="006B5561"/>
    <w:rsid w:val="006C018D"/>
    <w:rsid w:val="006C495C"/>
    <w:rsid w:val="00700D87"/>
    <w:rsid w:val="00714DE9"/>
    <w:rsid w:val="007313F8"/>
    <w:rsid w:val="0074728B"/>
    <w:rsid w:val="00771566"/>
    <w:rsid w:val="007B5256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62351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E6986"/>
    <w:rsid w:val="008F375D"/>
    <w:rsid w:val="00910247"/>
    <w:rsid w:val="00915AA6"/>
    <w:rsid w:val="00931196"/>
    <w:rsid w:val="00942154"/>
    <w:rsid w:val="009A20BB"/>
    <w:rsid w:val="009B3DA1"/>
    <w:rsid w:val="009C40D8"/>
    <w:rsid w:val="009C6416"/>
    <w:rsid w:val="009E4CBA"/>
    <w:rsid w:val="009F2048"/>
    <w:rsid w:val="00A011AB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2E6D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121D0"/>
    <w:rsid w:val="00D21324"/>
    <w:rsid w:val="00D22E4F"/>
    <w:rsid w:val="00D33ABB"/>
    <w:rsid w:val="00D93D98"/>
    <w:rsid w:val="00D95258"/>
    <w:rsid w:val="00DC5365"/>
    <w:rsid w:val="00DC5E7C"/>
    <w:rsid w:val="00E21F2E"/>
    <w:rsid w:val="00E33311"/>
    <w:rsid w:val="00E734BD"/>
    <w:rsid w:val="00E829A6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6B55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B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РОСТ.DOT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3187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2020-07-08T09:01:00Z</cp:lastPrinted>
  <dcterms:created xsi:type="dcterms:W3CDTF">2020-12-24T06:00:00Z</dcterms:created>
  <dcterms:modified xsi:type="dcterms:W3CDTF">2020-12-24T06:00:00Z</dcterms:modified>
</cp:coreProperties>
</file>