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503" w:rsidRDefault="005D3503" w:rsidP="008E23C9">
      <w:pPr>
        <w:keepNext/>
        <w:keepLines/>
        <w:jc w:val="center"/>
        <w:rPr>
          <w:b/>
          <w:sz w:val="28"/>
        </w:rPr>
      </w:pPr>
      <w:r>
        <w:rPr>
          <w:b/>
          <w:sz w:val="28"/>
        </w:rPr>
        <w:t>РОССИЙСКАЯ  ФЕДЕРАЦИЯ</w:t>
      </w:r>
    </w:p>
    <w:p w:rsidR="005D3503" w:rsidRPr="00840754" w:rsidRDefault="006F61A3" w:rsidP="008E23C9">
      <w:pPr>
        <w:keepNext/>
        <w:keepLines/>
        <w:jc w:val="center"/>
        <w:rPr>
          <w:b/>
          <w:sz w:val="28"/>
        </w:rPr>
      </w:pPr>
      <w:r>
        <w:rPr>
          <w:b/>
          <w:sz w:val="28"/>
          <w:szCs w:val="28"/>
        </w:rPr>
        <w:t>Глава</w:t>
      </w:r>
      <w:r w:rsidR="005D3503">
        <w:rPr>
          <w:b/>
          <w:sz w:val="28"/>
          <w:szCs w:val="28"/>
        </w:rPr>
        <w:t xml:space="preserve"> </w:t>
      </w:r>
      <w:r w:rsidR="005D3503" w:rsidRPr="00840754">
        <w:rPr>
          <w:b/>
          <w:sz w:val="28"/>
          <w:szCs w:val="28"/>
        </w:rPr>
        <w:t>Каменского район</w:t>
      </w:r>
      <w:r w:rsidR="005D3503">
        <w:rPr>
          <w:b/>
          <w:sz w:val="28"/>
          <w:szCs w:val="28"/>
        </w:rPr>
        <w:t>а</w:t>
      </w:r>
      <w:r w:rsidR="00AA0F22">
        <w:rPr>
          <w:b/>
          <w:sz w:val="28"/>
          <w:szCs w:val="28"/>
        </w:rPr>
        <w:t xml:space="preserve"> </w:t>
      </w:r>
      <w:r w:rsidR="005D3503" w:rsidRPr="00840754">
        <w:rPr>
          <w:b/>
          <w:sz w:val="28"/>
        </w:rPr>
        <w:t>Алтайского края</w:t>
      </w:r>
    </w:p>
    <w:p w:rsidR="005D3503" w:rsidRPr="007D7FFD" w:rsidRDefault="005D3503" w:rsidP="008E23C9">
      <w:pPr>
        <w:keepNext/>
        <w:keepLines/>
        <w:jc w:val="center"/>
        <w:rPr>
          <w:b/>
          <w:sz w:val="28"/>
          <w:szCs w:val="28"/>
        </w:rPr>
      </w:pPr>
    </w:p>
    <w:p w:rsidR="005D3503" w:rsidRPr="00612F5E" w:rsidRDefault="005D3503" w:rsidP="008E23C9">
      <w:pPr>
        <w:keepNext/>
        <w:keepLines/>
        <w:jc w:val="center"/>
        <w:rPr>
          <w:b/>
          <w:bCs/>
          <w:sz w:val="44"/>
          <w:szCs w:val="44"/>
        </w:rPr>
      </w:pPr>
      <w:proofErr w:type="gramStart"/>
      <w:r>
        <w:rPr>
          <w:b/>
          <w:bCs/>
          <w:sz w:val="44"/>
          <w:szCs w:val="44"/>
        </w:rPr>
        <w:t>П</w:t>
      </w:r>
      <w:proofErr w:type="gramEnd"/>
      <w:r>
        <w:rPr>
          <w:b/>
          <w:bCs/>
          <w:sz w:val="44"/>
          <w:szCs w:val="44"/>
        </w:rPr>
        <w:t xml:space="preserve"> О С Т А Н О В Л Е Н И Е</w:t>
      </w:r>
    </w:p>
    <w:p w:rsidR="003A132B" w:rsidRDefault="003A132B" w:rsidP="006F61A3">
      <w:pPr>
        <w:keepNext/>
        <w:keepLines/>
        <w:rPr>
          <w:b/>
          <w:bCs/>
          <w:sz w:val="28"/>
          <w:szCs w:val="28"/>
        </w:rPr>
      </w:pPr>
    </w:p>
    <w:p w:rsidR="005D3503" w:rsidRDefault="00D93CF2" w:rsidP="006F61A3">
      <w:pPr>
        <w:keepNext/>
        <w:keepLines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26.11.2019    </w:t>
      </w:r>
      <w:r w:rsidR="003A132B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№ 16            </w:t>
      </w:r>
      <w:r w:rsidR="003A132B">
        <w:rPr>
          <w:b/>
          <w:bCs/>
          <w:sz w:val="28"/>
          <w:szCs w:val="28"/>
        </w:rPr>
        <w:t xml:space="preserve">       </w:t>
      </w:r>
      <w:r w:rsidR="005D3503">
        <w:rPr>
          <w:b/>
          <w:bCs/>
          <w:sz w:val="28"/>
          <w:szCs w:val="28"/>
        </w:rPr>
        <w:t xml:space="preserve">                              </w:t>
      </w:r>
      <w:r w:rsidR="00F92CE9">
        <w:rPr>
          <w:b/>
          <w:bCs/>
          <w:sz w:val="28"/>
          <w:szCs w:val="28"/>
        </w:rPr>
        <w:t xml:space="preserve">            </w:t>
      </w:r>
      <w:r w:rsidR="000C00C1">
        <w:rPr>
          <w:b/>
          <w:bCs/>
          <w:sz w:val="28"/>
          <w:szCs w:val="28"/>
        </w:rPr>
        <w:tab/>
        <w:t xml:space="preserve"> </w:t>
      </w:r>
      <w:r w:rsidR="006F61A3">
        <w:rPr>
          <w:b/>
          <w:bCs/>
          <w:sz w:val="28"/>
          <w:szCs w:val="28"/>
        </w:rPr>
        <w:t xml:space="preserve"> </w:t>
      </w:r>
      <w:r w:rsidR="000C00C1">
        <w:rPr>
          <w:b/>
          <w:bCs/>
          <w:sz w:val="28"/>
          <w:szCs w:val="28"/>
        </w:rPr>
        <w:t xml:space="preserve"> </w:t>
      </w:r>
      <w:r w:rsidR="008A15F6">
        <w:rPr>
          <w:b/>
          <w:bCs/>
          <w:sz w:val="28"/>
          <w:szCs w:val="28"/>
        </w:rPr>
        <w:t>г. Ка</w:t>
      </w:r>
      <w:r w:rsidR="00F92CE9">
        <w:rPr>
          <w:b/>
          <w:bCs/>
          <w:sz w:val="28"/>
          <w:szCs w:val="28"/>
        </w:rPr>
        <w:t>мень-</w:t>
      </w:r>
      <w:r w:rsidR="008A15F6">
        <w:rPr>
          <w:b/>
          <w:bCs/>
          <w:sz w:val="28"/>
          <w:szCs w:val="28"/>
        </w:rPr>
        <w:t>на-</w:t>
      </w:r>
      <w:r w:rsidR="005D3503">
        <w:rPr>
          <w:b/>
          <w:bCs/>
          <w:sz w:val="28"/>
          <w:szCs w:val="28"/>
        </w:rPr>
        <w:t>Оби</w:t>
      </w:r>
    </w:p>
    <w:p w:rsidR="005D3503" w:rsidRDefault="005D3503" w:rsidP="008E23C9">
      <w:pPr>
        <w:pStyle w:val="2"/>
        <w:keepLines/>
        <w:jc w:val="lef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</w:tblGrid>
      <w:tr w:rsidR="005D3503" w:rsidRPr="007C2624" w:rsidTr="007C262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D3503" w:rsidRPr="007C2624" w:rsidRDefault="005D3503" w:rsidP="00951B10">
            <w:pPr>
              <w:pStyle w:val="1"/>
              <w:keepLines/>
              <w:tabs>
                <w:tab w:val="left" w:pos="4515"/>
              </w:tabs>
              <w:spacing w:before="0" w:after="0"/>
              <w:ind w:right="176"/>
              <w:jc w:val="both"/>
              <w:rPr>
                <w:rFonts w:ascii="Times New Roman" w:hAnsi="Times New Roman"/>
                <w:b w:val="0"/>
                <w:kern w:val="0"/>
                <w:szCs w:val="28"/>
              </w:rPr>
            </w:pPr>
            <w:r w:rsidRPr="007C2624">
              <w:rPr>
                <w:rFonts w:ascii="Times New Roman" w:hAnsi="Times New Roman"/>
                <w:b w:val="0"/>
                <w:kern w:val="0"/>
                <w:szCs w:val="28"/>
              </w:rPr>
              <w:t xml:space="preserve">О проведении публичных слушаний на </w:t>
            </w:r>
            <w:r w:rsidRPr="007C2624">
              <w:rPr>
                <w:rFonts w:ascii="Times New Roman" w:hAnsi="Times New Roman"/>
                <w:b w:val="0"/>
                <w:szCs w:val="28"/>
              </w:rPr>
              <w:t>территории муниципального обр</w:t>
            </w:r>
            <w:r w:rsidRPr="007C2624">
              <w:rPr>
                <w:rFonts w:ascii="Times New Roman" w:hAnsi="Times New Roman"/>
                <w:b w:val="0"/>
                <w:szCs w:val="28"/>
              </w:rPr>
              <w:t>а</w:t>
            </w:r>
            <w:r w:rsidRPr="007C2624">
              <w:rPr>
                <w:rFonts w:ascii="Times New Roman" w:hAnsi="Times New Roman"/>
                <w:b w:val="0"/>
                <w:szCs w:val="28"/>
              </w:rPr>
              <w:t>зования Камен</w:t>
            </w:r>
            <w:r w:rsidR="00951B10">
              <w:rPr>
                <w:rFonts w:ascii="Times New Roman" w:hAnsi="Times New Roman"/>
                <w:b w:val="0"/>
                <w:szCs w:val="28"/>
              </w:rPr>
              <w:t>ский</w:t>
            </w:r>
            <w:r w:rsidRPr="007C2624">
              <w:rPr>
                <w:rFonts w:ascii="Times New Roman" w:hAnsi="Times New Roman"/>
                <w:b w:val="0"/>
                <w:szCs w:val="28"/>
              </w:rPr>
              <w:t xml:space="preserve"> район Алтайск</w:t>
            </w:r>
            <w:r w:rsidRPr="007C2624">
              <w:rPr>
                <w:rFonts w:ascii="Times New Roman" w:hAnsi="Times New Roman"/>
                <w:b w:val="0"/>
                <w:szCs w:val="28"/>
              </w:rPr>
              <w:t>о</w:t>
            </w:r>
            <w:r w:rsidRPr="007C2624">
              <w:rPr>
                <w:rFonts w:ascii="Times New Roman" w:hAnsi="Times New Roman"/>
                <w:b w:val="0"/>
                <w:szCs w:val="28"/>
              </w:rPr>
              <w:t>го края</w:t>
            </w:r>
          </w:p>
        </w:tc>
      </w:tr>
    </w:tbl>
    <w:p w:rsidR="007D7FFD" w:rsidRDefault="007D7FFD" w:rsidP="008E23C9">
      <w:pPr>
        <w:keepNext/>
        <w:keepLines/>
        <w:jc w:val="both"/>
        <w:rPr>
          <w:sz w:val="28"/>
          <w:szCs w:val="28"/>
        </w:rPr>
      </w:pPr>
    </w:p>
    <w:p w:rsidR="00B341FE" w:rsidRPr="00621C00" w:rsidRDefault="00F41E53" w:rsidP="008E23C9">
      <w:pPr>
        <w:keepNext/>
        <w:keepLines/>
        <w:ind w:firstLine="708"/>
        <w:jc w:val="both"/>
      </w:pPr>
      <w:proofErr w:type="gramStart"/>
      <w:r>
        <w:rPr>
          <w:sz w:val="28"/>
          <w:szCs w:val="28"/>
        </w:rPr>
        <w:t xml:space="preserve">В соответствии со статьей </w:t>
      </w:r>
      <w:r w:rsidR="00A938F7" w:rsidRPr="00AA7030">
        <w:rPr>
          <w:sz w:val="28"/>
          <w:szCs w:val="28"/>
        </w:rPr>
        <w:t>28 Федерального закона от 06.10.2003 № 131-ФЗ «Об общих принципах организации местного самоуправления в Российской Федера</w:t>
      </w:r>
      <w:r>
        <w:rPr>
          <w:sz w:val="28"/>
          <w:szCs w:val="28"/>
        </w:rPr>
        <w:t>ции», стать</w:t>
      </w:r>
      <w:r w:rsidR="000E2048">
        <w:rPr>
          <w:sz w:val="28"/>
          <w:szCs w:val="28"/>
        </w:rPr>
        <w:t xml:space="preserve">ями </w:t>
      </w:r>
      <w:r>
        <w:rPr>
          <w:sz w:val="28"/>
          <w:szCs w:val="28"/>
        </w:rPr>
        <w:t xml:space="preserve"> </w:t>
      </w:r>
      <w:r w:rsidR="00A938F7" w:rsidRPr="00AA7030">
        <w:rPr>
          <w:sz w:val="28"/>
          <w:szCs w:val="28"/>
        </w:rPr>
        <w:t>1</w:t>
      </w:r>
      <w:r w:rsidR="00AA0F22">
        <w:rPr>
          <w:sz w:val="28"/>
          <w:szCs w:val="28"/>
        </w:rPr>
        <w:t>5</w:t>
      </w:r>
      <w:r w:rsidR="000E2048">
        <w:rPr>
          <w:sz w:val="28"/>
          <w:szCs w:val="28"/>
        </w:rPr>
        <w:t xml:space="preserve">, </w:t>
      </w:r>
      <w:r w:rsidR="00AA0F22">
        <w:rPr>
          <w:sz w:val="28"/>
          <w:szCs w:val="28"/>
        </w:rPr>
        <w:t>52</w:t>
      </w:r>
      <w:r w:rsidR="000E2048">
        <w:rPr>
          <w:sz w:val="28"/>
          <w:szCs w:val="28"/>
        </w:rPr>
        <w:t xml:space="preserve"> </w:t>
      </w:r>
      <w:r w:rsidR="00A938F7" w:rsidRPr="00AA7030">
        <w:rPr>
          <w:sz w:val="28"/>
          <w:szCs w:val="28"/>
        </w:rPr>
        <w:t xml:space="preserve"> Устава муниципального образования </w:t>
      </w:r>
      <w:r w:rsidR="00AB14F3" w:rsidRPr="00AA7030">
        <w:rPr>
          <w:sz w:val="28"/>
          <w:szCs w:val="28"/>
        </w:rPr>
        <w:t xml:space="preserve"> </w:t>
      </w:r>
      <w:r w:rsidR="00A938F7" w:rsidRPr="00AA7030">
        <w:rPr>
          <w:sz w:val="28"/>
          <w:szCs w:val="28"/>
        </w:rPr>
        <w:t>Каменск</w:t>
      </w:r>
      <w:r w:rsidR="00D93D98">
        <w:rPr>
          <w:sz w:val="28"/>
          <w:szCs w:val="28"/>
        </w:rPr>
        <w:t>ий</w:t>
      </w:r>
      <w:r w:rsidR="00A938F7" w:rsidRPr="00AA7030">
        <w:rPr>
          <w:sz w:val="28"/>
          <w:szCs w:val="28"/>
        </w:rPr>
        <w:t xml:space="preserve"> район Алтайского края</w:t>
      </w:r>
      <w:r w:rsidR="00AA7030" w:rsidRPr="00AA7030">
        <w:rPr>
          <w:sz w:val="28"/>
          <w:szCs w:val="28"/>
        </w:rPr>
        <w:t xml:space="preserve">, решением </w:t>
      </w:r>
      <w:r w:rsidR="00AA0F22">
        <w:rPr>
          <w:sz w:val="28"/>
          <w:szCs w:val="28"/>
        </w:rPr>
        <w:t xml:space="preserve">Каменского районного Собрания депутатов Каменского района Алтайского края от </w:t>
      </w:r>
      <w:r w:rsidR="00AA0F22" w:rsidRPr="002E5624">
        <w:rPr>
          <w:sz w:val="28"/>
          <w:szCs w:val="28"/>
        </w:rPr>
        <w:t>20.06.2012 № 23  «Об утверждении П</w:t>
      </w:r>
      <w:r w:rsidR="00AA0F22" w:rsidRPr="002E5624">
        <w:rPr>
          <w:sz w:val="28"/>
          <w:szCs w:val="28"/>
        </w:rPr>
        <w:t>о</w:t>
      </w:r>
      <w:r w:rsidR="00AA0F22" w:rsidRPr="002E5624">
        <w:rPr>
          <w:sz w:val="28"/>
          <w:szCs w:val="28"/>
        </w:rPr>
        <w:t>ложения о порядке организации и проведения публичных слушаний в муниц</w:t>
      </w:r>
      <w:r w:rsidR="00AA0F22" w:rsidRPr="002E5624">
        <w:rPr>
          <w:sz w:val="28"/>
          <w:szCs w:val="28"/>
        </w:rPr>
        <w:t>и</w:t>
      </w:r>
      <w:r w:rsidR="00AA0F22" w:rsidRPr="002E5624">
        <w:rPr>
          <w:sz w:val="28"/>
          <w:szCs w:val="28"/>
        </w:rPr>
        <w:t>пальном образовании Каменский район Алтайского края»</w:t>
      </w:r>
      <w:r w:rsidR="006F61A3">
        <w:rPr>
          <w:sz w:val="28"/>
          <w:szCs w:val="28"/>
        </w:rPr>
        <w:t>,</w:t>
      </w:r>
      <w:proofErr w:type="gramEnd"/>
    </w:p>
    <w:p w:rsidR="006F61A3" w:rsidRDefault="006F61A3" w:rsidP="008E23C9">
      <w:pPr>
        <w:keepNext/>
        <w:keepLines/>
        <w:jc w:val="center"/>
        <w:rPr>
          <w:sz w:val="28"/>
          <w:szCs w:val="28"/>
        </w:rPr>
      </w:pPr>
    </w:p>
    <w:p w:rsidR="003C6C6E" w:rsidRDefault="003C6C6E" w:rsidP="008E23C9">
      <w:pPr>
        <w:keepNext/>
        <w:keepLines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5D3503" w:rsidRPr="007F2AD5" w:rsidRDefault="005D3503" w:rsidP="008E23C9">
      <w:pPr>
        <w:keepNext/>
        <w:keepLines/>
        <w:jc w:val="center"/>
        <w:rPr>
          <w:sz w:val="28"/>
          <w:szCs w:val="28"/>
        </w:rPr>
      </w:pPr>
    </w:p>
    <w:p w:rsidR="003F68A1" w:rsidRPr="0023123A" w:rsidRDefault="003F68A1" w:rsidP="00FA3EED">
      <w:pPr>
        <w:pStyle w:val="20"/>
        <w:keepNext/>
        <w:keepLines/>
        <w:jc w:val="both"/>
      </w:pPr>
      <w:r>
        <w:t xml:space="preserve">1. </w:t>
      </w:r>
      <w:r w:rsidR="00B341FE">
        <w:t xml:space="preserve">Назначить </w:t>
      </w:r>
      <w:r w:rsidR="003C6C6E">
        <w:t>проведение публичных слушаний</w:t>
      </w:r>
      <w:r>
        <w:t xml:space="preserve"> </w:t>
      </w:r>
      <w:r w:rsidR="00F92CE9">
        <w:t>на</w:t>
      </w:r>
      <w:r w:rsidRPr="0023123A">
        <w:t xml:space="preserve"> </w:t>
      </w:r>
      <w:r w:rsidR="00F92CE9">
        <w:t>10.12.</w:t>
      </w:r>
      <w:r w:rsidRPr="0023123A">
        <w:t>20</w:t>
      </w:r>
      <w:r w:rsidR="008D061B" w:rsidRPr="0023123A">
        <w:t>1</w:t>
      </w:r>
      <w:r w:rsidR="00F92CE9">
        <w:t>9</w:t>
      </w:r>
      <w:r w:rsidR="00DC5E7C" w:rsidRPr="0023123A">
        <w:t xml:space="preserve"> года в </w:t>
      </w:r>
      <w:r w:rsidR="007313F8" w:rsidRPr="0023123A">
        <w:t>1</w:t>
      </w:r>
      <w:r w:rsidR="0023123A" w:rsidRPr="0023123A">
        <w:t>0</w:t>
      </w:r>
      <w:r w:rsidR="008D2DE2" w:rsidRPr="0023123A">
        <w:t>-</w:t>
      </w:r>
      <w:r w:rsidR="005D3503" w:rsidRPr="0023123A">
        <w:t xml:space="preserve">00 по адресу: </w:t>
      </w:r>
      <w:r w:rsidR="005D3503" w:rsidRPr="0023123A">
        <w:rPr>
          <w:szCs w:val="28"/>
        </w:rPr>
        <w:t>Алтайский край, Каменс</w:t>
      </w:r>
      <w:r w:rsidR="007B5D2C">
        <w:rPr>
          <w:szCs w:val="28"/>
        </w:rPr>
        <w:t xml:space="preserve">кий район, </w:t>
      </w:r>
      <w:proofErr w:type="gramStart"/>
      <w:r w:rsidR="007B5D2C">
        <w:rPr>
          <w:szCs w:val="28"/>
        </w:rPr>
        <w:t>г</w:t>
      </w:r>
      <w:proofErr w:type="gramEnd"/>
      <w:r w:rsidR="007B5D2C">
        <w:rPr>
          <w:szCs w:val="28"/>
        </w:rPr>
        <w:t>. Камень-на-Оби, ул. </w:t>
      </w:r>
      <w:r w:rsidR="005D3503" w:rsidRPr="0023123A">
        <w:rPr>
          <w:szCs w:val="28"/>
        </w:rPr>
        <w:t xml:space="preserve">Пушкина, 5, </w:t>
      </w:r>
      <w:proofErr w:type="spellStart"/>
      <w:r w:rsidR="005D3503" w:rsidRPr="0023123A">
        <w:rPr>
          <w:szCs w:val="28"/>
        </w:rPr>
        <w:t>каб</w:t>
      </w:r>
      <w:proofErr w:type="spellEnd"/>
      <w:r w:rsidR="005D3503" w:rsidRPr="0023123A">
        <w:rPr>
          <w:szCs w:val="28"/>
        </w:rPr>
        <w:t>. 113.</w:t>
      </w:r>
    </w:p>
    <w:p w:rsidR="00A938F7" w:rsidRPr="00A938F7" w:rsidRDefault="00CB1C1D" w:rsidP="00FA3EED">
      <w:pPr>
        <w:keepNext/>
        <w:keepLine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938F7" w:rsidRPr="00A938F7">
        <w:rPr>
          <w:sz w:val="28"/>
          <w:szCs w:val="28"/>
        </w:rPr>
        <w:t xml:space="preserve">. Рассмотреть на публичных слушаниях </w:t>
      </w:r>
      <w:r w:rsidR="008A15F6">
        <w:rPr>
          <w:sz w:val="28"/>
          <w:szCs w:val="28"/>
        </w:rPr>
        <w:t xml:space="preserve">проект </w:t>
      </w:r>
      <w:r w:rsidR="00420FAC">
        <w:rPr>
          <w:sz w:val="28"/>
          <w:szCs w:val="28"/>
        </w:rPr>
        <w:t xml:space="preserve">решения Каменского </w:t>
      </w:r>
      <w:r w:rsidR="008E23C9">
        <w:rPr>
          <w:sz w:val="28"/>
          <w:szCs w:val="28"/>
        </w:rPr>
        <w:t xml:space="preserve">районного </w:t>
      </w:r>
      <w:r w:rsidR="00420FAC">
        <w:rPr>
          <w:sz w:val="28"/>
          <w:szCs w:val="28"/>
        </w:rPr>
        <w:t xml:space="preserve"> Со</w:t>
      </w:r>
      <w:r w:rsidR="008E23C9">
        <w:rPr>
          <w:sz w:val="28"/>
          <w:szCs w:val="28"/>
        </w:rPr>
        <w:t>брания</w:t>
      </w:r>
      <w:r w:rsidR="00420FAC">
        <w:rPr>
          <w:sz w:val="28"/>
          <w:szCs w:val="28"/>
        </w:rPr>
        <w:t xml:space="preserve"> депутатов  Алтайского края</w:t>
      </w:r>
      <w:r w:rsidR="00A938F7" w:rsidRPr="00A938F7">
        <w:rPr>
          <w:sz w:val="28"/>
          <w:szCs w:val="28"/>
        </w:rPr>
        <w:t>:</w:t>
      </w:r>
    </w:p>
    <w:p w:rsidR="00663D51" w:rsidRPr="008A15F6" w:rsidRDefault="00F41E53" w:rsidP="00175283">
      <w:pPr>
        <w:keepNext/>
        <w:ind w:firstLine="709"/>
        <w:jc w:val="both"/>
        <w:rPr>
          <w:sz w:val="28"/>
        </w:rPr>
      </w:pPr>
      <w:r>
        <w:rPr>
          <w:sz w:val="28"/>
          <w:szCs w:val="28"/>
        </w:rPr>
        <w:t>«</w:t>
      </w:r>
      <w:r w:rsidR="00175283" w:rsidRPr="00175283">
        <w:rPr>
          <w:sz w:val="28"/>
          <w:szCs w:val="28"/>
        </w:rPr>
        <w:t>О бюджете муниципального образования Каменский район</w:t>
      </w:r>
      <w:r w:rsidR="00175283">
        <w:rPr>
          <w:sz w:val="28"/>
          <w:szCs w:val="28"/>
        </w:rPr>
        <w:t xml:space="preserve"> </w:t>
      </w:r>
      <w:r w:rsidR="00175283" w:rsidRPr="00175283">
        <w:rPr>
          <w:sz w:val="28"/>
          <w:szCs w:val="28"/>
        </w:rPr>
        <w:t>Алтайского края на 2020 год</w:t>
      </w:r>
      <w:r w:rsidR="008A15F6">
        <w:rPr>
          <w:sz w:val="28"/>
          <w:szCs w:val="28"/>
        </w:rPr>
        <w:t>».</w:t>
      </w:r>
    </w:p>
    <w:p w:rsidR="00CB1C1D" w:rsidRDefault="00CB1C1D" w:rsidP="00FA3EED">
      <w:pPr>
        <w:keepNext/>
        <w:keepLines/>
        <w:ind w:firstLine="708"/>
        <w:jc w:val="both"/>
        <w:rPr>
          <w:sz w:val="28"/>
          <w:szCs w:val="28"/>
        </w:rPr>
      </w:pPr>
      <w:r w:rsidRPr="0037231A">
        <w:rPr>
          <w:sz w:val="28"/>
          <w:szCs w:val="28"/>
        </w:rPr>
        <w:t>3. Образовать комиссию для организационно-технического и информац</w:t>
      </w:r>
      <w:r w:rsidRPr="0037231A">
        <w:rPr>
          <w:sz w:val="28"/>
          <w:szCs w:val="28"/>
        </w:rPr>
        <w:t>и</w:t>
      </w:r>
      <w:r w:rsidRPr="0037231A">
        <w:rPr>
          <w:sz w:val="28"/>
          <w:szCs w:val="28"/>
        </w:rPr>
        <w:t>он</w:t>
      </w:r>
      <w:r w:rsidR="0037231A">
        <w:rPr>
          <w:sz w:val="28"/>
          <w:szCs w:val="28"/>
        </w:rPr>
        <w:t xml:space="preserve">ного обеспечения </w:t>
      </w:r>
      <w:r w:rsidRPr="0037231A">
        <w:rPr>
          <w:sz w:val="28"/>
          <w:szCs w:val="28"/>
        </w:rPr>
        <w:t xml:space="preserve">публичных слушаний (далее комиссию) в следующем </w:t>
      </w:r>
      <w:proofErr w:type="gramStart"/>
      <w:r w:rsidRPr="0037231A">
        <w:rPr>
          <w:sz w:val="28"/>
          <w:szCs w:val="28"/>
        </w:rPr>
        <w:t>с</w:t>
      </w:r>
      <w:r w:rsidRPr="0037231A">
        <w:rPr>
          <w:sz w:val="28"/>
          <w:szCs w:val="28"/>
        </w:rPr>
        <w:t>о</w:t>
      </w:r>
      <w:r w:rsidRPr="0037231A">
        <w:rPr>
          <w:sz w:val="28"/>
          <w:szCs w:val="28"/>
        </w:rPr>
        <w:t>ставе</w:t>
      </w:r>
      <w:proofErr w:type="gramEnd"/>
      <w:r w:rsidRPr="0037231A">
        <w:rPr>
          <w:sz w:val="28"/>
          <w:szCs w:val="28"/>
        </w:rPr>
        <w:t xml:space="preserve">: </w:t>
      </w:r>
    </w:p>
    <w:p w:rsidR="008E23C9" w:rsidRDefault="008E23C9" w:rsidP="00FA3EED">
      <w:pPr>
        <w:pStyle w:val="a4"/>
        <w:keepNext/>
        <w:ind w:firstLine="709"/>
      </w:pPr>
      <w:proofErr w:type="spellStart"/>
      <w:r>
        <w:t>Варавин</w:t>
      </w:r>
      <w:proofErr w:type="spellEnd"/>
      <w:r>
        <w:t xml:space="preserve"> Юрий Васильевич, депутат  Каменского районного Собрания депутатов Алтайского края;</w:t>
      </w:r>
    </w:p>
    <w:p w:rsidR="008E23C9" w:rsidRDefault="006F61A3" w:rsidP="00FA3EED">
      <w:pPr>
        <w:pStyle w:val="a4"/>
        <w:keepNext/>
        <w:ind w:firstLine="709"/>
      </w:pPr>
      <w:r>
        <w:t>З</w:t>
      </w:r>
      <w:r w:rsidR="008E23C9">
        <w:t xml:space="preserve">ахарова Светлана Николаевна, управляющий делами Администрации </w:t>
      </w:r>
      <w:r>
        <w:t xml:space="preserve">Каменского </w:t>
      </w:r>
      <w:r w:rsidR="008E23C9">
        <w:t>района</w:t>
      </w:r>
      <w:r>
        <w:t xml:space="preserve"> Алтайского края</w:t>
      </w:r>
      <w:r w:rsidR="008E23C9">
        <w:t>;</w:t>
      </w:r>
    </w:p>
    <w:p w:rsidR="008E23C9" w:rsidRDefault="008E23C9" w:rsidP="00FA3EED">
      <w:pPr>
        <w:pStyle w:val="a4"/>
        <w:keepNext/>
        <w:ind w:firstLine="709"/>
      </w:pPr>
      <w:proofErr w:type="spellStart"/>
      <w:r>
        <w:t>Кашицин</w:t>
      </w:r>
      <w:proofErr w:type="spellEnd"/>
      <w:r>
        <w:t xml:space="preserve"> Виктор Евгеньевич, председатель Каменского районного Со</w:t>
      </w:r>
      <w:r>
        <w:t>б</w:t>
      </w:r>
      <w:r>
        <w:t>рания депутатов Алтайского края;</w:t>
      </w:r>
    </w:p>
    <w:p w:rsidR="008E23C9" w:rsidRDefault="008E23C9" w:rsidP="00FA3EED">
      <w:pPr>
        <w:pStyle w:val="a4"/>
        <w:keepNext/>
        <w:ind w:firstLine="709"/>
      </w:pPr>
      <w:r>
        <w:t xml:space="preserve">Потанина Ирина Владимировна, председатель комитета Администрации </w:t>
      </w:r>
      <w:r w:rsidR="006F61A3">
        <w:t xml:space="preserve">Каменского </w:t>
      </w:r>
      <w:r>
        <w:t>района</w:t>
      </w:r>
      <w:r w:rsidR="006F61A3">
        <w:t xml:space="preserve"> Алтайского края</w:t>
      </w:r>
      <w:r>
        <w:t xml:space="preserve"> по правовым вопросам;</w:t>
      </w:r>
    </w:p>
    <w:p w:rsidR="008E23C9" w:rsidRDefault="008E23C9" w:rsidP="00FA3EED">
      <w:pPr>
        <w:pStyle w:val="a4"/>
        <w:keepNext/>
        <w:ind w:firstLine="709"/>
      </w:pPr>
      <w:proofErr w:type="spellStart"/>
      <w:r>
        <w:t>С</w:t>
      </w:r>
      <w:r w:rsidR="006F61A3">
        <w:t>иротенко</w:t>
      </w:r>
      <w:proofErr w:type="spellEnd"/>
      <w:r w:rsidR="006F61A3">
        <w:t xml:space="preserve"> Андрей Александрович, </w:t>
      </w:r>
      <w:r>
        <w:t>руководитель аппарата Каменского районного Собрания депутатов Алтайского края;</w:t>
      </w:r>
    </w:p>
    <w:p w:rsidR="008E23C9" w:rsidRDefault="006F61A3" w:rsidP="00FA3EED">
      <w:pPr>
        <w:pStyle w:val="a4"/>
        <w:keepNext/>
        <w:ind w:firstLine="709"/>
      </w:pPr>
      <w:proofErr w:type="spellStart"/>
      <w:r>
        <w:lastRenderedPageBreak/>
        <w:t>Сукманова</w:t>
      </w:r>
      <w:proofErr w:type="spellEnd"/>
      <w:r>
        <w:t xml:space="preserve"> Ирина Семеновна, председатель комитета а</w:t>
      </w:r>
      <w:r w:rsidR="008E23C9">
        <w:t xml:space="preserve">дминистрации </w:t>
      </w:r>
      <w:r>
        <w:t>К</w:t>
      </w:r>
      <w:r>
        <w:t>а</w:t>
      </w:r>
      <w:r>
        <w:t xml:space="preserve">менского </w:t>
      </w:r>
      <w:r w:rsidR="008E23C9">
        <w:t>района</w:t>
      </w:r>
      <w:r>
        <w:t xml:space="preserve"> Алтайского края</w:t>
      </w:r>
      <w:r w:rsidR="008E23C9">
        <w:t xml:space="preserve"> по финансам, налоговой и кредитной пол</w:t>
      </w:r>
      <w:r w:rsidR="008E23C9">
        <w:t>и</w:t>
      </w:r>
      <w:r w:rsidR="008E23C9">
        <w:t>тике.</w:t>
      </w:r>
    </w:p>
    <w:p w:rsidR="00A938F7" w:rsidRPr="00700D87" w:rsidRDefault="00A938F7" w:rsidP="00FA3EED">
      <w:pPr>
        <w:pStyle w:val="a4"/>
        <w:keepNext/>
        <w:keepLines/>
        <w:ind w:firstLine="708"/>
        <w:rPr>
          <w:szCs w:val="28"/>
        </w:rPr>
      </w:pPr>
      <w:r>
        <w:rPr>
          <w:szCs w:val="28"/>
        </w:rPr>
        <w:t>4. Определить место ознакомления с проект</w:t>
      </w:r>
      <w:r w:rsidR="000E2048">
        <w:rPr>
          <w:szCs w:val="28"/>
        </w:rPr>
        <w:t xml:space="preserve">ом </w:t>
      </w:r>
      <w:r>
        <w:rPr>
          <w:szCs w:val="28"/>
        </w:rPr>
        <w:t xml:space="preserve"> </w:t>
      </w:r>
      <w:r w:rsidR="000E2048">
        <w:rPr>
          <w:szCs w:val="28"/>
        </w:rPr>
        <w:t xml:space="preserve">решения Каменского </w:t>
      </w:r>
      <w:r w:rsidR="008E23C9">
        <w:rPr>
          <w:szCs w:val="28"/>
        </w:rPr>
        <w:t>ра</w:t>
      </w:r>
      <w:r w:rsidR="008E23C9">
        <w:rPr>
          <w:szCs w:val="28"/>
        </w:rPr>
        <w:t>й</w:t>
      </w:r>
      <w:r w:rsidR="008E23C9">
        <w:rPr>
          <w:szCs w:val="28"/>
        </w:rPr>
        <w:t>онного Собрания</w:t>
      </w:r>
      <w:r w:rsidR="000E2048">
        <w:rPr>
          <w:szCs w:val="28"/>
        </w:rPr>
        <w:t xml:space="preserve"> депутатов Каменского района Алтайского края</w:t>
      </w:r>
      <w:r>
        <w:rPr>
          <w:szCs w:val="28"/>
        </w:rPr>
        <w:t>, выносим</w:t>
      </w:r>
      <w:r w:rsidR="00EF24C5">
        <w:rPr>
          <w:szCs w:val="28"/>
        </w:rPr>
        <w:t>ы</w:t>
      </w:r>
      <w:r w:rsidR="00714DE9">
        <w:rPr>
          <w:szCs w:val="28"/>
        </w:rPr>
        <w:t>м</w:t>
      </w:r>
      <w:r>
        <w:rPr>
          <w:szCs w:val="28"/>
        </w:rPr>
        <w:t xml:space="preserve"> на публичные слушания: </w:t>
      </w:r>
      <w:r>
        <w:t xml:space="preserve">Алтайский край, </w:t>
      </w:r>
      <w:proofErr w:type="gramStart"/>
      <w:r>
        <w:t>г</w:t>
      </w:r>
      <w:proofErr w:type="gramEnd"/>
      <w:r>
        <w:t>. Камень</w:t>
      </w:r>
      <w:r w:rsidRPr="00F1065D">
        <w:t>-</w:t>
      </w:r>
      <w:r>
        <w:t>на</w:t>
      </w:r>
      <w:r w:rsidRPr="00F1065D">
        <w:t>-</w:t>
      </w:r>
      <w:r>
        <w:t xml:space="preserve">Оби, ул. </w:t>
      </w:r>
      <w:r w:rsidR="00B85D78">
        <w:t>Пушкина</w:t>
      </w:r>
      <w:r>
        <w:t xml:space="preserve">, </w:t>
      </w:r>
      <w:r w:rsidR="00B85D78">
        <w:t>5</w:t>
      </w:r>
      <w:r>
        <w:t>, А</w:t>
      </w:r>
      <w:r w:rsidR="00CF775A">
        <w:t xml:space="preserve">дминистрация района, кабинет № </w:t>
      </w:r>
      <w:r w:rsidR="00213E4B">
        <w:t>300</w:t>
      </w:r>
      <w:r w:rsidR="008E23C9">
        <w:t xml:space="preserve"> </w:t>
      </w:r>
      <w:r>
        <w:t>с 8-</w:t>
      </w:r>
      <w:r w:rsidR="008F375D">
        <w:t>00</w:t>
      </w:r>
      <w:r>
        <w:t xml:space="preserve"> до 16-</w:t>
      </w:r>
      <w:r w:rsidR="008F375D">
        <w:t>00</w:t>
      </w:r>
      <w:r>
        <w:t>,</w:t>
      </w:r>
      <w:r w:rsidR="00302D9F">
        <w:t xml:space="preserve"> обеденный перерыв с 12-00 до 13-00, </w:t>
      </w:r>
      <w:r>
        <w:t xml:space="preserve">кроме </w:t>
      </w:r>
      <w:r w:rsidR="00FB4F44">
        <w:t xml:space="preserve">праздничных и </w:t>
      </w:r>
      <w:r>
        <w:t>выходных дней, а также на официальном сайте</w:t>
      </w:r>
      <w:r w:rsidRPr="009D2E6E">
        <w:t xml:space="preserve"> </w:t>
      </w:r>
      <w:r>
        <w:t xml:space="preserve">Администрации района – </w:t>
      </w:r>
      <w:hyperlink r:id="rId6" w:history="1">
        <w:proofErr w:type="spellStart"/>
        <w:r w:rsidRPr="00700D87">
          <w:rPr>
            <w:rStyle w:val="a9"/>
            <w:color w:val="auto"/>
            <w:lang w:val="en-US"/>
          </w:rPr>
          <w:t>kamenrai</w:t>
        </w:r>
        <w:proofErr w:type="spellEnd"/>
        <w:r w:rsidRPr="00700D87">
          <w:rPr>
            <w:rStyle w:val="a9"/>
            <w:color w:val="auto"/>
          </w:rPr>
          <w:t>.</w:t>
        </w:r>
        <w:proofErr w:type="spellStart"/>
        <w:r w:rsidRPr="00700D87">
          <w:rPr>
            <w:rStyle w:val="a9"/>
            <w:color w:val="auto"/>
            <w:lang w:val="en-US"/>
          </w:rPr>
          <w:t>ru</w:t>
        </w:r>
        <w:proofErr w:type="spellEnd"/>
      </w:hyperlink>
      <w:r w:rsidRPr="00700D87">
        <w:t>.</w:t>
      </w:r>
    </w:p>
    <w:p w:rsidR="00A938F7" w:rsidRPr="008A15F6" w:rsidRDefault="00A938F7" w:rsidP="00FA3EED">
      <w:pPr>
        <w:keepNext/>
        <w:ind w:firstLine="709"/>
        <w:jc w:val="both"/>
        <w:rPr>
          <w:sz w:val="28"/>
        </w:rPr>
      </w:pPr>
      <w:r w:rsidRPr="0058747C">
        <w:rPr>
          <w:sz w:val="28"/>
          <w:szCs w:val="28"/>
        </w:rPr>
        <w:t xml:space="preserve">5. Предложения </w:t>
      </w:r>
      <w:r w:rsidR="00441E5B" w:rsidRPr="0058747C">
        <w:rPr>
          <w:sz w:val="28"/>
          <w:szCs w:val="28"/>
        </w:rPr>
        <w:t xml:space="preserve">принимаются комиссией </w:t>
      </w:r>
      <w:r w:rsidR="00CF2889">
        <w:rPr>
          <w:sz w:val="28"/>
          <w:szCs w:val="28"/>
        </w:rPr>
        <w:t xml:space="preserve"> в течение 20 дней </w:t>
      </w:r>
      <w:r w:rsidR="00441E5B" w:rsidRPr="0058747C">
        <w:rPr>
          <w:sz w:val="28"/>
          <w:szCs w:val="28"/>
        </w:rPr>
        <w:t xml:space="preserve"> </w:t>
      </w:r>
      <w:r w:rsidR="006C018D" w:rsidRPr="006C018D">
        <w:rPr>
          <w:sz w:val="28"/>
          <w:szCs w:val="28"/>
        </w:rPr>
        <w:t xml:space="preserve">со дня </w:t>
      </w:r>
      <w:proofErr w:type="gramStart"/>
      <w:r w:rsidR="006C018D" w:rsidRPr="006C018D">
        <w:rPr>
          <w:sz w:val="28"/>
          <w:szCs w:val="28"/>
        </w:rPr>
        <w:t>опу</w:t>
      </w:r>
      <w:r w:rsidR="006C018D" w:rsidRPr="006C018D">
        <w:rPr>
          <w:sz w:val="28"/>
          <w:szCs w:val="28"/>
        </w:rPr>
        <w:t>б</w:t>
      </w:r>
      <w:r w:rsidR="006C018D" w:rsidRPr="006C018D">
        <w:rPr>
          <w:sz w:val="28"/>
          <w:szCs w:val="28"/>
        </w:rPr>
        <w:t>ликования</w:t>
      </w:r>
      <w:r w:rsidR="00441E5B" w:rsidRPr="0058747C">
        <w:rPr>
          <w:sz w:val="28"/>
          <w:szCs w:val="28"/>
        </w:rPr>
        <w:t xml:space="preserve"> </w:t>
      </w:r>
      <w:r w:rsidR="0020026B" w:rsidRPr="0058747C">
        <w:rPr>
          <w:sz w:val="28"/>
          <w:szCs w:val="28"/>
        </w:rPr>
        <w:t>проект</w:t>
      </w:r>
      <w:r w:rsidR="008A15F6">
        <w:rPr>
          <w:sz w:val="28"/>
          <w:szCs w:val="28"/>
        </w:rPr>
        <w:t>а</w:t>
      </w:r>
      <w:r w:rsidR="0020026B" w:rsidRPr="0058747C">
        <w:rPr>
          <w:sz w:val="28"/>
          <w:szCs w:val="28"/>
        </w:rPr>
        <w:t xml:space="preserve"> </w:t>
      </w:r>
      <w:r w:rsidR="000E2048">
        <w:rPr>
          <w:sz w:val="28"/>
          <w:szCs w:val="28"/>
        </w:rPr>
        <w:t xml:space="preserve">решения Каменского </w:t>
      </w:r>
      <w:r w:rsidR="008E23C9">
        <w:rPr>
          <w:sz w:val="28"/>
          <w:szCs w:val="28"/>
        </w:rPr>
        <w:t xml:space="preserve">районного Собрания </w:t>
      </w:r>
      <w:r w:rsidR="000E2048">
        <w:rPr>
          <w:sz w:val="28"/>
          <w:szCs w:val="28"/>
        </w:rPr>
        <w:t xml:space="preserve"> депутатов К</w:t>
      </w:r>
      <w:r w:rsidR="000E2048">
        <w:rPr>
          <w:sz w:val="28"/>
          <w:szCs w:val="28"/>
        </w:rPr>
        <w:t>а</w:t>
      </w:r>
      <w:r w:rsidR="000E2048">
        <w:rPr>
          <w:sz w:val="28"/>
          <w:szCs w:val="28"/>
        </w:rPr>
        <w:t>менского района Алтайского</w:t>
      </w:r>
      <w:proofErr w:type="gramEnd"/>
      <w:r w:rsidR="000E2048">
        <w:rPr>
          <w:sz w:val="28"/>
          <w:szCs w:val="28"/>
        </w:rPr>
        <w:t xml:space="preserve"> края </w:t>
      </w:r>
      <w:r w:rsidR="001E0D0D">
        <w:rPr>
          <w:sz w:val="28"/>
          <w:szCs w:val="28"/>
        </w:rPr>
        <w:t xml:space="preserve"> </w:t>
      </w:r>
      <w:r w:rsidR="001B705F" w:rsidRPr="005E5CEC">
        <w:rPr>
          <w:sz w:val="28"/>
          <w:szCs w:val="28"/>
        </w:rPr>
        <w:t>«</w:t>
      </w:r>
      <w:r w:rsidR="00175283" w:rsidRPr="00175283">
        <w:rPr>
          <w:sz w:val="28"/>
          <w:szCs w:val="28"/>
        </w:rPr>
        <w:t>О бюджете муниципального образования Каменский район</w:t>
      </w:r>
      <w:r w:rsidR="00175283">
        <w:rPr>
          <w:sz w:val="28"/>
          <w:szCs w:val="28"/>
        </w:rPr>
        <w:t xml:space="preserve"> </w:t>
      </w:r>
      <w:r w:rsidR="00175283" w:rsidRPr="00175283">
        <w:rPr>
          <w:sz w:val="28"/>
          <w:szCs w:val="28"/>
        </w:rPr>
        <w:t>Алтайского края на 2020 год</w:t>
      </w:r>
      <w:r w:rsidR="00663D51">
        <w:rPr>
          <w:sz w:val="28"/>
          <w:szCs w:val="28"/>
        </w:rPr>
        <w:t xml:space="preserve">», </w:t>
      </w:r>
      <w:r w:rsidRPr="0058747C">
        <w:rPr>
          <w:sz w:val="28"/>
          <w:szCs w:val="28"/>
        </w:rPr>
        <w:t xml:space="preserve">по адресу: Алтайский край, </w:t>
      </w:r>
      <w:proofErr w:type="gramStart"/>
      <w:r w:rsidRPr="0058747C">
        <w:rPr>
          <w:sz w:val="28"/>
          <w:szCs w:val="28"/>
        </w:rPr>
        <w:t>г</w:t>
      </w:r>
      <w:proofErr w:type="gramEnd"/>
      <w:r w:rsidRPr="0058747C">
        <w:rPr>
          <w:sz w:val="28"/>
          <w:szCs w:val="28"/>
        </w:rPr>
        <w:t>.</w:t>
      </w:r>
      <w:r w:rsidR="00175283">
        <w:rPr>
          <w:sz w:val="28"/>
          <w:szCs w:val="28"/>
        </w:rPr>
        <w:t> </w:t>
      </w:r>
      <w:r w:rsidRPr="0058747C">
        <w:rPr>
          <w:sz w:val="28"/>
          <w:szCs w:val="28"/>
        </w:rPr>
        <w:t xml:space="preserve">Камень-на-Оби, ул. </w:t>
      </w:r>
      <w:r w:rsidR="00B85D78">
        <w:rPr>
          <w:sz w:val="28"/>
          <w:szCs w:val="28"/>
        </w:rPr>
        <w:t>Пушкина</w:t>
      </w:r>
      <w:r w:rsidRPr="0058747C">
        <w:rPr>
          <w:sz w:val="28"/>
          <w:szCs w:val="28"/>
        </w:rPr>
        <w:t xml:space="preserve">, </w:t>
      </w:r>
      <w:r w:rsidR="00B85D78">
        <w:rPr>
          <w:sz w:val="28"/>
          <w:szCs w:val="28"/>
        </w:rPr>
        <w:t>5</w:t>
      </w:r>
      <w:r w:rsidRPr="0058747C">
        <w:rPr>
          <w:sz w:val="28"/>
          <w:szCs w:val="28"/>
        </w:rPr>
        <w:t xml:space="preserve">, Администрация района, кабинет № </w:t>
      </w:r>
      <w:r w:rsidR="00213E4B">
        <w:rPr>
          <w:sz w:val="28"/>
          <w:szCs w:val="28"/>
        </w:rPr>
        <w:t>300</w:t>
      </w:r>
      <w:r w:rsidRPr="0058747C">
        <w:rPr>
          <w:sz w:val="28"/>
          <w:szCs w:val="28"/>
        </w:rPr>
        <w:t xml:space="preserve"> с 8-</w:t>
      </w:r>
      <w:r w:rsidR="008F375D">
        <w:rPr>
          <w:sz w:val="28"/>
          <w:szCs w:val="28"/>
        </w:rPr>
        <w:t>00</w:t>
      </w:r>
      <w:r w:rsidRPr="0058747C">
        <w:rPr>
          <w:sz w:val="28"/>
          <w:szCs w:val="28"/>
        </w:rPr>
        <w:t xml:space="preserve"> до 16-</w:t>
      </w:r>
      <w:r w:rsidR="008F375D">
        <w:rPr>
          <w:sz w:val="28"/>
          <w:szCs w:val="28"/>
        </w:rPr>
        <w:t>00</w:t>
      </w:r>
      <w:r w:rsidRPr="0058747C">
        <w:rPr>
          <w:sz w:val="28"/>
          <w:szCs w:val="28"/>
        </w:rPr>
        <w:t xml:space="preserve">, кроме </w:t>
      </w:r>
      <w:r w:rsidR="00FB4F44" w:rsidRPr="0058747C">
        <w:rPr>
          <w:sz w:val="28"/>
          <w:szCs w:val="28"/>
        </w:rPr>
        <w:t xml:space="preserve">праздничных и </w:t>
      </w:r>
      <w:r w:rsidRPr="0058747C">
        <w:rPr>
          <w:sz w:val="28"/>
          <w:szCs w:val="28"/>
        </w:rPr>
        <w:t>выходных дней, а также по электронной по</w:t>
      </w:r>
      <w:r w:rsidRPr="0058747C">
        <w:rPr>
          <w:sz w:val="28"/>
          <w:szCs w:val="28"/>
        </w:rPr>
        <w:t>ч</w:t>
      </w:r>
      <w:r w:rsidRPr="0058747C">
        <w:rPr>
          <w:sz w:val="28"/>
          <w:szCs w:val="28"/>
        </w:rPr>
        <w:t xml:space="preserve">те </w:t>
      </w:r>
      <w:hyperlink r:id="rId7" w:history="1">
        <w:r w:rsidR="004C242A" w:rsidRPr="003C3390">
          <w:rPr>
            <w:rStyle w:val="a9"/>
            <w:sz w:val="28"/>
            <w:szCs w:val="28"/>
            <w:lang w:val="en-US"/>
          </w:rPr>
          <w:t>kamenrai</w:t>
        </w:r>
      </w:hyperlink>
      <w:r w:rsidR="004C242A">
        <w:rPr>
          <w:sz w:val="28"/>
          <w:szCs w:val="28"/>
          <w:lang w:val="en-US"/>
        </w:rPr>
        <w:t>adm</w:t>
      </w:r>
      <w:r w:rsidR="004C242A" w:rsidRPr="004C242A">
        <w:rPr>
          <w:sz w:val="28"/>
          <w:szCs w:val="28"/>
        </w:rPr>
        <w:t>@</w:t>
      </w:r>
      <w:r w:rsidR="004C242A">
        <w:rPr>
          <w:sz w:val="28"/>
          <w:szCs w:val="28"/>
          <w:lang w:val="en-US"/>
        </w:rPr>
        <w:t>mail</w:t>
      </w:r>
      <w:r w:rsidR="004C242A" w:rsidRPr="004C242A">
        <w:rPr>
          <w:sz w:val="28"/>
          <w:szCs w:val="28"/>
        </w:rPr>
        <w:t>.</w:t>
      </w:r>
      <w:r w:rsidR="004C242A">
        <w:rPr>
          <w:sz w:val="28"/>
          <w:szCs w:val="28"/>
          <w:lang w:val="en-US"/>
        </w:rPr>
        <w:t>ru</w:t>
      </w:r>
      <w:r w:rsidRPr="0058747C">
        <w:rPr>
          <w:sz w:val="28"/>
          <w:szCs w:val="28"/>
        </w:rPr>
        <w:t>.</w:t>
      </w:r>
    </w:p>
    <w:p w:rsidR="0020026B" w:rsidRPr="0020026B" w:rsidRDefault="0020026B" w:rsidP="00FA3EED">
      <w:pPr>
        <w:keepNext/>
        <w:ind w:firstLine="709"/>
        <w:jc w:val="both"/>
        <w:rPr>
          <w:sz w:val="28"/>
          <w:szCs w:val="28"/>
        </w:rPr>
      </w:pPr>
      <w:r w:rsidRPr="0020026B">
        <w:rPr>
          <w:sz w:val="28"/>
          <w:szCs w:val="28"/>
        </w:rPr>
        <w:t xml:space="preserve">6. Опубликовать проект </w:t>
      </w:r>
      <w:r w:rsidR="000E2048">
        <w:rPr>
          <w:sz w:val="28"/>
          <w:szCs w:val="28"/>
        </w:rPr>
        <w:t xml:space="preserve">решения Каменского </w:t>
      </w:r>
      <w:r w:rsidR="008E23C9">
        <w:rPr>
          <w:sz w:val="28"/>
          <w:szCs w:val="28"/>
        </w:rPr>
        <w:t>районного Собрания</w:t>
      </w:r>
      <w:r w:rsidR="000E2048">
        <w:rPr>
          <w:sz w:val="28"/>
          <w:szCs w:val="28"/>
        </w:rPr>
        <w:t xml:space="preserve"> деп</w:t>
      </w:r>
      <w:r w:rsidR="000E2048">
        <w:rPr>
          <w:sz w:val="28"/>
          <w:szCs w:val="28"/>
        </w:rPr>
        <w:t>у</w:t>
      </w:r>
      <w:r w:rsidR="000E2048">
        <w:rPr>
          <w:sz w:val="28"/>
          <w:szCs w:val="28"/>
        </w:rPr>
        <w:t xml:space="preserve">татов Каменского района Алтайского края </w:t>
      </w:r>
      <w:r w:rsidR="00EF24C5">
        <w:rPr>
          <w:sz w:val="28"/>
          <w:szCs w:val="28"/>
        </w:rPr>
        <w:t xml:space="preserve"> </w:t>
      </w:r>
      <w:r w:rsidR="001B705F" w:rsidRPr="005E5CEC">
        <w:rPr>
          <w:sz w:val="28"/>
          <w:szCs w:val="28"/>
        </w:rPr>
        <w:t>«</w:t>
      </w:r>
      <w:r w:rsidR="00175283" w:rsidRPr="00175283">
        <w:rPr>
          <w:sz w:val="28"/>
          <w:szCs w:val="28"/>
        </w:rPr>
        <w:t>О бюджете муниципального обр</w:t>
      </w:r>
      <w:r w:rsidR="00175283" w:rsidRPr="00175283">
        <w:rPr>
          <w:sz w:val="28"/>
          <w:szCs w:val="28"/>
        </w:rPr>
        <w:t>а</w:t>
      </w:r>
      <w:r w:rsidR="00175283" w:rsidRPr="00175283">
        <w:rPr>
          <w:sz w:val="28"/>
          <w:szCs w:val="28"/>
        </w:rPr>
        <w:t>зования Каменский район</w:t>
      </w:r>
      <w:r w:rsidR="00175283">
        <w:rPr>
          <w:sz w:val="28"/>
          <w:szCs w:val="28"/>
        </w:rPr>
        <w:t xml:space="preserve"> </w:t>
      </w:r>
      <w:r w:rsidR="00175283" w:rsidRPr="00175283">
        <w:rPr>
          <w:sz w:val="28"/>
          <w:szCs w:val="28"/>
        </w:rPr>
        <w:t>Алтайского края на 2020 год</w:t>
      </w:r>
      <w:r w:rsidRPr="0020026B">
        <w:rPr>
          <w:sz w:val="28"/>
          <w:szCs w:val="28"/>
        </w:rPr>
        <w:t>» и разместить на оф</w:t>
      </w:r>
      <w:r w:rsidRPr="0020026B">
        <w:rPr>
          <w:sz w:val="28"/>
          <w:szCs w:val="28"/>
        </w:rPr>
        <w:t>и</w:t>
      </w:r>
      <w:r w:rsidRPr="0020026B">
        <w:rPr>
          <w:sz w:val="28"/>
          <w:szCs w:val="28"/>
        </w:rPr>
        <w:t>циальном сайте Администрации Каменского района.</w:t>
      </w:r>
    </w:p>
    <w:p w:rsidR="00803176" w:rsidRDefault="00803176" w:rsidP="008E23C9">
      <w:pPr>
        <w:pStyle w:val="a4"/>
        <w:keepNext/>
        <w:keepLines/>
        <w:rPr>
          <w:szCs w:val="28"/>
        </w:rPr>
      </w:pPr>
    </w:p>
    <w:p w:rsidR="00175283" w:rsidRDefault="00175283" w:rsidP="008E23C9">
      <w:pPr>
        <w:pStyle w:val="a4"/>
        <w:keepNext/>
        <w:keepLines/>
        <w:rPr>
          <w:szCs w:val="28"/>
        </w:rPr>
      </w:pPr>
    </w:p>
    <w:p w:rsidR="00175283" w:rsidRDefault="00175283" w:rsidP="00175283">
      <w:pPr>
        <w:pStyle w:val="af"/>
        <w:tabs>
          <w:tab w:val="left" w:pos="0"/>
        </w:tabs>
        <w:suppressAutoHyphens/>
        <w:jc w:val="both"/>
        <w:rPr>
          <w:rFonts w:ascii="Times New Roman" w:eastAsia="MS Mincho" w:hAnsi="Times New Roman"/>
          <w:sz w:val="28"/>
          <w:szCs w:val="28"/>
        </w:rPr>
      </w:pPr>
      <w:proofErr w:type="gramStart"/>
      <w:r>
        <w:rPr>
          <w:rFonts w:ascii="Times New Roman" w:eastAsia="MS Mincho" w:hAnsi="Times New Roman"/>
          <w:sz w:val="28"/>
          <w:szCs w:val="28"/>
        </w:rPr>
        <w:t>Исполняющий</w:t>
      </w:r>
      <w:proofErr w:type="gramEnd"/>
      <w:r>
        <w:rPr>
          <w:rFonts w:ascii="Times New Roman" w:eastAsia="MS Mincho" w:hAnsi="Times New Roman"/>
          <w:sz w:val="28"/>
          <w:szCs w:val="28"/>
        </w:rPr>
        <w:t xml:space="preserve"> обязанности</w:t>
      </w:r>
    </w:p>
    <w:p w:rsidR="00175283" w:rsidRDefault="00175283" w:rsidP="00175283">
      <w:pPr>
        <w:pStyle w:val="af"/>
        <w:tabs>
          <w:tab w:val="left" w:pos="0"/>
        </w:tabs>
        <w:suppressAutoHyphens/>
        <w:rPr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главы района                                                                    </w:t>
      </w:r>
      <w:bookmarkStart w:id="0" w:name="_GoBack"/>
      <w:bookmarkEnd w:id="0"/>
      <w:r>
        <w:rPr>
          <w:rFonts w:ascii="Times New Roman" w:eastAsia="MS Mincho" w:hAnsi="Times New Roman"/>
          <w:sz w:val="28"/>
          <w:szCs w:val="28"/>
        </w:rPr>
        <w:t xml:space="preserve">                    Е.Н. Гордиенко </w:t>
      </w:r>
    </w:p>
    <w:p w:rsidR="0058747C" w:rsidRDefault="0058747C" w:rsidP="008E23C9">
      <w:pPr>
        <w:keepNext/>
        <w:keepLines/>
        <w:rPr>
          <w:sz w:val="28"/>
          <w:szCs w:val="28"/>
        </w:rPr>
      </w:pPr>
    </w:p>
    <w:sectPr w:rsidR="0058747C" w:rsidSect="000C00C1">
      <w:headerReference w:type="even" r:id="rId8"/>
      <w:headerReference w:type="default" r:id="rId9"/>
      <w:pgSz w:w="11907" w:h="16840" w:code="9"/>
      <w:pgMar w:top="1134" w:right="567" w:bottom="1134" w:left="1701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B1F" w:rsidRDefault="00B66B1F">
      <w:r>
        <w:separator/>
      </w:r>
    </w:p>
  </w:endnote>
  <w:endnote w:type="continuationSeparator" w:id="0">
    <w:p w:rsidR="00B66B1F" w:rsidRDefault="00B66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B1F" w:rsidRDefault="00B66B1F">
      <w:r>
        <w:separator/>
      </w:r>
    </w:p>
  </w:footnote>
  <w:footnote w:type="continuationSeparator" w:id="0">
    <w:p w:rsidR="00B66B1F" w:rsidRDefault="00B66B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AD4" w:rsidRDefault="00EA22E5" w:rsidP="00091C65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A4AD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A4AD4" w:rsidRDefault="00AA4AD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AD4" w:rsidRDefault="00EA22E5" w:rsidP="00F10AFE">
    <w:pPr>
      <w:pStyle w:val="aa"/>
      <w:framePr w:wrap="around" w:vAnchor="text" w:hAnchor="page" w:x="6562" w:y="541"/>
      <w:rPr>
        <w:rStyle w:val="ab"/>
      </w:rPr>
    </w:pPr>
    <w:r>
      <w:rPr>
        <w:rStyle w:val="ab"/>
      </w:rPr>
      <w:fldChar w:fldCharType="begin"/>
    </w:r>
    <w:r w:rsidR="00AA4AD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51B10">
      <w:rPr>
        <w:rStyle w:val="ab"/>
        <w:noProof/>
      </w:rPr>
      <w:t>2</w:t>
    </w:r>
    <w:r>
      <w:rPr>
        <w:rStyle w:val="ab"/>
      </w:rPr>
      <w:fldChar w:fldCharType="end"/>
    </w:r>
  </w:p>
  <w:p w:rsidR="00AA4AD4" w:rsidRDefault="00AA4AD4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7EB"/>
    <w:rsid w:val="0000450B"/>
    <w:rsid w:val="00062E51"/>
    <w:rsid w:val="00087274"/>
    <w:rsid w:val="00091C65"/>
    <w:rsid w:val="000C00C1"/>
    <w:rsid w:val="000C3481"/>
    <w:rsid w:val="000D251F"/>
    <w:rsid w:val="000E2048"/>
    <w:rsid w:val="00102175"/>
    <w:rsid w:val="00111E07"/>
    <w:rsid w:val="00143E6E"/>
    <w:rsid w:val="001474D2"/>
    <w:rsid w:val="00165E03"/>
    <w:rsid w:val="00175283"/>
    <w:rsid w:val="001B705F"/>
    <w:rsid w:val="001D4202"/>
    <w:rsid w:val="001D5E37"/>
    <w:rsid w:val="001D7F3D"/>
    <w:rsid w:val="001E0D0D"/>
    <w:rsid w:val="001F37EB"/>
    <w:rsid w:val="0020026B"/>
    <w:rsid w:val="00210CCA"/>
    <w:rsid w:val="00213E4B"/>
    <w:rsid w:val="0023123A"/>
    <w:rsid w:val="002519E0"/>
    <w:rsid w:val="00297984"/>
    <w:rsid w:val="002C2716"/>
    <w:rsid w:val="002D7558"/>
    <w:rsid w:val="002E3A5E"/>
    <w:rsid w:val="002F144D"/>
    <w:rsid w:val="00302D9F"/>
    <w:rsid w:val="00307875"/>
    <w:rsid w:val="00311B3E"/>
    <w:rsid w:val="003138B7"/>
    <w:rsid w:val="0033176C"/>
    <w:rsid w:val="00337632"/>
    <w:rsid w:val="00360D18"/>
    <w:rsid w:val="0037231A"/>
    <w:rsid w:val="00383A40"/>
    <w:rsid w:val="003A132B"/>
    <w:rsid w:val="003B2FAE"/>
    <w:rsid w:val="003C55DD"/>
    <w:rsid w:val="003C6C6E"/>
    <w:rsid w:val="003E7009"/>
    <w:rsid w:val="003F68A1"/>
    <w:rsid w:val="00420FAC"/>
    <w:rsid w:val="00441E5B"/>
    <w:rsid w:val="004445D0"/>
    <w:rsid w:val="004B77EE"/>
    <w:rsid w:val="004C242A"/>
    <w:rsid w:val="004F0A6F"/>
    <w:rsid w:val="005559BF"/>
    <w:rsid w:val="00575B46"/>
    <w:rsid w:val="0058747C"/>
    <w:rsid w:val="005C00EF"/>
    <w:rsid w:val="005C131A"/>
    <w:rsid w:val="005D3503"/>
    <w:rsid w:val="005E5CEC"/>
    <w:rsid w:val="005F2B7D"/>
    <w:rsid w:val="00663D51"/>
    <w:rsid w:val="00670ED4"/>
    <w:rsid w:val="006956A5"/>
    <w:rsid w:val="006C018D"/>
    <w:rsid w:val="006C495C"/>
    <w:rsid w:val="006F61A3"/>
    <w:rsid w:val="00700D87"/>
    <w:rsid w:val="00714DE9"/>
    <w:rsid w:val="007313F8"/>
    <w:rsid w:val="0074728B"/>
    <w:rsid w:val="00771566"/>
    <w:rsid w:val="007B0AD9"/>
    <w:rsid w:val="007B5D2C"/>
    <w:rsid w:val="007B6BAD"/>
    <w:rsid w:val="007C2624"/>
    <w:rsid w:val="007D7FFD"/>
    <w:rsid w:val="007F2AD5"/>
    <w:rsid w:val="007F38DF"/>
    <w:rsid w:val="00803176"/>
    <w:rsid w:val="00806F85"/>
    <w:rsid w:val="00817444"/>
    <w:rsid w:val="0083180A"/>
    <w:rsid w:val="008604A2"/>
    <w:rsid w:val="008827BE"/>
    <w:rsid w:val="008A087B"/>
    <w:rsid w:val="008A15F6"/>
    <w:rsid w:val="008A4A9F"/>
    <w:rsid w:val="008A7305"/>
    <w:rsid w:val="008B462C"/>
    <w:rsid w:val="008C7ED8"/>
    <w:rsid w:val="008D061B"/>
    <w:rsid w:val="008D2DE2"/>
    <w:rsid w:val="008D4CA9"/>
    <w:rsid w:val="008E23C9"/>
    <w:rsid w:val="008F375D"/>
    <w:rsid w:val="00910247"/>
    <w:rsid w:val="00915AA6"/>
    <w:rsid w:val="00931196"/>
    <w:rsid w:val="00942154"/>
    <w:rsid w:val="00951B10"/>
    <w:rsid w:val="009A20BB"/>
    <w:rsid w:val="009B3DA1"/>
    <w:rsid w:val="009C40D8"/>
    <w:rsid w:val="009C6416"/>
    <w:rsid w:val="009E4CBA"/>
    <w:rsid w:val="009F2048"/>
    <w:rsid w:val="00A011AB"/>
    <w:rsid w:val="00A1658B"/>
    <w:rsid w:val="00A34543"/>
    <w:rsid w:val="00A722D4"/>
    <w:rsid w:val="00A938F7"/>
    <w:rsid w:val="00AA0F22"/>
    <w:rsid w:val="00AA4AD4"/>
    <w:rsid w:val="00AA7030"/>
    <w:rsid w:val="00AB14F3"/>
    <w:rsid w:val="00AC6CF2"/>
    <w:rsid w:val="00AD6D32"/>
    <w:rsid w:val="00AE73CD"/>
    <w:rsid w:val="00B00085"/>
    <w:rsid w:val="00B0289E"/>
    <w:rsid w:val="00B06334"/>
    <w:rsid w:val="00B341FE"/>
    <w:rsid w:val="00B4507E"/>
    <w:rsid w:val="00B66B1F"/>
    <w:rsid w:val="00B74C57"/>
    <w:rsid w:val="00B85D78"/>
    <w:rsid w:val="00B87FFD"/>
    <w:rsid w:val="00B932EF"/>
    <w:rsid w:val="00BC2EDB"/>
    <w:rsid w:val="00C04ABC"/>
    <w:rsid w:val="00C14EBD"/>
    <w:rsid w:val="00C412CF"/>
    <w:rsid w:val="00C51B0C"/>
    <w:rsid w:val="00C55F30"/>
    <w:rsid w:val="00CA72D3"/>
    <w:rsid w:val="00CB1C1D"/>
    <w:rsid w:val="00CC53EC"/>
    <w:rsid w:val="00CD1672"/>
    <w:rsid w:val="00CD369A"/>
    <w:rsid w:val="00CF2889"/>
    <w:rsid w:val="00CF4F2C"/>
    <w:rsid w:val="00CF775A"/>
    <w:rsid w:val="00D0676E"/>
    <w:rsid w:val="00D21324"/>
    <w:rsid w:val="00D22E4F"/>
    <w:rsid w:val="00D33ABB"/>
    <w:rsid w:val="00D93CF2"/>
    <w:rsid w:val="00D93D98"/>
    <w:rsid w:val="00D95258"/>
    <w:rsid w:val="00DC5E7C"/>
    <w:rsid w:val="00E33311"/>
    <w:rsid w:val="00E734BD"/>
    <w:rsid w:val="00E927FD"/>
    <w:rsid w:val="00EA22E5"/>
    <w:rsid w:val="00EB45E6"/>
    <w:rsid w:val="00EE32B5"/>
    <w:rsid w:val="00EE7DFD"/>
    <w:rsid w:val="00EF24C5"/>
    <w:rsid w:val="00EF79B6"/>
    <w:rsid w:val="00F05469"/>
    <w:rsid w:val="00F10AFE"/>
    <w:rsid w:val="00F134BE"/>
    <w:rsid w:val="00F16B96"/>
    <w:rsid w:val="00F41E53"/>
    <w:rsid w:val="00F63C7E"/>
    <w:rsid w:val="00F67A40"/>
    <w:rsid w:val="00F82214"/>
    <w:rsid w:val="00F92CE9"/>
    <w:rsid w:val="00FA3EED"/>
    <w:rsid w:val="00FB4F44"/>
    <w:rsid w:val="00FB6583"/>
    <w:rsid w:val="00FC01CE"/>
    <w:rsid w:val="00FD16A8"/>
    <w:rsid w:val="00FE1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22E5"/>
  </w:style>
  <w:style w:type="paragraph" w:styleId="1">
    <w:name w:val="heading 1"/>
    <w:basedOn w:val="a"/>
    <w:next w:val="a"/>
    <w:qFormat/>
    <w:rsid w:val="00EA22E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EA22E5"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EA22E5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EA22E5"/>
    <w:pPr>
      <w:keepNext/>
      <w:ind w:firstLine="567"/>
      <w:outlineLvl w:val="3"/>
    </w:pPr>
    <w:rPr>
      <w:sz w:val="24"/>
    </w:rPr>
  </w:style>
  <w:style w:type="paragraph" w:styleId="5">
    <w:name w:val="heading 5"/>
    <w:basedOn w:val="a"/>
    <w:next w:val="a"/>
    <w:qFormat/>
    <w:rsid w:val="00EA22E5"/>
    <w:pPr>
      <w:keepNext/>
      <w:jc w:val="center"/>
      <w:outlineLvl w:val="4"/>
    </w:pPr>
    <w:rPr>
      <w:b/>
      <w:sz w:val="44"/>
    </w:rPr>
  </w:style>
  <w:style w:type="paragraph" w:styleId="6">
    <w:name w:val="heading 6"/>
    <w:basedOn w:val="a"/>
    <w:next w:val="a"/>
    <w:qFormat/>
    <w:rsid w:val="00EA22E5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rsid w:val="00EA22E5"/>
  </w:style>
  <w:style w:type="paragraph" w:styleId="a4">
    <w:name w:val="Body Text"/>
    <w:basedOn w:val="a"/>
    <w:link w:val="a5"/>
    <w:rsid w:val="00EA22E5"/>
    <w:pPr>
      <w:jc w:val="both"/>
    </w:pPr>
    <w:rPr>
      <w:sz w:val="28"/>
    </w:rPr>
  </w:style>
  <w:style w:type="paragraph" w:styleId="a6">
    <w:name w:val="Body Text Indent"/>
    <w:basedOn w:val="a"/>
    <w:rsid w:val="00EA22E5"/>
    <w:pPr>
      <w:ind w:firstLine="851"/>
      <w:jc w:val="both"/>
    </w:pPr>
    <w:rPr>
      <w:sz w:val="24"/>
    </w:rPr>
  </w:style>
  <w:style w:type="paragraph" w:styleId="20">
    <w:name w:val="Body Text Indent 2"/>
    <w:basedOn w:val="a"/>
    <w:rsid w:val="00EA22E5"/>
    <w:pPr>
      <w:ind w:firstLine="708"/>
    </w:pPr>
    <w:rPr>
      <w:sz w:val="28"/>
    </w:rPr>
  </w:style>
  <w:style w:type="paragraph" w:styleId="31">
    <w:name w:val="Body Text Indent 3"/>
    <w:basedOn w:val="a"/>
    <w:rsid w:val="00EA22E5"/>
    <w:pPr>
      <w:keepNext/>
      <w:ind w:firstLine="709"/>
    </w:pPr>
    <w:rPr>
      <w:sz w:val="24"/>
    </w:rPr>
  </w:style>
  <w:style w:type="paragraph" w:styleId="a7">
    <w:name w:val="Title"/>
    <w:basedOn w:val="a"/>
    <w:qFormat/>
    <w:rsid w:val="00EA22E5"/>
    <w:pPr>
      <w:keepNext/>
      <w:ind w:firstLine="709"/>
      <w:jc w:val="center"/>
    </w:pPr>
    <w:rPr>
      <w:b/>
      <w:sz w:val="28"/>
    </w:rPr>
  </w:style>
  <w:style w:type="paragraph" w:styleId="21">
    <w:name w:val="Body Text 2"/>
    <w:basedOn w:val="a"/>
    <w:rsid w:val="00EA22E5"/>
    <w:rPr>
      <w:sz w:val="28"/>
    </w:rPr>
  </w:style>
  <w:style w:type="paragraph" w:styleId="a8">
    <w:name w:val="Subtitle"/>
    <w:basedOn w:val="a"/>
    <w:qFormat/>
    <w:rsid w:val="00EA22E5"/>
    <w:pPr>
      <w:keepNext/>
      <w:jc w:val="center"/>
    </w:pPr>
    <w:rPr>
      <w:b/>
      <w:sz w:val="28"/>
    </w:rPr>
  </w:style>
  <w:style w:type="character" w:styleId="a9">
    <w:name w:val="Hyperlink"/>
    <w:basedOn w:val="a0"/>
    <w:rsid w:val="00A938F7"/>
    <w:rPr>
      <w:color w:val="0000FF"/>
      <w:u w:val="single"/>
    </w:rPr>
  </w:style>
  <w:style w:type="paragraph" w:styleId="aa">
    <w:name w:val="header"/>
    <w:basedOn w:val="a"/>
    <w:rsid w:val="00FB4F4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4F44"/>
  </w:style>
  <w:style w:type="paragraph" w:customStyle="1" w:styleId="10">
    <w:name w:val="Знак1"/>
    <w:basedOn w:val="a"/>
    <w:rsid w:val="009A20B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c">
    <w:name w:val="Знак Знак Знак Знак"/>
    <w:basedOn w:val="a"/>
    <w:rsid w:val="006C018D"/>
    <w:pPr>
      <w:widowControl w:val="0"/>
      <w:suppressAutoHyphens/>
      <w:adjustRightInd w:val="0"/>
      <w:spacing w:after="160" w:line="240" w:lineRule="exact"/>
      <w:jc w:val="right"/>
    </w:pPr>
    <w:rPr>
      <w:rFonts w:ascii="Arial" w:eastAsia="Lucida Sans Unicode" w:hAnsi="Arial"/>
      <w:kern w:val="1"/>
      <w:lang w:val="en-GB" w:eastAsia="en-US"/>
    </w:rPr>
  </w:style>
  <w:style w:type="paragraph" w:styleId="ad">
    <w:name w:val="footer"/>
    <w:basedOn w:val="a"/>
    <w:rsid w:val="00F10AFE"/>
    <w:pPr>
      <w:tabs>
        <w:tab w:val="center" w:pos="4677"/>
        <w:tab w:val="right" w:pos="9355"/>
      </w:tabs>
    </w:pPr>
  </w:style>
  <w:style w:type="table" w:styleId="ae">
    <w:name w:val="Table Grid"/>
    <w:basedOn w:val="a1"/>
    <w:rsid w:val="005D35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uiPriority w:val="99"/>
    <w:rsid w:val="005D350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basedOn w:val="a0"/>
    <w:link w:val="3"/>
    <w:locked/>
    <w:rsid w:val="005D3503"/>
    <w:rPr>
      <w:b/>
      <w:sz w:val="28"/>
    </w:rPr>
  </w:style>
  <w:style w:type="character" w:customStyle="1" w:styleId="a5">
    <w:name w:val="Основной текст Знак"/>
    <w:basedOn w:val="a0"/>
    <w:link w:val="a4"/>
    <w:rsid w:val="00420FAC"/>
    <w:rPr>
      <w:sz w:val="28"/>
    </w:rPr>
  </w:style>
  <w:style w:type="paragraph" w:styleId="af">
    <w:name w:val="Plain Text"/>
    <w:basedOn w:val="a"/>
    <w:link w:val="af0"/>
    <w:uiPriority w:val="99"/>
    <w:rsid w:val="00175283"/>
    <w:pPr>
      <w:widowControl w:val="0"/>
    </w:pPr>
    <w:rPr>
      <w:rFonts w:ascii="Courier New" w:eastAsia="Calibri" w:hAnsi="Courier New"/>
    </w:rPr>
  </w:style>
  <w:style w:type="character" w:customStyle="1" w:styleId="af0">
    <w:name w:val="Текст Знак"/>
    <w:basedOn w:val="a0"/>
    <w:link w:val="af"/>
    <w:uiPriority w:val="99"/>
    <w:rsid w:val="00175283"/>
    <w:rPr>
      <w:rFonts w:ascii="Courier New" w:eastAsia="Calibri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amenr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menrai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0;&#1050;&#1058;&#1056;&#1045;&#1040;\&#1056;&#1054;&#1057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РОСТ</Template>
  <TotalTime>1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Каменского р-на</Company>
  <LinksUpToDate>false</LinksUpToDate>
  <CharactersWithSpaces>3282</CharactersWithSpaces>
  <SharedDoc>false</SharedDoc>
  <HLinks>
    <vt:vector size="12" baseType="variant">
      <vt:variant>
        <vt:i4>7012412</vt:i4>
      </vt:variant>
      <vt:variant>
        <vt:i4>3</vt:i4>
      </vt:variant>
      <vt:variant>
        <vt:i4>0</vt:i4>
      </vt:variant>
      <vt:variant>
        <vt:i4>5</vt:i4>
      </vt:variant>
      <vt:variant>
        <vt:lpwstr>mailto:kamenrai</vt:lpwstr>
      </vt:variant>
      <vt:variant>
        <vt:lpwstr/>
      </vt:variant>
      <vt:variant>
        <vt:i4>7929917</vt:i4>
      </vt:variant>
      <vt:variant>
        <vt:i4>0</vt:i4>
      </vt:variant>
      <vt:variant>
        <vt:i4>0</vt:i4>
      </vt:variant>
      <vt:variant>
        <vt:i4>5</vt:i4>
      </vt:variant>
      <vt:variant>
        <vt:lpwstr>http://www.kamenrai.ru/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Uz</cp:lastModifiedBy>
  <cp:revision>3</cp:revision>
  <cp:lastPrinted>2019-11-26T02:20:00Z</cp:lastPrinted>
  <dcterms:created xsi:type="dcterms:W3CDTF">2019-11-28T03:20:00Z</dcterms:created>
  <dcterms:modified xsi:type="dcterms:W3CDTF">2019-11-28T03:35:00Z</dcterms:modified>
</cp:coreProperties>
</file>