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695357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 №  13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182DA8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42719A">
              <w:rPr>
                <w:sz w:val="28"/>
              </w:rPr>
              <w:t xml:space="preserve">суждений на территории </w:t>
            </w:r>
            <w:r w:rsidR="00182DA8">
              <w:rPr>
                <w:sz w:val="28"/>
              </w:rPr>
              <w:t>Толсто</w:t>
            </w:r>
            <w:r w:rsidR="00182DA8">
              <w:rPr>
                <w:sz w:val="28"/>
              </w:rPr>
              <w:t>в</w:t>
            </w:r>
            <w:r w:rsidR="00182DA8">
              <w:rPr>
                <w:sz w:val="28"/>
              </w:rPr>
              <w:t>ск</w:t>
            </w:r>
            <w:r w:rsidR="0042719A">
              <w:rPr>
                <w:sz w:val="28"/>
              </w:rPr>
              <w:t>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>сельсовета Каменского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182DA8">
        <w:rPr>
          <w:sz w:val="28"/>
        </w:rPr>
        <w:t>Толстовского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Каме</w:t>
      </w:r>
      <w:r>
        <w:rPr>
          <w:sz w:val="28"/>
        </w:rPr>
        <w:t>н</w:t>
      </w:r>
      <w:r>
        <w:rPr>
          <w:sz w:val="28"/>
        </w:rPr>
        <w:t xml:space="preserve">ского района Алтайского края общественные обсуждения по проекту Правил землепользования и застройки муниципального образования </w:t>
      </w:r>
      <w:r w:rsidR="00182DA8">
        <w:rPr>
          <w:sz w:val="28"/>
        </w:rPr>
        <w:t>Толстовский</w:t>
      </w:r>
      <w:r w:rsidR="007B560E">
        <w:rPr>
          <w:sz w:val="28"/>
        </w:rPr>
        <w:t xml:space="preserve">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182DA8">
        <w:rPr>
          <w:sz w:val="28"/>
        </w:rPr>
        <w:t>Толстовский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</w:t>
      </w:r>
      <w:r w:rsidR="00A01409">
        <w:rPr>
          <w:sz w:val="28"/>
        </w:rPr>
        <w:t>ь</w:t>
      </w:r>
      <w:r w:rsidR="00A01409">
        <w:rPr>
          <w:sz w:val="28"/>
        </w:rPr>
        <w:t>совет Каменского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t xml:space="preserve">пользования и застройки муниципального образования </w:t>
      </w:r>
      <w:r w:rsidR="00182DA8">
        <w:rPr>
          <w:sz w:val="28"/>
        </w:rPr>
        <w:t>Толстовский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182DA8">
        <w:rPr>
          <w:sz w:val="28"/>
        </w:rPr>
        <w:t>Толстовский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1F" w:rsidRDefault="008D601F">
      <w:r>
        <w:separator/>
      </w:r>
    </w:p>
  </w:endnote>
  <w:endnote w:type="continuationSeparator" w:id="0">
    <w:p w:rsidR="008D601F" w:rsidRDefault="008D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1F" w:rsidRDefault="008D601F">
      <w:r>
        <w:separator/>
      </w:r>
    </w:p>
  </w:footnote>
  <w:footnote w:type="continuationSeparator" w:id="0">
    <w:p w:rsidR="008D601F" w:rsidRDefault="008D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30AB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2DA8"/>
    <w:rsid w:val="0018425F"/>
    <w:rsid w:val="00194CC0"/>
    <w:rsid w:val="001B705F"/>
    <w:rsid w:val="001D4202"/>
    <w:rsid w:val="001D5E37"/>
    <w:rsid w:val="001D7EC6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2719A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95357"/>
    <w:rsid w:val="006956A5"/>
    <w:rsid w:val="006C018D"/>
    <w:rsid w:val="006C495C"/>
    <w:rsid w:val="006D4A7E"/>
    <w:rsid w:val="00700D87"/>
    <w:rsid w:val="00714DE9"/>
    <w:rsid w:val="007313F8"/>
    <w:rsid w:val="0074728B"/>
    <w:rsid w:val="00771566"/>
    <w:rsid w:val="0077480B"/>
    <w:rsid w:val="007B560E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D601F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30AB"/>
    <w:rsid w:val="00AE73CD"/>
    <w:rsid w:val="00B00085"/>
    <w:rsid w:val="00B0289E"/>
    <w:rsid w:val="00B06334"/>
    <w:rsid w:val="00B341FE"/>
    <w:rsid w:val="00B4507E"/>
    <w:rsid w:val="00B7440A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1AC0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158C6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658A8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E6557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5DE02-5282-4710-9D22-BA3FC78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2019-08-09T04:19:00Z</cp:lastPrinted>
  <dcterms:created xsi:type="dcterms:W3CDTF">2019-08-20T01:26:00Z</dcterms:created>
  <dcterms:modified xsi:type="dcterms:W3CDTF">2019-08-20T01:26:00Z</dcterms:modified>
</cp:coreProperties>
</file>