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794BD8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 № 11   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D26895">
              <w:rPr>
                <w:sz w:val="28"/>
              </w:rPr>
              <w:t>суждений на территории Новоя</w:t>
            </w:r>
            <w:r w:rsidR="00D26895">
              <w:rPr>
                <w:sz w:val="28"/>
              </w:rPr>
              <w:t>р</w:t>
            </w:r>
            <w:r w:rsidR="00D26895">
              <w:rPr>
                <w:sz w:val="28"/>
              </w:rPr>
              <w:t>ковского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D26895">
        <w:rPr>
          <w:sz w:val="28"/>
        </w:rPr>
        <w:t>Новоярковского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</w:t>
      </w:r>
      <w:r>
        <w:rPr>
          <w:sz w:val="28"/>
        </w:rPr>
        <w:t>а</w:t>
      </w:r>
      <w:r>
        <w:rPr>
          <w:sz w:val="28"/>
        </w:rPr>
        <w:t>менского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D26895">
        <w:rPr>
          <w:sz w:val="28"/>
        </w:rPr>
        <w:t>Новоярко</w:t>
      </w:r>
      <w:r w:rsidR="00D26895">
        <w:rPr>
          <w:sz w:val="28"/>
        </w:rPr>
        <w:t>в</w:t>
      </w:r>
      <w:r w:rsidR="00D26895">
        <w:rPr>
          <w:sz w:val="28"/>
        </w:rPr>
        <w:t>ский</w:t>
      </w:r>
      <w:r w:rsidR="00BB6A36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</w:t>
      </w:r>
      <w:r>
        <w:rPr>
          <w:sz w:val="28"/>
        </w:rPr>
        <w:t>б</w:t>
      </w:r>
      <w:r>
        <w:rPr>
          <w:sz w:val="28"/>
        </w:rPr>
        <w:t>суждения).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D26895">
        <w:rPr>
          <w:sz w:val="28"/>
        </w:rPr>
        <w:t>Новоярковский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D26895">
        <w:rPr>
          <w:sz w:val="28"/>
        </w:rPr>
        <w:t>Новоярковский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D26895">
        <w:rPr>
          <w:sz w:val="28"/>
        </w:rPr>
        <w:t>Новоярковский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3B" w:rsidRDefault="00343F3B">
      <w:r>
        <w:separator/>
      </w:r>
    </w:p>
  </w:endnote>
  <w:endnote w:type="continuationSeparator" w:id="0">
    <w:p w:rsidR="00343F3B" w:rsidRDefault="0034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3B" w:rsidRDefault="00343F3B">
      <w:r>
        <w:separator/>
      </w:r>
    </w:p>
  </w:footnote>
  <w:footnote w:type="continuationSeparator" w:id="0">
    <w:p w:rsidR="00343F3B" w:rsidRDefault="0034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0105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43F3B"/>
    <w:rsid w:val="00360D18"/>
    <w:rsid w:val="0037231A"/>
    <w:rsid w:val="0037730D"/>
    <w:rsid w:val="00383A40"/>
    <w:rsid w:val="003A5CC0"/>
    <w:rsid w:val="003B03B7"/>
    <w:rsid w:val="003B2FAE"/>
    <w:rsid w:val="003B6A63"/>
    <w:rsid w:val="003C0AE7"/>
    <w:rsid w:val="003C55DD"/>
    <w:rsid w:val="003C6C6E"/>
    <w:rsid w:val="003E7009"/>
    <w:rsid w:val="003F68A1"/>
    <w:rsid w:val="00420FAC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4302F"/>
    <w:rsid w:val="00663D51"/>
    <w:rsid w:val="00670ED4"/>
    <w:rsid w:val="00675586"/>
    <w:rsid w:val="0067635A"/>
    <w:rsid w:val="00690105"/>
    <w:rsid w:val="006956A5"/>
    <w:rsid w:val="006C018D"/>
    <w:rsid w:val="006C495C"/>
    <w:rsid w:val="00700D87"/>
    <w:rsid w:val="00714DE9"/>
    <w:rsid w:val="007213B0"/>
    <w:rsid w:val="007313F8"/>
    <w:rsid w:val="0074728B"/>
    <w:rsid w:val="00771566"/>
    <w:rsid w:val="0077480B"/>
    <w:rsid w:val="00794BD8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443D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57282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365B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26895"/>
    <w:rsid w:val="00D33ABB"/>
    <w:rsid w:val="00D90059"/>
    <w:rsid w:val="00D93D98"/>
    <w:rsid w:val="00D95258"/>
    <w:rsid w:val="00DA364C"/>
    <w:rsid w:val="00DC5E7C"/>
    <w:rsid w:val="00E33311"/>
    <w:rsid w:val="00E35EF2"/>
    <w:rsid w:val="00E734BD"/>
    <w:rsid w:val="00E927FD"/>
    <w:rsid w:val="00E944B6"/>
    <w:rsid w:val="00EB45E6"/>
    <w:rsid w:val="00ED1DA5"/>
    <w:rsid w:val="00EE32B5"/>
    <w:rsid w:val="00EE7DFD"/>
    <w:rsid w:val="00EF24C5"/>
    <w:rsid w:val="00EF79B6"/>
    <w:rsid w:val="00F013C2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2019-08-08T09:12:00Z</cp:lastPrinted>
  <dcterms:created xsi:type="dcterms:W3CDTF">2019-08-20T01:26:00Z</dcterms:created>
  <dcterms:modified xsi:type="dcterms:W3CDTF">2019-08-20T01:26:00Z</dcterms:modified>
</cp:coreProperties>
</file>