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25049F" w:rsidP="0018425F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12.08.2019       №  04       </w:t>
      </w:r>
      <w:r w:rsidR="005D3503">
        <w:rPr>
          <w:b/>
          <w:bCs/>
          <w:sz w:val="28"/>
          <w:szCs w:val="28"/>
        </w:rPr>
        <w:t xml:space="preserve">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p w:rsidR="00663D51" w:rsidRDefault="00663D51" w:rsidP="008E23C9">
      <w:pPr>
        <w:keepNext/>
        <w:keepLines/>
      </w:pPr>
    </w:p>
    <w:tbl>
      <w:tblPr>
        <w:tblW w:w="0" w:type="auto"/>
        <w:tblInd w:w="108" w:type="dxa"/>
        <w:tblLook w:val="0000"/>
      </w:tblPr>
      <w:tblGrid>
        <w:gridCol w:w="4320"/>
      </w:tblGrid>
      <w:tr w:rsidR="0092124B" w:rsidTr="004C6ED9">
        <w:trPr>
          <w:trHeight w:val="940"/>
        </w:trPr>
        <w:tc>
          <w:tcPr>
            <w:tcW w:w="4320" w:type="dxa"/>
          </w:tcPr>
          <w:p w:rsidR="0092124B" w:rsidRDefault="0092124B" w:rsidP="00E35EF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622758">
              <w:rPr>
                <w:sz w:val="28"/>
              </w:rPr>
              <w:t>проведении общественных о</w:t>
            </w:r>
            <w:r w:rsidR="00622758">
              <w:rPr>
                <w:sz w:val="28"/>
              </w:rPr>
              <w:t>б</w:t>
            </w:r>
            <w:r w:rsidR="00622758">
              <w:rPr>
                <w:sz w:val="28"/>
              </w:rPr>
              <w:t xml:space="preserve">суждений на территории </w:t>
            </w:r>
            <w:r w:rsidR="00622758" w:rsidRPr="00D90059">
              <w:rPr>
                <w:sz w:val="28"/>
              </w:rPr>
              <w:t>Алла</w:t>
            </w:r>
            <w:r w:rsidR="00622758" w:rsidRPr="00D90059">
              <w:rPr>
                <w:sz w:val="28"/>
              </w:rPr>
              <w:t>к</w:t>
            </w:r>
            <w:r w:rsidR="00622758" w:rsidRPr="00D90059">
              <w:rPr>
                <w:sz w:val="28"/>
              </w:rPr>
              <w:t>ского</w:t>
            </w:r>
            <w:r w:rsidR="00622758">
              <w:rPr>
                <w:sz w:val="28"/>
              </w:rPr>
              <w:t xml:space="preserve"> сельсовета Каменского ра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она </w:t>
            </w:r>
            <w:r w:rsidR="00E35EF2">
              <w:rPr>
                <w:sz w:val="28"/>
              </w:rPr>
              <w:t>А</w:t>
            </w:r>
            <w:r w:rsidR="00622758">
              <w:rPr>
                <w:sz w:val="28"/>
              </w:rPr>
              <w:t xml:space="preserve">лтайского края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92124B" w:rsidRDefault="00082B55" w:rsidP="009212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2124B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>с</w:t>
      </w:r>
      <w:r w:rsidR="00E35EF2">
        <w:rPr>
          <w:sz w:val="28"/>
          <w:szCs w:val="28"/>
        </w:rPr>
        <w:t>о стать</w:t>
      </w:r>
      <w:r w:rsidR="003A5CC0">
        <w:rPr>
          <w:sz w:val="28"/>
          <w:szCs w:val="28"/>
        </w:rPr>
        <w:t xml:space="preserve">ями </w:t>
      </w:r>
      <w:r w:rsidR="00E35EF2">
        <w:rPr>
          <w:sz w:val="28"/>
          <w:szCs w:val="28"/>
        </w:rPr>
        <w:t xml:space="preserve"> 5.1</w:t>
      </w:r>
      <w:r w:rsidR="003A5CC0">
        <w:rPr>
          <w:sz w:val="28"/>
          <w:szCs w:val="28"/>
        </w:rPr>
        <w:t>, 30</w:t>
      </w:r>
      <w:r w:rsidR="00E35EF2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 xml:space="preserve"> </w:t>
      </w:r>
      <w:r w:rsidR="00E35EF2">
        <w:rPr>
          <w:sz w:val="28"/>
          <w:szCs w:val="28"/>
        </w:rPr>
        <w:t>Градостроительного  кодекса Росси</w:t>
      </w:r>
      <w:r w:rsidR="00E35EF2">
        <w:rPr>
          <w:sz w:val="28"/>
          <w:szCs w:val="28"/>
        </w:rPr>
        <w:t>й</w:t>
      </w:r>
      <w:r w:rsidR="00E35EF2">
        <w:rPr>
          <w:sz w:val="28"/>
          <w:szCs w:val="28"/>
        </w:rPr>
        <w:t>ской Федерации</w:t>
      </w:r>
      <w:r w:rsidR="00E35EF2" w:rsidRPr="009B7F95">
        <w:rPr>
          <w:sz w:val="28"/>
          <w:szCs w:val="28"/>
        </w:rPr>
        <w:t xml:space="preserve">, </w:t>
      </w:r>
      <w:r w:rsidR="00E35EF2">
        <w:rPr>
          <w:sz w:val="28"/>
          <w:szCs w:val="28"/>
        </w:rPr>
        <w:t xml:space="preserve"> частями 3,4 статьи 14, статьей 28 Федерального закона от 06.10.2003 №131-ФЗ «Об общих принципах организации местного самоупра</w:t>
      </w:r>
      <w:r w:rsidR="00E35EF2">
        <w:rPr>
          <w:sz w:val="28"/>
          <w:szCs w:val="28"/>
        </w:rPr>
        <w:t>в</w:t>
      </w:r>
      <w:r w:rsidR="00E35EF2">
        <w:rPr>
          <w:sz w:val="28"/>
          <w:szCs w:val="28"/>
        </w:rPr>
        <w:t>ления в Российской Федерации»,</w:t>
      </w:r>
      <w:r w:rsidR="0092124B">
        <w:rPr>
          <w:sz w:val="28"/>
          <w:szCs w:val="28"/>
        </w:rPr>
        <w:t xml:space="preserve"> </w:t>
      </w:r>
      <w:r w:rsidR="00622758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</w:t>
      </w:r>
      <w:r w:rsidR="00622758">
        <w:rPr>
          <w:sz w:val="28"/>
          <w:szCs w:val="28"/>
        </w:rPr>
        <w:t>и</w:t>
      </w:r>
      <w:r w:rsidR="00622758">
        <w:rPr>
          <w:sz w:val="28"/>
          <w:szCs w:val="28"/>
        </w:rPr>
        <w:t>тельной  деятельности в   Каменском районе Алтайского края, утвержденным решением Каменского районного Собрания депутатов А</w:t>
      </w:r>
      <w:r w:rsidR="00D90059">
        <w:rPr>
          <w:sz w:val="28"/>
          <w:szCs w:val="28"/>
        </w:rPr>
        <w:t>лтайского края от 15.06.2018 № 24</w:t>
      </w:r>
      <w:r w:rsidR="00622758">
        <w:rPr>
          <w:sz w:val="28"/>
          <w:szCs w:val="28"/>
        </w:rPr>
        <w:t xml:space="preserve">, </w:t>
      </w:r>
      <w:r w:rsidR="0092124B">
        <w:rPr>
          <w:sz w:val="28"/>
          <w:szCs w:val="28"/>
        </w:rPr>
        <w:t>статьей</w:t>
      </w:r>
      <w:proofErr w:type="gramEnd"/>
      <w:r w:rsidR="0092124B">
        <w:rPr>
          <w:sz w:val="28"/>
          <w:szCs w:val="28"/>
        </w:rPr>
        <w:t xml:space="preserve"> 38 Устава муниципального образования Каменский район Алтайского края</w:t>
      </w:r>
    </w:p>
    <w:p w:rsidR="00976D8F" w:rsidRDefault="00976D8F" w:rsidP="0092124B">
      <w:pPr>
        <w:ind w:firstLine="708"/>
        <w:jc w:val="center"/>
        <w:rPr>
          <w:sz w:val="28"/>
          <w:szCs w:val="28"/>
        </w:rPr>
      </w:pPr>
    </w:p>
    <w:p w:rsidR="00976D8F" w:rsidRDefault="00976D8F" w:rsidP="00976D8F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124B" w:rsidRDefault="0092124B" w:rsidP="0092124B">
      <w:pPr>
        <w:ind w:firstLine="708"/>
        <w:jc w:val="both"/>
        <w:rPr>
          <w:sz w:val="28"/>
          <w:szCs w:val="28"/>
        </w:rPr>
      </w:pPr>
    </w:p>
    <w:p w:rsidR="0092124B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Провести по инициативе исполняющего обязанности главы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на территории </w:t>
      </w:r>
      <w:r w:rsidRPr="00D90059">
        <w:rPr>
          <w:sz w:val="28"/>
        </w:rPr>
        <w:t>Аллакского</w:t>
      </w:r>
      <w:r>
        <w:rPr>
          <w:sz w:val="28"/>
        </w:rPr>
        <w:t xml:space="preserve"> сельсовета Каменск</w:t>
      </w:r>
      <w:r>
        <w:rPr>
          <w:sz w:val="28"/>
        </w:rPr>
        <w:t>о</w:t>
      </w:r>
      <w:r>
        <w:rPr>
          <w:sz w:val="28"/>
        </w:rPr>
        <w:t>го района Алтайского края общественные обсуждения по проекту Правил зе</w:t>
      </w:r>
      <w:r>
        <w:rPr>
          <w:sz w:val="28"/>
        </w:rPr>
        <w:t>м</w:t>
      </w:r>
      <w:r>
        <w:rPr>
          <w:sz w:val="28"/>
        </w:rPr>
        <w:t xml:space="preserve">лепользования и застройки муниципального образования </w:t>
      </w:r>
      <w:r w:rsidRPr="00D90059">
        <w:rPr>
          <w:sz w:val="28"/>
        </w:rPr>
        <w:t xml:space="preserve">Аллакский </w:t>
      </w:r>
      <w:r>
        <w:rPr>
          <w:sz w:val="28"/>
        </w:rPr>
        <w:t>сельсовет Каменского района Алтайского края (далее-общественные обсуждения).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общественные обсуждения проводятся в срок с 2</w:t>
      </w:r>
      <w:r w:rsidR="00A667D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 2019 года  по </w:t>
      </w:r>
      <w:r w:rsidR="00A667D6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2019 года.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01409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</w:t>
      </w:r>
      <w:r w:rsidR="00A01409">
        <w:rPr>
          <w:sz w:val="28"/>
          <w:szCs w:val="28"/>
        </w:rPr>
        <w:t xml:space="preserve"> организацию и</w:t>
      </w:r>
      <w:r>
        <w:rPr>
          <w:sz w:val="28"/>
          <w:szCs w:val="28"/>
        </w:rPr>
        <w:t xml:space="preserve"> проведение </w:t>
      </w:r>
      <w:r w:rsidR="00A01409">
        <w:rPr>
          <w:sz w:val="28"/>
          <w:szCs w:val="28"/>
        </w:rPr>
        <w:t>общес</w:t>
      </w:r>
      <w:r w:rsidR="00A01409">
        <w:rPr>
          <w:sz w:val="28"/>
          <w:szCs w:val="28"/>
        </w:rPr>
        <w:t>т</w:t>
      </w:r>
      <w:r w:rsidR="00A01409">
        <w:rPr>
          <w:sz w:val="28"/>
          <w:szCs w:val="28"/>
        </w:rPr>
        <w:t>венных обсуждений комиссию по землепользованию и застройке, состав и п</w:t>
      </w:r>
      <w:r w:rsidR="00A01409">
        <w:rPr>
          <w:sz w:val="28"/>
          <w:szCs w:val="28"/>
        </w:rPr>
        <w:t>о</w:t>
      </w:r>
      <w:r w:rsidR="00A01409">
        <w:rPr>
          <w:sz w:val="28"/>
          <w:szCs w:val="28"/>
        </w:rPr>
        <w:t>рядок деятельности которой утвержден постановлением Администрации К</w:t>
      </w:r>
      <w:r w:rsidR="00A01409">
        <w:rPr>
          <w:sz w:val="28"/>
          <w:szCs w:val="28"/>
        </w:rPr>
        <w:t>а</w:t>
      </w:r>
      <w:r w:rsidR="00A01409">
        <w:rPr>
          <w:sz w:val="28"/>
          <w:szCs w:val="28"/>
        </w:rPr>
        <w:t xml:space="preserve">менского района Алтайского края от </w:t>
      </w:r>
      <w:r w:rsidR="00D90059">
        <w:rPr>
          <w:sz w:val="28"/>
          <w:szCs w:val="28"/>
        </w:rPr>
        <w:t>08.08.2019  № 600</w:t>
      </w:r>
      <w:r w:rsidR="00A01409">
        <w:rPr>
          <w:sz w:val="28"/>
          <w:szCs w:val="28"/>
        </w:rPr>
        <w:t>.</w:t>
      </w:r>
    </w:p>
    <w:p w:rsidR="00A01409" w:rsidRDefault="00A01409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A01409" w:rsidRDefault="00276700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09">
        <w:rPr>
          <w:sz w:val="28"/>
          <w:szCs w:val="28"/>
        </w:rPr>
        <w:t xml:space="preserve">азместить на официальном сайте Администрации района  </w:t>
      </w:r>
      <w:r w:rsidR="00A01409">
        <w:rPr>
          <w:sz w:val="28"/>
        </w:rPr>
        <w:t xml:space="preserve">проект Правил землепользования и застройки муниципального образования </w:t>
      </w:r>
      <w:r w:rsidR="00A01409" w:rsidRPr="00D90059">
        <w:rPr>
          <w:sz w:val="28"/>
        </w:rPr>
        <w:t xml:space="preserve">Аллакский </w:t>
      </w:r>
      <w:r w:rsidR="00A01409">
        <w:rPr>
          <w:sz w:val="28"/>
        </w:rPr>
        <w:t>сельс</w:t>
      </w:r>
      <w:r w:rsidR="00A01409">
        <w:rPr>
          <w:sz w:val="28"/>
        </w:rPr>
        <w:t>о</w:t>
      </w:r>
      <w:r w:rsidR="00A01409">
        <w:rPr>
          <w:sz w:val="28"/>
        </w:rPr>
        <w:t>вет Каменского района Алтайского края</w:t>
      </w:r>
      <w:r w:rsidR="00A667D6">
        <w:rPr>
          <w:sz w:val="28"/>
        </w:rPr>
        <w:t xml:space="preserve"> не позднее 23 августа 2019г.;</w:t>
      </w:r>
    </w:p>
    <w:p w:rsidR="00A01409" w:rsidRDefault="00276700" w:rsidP="00A01409">
      <w:pPr>
        <w:ind w:firstLine="708"/>
        <w:jc w:val="both"/>
        <w:rPr>
          <w:sz w:val="28"/>
        </w:rPr>
      </w:pPr>
      <w:r>
        <w:rPr>
          <w:sz w:val="28"/>
          <w:szCs w:val="28"/>
        </w:rPr>
        <w:t>о</w:t>
      </w:r>
      <w:r w:rsidR="00A01409">
        <w:rPr>
          <w:sz w:val="28"/>
          <w:szCs w:val="28"/>
        </w:rPr>
        <w:t>беспечить опубликование в газете «Каменские известия» оповещени</w:t>
      </w:r>
      <w:r w:rsidR="003A5CC0">
        <w:rPr>
          <w:sz w:val="28"/>
          <w:szCs w:val="28"/>
        </w:rPr>
        <w:t>я</w:t>
      </w:r>
      <w:r w:rsidR="00A01409">
        <w:rPr>
          <w:sz w:val="28"/>
          <w:szCs w:val="28"/>
        </w:rPr>
        <w:t xml:space="preserve"> о начале общественных обсуждений не </w:t>
      </w:r>
      <w:proofErr w:type="gramStart"/>
      <w:r w:rsidR="00A01409">
        <w:rPr>
          <w:sz w:val="28"/>
          <w:szCs w:val="28"/>
        </w:rPr>
        <w:t>позднее</w:t>
      </w:r>
      <w:proofErr w:type="gramEnd"/>
      <w:r w:rsidR="00A01409">
        <w:rPr>
          <w:sz w:val="28"/>
          <w:szCs w:val="28"/>
        </w:rPr>
        <w:t xml:space="preserve"> чем за семь дней до дня разм</w:t>
      </w:r>
      <w:r w:rsidR="00A01409">
        <w:rPr>
          <w:sz w:val="28"/>
          <w:szCs w:val="28"/>
        </w:rPr>
        <w:t>е</w:t>
      </w:r>
      <w:r w:rsidR="00A01409">
        <w:rPr>
          <w:sz w:val="28"/>
          <w:szCs w:val="28"/>
        </w:rPr>
        <w:t xml:space="preserve">щения на официальном сайте Администрации района  </w:t>
      </w:r>
      <w:r w:rsidR="00A01409">
        <w:rPr>
          <w:sz w:val="28"/>
        </w:rPr>
        <w:t>проект</w:t>
      </w:r>
      <w:r w:rsidR="003A5CC0">
        <w:rPr>
          <w:sz w:val="28"/>
        </w:rPr>
        <w:t>а</w:t>
      </w:r>
      <w:r w:rsidR="00A01409">
        <w:rPr>
          <w:sz w:val="28"/>
        </w:rPr>
        <w:t xml:space="preserve"> Правил земл</w:t>
      </w:r>
      <w:r w:rsidR="00A01409">
        <w:rPr>
          <w:sz w:val="28"/>
        </w:rPr>
        <w:t>е</w:t>
      </w:r>
      <w:r w:rsidR="00A01409">
        <w:rPr>
          <w:sz w:val="28"/>
        </w:rPr>
        <w:lastRenderedPageBreak/>
        <w:t xml:space="preserve">пользования и застройки муниципального образования </w:t>
      </w:r>
      <w:r w:rsidR="00A01409" w:rsidRPr="00D90059">
        <w:rPr>
          <w:sz w:val="28"/>
        </w:rPr>
        <w:t xml:space="preserve">Аллакский </w:t>
      </w:r>
      <w:r w:rsidR="00A01409">
        <w:rPr>
          <w:sz w:val="28"/>
        </w:rPr>
        <w:t>сельсовет Каменского района Алтайского края</w:t>
      </w:r>
      <w:r w:rsidR="00A667D6">
        <w:rPr>
          <w:sz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провести экспозицию проекта   Правил землепользования и застройки муниципального образования </w:t>
      </w:r>
      <w:r w:rsidRPr="00D90059">
        <w:rPr>
          <w:sz w:val="28"/>
        </w:rPr>
        <w:t>Аллакский с</w:t>
      </w:r>
      <w:r>
        <w:rPr>
          <w:sz w:val="28"/>
        </w:rPr>
        <w:t>ельсовет Каменского района Алта</w:t>
      </w:r>
      <w:r>
        <w:rPr>
          <w:sz w:val="28"/>
        </w:rPr>
        <w:t>й</w:t>
      </w:r>
      <w:r>
        <w:rPr>
          <w:sz w:val="28"/>
        </w:rPr>
        <w:t xml:space="preserve">ского края в период с </w:t>
      </w:r>
      <w:r>
        <w:rPr>
          <w:sz w:val="28"/>
          <w:szCs w:val="28"/>
        </w:rPr>
        <w:t>23 августа  2019 года  по 31 октября 2019 года,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вав при этом  консультирование посетителей экспозиции, распространение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материалов;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оформить протокол общественных обсуждений не позднее 02 ноября 2019 года;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 заключение о результатах публичных слушаний </w:t>
      </w:r>
      <w:r w:rsidR="00562A69" w:rsidRPr="00C9345A">
        <w:rPr>
          <w:sz w:val="28"/>
          <w:szCs w:val="28"/>
        </w:rPr>
        <w:t xml:space="preserve">в течение  трех дней со дня подписания протокола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опубликование заключения о результатах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в газете «Каменские известия»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и размещени</w:t>
      </w:r>
      <w:r w:rsidR="00562A69">
        <w:rPr>
          <w:sz w:val="28"/>
          <w:szCs w:val="28"/>
        </w:rPr>
        <w:t>е</w:t>
      </w:r>
      <w:r w:rsidR="00562A69" w:rsidRPr="00C9345A">
        <w:rPr>
          <w:sz w:val="28"/>
          <w:szCs w:val="28"/>
        </w:rPr>
        <w:t xml:space="preserve"> на сайте </w:t>
      </w:r>
      <w:r w:rsidR="00562A69" w:rsidRPr="00EC2E79">
        <w:rPr>
          <w:sz w:val="28"/>
          <w:szCs w:val="28"/>
        </w:rPr>
        <w:t>Администр</w:t>
      </w:r>
      <w:r w:rsidR="00562A69" w:rsidRPr="00EC2E79">
        <w:rPr>
          <w:sz w:val="28"/>
          <w:szCs w:val="28"/>
        </w:rPr>
        <w:t>а</w:t>
      </w:r>
      <w:r w:rsidR="00562A69" w:rsidRPr="00EC2E79">
        <w:rPr>
          <w:sz w:val="28"/>
          <w:szCs w:val="28"/>
        </w:rPr>
        <w:t>ции района</w:t>
      </w:r>
      <w:r w:rsidR="00562A69" w:rsidRPr="00C9345A">
        <w:rPr>
          <w:sz w:val="28"/>
          <w:szCs w:val="28"/>
        </w:rPr>
        <w:t xml:space="preserve"> в течение пяти  дней со дня его подписания</w:t>
      </w:r>
      <w:r>
        <w:rPr>
          <w:sz w:val="28"/>
          <w:szCs w:val="28"/>
        </w:rPr>
        <w:t>.</w:t>
      </w:r>
    </w:p>
    <w:p w:rsidR="0092124B" w:rsidRDefault="00562A69" w:rsidP="00562A6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</w:t>
      </w:r>
      <w:r>
        <w:rPr>
          <w:sz w:val="28"/>
        </w:rPr>
        <w:t>и</w:t>
      </w:r>
      <w:r>
        <w:rPr>
          <w:sz w:val="28"/>
        </w:rPr>
        <w:t>нистрации Каменского района Алтайского края.</w:t>
      </w: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A01409" w:rsidRDefault="00A01409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A0140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Е.Н.Гордиенко</w:t>
      </w:r>
    </w:p>
    <w:sectPr w:rsidR="003F68A1" w:rsidRPr="007D7FFD" w:rsidSect="000C00C1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49" w:rsidRDefault="002E0F49">
      <w:r>
        <w:separator/>
      </w:r>
    </w:p>
  </w:endnote>
  <w:endnote w:type="continuationSeparator" w:id="0">
    <w:p w:rsidR="002E0F49" w:rsidRDefault="002E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49" w:rsidRDefault="002E0F49">
      <w:r>
        <w:separator/>
      </w:r>
    </w:p>
  </w:footnote>
  <w:footnote w:type="continuationSeparator" w:id="0">
    <w:p w:rsidR="002E0F49" w:rsidRDefault="002E0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520F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80"/>
    <w:multiLevelType w:val="hybridMultilevel"/>
    <w:tmpl w:val="5F4E9032"/>
    <w:lvl w:ilvl="0" w:tplc="7C68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12366"/>
    <w:rsid w:val="00062E51"/>
    <w:rsid w:val="00082B55"/>
    <w:rsid w:val="00087274"/>
    <w:rsid w:val="00091C65"/>
    <w:rsid w:val="000C00C1"/>
    <w:rsid w:val="000C3481"/>
    <w:rsid w:val="000D251F"/>
    <w:rsid w:val="000E2048"/>
    <w:rsid w:val="00102175"/>
    <w:rsid w:val="0010793B"/>
    <w:rsid w:val="00111E07"/>
    <w:rsid w:val="00143E6E"/>
    <w:rsid w:val="001474D2"/>
    <w:rsid w:val="00165E03"/>
    <w:rsid w:val="0018425F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049F"/>
    <w:rsid w:val="002519E0"/>
    <w:rsid w:val="00276700"/>
    <w:rsid w:val="00297984"/>
    <w:rsid w:val="002C2716"/>
    <w:rsid w:val="002D7558"/>
    <w:rsid w:val="002E0F49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83A40"/>
    <w:rsid w:val="003A5CC0"/>
    <w:rsid w:val="003B2FAE"/>
    <w:rsid w:val="003B6A63"/>
    <w:rsid w:val="003C55DD"/>
    <w:rsid w:val="003C6C6E"/>
    <w:rsid w:val="003E7009"/>
    <w:rsid w:val="003F68A1"/>
    <w:rsid w:val="00420FAC"/>
    <w:rsid w:val="00441E5B"/>
    <w:rsid w:val="004445D0"/>
    <w:rsid w:val="004B77EE"/>
    <w:rsid w:val="004C242A"/>
    <w:rsid w:val="004C6ED9"/>
    <w:rsid w:val="004D46C2"/>
    <w:rsid w:val="004F0A6F"/>
    <w:rsid w:val="005559BF"/>
    <w:rsid w:val="00562A69"/>
    <w:rsid w:val="00575B46"/>
    <w:rsid w:val="0058747C"/>
    <w:rsid w:val="005C00EF"/>
    <w:rsid w:val="005C131A"/>
    <w:rsid w:val="005D3503"/>
    <w:rsid w:val="005E5CEC"/>
    <w:rsid w:val="005F2B7D"/>
    <w:rsid w:val="00606248"/>
    <w:rsid w:val="00622758"/>
    <w:rsid w:val="00663D51"/>
    <w:rsid w:val="00670ED4"/>
    <w:rsid w:val="00675586"/>
    <w:rsid w:val="006956A5"/>
    <w:rsid w:val="006C018D"/>
    <w:rsid w:val="006C495C"/>
    <w:rsid w:val="00700D87"/>
    <w:rsid w:val="00714DE9"/>
    <w:rsid w:val="007313F8"/>
    <w:rsid w:val="0074728B"/>
    <w:rsid w:val="00771566"/>
    <w:rsid w:val="0077480B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7305"/>
    <w:rsid w:val="008B462C"/>
    <w:rsid w:val="008C7ED8"/>
    <w:rsid w:val="008D061B"/>
    <w:rsid w:val="008D2DE2"/>
    <w:rsid w:val="008D4CA9"/>
    <w:rsid w:val="008E23C9"/>
    <w:rsid w:val="008F375D"/>
    <w:rsid w:val="00905E23"/>
    <w:rsid w:val="00910247"/>
    <w:rsid w:val="00915AA6"/>
    <w:rsid w:val="0092124B"/>
    <w:rsid w:val="00931196"/>
    <w:rsid w:val="00942154"/>
    <w:rsid w:val="00943ADB"/>
    <w:rsid w:val="00976D8F"/>
    <w:rsid w:val="0098683B"/>
    <w:rsid w:val="009A20BB"/>
    <w:rsid w:val="009B3DA1"/>
    <w:rsid w:val="009C40D8"/>
    <w:rsid w:val="009C6416"/>
    <w:rsid w:val="009E4CBA"/>
    <w:rsid w:val="009F2048"/>
    <w:rsid w:val="00A011AB"/>
    <w:rsid w:val="00A01409"/>
    <w:rsid w:val="00A1658B"/>
    <w:rsid w:val="00A24372"/>
    <w:rsid w:val="00A34543"/>
    <w:rsid w:val="00A667D6"/>
    <w:rsid w:val="00A722D4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90059"/>
    <w:rsid w:val="00D93D98"/>
    <w:rsid w:val="00D95258"/>
    <w:rsid w:val="00DC5E7C"/>
    <w:rsid w:val="00E33311"/>
    <w:rsid w:val="00E35EF2"/>
    <w:rsid w:val="00E734BD"/>
    <w:rsid w:val="00E927FD"/>
    <w:rsid w:val="00E944B6"/>
    <w:rsid w:val="00EB45E6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8520F"/>
    <w:rsid w:val="00FA3EED"/>
    <w:rsid w:val="00FB2726"/>
    <w:rsid w:val="00FB4F44"/>
    <w:rsid w:val="00FB6583"/>
    <w:rsid w:val="00FC01CE"/>
    <w:rsid w:val="00FC6E77"/>
    <w:rsid w:val="00FD16A8"/>
    <w:rsid w:val="00FE1A3D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0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276700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7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2019-08-08T06:31:00Z</cp:lastPrinted>
  <dcterms:created xsi:type="dcterms:W3CDTF">2019-08-20T01:25:00Z</dcterms:created>
  <dcterms:modified xsi:type="dcterms:W3CDTF">2019-08-20T01:25:00Z</dcterms:modified>
</cp:coreProperties>
</file>