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48" w:rsidRPr="003C0CFF" w:rsidRDefault="00B75E8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</w:t>
      </w:r>
      <w:r w:rsidR="00AD7C48" w:rsidRPr="003C0CFF">
        <w:rPr>
          <w:sz w:val="28"/>
          <w:szCs w:val="28"/>
        </w:rPr>
        <w:t xml:space="preserve"> ФЕДЕРАЦИЯ</w:t>
      </w:r>
    </w:p>
    <w:p w:rsidR="00AD7C48" w:rsidRDefault="00AD7C48">
      <w:pPr>
        <w:pStyle w:val="2"/>
        <w:rPr>
          <w:szCs w:val="28"/>
        </w:rPr>
      </w:pPr>
      <w:r w:rsidRPr="003C0CFF">
        <w:rPr>
          <w:szCs w:val="28"/>
        </w:rPr>
        <w:t>Администрация  Каменского района Алтайского края</w:t>
      </w:r>
    </w:p>
    <w:p w:rsidR="00BC087C" w:rsidRPr="00BC087C" w:rsidRDefault="00BC087C" w:rsidP="00BC087C"/>
    <w:p w:rsidR="00AD7C48" w:rsidRDefault="00AD7C4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65504A" w:rsidRDefault="0065504A" w:rsidP="0065504A">
      <w:pPr>
        <w:tabs>
          <w:tab w:val="left" w:pos="426"/>
        </w:tabs>
        <w:jc w:val="both"/>
        <w:rPr>
          <w:b/>
          <w:sz w:val="28"/>
        </w:rPr>
      </w:pPr>
    </w:p>
    <w:p w:rsidR="0065504A" w:rsidRDefault="00C04549" w:rsidP="007331D0">
      <w:pPr>
        <w:tabs>
          <w:tab w:val="left" w:pos="426"/>
        </w:tabs>
        <w:rPr>
          <w:b/>
          <w:sz w:val="28"/>
        </w:rPr>
      </w:pPr>
      <w:r>
        <w:rPr>
          <w:b/>
          <w:sz w:val="28"/>
        </w:rPr>
        <w:t xml:space="preserve">12.07.2023    </w:t>
      </w:r>
      <w:r w:rsidR="0051080F">
        <w:rPr>
          <w:b/>
          <w:sz w:val="28"/>
        </w:rPr>
        <w:t xml:space="preserve">  </w:t>
      </w:r>
      <w:r w:rsidR="00241708">
        <w:rPr>
          <w:b/>
          <w:sz w:val="28"/>
        </w:rPr>
        <w:t xml:space="preserve">  </w:t>
      </w:r>
      <w:r w:rsidR="00706493">
        <w:rPr>
          <w:b/>
          <w:sz w:val="28"/>
        </w:rPr>
        <w:t xml:space="preserve">№ </w:t>
      </w:r>
      <w:r>
        <w:rPr>
          <w:b/>
          <w:sz w:val="28"/>
        </w:rPr>
        <w:t xml:space="preserve">800               </w:t>
      </w:r>
      <w:bookmarkStart w:id="0" w:name="_GoBack"/>
      <w:bookmarkEnd w:id="0"/>
      <w:r w:rsidR="009D3C81">
        <w:rPr>
          <w:b/>
          <w:sz w:val="28"/>
        </w:rPr>
        <w:t xml:space="preserve">  </w:t>
      </w:r>
      <w:r w:rsidR="0065504A">
        <w:rPr>
          <w:b/>
          <w:sz w:val="28"/>
        </w:rPr>
        <w:t xml:space="preserve">                               </w:t>
      </w:r>
      <w:r w:rsidR="00FD426D">
        <w:rPr>
          <w:b/>
          <w:sz w:val="28"/>
        </w:rPr>
        <w:t xml:space="preserve">                    г. Камень-на-</w:t>
      </w:r>
      <w:r w:rsidR="0065504A">
        <w:rPr>
          <w:b/>
          <w:sz w:val="28"/>
        </w:rPr>
        <w:t>Оби</w:t>
      </w:r>
    </w:p>
    <w:p w:rsidR="0065504A" w:rsidRDefault="0065504A" w:rsidP="0065504A">
      <w:pPr>
        <w:tabs>
          <w:tab w:val="left" w:pos="426"/>
        </w:tabs>
        <w:jc w:val="both"/>
        <w:rPr>
          <w:b/>
          <w:sz w:val="28"/>
        </w:rPr>
      </w:pPr>
    </w:p>
    <w:p w:rsidR="0065504A" w:rsidRPr="00BC793E" w:rsidRDefault="004529C7" w:rsidP="0065504A">
      <w:pPr>
        <w:pStyle w:val="a9"/>
        <w:ind w:right="5103"/>
        <w:jc w:val="both"/>
        <w:rPr>
          <w:sz w:val="18"/>
          <w:szCs w:val="18"/>
        </w:rPr>
      </w:pPr>
      <w:r>
        <w:rPr>
          <w:szCs w:val="28"/>
        </w:rPr>
        <w:t>Об образовании избирательных участков для проведения голосов</w:t>
      </w:r>
      <w:r>
        <w:rPr>
          <w:szCs w:val="28"/>
        </w:rPr>
        <w:t>а</w:t>
      </w:r>
      <w:r>
        <w:rPr>
          <w:szCs w:val="28"/>
        </w:rPr>
        <w:t>ния и подсчета голосов избирателей, участников референдума</w:t>
      </w:r>
    </w:p>
    <w:p w:rsidR="00C27921" w:rsidRDefault="00C27921" w:rsidP="000100AF">
      <w:pPr>
        <w:tabs>
          <w:tab w:val="left" w:pos="426"/>
        </w:tabs>
        <w:jc w:val="both"/>
        <w:rPr>
          <w:b/>
          <w:sz w:val="28"/>
        </w:rPr>
      </w:pPr>
    </w:p>
    <w:p w:rsidR="00E87EF5" w:rsidRDefault="008977F8" w:rsidP="00E87E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7B71" w:rsidRPr="008977F8">
        <w:rPr>
          <w:sz w:val="28"/>
          <w:szCs w:val="28"/>
        </w:rPr>
        <w:t xml:space="preserve">В соответствии со статьей 19 Федерального закона </w:t>
      </w:r>
      <w:r w:rsidR="005377DB" w:rsidRPr="008977F8">
        <w:rPr>
          <w:sz w:val="28"/>
          <w:szCs w:val="28"/>
        </w:rPr>
        <w:t>от 12.06.2002  № 67-ФЗ «Об основных гарантиях избирательных прав и права на участие в рефере</w:t>
      </w:r>
      <w:r w:rsidR="005377DB" w:rsidRPr="008977F8">
        <w:rPr>
          <w:sz w:val="28"/>
          <w:szCs w:val="28"/>
        </w:rPr>
        <w:t>н</w:t>
      </w:r>
      <w:r w:rsidR="005377DB" w:rsidRPr="008977F8">
        <w:rPr>
          <w:sz w:val="28"/>
          <w:szCs w:val="28"/>
        </w:rPr>
        <w:t>думе граждан Российской Федерации»</w:t>
      </w:r>
      <w:r w:rsidR="00307B71" w:rsidRPr="008977F8">
        <w:rPr>
          <w:sz w:val="28"/>
          <w:szCs w:val="28"/>
        </w:rPr>
        <w:t xml:space="preserve">, </w:t>
      </w:r>
      <w:r w:rsidR="001657FC">
        <w:rPr>
          <w:sz w:val="28"/>
          <w:szCs w:val="28"/>
        </w:rPr>
        <w:t>статьей 13 Кодекса Алтайского края о выборах</w:t>
      </w:r>
      <w:r w:rsidR="0072236E">
        <w:rPr>
          <w:sz w:val="28"/>
          <w:szCs w:val="28"/>
        </w:rPr>
        <w:t xml:space="preserve"> и референдумах, </w:t>
      </w:r>
      <w:r w:rsidR="004529C7">
        <w:rPr>
          <w:sz w:val="28"/>
          <w:szCs w:val="28"/>
        </w:rPr>
        <w:t>Уставом</w:t>
      </w:r>
      <w:r w:rsidR="00E87EF5" w:rsidRPr="008977F8">
        <w:rPr>
          <w:sz w:val="28"/>
          <w:szCs w:val="28"/>
        </w:rPr>
        <w:t xml:space="preserve">  муниципального образования Камен</w:t>
      </w:r>
      <w:r w:rsidR="004529C7">
        <w:rPr>
          <w:sz w:val="28"/>
          <w:szCs w:val="28"/>
        </w:rPr>
        <w:t>ский район Алтайского края</w:t>
      </w:r>
      <w:r w:rsidR="00153A0B">
        <w:rPr>
          <w:sz w:val="28"/>
          <w:szCs w:val="28"/>
        </w:rPr>
        <w:t xml:space="preserve">, </w:t>
      </w:r>
      <w:r w:rsidR="00E87EF5" w:rsidRPr="008977F8">
        <w:rPr>
          <w:sz w:val="28"/>
          <w:szCs w:val="28"/>
        </w:rPr>
        <w:t xml:space="preserve">по согласованию с </w:t>
      </w:r>
      <w:r w:rsidR="00BC087C">
        <w:rPr>
          <w:sz w:val="28"/>
          <w:szCs w:val="28"/>
        </w:rPr>
        <w:t xml:space="preserve">Каменской районной </w:t>
      </w:r>
      <w:r w:rsidR="00E87EF5" w:rsidRPr="008977F8">
        <w:rPr>
          <w:sz w:val="28"/>
          <w:szCs w:val="28"/>
        </w:rPr>
        <w:t>территориал</w:t>
      </w:r>
      <w:r w:rsidR="00E87EF5" w:rsidRPr="008977F8">
        <w:rPr>
          <w:sz w:val="28"/>
          <w:szCs w:val="28"/>
        </w:rPr>
        <w:t>ь</w:t>
      </w:r>
      <w:r w:rsidR="00E87EF5" w:rsidRPr="008977F8">
        <w:rPr>
          <w:sz w:val="28"/>
          <w:szCs w:val="28"/>
        </w:rPr>
        <w:t>ной избирате</w:t>
      </w:r>
      <w:r w:rsidR="0072236E">
        <w:rPr>
          <w:sz w:val="28"/>
          <w:szCs w:val="28"/>
        </w:rPr>
        <w:t>льной комиссией</w:t>
      </w:r>
      <w:r w:rsidR="00FD426D">
        <w:rPr>
          <w:sz w:val="28"/>
          <w:szCs w:val="28"/>
        </w:rPr>
        <w:t>,</w:t>
      </w:r>
    </w:p>
    <w:p w:rsidR="00BC087C" w:rsidRPr="008977F8" w:rsidRDefault="00BC087C" w:rsidP="00E87EF5">
      <w:pPr>
        <w:jc w:val="both"/>
        <w:rPr>
          <w:sz w:val="28"/>
          <w:szCs w:val="28"/>
        </w:rPr>
      </w:pPr>
    </w:p>
    <w:p w:rsidR="00307B71" w:rsidRDefault="00E379C1" w:rsidP="007E2BD8">
      <w:pPr>
        <w:pStyle w:val="a9"/>
        <w:ind w:firstLine="720"/>
        <w:rPr>
          <w:szCs w:val="28"/>
        </w:rPr>
      </w:pPr>
      <w:proofErr w:type="gramStart"/>
      <w:r w:rsidRPr="00BC793E">
        <w:rPr>
          <w:szCs w:val="28"/>
        </w:rPr>
        <w:t>П</w:t>
      </w:r>
      <w:proofErr w:type="gramEnd"/>
      <w:r w:rsidR="00A12732">
        <w:rPr>
          <w:szCs w:val="28"/>
        </w:rPr>
        <w:t xml:space="preserve"> </w:t>
      </w:r>
      <w:r w:rsidRPr="00BC793E">
        <w:rPr>
          <w:szCs w:val="28"/>
        </w:rPr>
        <w:t>О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С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Т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А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Н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О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В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Л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Я</w:t>
      </w:r>
      <w:r w:rsidR="00A12732">
        <w:rPr>
          <w:szCs w:val="28"/>
        </w:rPr>
        <w:t xml:space="preserve"> </w:t>
      </w:r>
      <w:r w:rsidRPr="00BC793E">
        <w:rPr>
          <w:szCs w:val="28"/>
        </w:rPr>
        <w:t>Ю:</w:t>
      </w:r>
    </w:p>
    <w:p w:rsidR="00BC087C" w:rsidRDefault="00BC087C" w:rsidP="007E2BD8">
      <w:pPr>
        <w:pStyle w:val="a9"/>
        <w:ind w:firstLine="720"/>
        <w:rPr>
          <w:szCs w:val="28"/>
        </w:rPr>
      </w:pPr>
    </w:p>
    <w:p w:rsidR="00307B71" w:rsidRDefault="00307B71" w:rsidP="00307B71">
      <w:pPr>
        <w:pStyle w:val="a9"/>
        <w:ind w:firstLine="720"/>
        <w:jc w:val="both"/>
        <w:rPr>
          <w:szCs w:val="28"/>
        </w:rPr>
      </w:pPr>
      <w:r>
        <w:rPr>
          <w:szCs w:val="28"/>
        </w:rPr>
        <w:t>1. </w:t>
      </w:r>
      <w:r w:rsidRPr="00BC793E">
        <w:rPr>
          <w:szCs w:val="28"/>
        </w:rPr>
        <w:t>Образовать</w:t>
      </w:r>
      <w:r w:rsidR="00153A0B">
        <w:rPr>
          <w:szCs w:val="28"/>
        </w:rPr>
        <w:t xml:space="preserve"> на территории муниципального образования Каменский район Алтайского края </w:t>
      </w:r>
      <w:r w:rsidRPr="00BC793E">
        <w:rPr>
          <w:szCs w:val="28"/>
        </w:rPr>
        <w:t xml:space="preserve"> </w:t>
      </w:r>
      <w:r w:rsidR="00AF7369" w:rsidRPr="00AF7369">
        <w:rPr>
          <w:szCs w:val="28"/>
        </w:rPr>
        <w:t>41</w:t>
      </w:r>
      <w:r w:rsidRPr="00BC793E">
        <w:rPr>
          <w:i/>
          <w:sz w:val="18"/>
          <w:szCs w:val="18"/>
        </w:rPr>
        <w:t xml:space="preserve"> </w:t>
      </w:r>
      <w:r w:rsidRPr="00BC793E">
        <w:rPr>
          <w:szCs w:val="28"/>
        </w:rPr>
        <w:t>избирательны</w:t>
      </w:r>
      <w:r w:rsidR="007F62B2">
        <w:rPr>
          <w:szCs w:val="28"/>
        </w:rPr>
        <w:t>й</w:t>
      </w:r>
      <w:r w:rsidRPr="00BC793E">
        <w:rPr>
          <w:szCs w:val="28"/>
        </w:rPr>
        <w:t xml:space="preserve"> участ</w:t>
      </w:r>
      <w:r w:rsidR="007F62B2">
        <w:rPr>
          <w:szCs w:val="28"/>
        </w:rPr>
        <w:t>о</w:t>
      </w:r>
      <w:r w:rsidRPr="00BC793E">
        <w:rPr>
          <w:szCs w:val="28"/>
        </w:rPr>
        <w:t>к</w:t>
      </w:r>
      <w:r w:rsidR="00153A0B">
        <w:rPr>
          <w:szCs w:val="28"/>
        </w:rPr>
        <w:t xml:space="preserve"> </w:t>
      </w:r>
      <w:r w:rsidRPr="00BC793E">
        <w:rPr>
          <w:szCs w:val="28"/>
        </w:rPr>
        <w:t>для проведения голосования и подсчета голосов избирателей</w:t>
      </w:r>
      <w:r w:rsidR="00984BF4">
        <w:rPr>
          <w:szCs w:val="28"/>
        </w:rPr>
        <w:t>, участников референдума</w:t>
      </w:r>
      <w:r w:rsidRPr="00BC793E">
        <w:rPr>
          <w:szCs w:val="28"/>
        </w:rPr>
        <w:t>.</w:t>
      </w:r>
    </w:p>
    <w:p w:rsidR="00187911" w:rsidRPr="0043022D" w:rsidRDefault="00187911" w:rsidP="00307B71">
      <w:pPr>
        <w:pStyle w:val="a9"/>
        <w:ind w:firstLine="720"/>
        <w:jc w:val="both"/>
        <w:rPr>
          <w:szCs w:val="28"/>
        </w:rPr>
      </w:pPr>
    </w:p>
    <w:p w:rsidR="0004121C" w:rsidRPr="009E3AE5" w:rsidRDefault="0004121C" w:rsidP="0004121C">
      <w:pPr>
        <w:pStyle w:val="a3"/>
        <w:spacing w:line="240" w:lineRule="atLeast"/>
        <w:ind w:firstLine="708"/>
        <w:jc w:val="center"/>
        <w:rPr>
          <w:rFonts w:eastAsia="MS Mincho"/>
          <w:b/>
          <w:position w:val="10"/>
          <w:sz w:val="28"/>
          <w:szCs w:val="28"/>
        </w:rPr>
      </w:pPr>
      <w:r w:rsidRPr="009E3AE5">
        <w:rPr>
          <w:rFonts w:eastAsia="MS Mincho"/>
          <w:b/>
          <w:position w:val="10"/>
          <w:sz w:val="28"/>
          <w:szCs w:val="28"/>
        </w:rPr>
        <w:t xml:space="preserve">Избирательный участок № </w:t>
      </w:r>
      <w:r w:rsidR="007C5E46" w:rsidRPr="009E3AE5">
        <w:rPr>
          <w:rFonts w:eastAsia="MS Mincho"/>
          <w:b/>
          <w:position w:val="10"/>
          <w:sz w:val="28"/>
          <w:szCs w:val="28"/>
        </w:rPr>
        <w:t>898</w:t>
      </w:r>
    </w:p>
    <w:p w:rsidR="0004121C" w:rsidRPr="009E3AE5" w:rsidRDefault="0004121C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proofErr w:type="gramStart"/>
      <w:r w:rsidRPr="009E3AE5">
        <w:rPr>
          <w:rFonts w:eastAsia="MS Mincho"/>
          <w:b/>
          <w:position w:val="10"/>
          <w:sz w:val="28"/>
          <w:szCs w:val="28"/>
        </w:rPr>
        <w:t>(место нахождения  участковой  избирательной комиссии и помещени</w:t>
      </w:r>
      <w:r w:rsidR="00A12732" w:rsidRPr="009E3AE5">
        <w:rPr>
          <w:rFonts w:eastAsia="MS Mincho"/>
          <w:b/>
          <w:position w:val="10"/>
          <w:sz w:val="28"/>
          <w:szCs w:val="28"/>
        </w:rPr>
        <w:t>я</w:t>
      </w:r>
      <w:r w:rsidRPr="009E3AE5">
        <w:rPr>
          <w:rFonts w:eastAsia="MS Mincho"/>
          <w:b/>
          <w:position w:val="10"/>
          <w:sz w:val="28"/>
          <w:szCs w:val="28"/>
        </w:rPr>
        <w:t xml:space="preserve"> для голосования –</w:t>
      </w:r>
      <w:r w:rsidR="00CA35A5" w:rsidRPr="009E3AE5">
        <w:rPr>
          <w:rFonts w:eastAsia="MS Mincho"/>
          <w:b/>
          <w:position w:val="10"/>
          <w:sz w:val="28"/>
          <w:szCs w:val="28"/>
        </w:rPr>
        <w:t xml:space="preserve"> здание</w:t>
      </w:r>
      <w:r w:rsidRPr="009E3AE5">
        <w:rPr>
          <w:rFonts w:eastAsia="MS Mincho"/>
          <w:b/>
          <w:position w:val="10"/>
          <w:sz w:val="28"/>
          <w:szCs w:val="28"/>
        </w:rPr>
        <w:t xml:space="preserve"> М</w:t>
      </w:r>
      <w:r w:rsidR="004C6FE7" w:rsidRPr="009E3AE5">
        <w:rPr>
          <w:rFonts w:eastAsia="MS Mincho"/>
          <w:b/>
          <w:position w:val="10"/>
          <w:sz w:val="28"/>
          <w:szCs w:val="28"/>
        </w:rPr>
        <w:t>Б</w:t>
      </w:r>
      <w:r w:rsidRPr="009E3AE5">
        <w:rPr>
          <w:rFonts w:eastAsia="MS Mincho"/>
          <w:b/>
          <w:position w:val="10"/>
          <w:sz w:val="28"/>
          <w:szCs w:val="28"/>
        </w:rPr>
        <w:t xml:space="preserve">ОУ «Средняя  общеобразовательная  школа № 1», </w:t>
      </w:r>
      <w:proofErr w:type="gramEnd"/>
    </w:p>
    <w:p w:rsidR="0004121C" w:rsidRPr="009E3AE5" w:rsidRDefault="00A12732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r w:rsidRPr="009E3AE5">
        <w:rPr>
          <w:rFonts w:eastAsia="MS Mincho"/>
          <w:b/>
          <w:position w:val="10"/>
          <w:sz w:val="28"/>
          <w:szCs w:val="28"/>
        </w:rPr>
        <w:t xml:space="preserve">г. Камень-на-Оби, </w:t>
      </w:r>
      <w:r w:rsidR="00972252" w:rsidRPr="009E3AE5">
        <w:rPr>
          <w:rFonts w:eastAsia="MS Mincho"/>
          <w:b/>
          <w:position w:val="10"/>
          <w:sz w:val="28"/>
          <w:szCs w:val="28"/>
        </w:rPr>
        <w:t>ул. Куйбышева, 48</w:t>
      </w:r>
      <w:r w:rsidR="00194D60" w:rsidRPr="009E3AE5">
        <w:rPr>
          <w:rFonts w:eastAsia="MS Mincho"/>
          <w:b/>
          <w:position w:val="10"/>
          <w:sz w:val="28"/>
          <w:szCs w:val="28"/>
        </w:rPr>
        <w:t>а</w:t>
      </w:r>
      <w:r w:rsidR="0004121C" w:rsidRPr="009E3AE5">
        <w:rPr>
          <w:rFonts w:eastAsia="MS Mincho"/>
          <w:b/>
          <w:position w:val="10"/>
          <w:sz w:val="28"/>
          <w:szCs w:val="28"/>
        </w:rPr>
        <w:t>)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Октябрьский переулок (полностью); Подгорный переулок (полностью); </w:t>
      </w:r>
      <w:proofErr w:type="spellStart"/>
      <w:proofErr w:type="gramStart"/>
      <w:r w:rsidRPr="009E3AE5">
        <w:rPr>
          <w:sz w:val="28"/>
          <w:szCs w:val="28"/>
        </w:rPr>
        <w:t>Пырьева</w:t>
      </w:r>
      <w:proofErr w:type="spellEnd"/>
      <w:r w:rsidRPr="009E3AE5">
        <w:rPr>
          <w:sz w:val="28"/>
          <w:szCs w:val="28"/>
        </w:rPr>
        <w:t xml:space="preserve"> переулок (полностью); Трудовой переулок (полностью); Шевцовой переулок (полностью); Энтузиастов улица (полностью); Южный переулок (полностью); </w:t>
      </w:r>
      <w:proofErr w:type="gramEnd"/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Алтайская улица, дома: 126; 128; 130; 132; 134; 136; 138; 159; 161; 163; 165; 169; 171; 173; 175; 177;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Барнаульская улица, дома: 145; 147; 149; 151; 153; 155; 157; 159; 161; 163; 165; 167; 170; 172; 174; 176; 178; 180; 182; 184; 186; 186А; 188; 190; 192; 194; 196; 198; 202; 204;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Барнаульский Тракт, дома: 19; 19А; 20; 24; 25; 28; 29; 31; 33; 35; 39; 41; 43; 45; 47; 49; 51; 51А; 51Б; 51В; 51Г; 51Д; 53; 55; 57; 59; 61; 63; 64; 65; 67; 69; 71;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Белинского улица, дома: 1; 1Б; 3; 3А; 5; 7; 17А; 19; 19А; 23А; 23Б; 23В; 23Г; 23Д; 23Е; 23З; 25А; 25Б; 25В; 27; 27Д;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lastRenderedPageBreak/>
        <w:tab/>
        <w:t xml:space="preserve">– Береговая улица, дома: 41; 42; 43; 44; 45; 46; 47; 48; 49; 50; 51; 53; 54; 55; 56; 58; 59; 59А; 60; 61; 62; 63; 64; 65; 66; 67; 68;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</w:t>
      </w:r>
      <w:proofErr w:type="spellStart"/>
      <w:r w:rsidRPr="009E3AE5">
        <w:rPr>
          <w:sz w:val="28"/>
          <w:szCs w:val="28"/>
        </w:rPr>
        <w:t>Бийская</w:t>
      </w:r>
      <w:proofErr w:type="spellEnd"/>
      <w:r w:rsidRPr="009E3AE5">
        <w:rPr>
          <w:sz w:val="28"/>
          <w:szCs w:val="28"/>
        </w:rPr>
        <w:t xml:space="preserve"> улица, дома: 1; 3; 5; 7; 9; 10; 11; 11А; 12; 13; 14; 15; 16; 17; 18; 19; 20; 21; 22; 23; 24; 25; 26; 27; 28; 29; 29А; 30; 31; 32; 33; 34; 35; 36; 37; 38; 39; 40; 41; 42; 43; 44; 45; 46; 47; 48; 49; 50; 51; 51А; 52; 53; 54; 55; 56; 57; 58; 60; 61; 62; 63; 64; 66; 68; 70; 71; 72; 72А; 73; 74; 75; 76; 77; 78; 79; 80; 82; 83; 84;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Дзержинского улица, дома: 161; 163; 165; 167; 169; 171; 173;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Добролюбова улица, дома: 1А; 3; 4; 5; 6; 7; 8; 8А; 9; 10; 11; 12; 14; 15; 16; 17; 18; 23; 24; 25; 26; 26А; 26Б; 26В; 26Г; 27; 28; 28Б; 28Г; 31; 34; 36; 38; 40; 42;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>– Московская улица, дома:</w:t>
      </w:r>
      <w:r w:rsidR="00347429" w:rsidRPr="009E3AE5">
        <w:rPr>
          <w:sz w:val="28"/>
          <w:szCs w:val="28"/>
        </w:rPr>
        <w:t xml:space="preserve"> 3;</w:t>
      </w:r>
      <w:r w:rsidRPr="009E3AE5">
        <w:rPr>
          <w:sz w:val="28"/>
          <w:szCs w:val="28"/>
        </w:rPr>
        <w:t xml:space="preserve"> 7; 11А; 13; 15; 17;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Сибирская улица, дома: 95; 104; 106; 107Б; 108; 111; 112; 113; 114; 115; 117; 118; 119; 120; 121; 122; 124; 126; 128; 130; 132;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>– Чкалова улица, дома: 19; 21; 23; 25; 27; 29; 31; 33; 35; 37; 39; 40; 41; 42; 44; 45; 46; 47; 48; 49; 50А; 52; 54; 56; 58; 60; 62.</w:t>
      </w:r>
    </w:p>
    <w:p w:rsidR="0004121C" w:rsidRPr="009E3AE5" w:rsidRDefault="0004121C" w:rsidP="0004121C">
      <w:pPr>
        <w:pStyle w:val="a3"/>
        <w:spacing w:line="240" w:lineRule="atLeast"/>
        <w:ind w:firstLine="0"/>
        <w:rPr>
          <w:rFonts w:eastAsia="MS Mincho"/>
          <w:position w:val="10"/>
          <w:sz w:val="28"/>
          <w:szCs w:val="28"/>
        </w:rPr>
      </w:pPr>
    </w:p>
    <w:p w:rsidR="0004121C" w:rsidRPr="009E3AE5" w:rsidRDefault="0004121C" w:rsidP="0043022D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r w:rsidRPr="009E3AE5">
        <w:rPr>
          <w:rFonts w:eastAsia="MS Mincho"/>
          <w:b/>
          <w:position w:val="10"/>
          <w:sz w:val="28"/>
          <w:szCs w:val="28"/>
        </w:rPr>
        <w:t xml:space="preserve">Избирательный участок № </w:t>
      </w:r>
      <w:r w:rsidR="007C5E46" w:rsidRPr="009E3AE5">
        <w:rPr>
          <w:rFonts w:eastAsia="MS Mincho"/>
          <w:b/>
          <w:position w:val="10"/>
          <w:sz w:val="28"/>
          <w:szCs w:val="28"/>
        </w:rPr>
        <w:t>899</w:t>
      </w:r>
    </w:p>
    <w:p w:rsidR="0066402E" w:rsidRPr="009E3AE5" w:rsidRDefault="0004121C" w:rsidP="0066402E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proofErr w:type="gramStart"/>
      <w:r w:rsidRPr="009E3AE5">
        <w:rPr>
          <w:rFonts w:eastAsia="MS Mincho"/>
          <w:b/>
          <w:position w:val="10"/>
          <w:sz w:val="28"/>
          <w:szCs w:val="28"/>
        </w:rPr>
        <w:t>(место нахождения участковой избирательной комиссии и помещени</w:t>
      </w:r>
      <w:r w:rsidR="00A12732" w:rsidRPr="009E3AE5">
        <w:rPr>
          <w:rFonts w:eastAsia="MS Mincho"/>
          <w:b/>
          <w:position w:val="10"/>
          <w:sz w:val="28"/>
          <w:szCs w:val="28"/>
        </w:rPr>
        <w:t>я</w:t>
      </w:r>
      <w:r w:rsidRPr="009E3AE5">
        <w:rPr>
          <w:rFonts w:eastAsia="MS Mincho"/>
          <w:b/>
          <w:position w:val="10"/>
          <w:sz w:val="28"/>
          <w:szCs w:val="28"/>
        </w:rPr>
        <w:t xml:space="preserve"> для голосования –</w:t>
      </w:r>
      <w:r w:rsidR="0043022D" w:rsidRPr="009E3AE5">
        <w:rPr>
          <w:rFonts w:eastAsia="MS Mincho"/>
          <w:b/>
          <w:position w:val="10"/>
          <w:sz w:val="28"/>
          <w:szCs w:val="28"/>
        </w:rPr>
        <w:t xml:space="preserve"> </w:t>
      </w:r>
      <w:r w:rsidR="00A84B3B" w:rsidRPr="009E3AE5">
        <w:rPr>
          <w:rFonts w:eastAsia="MS Mincho"/>
          <w:b/>
          <w:position w:val="10"/>
          <w:sz w:val="28"/>
          <w:szCs w:val="28"/>
        </w:rPr>
        <w:t xml:space="preserve">здание </w:t>
      </w:r>
      <w:r w:rsidRPr="009E3AE5">
        <w:rPr>
          <w:rFonts w:eastAsia="MS Mincho"/>
          <w:b/>
          <w:position w:val="10"/>
          <w:sz w:val="28"/>
          <w:szCs w:val="28"/>
        </w:rPr>
        <w:t>КГБ</w:t>
      </w:r>
      <w:r w:rsidR="0066402E" w:rsidRPr="009E3AE5">
        <w:rPr>
          <w:rFonts w:eastAsia="MS Mincho"/>
          <w:b/>
          <w:position w:val="10"/>
          <w:sz w:val="28"/>
          <w:szCs w:val="28"/>
        </w:rPr>
        <w:t>УСО</w:t>
      </w:r>
      <w:r w:rsidRPr="009E3AE5">
        <w:rPr>
          <w:rFonts w:eastAsia="MS Mincho"/>
          <w:b/>
          <w:position w:val="10"/>
          <w:sz w:val="28"/>
          <w:szCs w:val="28"/>
        </w:rPr>
        <w:t xml:space="preserve"> «</w:t>
      </w:r>
      <w:r w:rsidR="0066402E" w:rsidRPr="009E3AE5">
        <w:rPr>
          <w:rFonts w:eastAsia="MS Mincho"/>
          <w:b/>
          <w:position w:val="10"/>
          <w:sz w:val="28"/>
          <w:szCs w:val="28"/>
        </w:rPr>
        <w:t>Комплексный центр социального обсл</w:t>
      </w:r>
      <w:r w:rsidR="0066402E" w:rsidRPr="009E3AE5">
        <w:rPr>
          <w:rFonts w:eastAsia="MS Mincho"/>
          <w:b/>
          <w:position w:val="10"/>
          <w:sz w:val="28"/>
          <w:szCs w:val="28"/>
        </w:rPr>
        <w:t>у</w:t>
      </w:r>
      <w:r w:rsidR="0066402E" w:rsidRPr="009E3AE5">
        <w:rPr>
          <w:rFonts w:eastAsia="MS Mincho"/>
          <w:b/>
          <w:position w:val="10"/>
          <w:sz w:val="28"/>
          <w:szCs w:val="28"/>
        </w:rPr>
        <w:t>живания населения Каменского района</w:t>
      </w:r>
      <w:r w:rsidRPr="009E3AE5">
        <w:rPr>
          <w:rFonts w:eastAsia="MS Mincho"/>
          <w:b/>
          <w:position w:val="10"/>
          <w:sz w:val="28"/>
          <w:szCs w:val="28"/>
        </w:rPr>
        <w:t xml:space="preserve">», </w:t>
      </w:r>
      <w:r w:rsidR="00A12732" w:rsidRPr="009E3AE5">
        <w:rPr>
          <w:rFonts w:eastAsia="MS Mincho"/>
          <w:b/>
          <w:position w:val="10"/>
          <w:sz w:val="28"/>
          <w:szCs w:val="28"/>
        </w:rPr>
        <w:t xml:space="preserve">г. Камень-на-Оби, </w:t>
      </w:r>
      <w:proofErr w:type="gramEnd"/>
    </w:p>
    <w:p w:rsidR="0004121C" w:rsidRPr="009E3AE5" w:rsidRDefault="00972252" w:rsidP="0066402E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r w:rsidRPr="009E3AE5">
        <w:rPr>
          <w:rFonts w:eastAsia="MS Mincho"/>
          <w:b/>
          <w:position w:val="10"/>
          <w:sz w:val="28"/>
          <w:szCs w:val="28"/>
        </w:rPr>
        <w:t xml:space="preserve">ул. </w:t>
      </w:r>
      <w:r w:rsidR="0066402E" w:rsidRPr="009E3AE5">
        <w:rPr>
          <w:rFonts w:eastAsia="MS Mincho"/>
          <w:b/>
          <w:position w:val="10"/>
          <w:sz w:val="28"/>
          <w:szCs w:val="28"/>
        </w:rPr>
        <w:t>Терешковой,</w:t>
      </w:r>
      <w:r w:rsidR="0072236E" w:rsidRPr="009E3AE5">
        <w:rPr>
          <w:rFonts w:eastAsia="MS Mincho"/>
          <w:b/>
          <w:position w:val="10"/>
          <w:sz w:val="28"/>
          <w:szCs w:val="28"/>
        </w:rPr>
        <w:t xml:space="preserve"> </w:t>
      </w:r>
      <w:r w:rsidR="0066402E" w:rsidRPr="009E3AE5">
        <w:rPr>
          <w:rFonts w:eastAsia="MS Mincho"/>
          <w:b/>
          <w:position w:val="10"/>
          <w:sz w:val="28"/>
          <w:szCs w:val="28"/>
        </w:rPr>
        <w:t>21а</w:t>
      </w:r>
      <w:r w:rsidR="0004121C" w:rsidRPr="009E3AE5">
        <w:rPr>
          <w:rFonts w:eastAsia="MS Mincho"/>
          <w:b/>
          <w:position w:val="10"/>
          <w:sz w:val="28"/>
          <w:szCs w:val="28"/>
        </w:rPr>
        <w:t>)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Ключевская улица (полностью); Телевизионный переулок (полностью);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Барнаульский Тракт, дома: 1; 3; 4; 6; 8; 9; 10; 11; 12; 13; 13А;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Белинского улица, дома: 8А; 8Б; 10; 10А; </w:t>
      </w:r>
      <w:r w:rsidR="00FE4BC9" w:rsidRPr="009E3AE5">
        <w:rPr>
          <w:sz w:val="28"/>
          <w:szCs w:val="28"/>
        </w:rPr>
        <w:t xml:space="preserve">10Б; </w:t>
      </w:r>
      <w:r w:rsidRPr="009E3AE5">
        <w:rPr>
          <w:sz w:val="28"/>
          <w:szCs w:val="28"/>
        </w:rPr>
        <w:t xml:space="preserve">12; 12А; 12Б; 16А; 18; 22; 29А; 30Б; 31; 31А; 37; 39; 41; 45; 47;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Весенний переулок, дома: 17; 19; 21; 22; 23; 24; 25; 26; 27; 28; 29; 30; 31; 32; 33; 34; 36; 38;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Гоголя улица, дома: 45; 49; 51; 53; 57; 65; 67; 71; 76; 77; 78; 79; 80; 81; 82; 85; 86; 88; 90; 91; 92; 93; 95;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Дзержинского улица, дома: 102; 106; 108; 110; 112; 114; 116; 118; 120; 122; 124; 126; 130; 132;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Достоевского улица, дома: 66; 68; 70; 72; 72А; 74; 75; 76; 77; 79; 80; 81; 82; 83; 83А; 84; 85; 86; 88; 90; 91; 92; 93; 94; 95; 96; 97; 98; 99; 100; 101; 102; 103; 104; 105; 107; 108; 109; 110; 110А; 111; 112; 113; 115; 116; 118; 119; 120; 121; 122; 123; 124; 125; 126; 127; 128; 129; 130; 131; 132; 133; 135; 136; 137; 138; 138А; 139; 139А; 140; 140А; 141; 142; 143; 144; 145; 146; 147; 149; 151; 151А; 153;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Куйбышева улица, дома: 50; 52; 54; 56; 58; 60; 62; 64; 66; 68; 70; 72; 74; 83; 85; 87; 89; 91; 93; 95; 95А; 97; 99; 101;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Ленинградская улица, дома: 65; 67; 69; 71; 73; 74; 75; 76; 77; 78; 78А; 79; 80; 81; 82; 83; 83А; 84; 85; 86; 87; 88; 88А; 89; 90; 91; 92; 93; 94; 95; 96; 96А; 97; 98; 99; 100; 101; 102; 102А; 102Б; 103; 104; 104А; 105; 106; 107; 108; 109; 110; 111; 112; 113; 114; 115; 116; 117; 118; 119; 120; 121; </w:t>
      </w:r>
      <w:r w:rsidR="00347429" w:rsidRPr="009E3AE5">
        <w:rPr>
          <w:sz w:val="28"/>
          <w:szCs w:val="28"/>
        </w:rPr>
        <w:t xml:space="preserve">121А; </w:t>
      </w:r>
      <w:r w:rsidRPr="009E3AE5">
        <w:rPr>
          <w:sz w:val="28"/>
          <w:szCs w:val="28"/>
        </w:rPr>
        <w:t xml:space="preserve">122; 124; 126; 126А; 128; 128Б; 129; 130; 132; 134; 136; 137; 138; 140; 142; 144; 146; 148; 150;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lastRenderedPageBreak/>
        <w:tab/>
        <w:t xml:space="preserve">– Мичурина улица, дома: 55; 59; 61; 62; 63; 64; 65; 66; 67; 68; 69; 70; 70А; 70Б; </w:t>
      </w:r>
      <w:r w:rsidR="00713002" w:rsidRPr="009E3AE5">
        <w:rPr>
          <w:sz w:val="28"/>
          <w:szCs w:val="28"/>
        </w:rPr>
        <w:t xml:space="preserve">70В; </w:t>
      </w:r>
      <w:r w:rsidRPr="009E3AE5">
        <w:rPr>
          <w:sz w:val="28"/>
          <w:szCs w:val="28"/>
        </w:rPr>
        <w:t xml:space="preserve">70Г; </w:t>
      </w:r>
      <w:r w:rsidR="00713002" w:rsidRPr="009E3AE5">
        <w:rPr>
          <w:sz w:val="28"/>
          <w:szCs w:val="28"/>
        </w:rPr>
        <w:t xml:space="preserve">70Д; 70З; </w:t>
      </w:r>
      <w:r w:rsidRPr="009E3AE5">
        <w:rPr>
          <w:sz w:val="28"/>
          <w:szCs w:val="28"/>
        </w:rPr>
        <w:t xml:space="preserve">72; 74; 74А; 75; 76; 77; 78; 79; 81; 83; 85; 87; 89; 91; 91а; 92; 93; 95; 95А; 97; 99; 99А; 101; </w:t>
      </w:r>
      <w:r w:rsidR="00347429" w:rsidRPr="009E3AE5">
        <w:rPr>
          <w:sz w:val="28"/>
          <w:szCs w:val="28"/>
        </w:rPr>
        <w:t xml:space="preserve">101Д; </w:t>
      </w:r>
      <w:r w:rsidRPr="009E3AE5">
        <w:rPr>
          <w:sz w:val="28"/>
          <w:szCs w:val="28"/>
        </w:rPr>
        <w:t xml:space="preserve">103;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Московская улица, дома: 21; 23; 25; 27; 29; 31; 33; 39; 41; 45; 47; 48; 48А; 49; 50; 51; 53; 55; 56; 56А; 57; 58; 59; 63; 64; 66; 68; 72; 74; 76;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Никитина улица, дома: 57; 59; 61; 63; 67; 69; 73; 75; 77;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Панфиловцев улица, дома: 48; 50; 52; 54; 55; 56; 57; 58; 59; 60; 61; 62; 63; 64; 65; 66; 67; 68; 69; 70; 72; 73; 74; 76; 77; 79; 80; 81; 82; 83; 83А; 84; 85; 86; 87; 88; 89; 89А; 90; 91; 92; 93; 93А; 94; 95; 97; 99; 100; 101; 102; 103; 103А; 103Б; 104; 105; 106; 107; 108; 109; 110; 111; 112; 114; 116; 118; 118А; 120; 120А; 124; 126; 126А; 128; 130; 132; 132А; 132Б; 134; 136;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Партизанская улица, дома: 79; 79А; 80; 80А; 80Б; 80В; 80Г; 80Д; 80Е; 80Ж; 81; 83; 83А; 84; 84А; 85; 87; 88; 89; 90; 91; 92; 94; 95; 96; 97; 98; 99; 100; 101; 102; 103; 104; 105; 106; 107; 108; 109; 110; 111; 112; 113; 114; 115; 116; 117; 118; 119; 120; 121; 122; 123; 124; 125; 126; 127; 129; 131;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Пионерский переулок, дома: 28Ж; 28З; </w:t>
      </w:r>
      <w:r w:rsidR="00AA5D13" w:rsidRPr="009E3AE5">
        <w:rPr>
          <w:sz w:val="28"/>
          <w:szCs w:val="28"/>
        </w:rPr>
        <w:t xml:space="preserve">29А; </w:t>
      </w:r>
      <w:r w:rsidRPr="009E3AE5">
        <w:rPr>
          <w:sz w:val="28"/>
          <w:szCs w:val="28"/>
        </w:rPr>
        <w:t xml:space="preserve">29Б; 29В; 29Г; 30; 31; 32; 33; 34; 35; 36; 37; 38; 39; 40; 41; 42; 43; 44; 45; 46; 47; 48; 49; 50; 51; 52; 53; 54; 55; 56; </w:t>
      </w:r>
      <w:r w:rsidR="00AA5D13" w:rsidRPr="009E3AE5">
        <w:rPr>
          <w:sz w:val="28"/>
          <w:szCs w:val="28"/>
        </w:rPr>
        <w:t xml:space="preserve">57; </w:t>
      </w:r>
      <w:r w:rsidRPr="009E3AE5">
        <w:rPr>
          <w:sz w:val="28"/>
          <w:szCs w:val="28"/>
        </w:rPr>
        <w:t xml:space="preserve">59;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>– Шевченко улица, дома: 37; 39; 41; 43; 45; 47; 49; 49а.</w:t>
      </w:r>
    </w:p>
    <w:p w:rsidR="0043022D" w:rsidRPr="009E3AE5" w:rsidRDefault="0043022D" w:rsidP="0004121C">
      <w:pPr>
        <w:pStyle w:val="a3"/>
        <w:spacing w:line="240" w:lineRule="atLeast"/>
        <w:ind w:firstLine="0"/>
        <w:jc w:val="center"/>
        <w:rPr>
          <w:rFonts w:eastAsia="MS Mincho"/>
          <w:position w:val="10"/>
          <w:sz w:val="28"/>
          <w:szCs w:val="28"/>
        </w:rPr>
      </w:pPr>
    </w:p>
    <w:p w:rsidR="0004121C" w:rsidRPr="009E3AE5" w:rsidRDefault="0004121C" w:rsidP="0043022D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r w:rsidRPr="009E3AE5">
        <w:rPr>
          <w:rFonts w:eastAsia="MS Mincho"/>
          <w:b/>
          <w:position w:val="10"/>
          <w:sz w:val="28"/>
          <w:szCs w:val="28"/>
        </w:rPr>
        <w:t xml:space="preserve">Избирательный участок № </w:t>
      </w:r>
      <w:r w:rsidR="007C5E46" w:rsidRPr="009E3AE5">
        <w:rPr>
          <w:rFonts w:eastAsia="MS Mincho"/>
          <w:b/>
          <w:position w:val="10"/>
          <w:sz w:val="28"/>
          <w:szCs w:val="28"/>
        </w:rPr>
        <w:t>900</w:t>
      </w:r>
    </w:p>
    <w:p w:rsidR="00156C69" w:rsidRPr="009E3AE5" w:rsidRDefault="0004121C" w:rsidP="0043022D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proofErr w:type="gramStart"/>
      <w:r w:rsidRPr="009E3AE5">
        <w:rPr>
          <w:rFonts w:eastAsia="MS Mincho"/>
          <w:b/>
          <w:position w:val="10"/>
          <w:sz w:val="28"/>
          <w:szCs w:val="28"/>
        </w:rPr>
        <w:t>(место нахождения участковой избирательной комиссии и помещени</w:t>
      </w:r>
      <w:r w:rsidR="00D65C9F" w:rsidRPr="009E3AE5">
        <w:rPr>
          <w:rFonts w:eastAsia="MS Mincho"/>
          <w:b/>
          <w:position w:val="10"/>
          <w:sz w:val="28"/>
          <w:szCs w:val="28"/>
        </w:rPr>
        <w:t>я</w:t>
      </w:r>
      <w:proofErr w:type="gramEnd"/>
    </w:p>
    <w:p w:rsidR="0004121C" w:rsidRPr="009E3AE5" w:rsidRDefault="0004121C" w:rsidP="0043022D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r w:rsidRPr="009E3AE5">
        <w:rPr>
          <w:rFonts w:eastAsia="MS Mincho"/>
          <w:b/>
          <w:position w:val="10"/>
          <w:sz w:val="28"/>
          <w:szCs w:val="28"/>
        </w:rPr>
        <w:t xml:space="preserve"> для голосования – </w:t>
      </w:r>
      <w:r w:rsidR="00A84B3B" w:rsidRPr="009E3AE5">
        <w:rPr>
          <w:rFonts w:eastAsia="MS Mincho"/>
          <w:b/>
          <w:position w:val="10"/>
          <w:sz w:val="28"/>
          <w:szCs w:val="28"/>
        </w:rPr>
        <w:t xml:space="preserve">здание </w:t>
      </w:r>
      <w:r w:rsidR="0066402E" w:rsidRPr="009E3AE5">
        <w:rPr>
          <w:rFonts w:eastAsia="MS Mincho"/>
          <w:b/>
          <w:position w:val="10"/>
          <w:sz w:val="28"/>
          <w:szCs w:val="28"/>
        </w:rPr>
        <w:t>МБОУ</w:t>
      </w:r>
      <w:r w:rsidRPr="009E3AE5">
        <w:rPr>
          <w:rFonts w:eastAsia="MS Mincho"/>
          <w:b/>
          <w:position w:val="10"/>
          <w:sz w:val="28"/>
          <w:szCs w:val="28"/>
        </w:rPr>
        <w:t xml:space="preserve"> «</w:t>
      </w:r>
      <w:r w:rsidR="0066402E" w:rsidRPr="009E3AE5">
        <w:rPr>
          <w:rFonts w:eastAsia="MS Mincho"/>
          <w:b/>
          <w:position w:val="10"/>
          <w:sz w:val="28"/>
          <w:szCs w:val="28"/>
        </w:rPr>
        <w:t>Средняя общеобразовательная школа №1</w:t>
      </w:r>
      <w:r w:rsidRPr="009E3AE5">
        <w:rPr>
          <w:rFonts w:eastAsia="MS Mincho"/>
          <w:b/>
          <w:position w:val="10"/>
          <w:sz w:val="28"/>
          <w:szCs w:val="28"/>
        </w:rPr>
        <w:t>»,</w:t>
      </w:r>
      <w:r w:rsidR="00156C69" w:rsidRPr="009E3AE5">
        <w:rPr>
          <w:rFonts w:eastAsia="MS Mincho"/>
          <w:b/>
          <w:position w:val="10"/>
          <w:sz w:val="28"/>
          <w:szCs w:val="28"/>
        </w:rPr>
        <w:t xml:space="preserve"> </w:t>
      </w:r>
      <w:r w:rsidR="00D65C9F" w:rsidRPr="009E3AE5">
        <w:rPr>
          <w:rFonts w:eastAsia="MS Mincho"/>
          <w:b/>
          <w:position w:val="10"/>
          <w:sz w:val="28"/>
          <w:szCs w:val="28"/>
        </w:rPr>
        <w:t xml:space="preserve"> г. Камень-на-Оби, </w:t>
      </w:r>
      <w:r w:rsidRPr="009E3AE5">
        <w:rPr>
          <w:rFonts w:eastAsia="MS Mincho"/>
          <w:b/>
          <w:position w:val="10"/>
          <w:sz w:val="28"/>
          <w:szCs w:val="28"/>
        </w:rPr>
        <w:t xml:space="preserve"> ул. </w:t>
      </w:r>
      <w:r w:rsidR="0066402E" w:rsidRPr="009E3AE5">
        <w:rPr>
          <w:rFonts w:eastAsia="MS Mincho"/>
          <w:b/>
          <w:position w:val="10"/>
          <w:sz w:val="28"/>
          <w:szCs w:val="28"/>
        </w:rPr>
        <w:t>Куйбышева,</w:t>
      </w:r>
      <w:r w:rsidR="0072236E" w:rsidRPr="009E3AE5">
        <w:rPr>
          <w:rFonts w:eastAsia="MS Mincho"/>
          <w:b/>
          <w:position w:val="10"/>
          <w:sz w:val="28"/>
          <w:szCs w:val="28"/>
        </w:rPr>
        <w:t xml:space="preserve"> </w:t>
      </w:r>
      <w:r w:rsidR="0066402E" w:rsidRPr="009E3AE5">
        <w:rPr>
          <w:rFonts w:eastAsia="MS Mincho"/>
          <w:b/>
          <w:position w:val="10"/>
          <w:sz w:val="28"/>
          <w:szCs w:val="28"/>
        </w:rPr>
        <w:t>48а</w:t>
      </w:r>
      <w:r w:rsidRPr="009E3AE5">
        <w:rPr>
          <w:rFonts w:eastAsia="MS Mincho"/>
          <w:b/>
          <w:position w:val="10"/>
          <w:sz w:val="28"/>
          <w:szCs w:val="28"/>
        </w:rPr>
        <w:t>)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Садовая улица (полностью), Степная улица (полностью);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Гоголя улица, дома: 98; 100; 102; 108; 110; 112; 114; 116; 120; 122; 124; 130; 132; 138; 140; 142; 148; 150; 152; 154; </w:t>
      </w:r>
      <w:r w:rsidR="007A42D6" w:rsidRPr="009E3AE5">
        <w:rPr>
          <w:sz w:val="28"/>
          <w:szCs w:val="28"/>
        </w:rPr>
        <w:t>156;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Громова улица, дома: 63; 65; 67; 73; 79; 83; 87; 89;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Достоевского улица, дома: 8; 10; 12; 14; 16; 17; 18; 19; 20; 21; 22; 23; 24; 25; 26; 27; 28; 29; 30; 31; 32; 33; 34; 35; 36; 37; 38; 39; 40; 41; 42; 43; 44; 45; 46; 47; 48; 50; 51; 52; 53; 54; 55; 55А; 56; 57; 58; 59; 60; 61; 62; 63; 64; 65; 67; 69; 71; 73;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Жуковского улица, дома: 1; 3; 5;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Кошевого улица, дома: 1; 1А; 2; 3; 4; 4А; 5; 6; 7; 8; 9; 10; 11; 15; 17; 19;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Ленинградская улица, дома: 16; 18; 20; 22; 24; 26; 28; 30; 32; 34; 36; 38; 40; 42; </w:t>
      </w:r>
      <w:r w:rsidR="00347429" w:rsidRPr="009E3AE5">
        <w:rPr>
          <w:sz w:val="28"/>
          <w:szCs w:val="28"/>
        </w:rPr>
        <w:t xml:space="preserve">46; </w:t>
      </w:r>
      <w:r w:rsidRPr="009E3AE5">
        <w:rPr>
          <w:sz w:val="28"/>
          <w:szCs w:val="28"/>
        </w:rPr>
        <w:t xml:space="preserve">44; 48; 50; 52; 54; 54А; 56; 58; 58в; 60; 62; 66; 68; </w:t>
      </w:r>
      <w:r w:rsidR="00347429" w:rsidRPr="009E3AE5">
        <w:rPr>
          <w:sz w:val="28"/>
          <w:szCs w:val="28"/>
        </w:rPr>
        <w:t xml:space="preserve">70; </w:t>
      </w:r>
      <w:r w:rsidRPr="009E3AE5">
        <w:rPr>
          <w:sz w:val="28"/>
          <w:szCs w:val="28"/>
        </w:rPr>
        <w:t xml:space="preserve">72;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Мичурина улица, дома: 1; 2; 3; 4; 5; 6; 7; 8; 9; 9А; 10; 11; 12; 13; 14; 15; 16; 17; 19; 20; 21; 23; 24; 25; 26; 27; 28; 29; 30; 31; 32; 33; 34; 35; 36; 37; 38; 40; 41; 42; 43; 44; 45; 46; 48; 48Б; 49; 50; 51; 52; 53; 54; 56; 58; 58А; 60;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Никитина улица, дома: 64; 66; 72; 72А; 74; 74А; 74Б; 78; 80; 82; 83; 84; 85; 87; 89; 90; 92; 93; 94; 95; 96; 101; 102; 103; 104; 105; 106; 111; 112; 114; 118; 120; 122;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lastRenderedPageBreak/>
        <w:tab/>
        <w:t xml:space="preserve">– Панфиловцев улица, дома: 1; 2; 3; 4; 5; 6; 7; 8; 8А; 9; 10; 11; 12; 13; 14; 15; 16; 17; 18; 19; 20; 21; 22; 23; 24; 25; 27; 28; 30; 31; 32; 33; 34; 35; 36; 37; 38; 39; 40; 41; 41А; 42; 42А; </w:t>
      </w:r>
      <w:r w:rsidR="00AA5D13" w:rsidRPr="009E3AE5">
        <w:rPr>
          <w:sz w:val="28"/>
          <w:szCs w:val="28"/>
        </w:rPr>
        <w:t xml:space="preserve">43; </w:t>
      </w:r>
      <w:r w:rsidRPr="009E3AE5">
        <w:rPr>
          <w:sz w:val="28"/>
          <w:szCs w:val="28"/>
        </w:rPr>
        <w:t xml:space="preserve">44; 45; 46; 47; </w:t>
      </w:r>
      <w:r w:rsidR="00AA5D13" w:rsidRPr="009E3AE5">
        <w:rPr>
          <w:sz w:val="28"/>
          <w:szCs w:val="28"/>
        </w:rPr>
        <w:t xml:space="preserve">49; </w:t>
      </w:r>
      <w:r w:rsidRPr="009E3AE5">
        <w:rPr>
          <w:sz w:val="28"/>
          <w:szCs w:val="28"/>
        </w:rPr>
        <w:t xml:space="preserve">51; 53;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Писемского улица, дома: 1; 2; 3; 5; 6; 7; 8; 9; 10; 11; 12; 13; 14; 15; 16; 17; 18; 19; 20; 22; 24; 26; 28; 30;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Речная улица, дома: 53; 55; 57; 57А; 59; 60; 61; 62; 63; 64; 65; 65А; 66; 67; 68; 69; 70; 71; 73; 76; 77; 78; 79; 80; 81; 83; 86; 88; 89; 91; 94; 95; 96; 97; 98; 99; 101;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Училищная улица, дома: 61; 63; 67; 69; 73; 75;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>– Шевченко улица, дома: 3; 4; 5; 6; 8; 10; 11; 12; 13; 14; 15; 16; 17; 19; 21; 22; 23; 24; 25; 26; 27; 28; 29; 30; 31; 32; 33; 34; 35; 36; 38; 40; 42; 44.</w:t>
      </w:r>
    </w:p>
    <w:p w:rsidR="0004121C" w:rsidRPr="009E3AE5" w:rsidRDefault="0004121C" w:rsidP="0004121C">
      <w:pPr>
        <w:pStyle w:val="ae"/>
        <w:spacing w:line="240" w:lineRule="atLeast"/>
        <w:jc w:val="both"/>
        <w:rPr>
          <w:rFonts w:ascii="Times New Roman" w:eastAsia="MS Mincho" w:hAnsi="Times New Roman"/>
          <w:position w:val="10"/>
          <w:sz w:val="28"/>
          <w:szCs w:val="28"/>
        </w:rPr>
      </w:pPr>
    </w:p>
    <w:p w:rsidR="0004121C" w:rsidRPr="009E3AE5" w:rsidRDefault="0004121C" w:rsidP="0004121C">
      <w:pPr>
        <w:pStyle w:val="a3"/>
        <w:spacing w:line="240" w:lineRule="atLeast"/>
        <w:ind w:firstLine="708"/>
        <w:jc w:val="center"/>
        <w:rPr>
          <w:rFonts w:eastAsia="MS Mincho"/>
          <w:b/>
          <w:position w:val="10"/>
          <w:sz w:val="28"/>
          <w:szCs w:val="28"/>
        </w:rPr>
      </w:pPr>
      <w:r w:rsidRPr="009E3AE5">
        <w:rPr>
          <w:rFonts w:eastAsia="MS Mincho"/>
          <w:b/>
          <w:position w:val="10"/>
          <w:sz w:val="28"/>
          <w:szCs w:val="28"/>
        </w:rPr>
        <w:t xml:space="preserve">Избирательный участок № </w:t>
      </w:r>
      <w:r w:rsidR="007C5E46" w:rsidRPr="009E3AE5">
        <w:rPr>
          <w:rFonts w:eastAsia="MS Mincho"/>
          <w:b/>
          <w:position w:val="10"/>
          <w:sz w:val="28"/>
          <w:szCs w:val="28"/>
        </w:rPr>
        <w:t>901</w:t>
      </w:r>
    </w:p>
    <w:p w:rsidR="0004121C" w:rsidRPr="009E3AE5" w:rsidRDefault="0004121C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proofErr w:type="gramStart"/>
      <w:r w:rsidRPr="009E3AE5">
        <w:rPr>
          <w:rFonts w:eastAsia="MS Mincho"/>
          <w:b/>
          <w:position w:val="10"/>
          <w:sz w:val="28"/>
          <w:szCs w:val="28"/>
        </w:rPr>
        <w:t>(место нахождения  участковой  избирательной комиссии и помещени</w:t>
      </w:r>
      <w:r w:rsidR="00D65C9F" w:rsidRPr="009E3AE5">
        <w:rPr>
          <w:rFonts w:eastAsia="MS Mincho"/>
          <w:b/>
          <w:position w:val="10"/>
          <w:sz w:val="28"/>
          <w:szCs w:val="28"/>
        </w:rPr>
        <w:t>я</w:t>
      </w:r>
      <w:r w:rsidRPr="009E3AE5">
        <w:rPr>
          <w:rFonts w:eastAsia="MS Mincho"/>
          <w:b/>
          <w:position w:val="10"/>
          <w:sz w:val="28"/>
          <w:szCs w:val="28"/>
        </w:rPr>
        <w:t xml:space="preserve"> для голосования – </w:t>
      </w:r>
      <w:r w:rsidR="00205351" w:rsidRPr="009E3AE5">
        <w:rPr>
          <w:rFonts w:eastAsia="MS Mincho"/>
          <w:b/>
          <w:position w:val="10"/>
          <w:sz w:val="28"/>
          <w:szCs w:val="28"/>
        </w:rPr>
        <w:t xml:space="preserve">здание </w:t>
      </w:r>
      <w:r w:rsidRPr="009E3AE5">
        <w:rPr>
          <w:rFonts w:eastAsia="MS Mincho"/>
          <w:b/>
          <w:position w:val="10"/>
          <w:sz w:val="28"/>
          <w:szCs w:val="28"/>
        </w:rPr>
        <w:t>М</w:t>
      </w:r>
      <w:r w:rsidR="004C6FE7" w:rsidRPr="009E3AE5">
        <w:rPr>
          <w:rFonts w:eastAsia="MS Mincho"/>
          <w:b/>
          <w:position w:val="10"/>
          <w:sz w:val="28"/>
          <w:szCs w:val="28"/>
        </w:rPr>
        <w:t>Б</w:t>
      </w:r>
      <w:r w:rsidRPr="009E3AE5">
        <w:rPr>
          <w:rFonts w:eastAsia="MS Mincho"/>
          <w:b/>
          <w:position w:val="10"/>
          <w:sz w:val="28"/>
          <w:szCs w:val="28"/>
        </w:rPr>
        <w:t xml:space="preserve">ОУ «Средняя  общеобразовательная  школа № 1», </w:t>
      </w:r>
      <w:proofErr w:type="gramEnd"/>
    </w:p>
    <w:p w:rsidR="0004121C" w:rsidRPr="009E3AE5" w:rsidRDefault="00D65C9F" w:rsidP="0004121C">
      <w:pPr>
        <w:pStyle w:val="a3"/>
        <w:spacing w:line="240" w:lineRule="atLeast"/>
        <w:ind w:firstLine="708"/>
        <w:jc w:val="center"/>
        <w:rPr>
          <w:rFonts w:eastAsia="MS Mincho"/>
          <w:b/>
          <w:position w:val="10"/>
          <w:sz w:val="28"/>
          <w:szCs w:val="28"/>
        </w:rPr>
      </w:pPr>
      <w:r w:rsidRPr="009E3AE5">
        <w:rPr>
          <w:rFonts w:eastAsia="MS Mincho"/>
          <w:b/>
          <w:position w:val="10"/>
          <w:sz w:val="28"/>
          <w:szCs w:val="28"/>
        </w:rPr>
        <w:t xml:space="preserve">г. Камень-на-Оби, </w:t>
      </w:r>
      <w:r w:rsidR="00972252" w:rsidRPr="009E3AE5">
        <w:rPr>
          <w:rFonts w:eastAsia="MS Mincho"/>
          <w:b/>
          <w:position w:val="10"/>
          <w:sz w:val="28"/>
          <w:szCs w:val="28"/>
        </w:rPr>
        <w:t>ул. Куйбышева, 48</w:t>
      </w:r>
      <w:r w:rsidR="00194D60" w:rsidRPr="009E3AE5">
        <w:rPr>
          <w:rFonts w:eastAsia="MS Mincho"/>
          <w:b/>
          <w:position w:val="10"/>
          <w:sz w:val="28"/>
          <w:szCs w:val="28"/>
        </w:rPr>
        <w:t>а</w:t>
      </w:r>
      <w:r w:rsidR="0004121C" w:rsidRPr="009E3AE5">
        <w:rPr>
          <w:rFonts w:eastAsia="MS Mincho"/>
          <w:b/>
          <w:position w:val="10"/>
          <w:sz w:val="28"/>
          <w:szCs w:val="28"/>
        </w:rPr>
        <w:t>)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Баева переулок (полностью), </w:t>
      </w:r>
      <w:proofErr w:type="spellStart"/>
      <w:r w:rsidRPr="009E3AE5">
        <w:rPr>
          <w:sz w:val="28"/>
          <w:szCs w:val="28"/>
        </w:rPr>
        <w:t>Мысовский</w:t>
      </w:r>
      <w:proofErr w:type="spellEnd"/>
      <w:r w:rsidRPr="009E3AE5">
        <w:rPr>
          <w:sz w:val="28"/>
          <w:szCs w:val="28"/>
        </w:rPr>
        <w:t xml:space="preserve"> переулок (полностью);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Алтайская улица, дома: 28; 30; 32; 34; 34А; 36; 38; 40; 42; 42А; 42В; 44; 45; 45А; 46; 47; 48; 49; 50; 51; 52; 53; 54; 55; 56; 57; 60; 61; 61А; 62; 63; 64; 65; 66; 67; 68; 69; 70; 71; 72; 73; 75; 77; 78; 79; 81; 82; 83; 84; 85; 86; 88; 89; 89А; 90; 91; 92; 93; 94; 95; 96; 97; 98; 99; 100; 101; 103; 104; 104А; 105; 106; 107; 107А; 108; 109; 110; 112; 113; 114; 115; 116; 117; 118; 119; 120; 121; 123; 125; 127; 131; 133; 135; 137; 139; 139А; 141; 143; 145; 147; 149; 151; 153; 155;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Барнаульская улица, дома: 47; 47А; 49; 51; 53; 55; 57; 59; 61; 63; 64; 65; 65А; 66; 67; 68; 69; 70; 71; 72; 73; 74; 75; 76; 78; 79; 80; 81; 82; 82А; 83; 83Б; 84; 85; 86; 87; 88; 89; 90; 91; 92; 93; 94; 95; 96; 97; 98; 99; 100; 101; 101А; 102; 102А; 103; 104; 105; 105А; 106; 107; </w:t>
      </w:r>
      <w:r w:rsidR="00FE4BC9" w:rsidRPr="009E3AE5">
        <w:rPr>
          <w:sz w:val="28"/>
          <w:szCs w:val="28"/>
        </w:rPr>
        <w:t xml:space="preserve">108; </w:t>
      </w:r>
      <w:r w:rsidRPr="009E3AE5">
        <w:rPr>
          <w:sz w:val="28"/>
          <w:szCs w:val="28"/>
        </w:rPr>
        <w:t xml:space="preserve">109; 110; 111; 112; 113; 114; 115; 116; 117; 118; 119; 120; 121; 122; 123; 124; 125; 126; 127; 128; 129; 130; 131; 133; 134; 135; 136; 137; 137А; 138; 139; 140; 141; 142; 143; 144; 148; 150; 152; 154; 156; 158; 160; 162; 164; 166; 168;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Береговая улица, дома: 1; 2; 3; 4; </w:t>
      </w:r>
      <w:r w:rsidR="00FE4BC9" w:rsidRPr="009E3AE5">
        <w:rPr>
          <w:sz w:val="28"/>
          <w:szCs w:val="28"/>
        </w:rPr>
        <w:t xml:space="preserve">7; </w:t>
      </w:r>
      <w:r w:rsidRPr="009E3AE5">
        <w:rPr>
          <w:sz w:val="28"/>
          <w:szCs w:val="28"/>
        </w:rPr>
        <w:t xml:space="preserve">7А; 8; 8Б; 9; 10; 11; 12; 13; 14; 15; 16; 18; 18А; 19; 20; 21; 22; 23; 26; 27; 28; 29; 33; 36; 37; 38; 39; 40;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</w:t>
      </w:r>
      <w:proofErr w:type="spellStart"/>
      <w:r w:rsidRPr="009E3AE5">
        <w:rPr>
          <w:sz w:val="28"/>
          <w:szCs w:val="28"/>
        </w:rPr>
        <w:t>Бийская</w:t>
      </w:r>
      <w:proofErr w:type="spellEnd"/>
      <w:r w:rsidRPr="009E3AE5">
        <w:rPr>
          <w:sz w:val="28"/>
          <w:szCs w:val="28"/>
        </w:rPr>
        <w:t xml:space="preserve"> улица, дома: 2; 6; 8;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Весенний переулок, дома: 1; 3; 4; 5; 6; 7; 8; 9; 10; 11; 12; 14; 16; 18;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Гоголя улица, дома: 1; 1А; 2; 3; 4; 5; 7; 8; 9; 10; 11; 12; 13; 14; 16; 17; 18; 19; 20; 20А; дом 21; 22; 24; 26; 27; 28; 29; 30; 31; 32; 34; 36; 37; 39; 42; 44; 46; 48; 50; 54; 56; 58; 64; 68;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Дзержинского улица, дома: 24; 26; 30; 32; 33; 34; 35; 36; 37; 38; 39; 40; 41; 42; 43; 44; 45; 46; 47; 48; 49; 51; 52; 53; 54; 57; 58; 59; 60; 61; 62; 63; 64; 65; 66; 67; 68; 69; 70; 71; 72; 73; 75; 76; 77; 78; 78А; </w:t>
      </w:r>
      <w:proofErr w:type="gramStart"/>
      <w:r w:rsidRPr="009E3AE5">
        <w:rPr>
          <w:sz w:val="28"/>
          <w:szCs w:val="28"/>
        </w:rPr>
        <w:t xml:space="preserve">79; 80; 81; 82; 83; 84; 85; 86; 87; 88; 89; 90; 91; 92; 94; 95; 96; 97; 98; 99; 100; 103; 105; 107; 109; 111; 115; 117; 119; 121; 123; 127; 129; 131; 131А; 131Б; 135; 137; 141; 143; 143А; 145; 147; 147А; 149; 151; 155; </w:t>
      </w:r>
      <w:proofErr w:type="gramEnd"/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lastRenderedPageBreak/>
        <w:tab/>
        <w:t xml:space="preserve">– Куйбышева улица, дома: 18; 19; 21; 22; 24; 25; 26; 27; 28; 30; 31; 31А; 32; 33; 34; 35; 36; 37; 38; 39; 40; 41; 42; 44; 45; 46; 48; 49; 51; 53; 55; 57; 59; 61; 63; 63А; 65; 65А; 65Б; 67; 69; 71; 75; 77; 79;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Ленинградская улица, дома: 13; 15; 17; 19; 23; 25; 27; 29; 31; 31А; 33; 35; 37; 39; 39А; 39Б; 41; 43; 43А; 45; 47; 49; 51; 53; 55; 57; 59; 61; 63;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Московская улица, дома: 4; 4А; 18; 20; 22; 32; 34; 36;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Никитина улица, дома: 1; 2; 3; 4; 5; 5А; 6; 7; 8; 8А; 9; 10; 11; 12; 14; 15; 16; 16А; 17; 18; 19; 20; 23; 25; 26; 26А; 27; 28; </w:t>
      </w:r>
      <w:r w:rsidR="00347429" w:rsidRPr="009E3AE5">
        <w:rPr>
          <w:sz w:val="28"/>
          <w:szCs w:val="28"/>
        </w:rPr>
        <w:t xml:space="preserve">30; </w:t>
      </w:r>
      <w:r w:rsidRPr="009E3AE5">
        <w:rPr>
          <w:sz w:val="28"/>
          <w:szCs w:val="28"/>
        </w:rPr>
        <w:t xml:space="preserve">32; 33; 34; 35; 36; 38; 40; 40А; 41; 43; 44; 45; 47; 48; 49; 50; 51; 54; 56;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Партизанская улица, дома: 39; 41; 43; 44А; 45; 47; 48; 50; 51; 52; 53; 54; 55; 56; 57; 58; 59; 60; 61; 62; 63; 63А; 64; 66; 67; 69; 71; 73; 74; 76; 78; 78А;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Пионерский переулок, дома: </w:t>
      </w:r>
      <w:r w:rsidR="00AA5D13" w:rsidRPr="009E3AE5">
        <w:rPr>
          <w:sz w:val="28"/>
          <w:szCs w:val="28"/>
        </w:rPr>
        <w:t xml:space="preserve">1; </w:t>
      </w:r>
      <w:r w:rsidRPr="009E3AE5">
        <w:rPr>
          <w:sz w:val="28"/>
          <w:szCs w:val="28"/>
        </w:rPr>
        <w:t xml:space="preserve">3; 4; 5; 6; 7; 8; 9; 10; 11; 12; 13; 14; 15; 16; 17; 18; 19; 20; 20А; 20Д; 20Е; 21; 21А; 21Б; 21В; 21Д; 24; 25; 26; 27; 28; 28А; 28Б; 28В; 28Г; 29; </w:t>
      </w:r>
      <w:r w:rsidR="00AA5D13" w:rsidRPr="009E3AE5">
        <w:rPr>
          <w:sz w:val="28"/>
          <w:szCs w:val="28"/>
        </w:rPr>
        <w:t>29Д;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Речная улица, дома: 1; 3; 4; 5; 6; 7; 8; 12; 13; 15; 16; 20; 21; 22; 23; 24; 25; 26; 26А; 29; 30; 31; 31А; 32; 33; 34; 35; 36; 37; 38; 41; 42; 43; 44; 44А; 45; 47; 47А; 47Б; 48; 50; 52; 54;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Сибирская улица, дома: 1; 3; 5; 6; 7; 8; 9; 10; 11; 13; 14; 15; 16; 17; </w:t>
      </w:r>
      <w:r w:rsidR="00E60D3F" w:rsidRPr="009E3AE5">
        <w:rPr>
          <w:sz w:val="28"/>
          <w:szCs w:val="28"/>
        </w:rPr>
        <w:t xml:space="preserve">17А; </w:t>
      </w:r>
      <w:r w:rsidRPr="009E3AE5">
        <w:rPr>
          <w:sz w:val="28"/>
          <w:szCs w:val="28"/>
        </w:rPr>
        <w:t xml:space="preserve">18; 19; 20А; 21; 22; 23; 24; 25; 26; 27; 28; 29; 30; 31; 32; 33; 33А; 34; 35; 36; 37; 38; 38А; 39; 41; 42; 43; 44; 45; 46; 47; 48; 49; 50; 51; 52; 53; 54; 55; 56; 57; 58; 59; 59А; 60; 61; 62; 63; 64; 65; 66; 67; 67А; 68; 69; 70; 71; 72; 73; 74; 75; 77; 78; 79; 80; 81; 81А; 82; 83; 83А; 84; 85; 87; 88; 90; 92; 94; 96; 98; 100; 102; 102А;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Училищная улица, дома: 3; 5; 7; 9; 11; 13; 19; 21; 21А; 23; 25; 27; 31; 33; 39; 41; 43; 51; 53; 55; 57; </w:t>
      </w:r>
    </w:p>
    <w:p w:rsidR="0043022D" w:rsidRPr="009E3AE5" w:rsidRDefault="0043022D" w:rsidP="0043022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>– Чкалова улица, дома: 1; 3; 4; 5; 6; 8; 8А; 9; 11; 13; 14; 15; 16; 17; 18; 20; 22; 24; 26; 28; 30; 32; 34; 36.</w:t>
      </w:r>
    </w:p>
    <w:p w:rsidR="0004121C" w:rsidRPr="009E3AE5" w:rsidRDefault="0004121C" w:rsidP="0004121C">
      <w:pPr>
        <w:pStyle w:val="a3"/>
        <w:spacing w:line="240" w:lineRule="atLeast"/>
        <w:ind w:firstLine="708"/>
        <w:jc w:val="center"/>
        <w:rPr>
          <w:rFonts w:eastAsia="MS Mincho"/>
          <w:position w:val="10"/>
          <w:sz w:val="28"/>
          <w:szCs w:val="28"/>
        </w:rPr>
      </w:pPr>
    </w:p>
    <w:p w:rsidR="0004121C" w:rsidRPr="009E3AE5" w:rsidRDefault="0004121C" w:rsidP="0004121C">
      <w:pPr>
        <w:pStyle w:val="a3"/>
        <w:spacing w:line="240" w:lineRule="atLeast"/>
        <w:ind w:firstLine="708"/>
        <w:jc w:val="center"/>
        <w:rPr>
          <w:rFonts w:eastAsia="MS Mincho"/>
          <w:b/>
          <w:position w:val="10"/>
          <w:sz w:val="28"/>
          <w:szCs w:val="28"/>
        </w:rPr>
      </w:pPr>
      <w:r w:rsidRPr="009E3AE5">
        <w:rPr>
          <w:rFonts w:eastAsia="MS Mincho"/>
          <w:b/>
          <w:position w:val="10"/>
          <w:sz w:val="28"/>
          <w:szCs w:val="28"/>
        </w:rPr>
        <w:t xml:space="preserve">Избирательный участок № </w:t>
      </w:r>
      <w:r w:rsidR="007C5E46" w:rsidRPr="009E3AE5">
        <w:rPr>
          <w:rFonts w:eastAsia="MS Mincho"/>
          <w:b/>
          <w:position w:val="10"/>
          <w:sz w:val="28"/>
          <w:szCs w:val="28"/>
        </w:rPr>
        <w:t>902</w:t>
      </w:r>
    </w:p>
    <w:p w:rsidR="0004121C" w:rsidRPr="009E3AE5" w:rsidRDefault="0004121C" w:rsidP="00A84B3B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r w:rsidRPr="009E3AE5">
        <w:rPr>
          <w:rFonts w:eastAsia="MS Mincho"/>
          <w:b/>
          <w:position w:val="10"/>
          <w:sz w:val="28"/>
          <w:szCs w:val="28"/>
        </w:rPr>
        <w:t>(место нахождения  участковой  избирательной комиссии и помещени</w:t>
      </w:r>
      <w:r w:rsidR="00D65C9F" w:rsidRPr="009E3AE5">
        <w:rPr>
          <w:rFonts w:eastAsia="MS Mincho"/>
          <w:b/>
          <w:position w:val="10"/>
          <w:sz w:val="28"/>
          <w:szCs w:val="28"/>
        </w:rPr>
        <w:t>я</w:t>
      </w:r>
      <w:r w:rsidRPr="009E3AE5">
        <w:rPr>
          <w:rFonts w:eastAsia="MS Mincho"/>
          <w:b/>
          <w:position w:val="10"/>
          <w:sz w:val="28"/>
          <w:szCs w:val="28"/>
        </w:rPr>
        <w:t xml:space="preserve"> для голосования – </w:t>
      </w:r>
      <w:r w:rsidR="00A84B3B" w:rsidRPr="009E3AE5">
        <w:rPr>
          <w:rFonts w:eastAsia="MS Mincho"/>
          <w:b/>
          <w:position w:val="10"/>
          <w:sz w:val="28"/>
          <w:szCs w:val="28"/>
        </w:rPr>
        <w:t xml:space="preserve">здание </w:t>
      </w:r>
      <w:r w:rsidRPr="009E3AE5">
        <w:rPr>
          <w:rFonts w:eastAsia="MS Mincho"/>
          <w:b/>
          <w:position w:val="10"/>
          <w:sz w:val="28"/>
          <w:szCs w:val="28"/>
        </w:rPr>
        <w:t>М</w:t>
      </w:r>
      <w:r w:rsidR="004C6FE7" w:rsidRPr="009E3AE5">
        <w:rPr>
          <w:rFonts w:eastAsia="MS Mincho"/>
          <w:b/>
          <w:position w:val="10"/>
          <w:sz w:val="28"/>
          <w:szCs w:val="28"/>
        </w:rPr>
        <w:t>Б</w:t>
      </w:r>
      <w:r w:rsidRPr="009E3AE5">
        <w:rPr>
          <w:rFonts w:eastAsia="MS Mincho"/>
          <w:b/>
          <w:position w:val="10"/>
          <w:sz w:val="28"/>
          <w:szCs w:val="28"/>
        </w:rPr>
        <w:t xml:space="preserve">У </w:t>
      </w:r>
      <w:proofErr w:type="gramStart"/>
      <w:r w:rsidR="004529C7" w:rsidRPr="009E3AE5">
        <w:rPr>
          <w:rFonts w:eastAsia="MS Mincho"/>
          <w:b/>
          <w:position w:val="10"/>
          <w:sz w:val="28"/>
          <w:szCs w:val="28"/>
        </w:rPr>
        <w:t>ДО</w:t>
      </w:r>
      <w:proofErr w:type="gramEnd"/>
      <w:r w:rsidR="004529C7" w:rsidRPr="009E3AE5">
        <w:rPr>
          <w:rFonts w:eastAsia="MS Mincho"/>
          <w:b/>
          <w:position w:val="10"/>
          <w:sz w:val="28"/>
          <w:szCs w:val="28"/>
        </w:rPr>
        <w:t xml:space="preserve"> «</w:t>
      </w:r>
      <w:proofErr w:type="gramStart"/>
      <w:r w:rsidR="004529C7" w:rsidRPr="009E3AE5">
        <w:rPr>
          <w:rFonts w:eastAsia="MS Mincho"/>
          <w:b/>
          <w:position w:val="10"/>
          <w:sz w:val="28"/>
          <w:szCs w:val="28"/>
        </w:rPr>
        <w:t>Каменский</w:t>
      </w:r>
      <w:proofErr w:type="gramEnd"/>
      <w:r w:rsidR="004529C7" w:rsidRPr="009E3AE5">
        <w:rPr>
          <w:rFonts w:eastAsia="MS Mincho"/>
          <w:b/>
          <w:position w:val="10"/>
          <w:sz w:val="28"/>
          <w:szCs w:val="28"/>
        </w:rPr>
        <w:t xml:space="preserve"> многопрофильный образов</w:t>
      </w:r>
      <w:r w:rsidR="004529C7" w:rsidRPr="009E3AE5">
        <w:rPr>
          <w:rFonts w:eastAsia="MS Mincho"/>
          <w:b/>
          <w:position w:val="10"/>
          <w:sz w:val="28"/>
          <w:szCs w:val="28"/>
        </w:rPr>
        <w:t>а</w:t>
      </w:r>
      <w:r w:rsidR="004529C7" w:rsidRPr="009E3AE5">
        <w:rPr>
          <w:rFonts w:eastAsia="MS Mincho"/>
          <w:b/>
          <w:position w:val="10"/>
          <w:sz w:val="28"/>
          <w:szCs w:val="28"/>
        </w:rPr>
        <w:t>тельный центр</w:t>
      </w:r>
      <w:r w:rsidR="00A84B3B" w:rsidRPr="009E3AE5">
        <w:rPr>
          <w:rFonts w:eastAsia="MS Mincho"/>
          <w:b/>
          <w:position w:val="10"/>
          <w:sz w:val="28"/>
          <w:szCs w:val="28"/>
        </w:rPr>
        <w:t xml:space="preserve">», </w:t>
      </w:r>
      <w:r w:rsidR="00D65C9F" w:rsidRPr="009E3AE5">
        <w:rPr>
          <w:rFonts w:eastAsia="MS Mincho"/>
          <w:b/>
          <w:position w:val="10"/>
          <w:sz w:val="28"/>
          <w:szCs w:val="28"/>
        </w:rPr>
        <w:t xml:space="preserve">г. Камень-на-Оби, </w:t>
      </w:r>
      <w:r w:rsidR="00156C69" w:rsidRPr="009E3AE5">
        <w:rPr>
          <w:rFonts w:eastAsia="MS Mincho"/>
          <w:b/>
          <w:position w:val="10"/>
          <w:sz w:val="28"/>
          <w:szCs w:val="28"/>
        </w:rPr>
        <w:t>ул. Громов</w:t>
      </w:r>
      <w:r w:rsidR="00972252" w:rsidRPr="009E3AE5">
        <w:rPr>
          <w:rFonts w:eastAsia="MS Mincho"/>
          <w:b/>
          <w:position w:val="10"/>
          <w:sz w:val="28"/>
          <w:szCs w:val="28"/>
        </w:rPr>
        <w:t>а, 19</w:t>
      </w:r>
      <w:r w:rsidRPr="009E3AE5">
        <w:rPr>
          <w:rFonts w:eastAsia="MS Mincho"/>
          <w:b/>
          <w:position w:val="10"/>
          <w:sz w:val="28"/>
          <w:szCs w:val="28"/>
        </w:rPr>
        <w:t>)</w:t>
      </w:r>
    </w:p>
    <w:p w:rsidR="008203E6" w:rsidRPr="009E3AE5" w:rsidRDefault="008203E6" w:rsidP="008203E6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</w:r>
      <w:proofErr w:type="gramStart"/>
      <w:r w:rsidRPr="009E3AE5">
        <w:rPr>
          <w:sz w:val="28"/>
          <w:szCs w:val="28"/>
        </w:rPr>
        <w:t xml:space="preserve">Декабристов улица (полностью);  Заводской переулок (полностью); </w:t>
      </w:r>
      <w:proofErr w:type="spellStart"/>
      <w:r w:rsidRPr="009E3AE5">
        <w:rPr>
          <w:sz w:val="28"/>
          <w:szCs w:val="28"/>
        </w:rPr>
        <w:t>К</w:t>
      </w:r>
      <w:r w:rsidRPr="009E3AE5">
        <w:rPr>
          <w:sz w:val="28"/>
          <w:szCs w:val="28"/>
        </w:rPr>
        <w:t>а</w:t>
      </w:r>
      <w:r w:rsidRPr="009E3AE5">
        <w:rPr>
          <w:sz w:val="28"/>
          <w:szCs w:val="28"/>
        </w:rPr>
        <w:t>дыковой</w:t>
      </w:r>
      <w:proofErr w:type="spellEnd"/>
      <w:r w:rsidRPr="009E3AE5">
        <w:rPr>
          <w:sz w:val="28"/>
          <w:szCs w:val="28"/>
        </w:rPr>
        <w:t xml:space="preserve"> улица (полностью); </w:t>
      </w:r>
      <w:proofErr w:type="spellStart"/>
      <w:r w:rsidRPr="009E3AE5">
        <w:rPr>
          <w:sz w:val="28"/>
          <w:szCs w:val="28"/>
        </w:rPr>
        <w:t>Колядо</w:t>
      </w:r>
      <w:proofErr w:type="spellEnd"/>
      <w:r w:rsidRPr="009E3AE5">
        <w:rPr>
          <w:sz w:val="28"/>
          <w:szCs w:val="28"/>
        </w:rPr>
        <w:t xml:space="preserve"> улица (полностью); Корчагина переулок (полностью); Космонавтов улица (полностью); Крупской переулок (полн</w:t>
      </w:r>
      <w:r w:rsidRPr="009E3AE5">
        <w:rPr>
          <w:sz w:val="28"/>
          <w:szCs w:val="28"/>
        </w:rPr>
        <w:t>о</w:t>
      </w:r>
      <w:r w:rsidRPr="009E3AE5">
        <w:rPr>
          <w:sz w:val="28"/>
          <w:szCs w:val="28"/>
        </w:rPr>
        <w:t>стью); Луговая улица (полностью); Мельничный переулок (полностью); Мор</w:t>
      </w:r>
      <w:r w:rsidRPr="009E3AE5">
        <w:rPr>
          <w:sz w:val="28"/>
          <w:szCs w:val="28"/>
        </w:rPr>
        <w:t>о</w:t>
      </w:r>
      <w:r w:rsidRPr="009E3AE5">
        <w:rPr>
          <w:sz w:val="28"/>
          <w:szCs w:val="28"/>
        </w:rPr>
        <w:t>зова переулок (полностью); Озерный переулок (полностью); Советский пер</w:t>
      </w:r>
      <w:r w:rsidRPr="009E3AE5">
        <w:rPr>
          <w:sz w:val="28"/>
          <w:szCs w:val="28"/>
        </w:rPr>
        <w:t>е</w:t>
      </w:r>
      <w:r w:rsidRPr="009E3AE5">
        <w:rPr>
          <w:sz w:val="28"/>
          <w:szCs w:val="28"/>
        </w:rPr>
        <w:t xml:space="preserve">улок (полностью); Соединенный переулок (полностью);  1 Каменный переулок (полностью); 2 Каменный переулок (полностью); </w:t>
      </w:r>
      <w:proofErr w:type="gramEnd"/>
    </w:p>
    <w:p w:rsidR="008203E6" w:rsidRPr="009E3AE5" w:rsidRDefault="008203E6" w:rsidP="008203E6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Алтайская улица, дома: 2; 3; 4; 5; 6; 8; 9; 10; 11; 12; 13; 14; 15; 16; 17; 18; 19; 20; 21; 22; 23; 24; 25; 26; 27; 29; 31; 33; 35; 37; 39А; 41; 43А; </w:t>
      </w:r>
    </w:p>
    <w:p w:rsidR="008203E6" w:rsidRPr="009E3AE5" w:rsidRDefault="008203E6" w:rsidP="008203E6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Барнаульская улица, дома: 1; 2; 3; 4; 5; 6; 7; 8; 9; 10; 11; 12; 13; 14; 15; 15А; 18; 18А; 19; 20; 20А; 22; 23; 24; 25; 26; 27; 28; 29; 30; 31; 32; 33; 34; 35; 36; 37; 37А; 38; 38А; 39; 40; 41; 42; 43; 43А; 44; 45; 48; 50; 52; 54; 56; 58; 60; 60А; 62; </w:t>
      </w:r>
    </w:p>
    <w:p w:rsidR="008203E6" w:rsidRPr="009E3AE5" w:rsidRDefault="008203E6" w:rsidP="008203E6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lastRenderedPageBreak/>
        <w:tab/>
        <w:t xml:space="preserve">– Громова улица, дома: 1; 2; 3; 4; 5; 7; 9; 10; 11; 12; 13; 14; 14А; 14Б; 16; 18; 20; 22; 24; 25; 26; 27; 28; 29; 30; 31; 32; 33; 34; 36; 37; 38; 39; 40; 41; 42; 43; 44; 45; 46; 47; 48; 49; 50; 51; 52; 54; 55; 56; 57; 58; 59; 60; 61; 62; 64; 66; 68; 70; </w:t>
      </w:r>
    </w:p>
    <w:p w:rsidR="008203E6" w:rsidRPr="009E3AE5" w:rsidRDefault="008203E6" w:rsidP="008203E6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Дзержинского улица, дома: 3; 4; 5; 6; 7; 8; 9; 10; 11; 13; 14; 15; 16; 17; 18; 19; 20; 20А; 21; 22; 23; 25; 27; 29; 31; 31Б; </w:t>
      </w:r>
    </w:p>
    <w:p w:rsidR="008203E6" w:rsidRPr="009E3AE5" w:rsidRDefault="008203E6" w:rsidP="008203E6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Достоевского улица, дома: 1; 2; 3; 4; 5; 11; 13; 15; </w:t>
      </w:r>
    </w:p>
    <w:p w:rsidR="008203E6" w:rsidRPr="009E3AE5" w:rsidRDefault="008203E6" w:rsidP="008203E6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Колесникова улица, дома: 1; 3; 4; 6; 7; 8; 9; 10; 11; 12; 13; 14; 15; 16; 17; 18; 19; 20; 22; 24; </w:t>
      </w:r>
    </w:p>
    <w:p w:rsidR="008203E6" w:rsidRPr="009E3AE5" w:rsidRDefault="008203E6" w:rsidP="008203E6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Космодемьянской улица, дома: 25; </w:t>
      </w:r>
    </w:p>
    <w:p w:rsidR="008203E6" w:rsidRPr="009E3AE5" w:rsidRDefault="008203E6" w:rsidP="008203E6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Куйбышева улица, дома: 3; 4; 5; 5А; 6; 7; 8; 9; 10; 11; 12; 12Б; 13; 14; 15; 17; </w:t>
      </w:r>
    </w:p>
    <w:p w:rsidR="008203E6" w:rsidRPr="009E3AE5" w:rsidRDefault="008203E6" w:rsidP="008203E6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Ленина улица, дома: 1; 2; 3; 4; 5; 7; 9; 10; 11; 12; 15; 15А; 17; 18А; 20; 22; </w:t>
      </w:r>
    </w:p>
    <w:p w:rsidR="008203E6" w:rsidRPr="009E3AE5" w:rsidRDefault="008203E6" w:rsidP="008203E6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Ленинградская улица, дома: 1; 2; 2А; 3; 4; 5; 6; 7; 8; 11; 12; </w:t>
      </w:r>
    </w:p>
    <w:p w:rsidR="008203E6" w:rsidRPr="009E3AE5" w:rsidRDefault="008203E6" w:rsidP="008203E6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Набережная улица, дома: 1; 1А; 3; 4; 7; 8; 10; 12; 13; </w:t>
      </w:r>
    </w:p>
    <w:p w:rsidR="008203E6" w:rsidRPr="009E3AE5" w:rsidRDefault="008203E6" w:rsidP="008203E6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Партизанская улица, дома: 3; 4; 5; 6; 7; 8; 9; 10; 11; 12; 13; 14; 14А; 15; 16; 17; 18; 20; 21; 22; 22А; 23; 24; 24А; 24Б; 25; 26; 27; 28; 29; 30; 31; 32; 33; 34; 35; 36; 37; 38; 40; </w:t>
      </w:r>
    </w:p>
    <w:p w:rsidR="008203E6" w:rsidRPr="009E3AE5" w:rsidRDefault="008203E6" w:rsidP="008203E6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Училищная улица, дома: 4; 6; 8; 10; </w:t>
      </w:r>
      <w:r w:rsidR="00E60D3F" w:rsidRPr="009E3AE5">
        <w:rPr>
          <w:sz w:val="28"/>
          <w:szCs w:val="28"/>
        </w:rPr>
        <w:t xml:space="preserve">10А; </w:t>
      </w:r>
      <w:r w:rsidRPr="009E3AE5">
        <w:rPr>
          <w:sz w:val="28"/>
          <w:szCs w:val="28"/>
        </w:rPr>
        <w:t>12; 12А; 14А; 18; 20; 24; 24А; 26; 30; 32; 34; 36; 40; 42; 46; 48; 50; 52; 54; 56; 56А; 58; 60; 62; 62А; 64; 66.</w:t>
      </w:r>
    </w:p>
    <w:p w:rsidR="0004121C" w:rsidRPr="009E3AE5" w:rsidRDefault="0004121C" w:rsidP="0004121C">
      <w:pPr>
        <w:rPr>
          <w:sz w:val="28"/>
          <w:szCs w:val="28"/>
        </w:rPr>
      </w:pPr>
    </w:p>
    <w:p w:rsidR="0004121C" w:rsidRPr="009E3AE5" w:rsidRDefault="0004121C" w:rsidP="0004121C">
      <w:pPr>
        <w:pStyle w:val="a3"/>
        <w:spacing w:line="240" w:lineRule="atLeast"/>
        <w:ind w:firstLine="708"/>
        <w:jc w:val="center"/>
        <w:rPr>
          <w:rFonts w:eastAsia="MS Mincho"/>
          <w:b/>
          <w:position w:val="10"/>
          <w:sz w:val="28"/>
          <w:szCs w:val="28"/>
        </w:rPr>
      </w:pPr>
      <w:r w:rsidRPr="009E3AE5">
        <w:rPr>
          <w:rFonts w:eastAsia="MS Mincho"/>
          <w:b/>
          <w:position w:val="10"/>
          <w:sz w:val="28"/>
          <w:szCs w:val="28"/>
        </w:rPr>
        <w:t xml:space="preserve">Избирательный участок № </w:t>
      </w:r>
      <w:r w:rsidR="007C5E46" w:rsidRPr="009E3AE5">
        <w:rPr>
          <w:rFonts w:eastAsia="MS Mincho"/>
          <w:b/>
          <w:position w:val="10"/>
          <w:sz w:val="28"/>
          <w:szCs w:val="28"/>
        </w:rPr>
        <w:t>903</w:t>
      </w:r>
    </w:p>
    <w:p w:rsidR="0004121C" w:rsidRPr="009E3AE5" w:rsidRDefault="0004121C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r w:rsidRPr="009E3AE5">
        <w:rPr>
          <w:rFonts w:eastAsia="MS Mincho"/>
          <w:b/>
          <w:position w:val="10"/>
          <w:sz w:val="28"/>
          <w:szCs w:val="28"/>
        </w:rPr>
        <w:t>(место нахождения  участковой  избирательной комиссии и помещени</w:t>
      </w:r>
      <w:r w:rsidR="00D65C9F" w:rsidRPr="009E3AE5">
        <w:rPr>
          <w:rFonts w:eastAsia="MS Mincho"/>
          <w:b/>
          <w:position w:val="10"/>
          <w:sz w:val="28"/>
          <w:szCs w:val="28"/>
        </w:rPr>
        <w:t>я</w:t>
      </w:r>
      <w:r w:rsidRPr="009E3AE5">
        <w:rPr>
          <w:rFonts w:eastAsia="MS Mincho"/>
          <w:b/>
          <w:position w:val="10"/>
          <w:sz w:val="28"/>
          <w:szCs w:val="28"/>
        </w:rPr>
        <w:t xml:space="preserve"> для голосования – административное здание </w:t>
      </w:r>
      <w:r w:rsidR="0066402E" w:rsidRPr="009E3AE5">
        <w:rPr>
          <w:rFonts w:eastAsia="MS Mincho"/>
          <w:b/>
          <w:position w:val="10"/>
          <w:sz w:val="28"/>
          <w:szCs w:val="28"/>
        </w:rPr>
        <w:t>КГБПОУ</w:t>
      </w:r>
      <w:r w:rsidRPr="009E3AE5">
        <w:rPr>
          <w:rFonts w:eastAsia="MS Mincho"/>
          <w:b/>
          <w:position w:val="10"/>
          <w:sz w:val="28"/>
          <w:szCs w:val="28"/>
        </w:rPr>
        <w:t xml:space="preserve"> «</w:t>
      </w:r>
      <w:r w:rsidR="0066402E" w:rsidRPr="009E3AE5">
        <w:rPr>
          <w:rFonts w:eastAsia="MS Mincho"/>
          <w:b/>
          <w:position w:val="10"/>
          <w:sz w:val="28"/>
          <w:szCs w:val="28"/>
        </w:rPr>
        <w:t>Каменский медици</w:t>
      </w:r>
      <w:r w:rsidR="0066402E" w:rsidRPr="009E3AE5">
        <w:rPr>
          <w:rFonts w:eastAsia="MS Mincho"/>
          <w:b/>
          <w:position w:val="10"/>
          <w:sz w:val="28"/>
          <w:szCs w:val="28"/>
        </w:rPr>
        <w:t>н</w:t>
      </w:r>
      <w:r w:rsidR="0066402E" w:rsidRPr="009E3AE5">
        <w:rPr>
          <w:rFonts w:eastAsia="MS Mincho"/>
          <w:b/>
          <w:position w:val="10"/>
          <w:sz w:val="28"/>
          <w:szCs w:val="28"/>
        </w:rPr>
        <w:t>ский колледж</w:t>
      </w:r>
      <w:r w:rsidRPr="009E3AE5">
        <w:rPr>
          <w:rFonts w:eastAsia="MS Mincho"/>
          <w:b/>
          <w:position w:val="10"/>
          <w:sz w:val="28"/>
          <w:szCs w:val="28"/>
        </w:rPr>
        <w:t xml:space="preserve">», </w:t>
      </w:r>
      <w:r w:rsidR="00D65C9F" w:rsidRPr="009E3AE5">
        <w:rPr>
          <w:rFonts w:eastAsia="MS Mincho"/>
          <w:b/>
          <w:position w:val="10"/>
          <w:sz w:val="28"/>
          <w:szCs w:val="28"/>
        </w:rPr>
        <w:t xml:space="preserve">г. Камень-на-Оби, </w:t>
      </w:r>
      <w:r w:rsidR="00972252" w:rsidRPr="009E3AE5">
        <w:rPr>
          <w:rFonts w:eastAsia="MS Mincho"/>
          <w:b/>
          <w:position w:val="10"/>
          <w:sz w:val="28"/>
          <w:szCs w:val="28"/>
        </w:rPr>
        <w:t xml:space="preserve">ул. Пушкина, </w:t>
      </w:r>
      <w:r w:rsidR="0066402E" w:rsidRPr="009E3AE5">
        <w:rPr>
          <w:rFonts w:eastAsia="MS Mincho"/>
          <w:b/>
          <w:position w:val="10"/>
          <w:sz w:val="28"/>
          <w:szCs w:val="28"/>
        </w:rPr>
        <w:t>22</w:t>
      </w:r>
      <w:r w:rsidRPr="009E3AE5">
        <w:rPr>
          <w:rFonts w:eastAsia="MS Mincho"/>
          <w:b/>
          <w:position w:val="10"/>
          <w:sz w:val="28"/>
          <w:szCs w:val="28"/>
        </w:rPr>
        <w:t xml:space="preserve">) </w:t>
      </w:r>
    </w:p>
    <w:p w:rsidR="00E34878" w:rsidRPr="009E3AE5" w:rsidRDefault="00E34878" w:rsidP="00E34878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Дружбы переулок (полностью); </w:t>
      </w:r>
    </w:p>
    <w:p w:rsidR="00E34878" w:rsidRPr="009E3AE5" w:rsidRDefault="00E34878" w:rsidP="00E34878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Ворошилова улица, дома: 2; 3; 4; 7; 9; 19; 21; 25; </w:t>
      </w:r>
    </w:p>
    <w:p w:rsidR="00E34878" w:rsidRPr="009E3AE5" w:rsidRDefault="00E34878" w:rsidP="00E34878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Горького улица, дома: 10; 12; </w:t>
      </w:r>
    </w:p>
    <w:p w:rsidR="00E34878" w:rsidRPr="009E3AE5" w:rsidRDefault="00E34878" w:rsidP="00E34878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Кирова улица, дома: 1; 2; 3; 4; 5; 6; 7; 8; 9; 10; 11; 12; 13; 14; 15; 16; 17; 18; 19; 20; 22; 23; 24; 25; 26; 28; 29; 31; 32; 33; 34; 35; 36; 37; 38; 39; 40; 41; 42; 43; 45; 46; 47; 48; 49; 50; 52; </w:t>
      </w:r>
    </w:p>
    <w:p w:rsidR="00E34878" w:rsidRPr="009E3AE5" w:rsidRDefault="00E34878" w:rsidP="00E34878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Красноармейская улица, дома: 66; 67; 70; 72; 74; 76; 78; 80; 82; </w:t>
      </w:r>
    </w:p>
    <w:p w:rsidR="00E34878" w:rsidRPr="009E3AE5" w:rsidRDefault="00E34878" w:rsidP="00E34878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Лермонтова улица, дома: 51; 55; 57; 61; 61А; 63; 67; 69; 70; 71; 72; 73; 74; 76; 78; 82; 84; 86; 88; 90; 94; 96; 98; </w:t>
      </w:r>
    </w:p>
    <w:p w:rsidR="00E34878" w:rsidRPr="009E3AE5" w:rsidRDefault="00E34878" w:rsidP="00E34878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Некрасова улица, дома: 2; 3; 4; 5; 6; 7; 7А; 8; 9; 9А; 10; 11; 12; 13; 14; 15; 17; 18; 19; 20; 21; 22; 23; 24; 25; 26; 27; 28; 29; 30; 31; 32; 33; 34; 35; 36; 37; 39; 40; 41; 42; 43; 44; 45; 46; 47; 48; 49; 50; 51; 52; 53; 54; 55; 56; 58; 60; </w:t>
      </w:r>
    </w:p>
    <w:p w:rsidR="00E34878" w:rsidRPr="009E3AE5" w:rsidRDefault="00E34878" w:rsidP="00E34878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Обская улица, дома: 75; 77; 79; 81; 87; 89; 91; 95; 97; 99; 101; 103; 105; </w:t>
      </w:r>
    </w:p>
    <w:p w:rsidR="00E34878" w:rsidRPr="009E3AE5" w:rsidRDefault="00E34878" w:rsidP="00E34878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Победы улица, дома: 2; 3; 5; 6; 7; 8; 9; 10; 11; 12; 13; 15; 16; 18; 19; 20; 21; 23; 25; 27; 29; 31; 33; 35; 37; 39; 43; 45; 47; 49; 51; 53; 55; 57; 59; 61; 63; 65; </w:t>
      </w:r>
    </w:p>
    <w:p w:rsidR="00E34878" w:rsidRPr="009E3AE5" w:rsidRDefault="00E34878" w:rsidP="00E34878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Пушкина улица, дома: 34; 36; 38; 40; 42; 44; 46; 47; 49А; 50; 52; 53; 55; </w:t>
      </w:r>
    </w:p>
    <w:p w:rsidR="00E34878" w:rsidRPr="009E3AE5" w:rsidRDefault="00E34878" w:rsidP="00E34878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Титова улица, дома: 49; 51; 53; 55; </w:t>
      </w:r>
    </w:p>
    <w:p w:rsidR="00E34878" w:rsidRPr="009E3AE5" w:rsidRDefault="00E34878" w:rsidP="00E34878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Толстого улица, дома: 51; 53; 54; 55; 56; 58; 59; 60; 61; 62; 63; 65; 66; 68; 70; 71; 71А; 73; </w:t>
      </w:r>
    </w:p>
    <w:p w:rsidR="00E34878" w:rsidRPr="009E3AE5" w:rsidRDefault="00E34878" w:rsidP="00E34878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lastRenderedPageBreak/>
        <w:tab/>
        <w:t xml:space="preserve">– Томская улица, дома: 4; 6; 8; 12; 14; 16; 18; 20; 22; 24; 26; 28; 30; 32; 34; 36; 38; 40; 42; 44; 46; 48; 50; 52; 54; 56; 58; 60; </w:t>
      </w:r>
    </w:p>
    <w:p w:rsidR="00E34878" w:rsidRPr="009E3AE5" w:rsidRDefault="00E34878" w:rsidP="00E34878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>– Украинская улица, дома: 3; 5; 9.</w:t>
      </w:r>
    </w:p>
    <w:p w:rsidR="00FD426D" w:rsidRPr="009E3AE5" w:rsidRDefault="00FD426D" w:rsidP="0004121C">
      <w:pPr>
        <w:jc w:val="both"/>
        <w:rPr>
          <w:sz w:val="28"/>
          <w:szCs w:val="28"/>
        </w:rPr>
      </w:pPr>
    </w:p>
    <w:p w:rsidR="0004121C" w:rsidRPr="009E3AE5" w:rsidRDefault="0004121C" w:rsidP="0004121C">
      <w:pPr>
        <w:pStyle w:val="a3"/>
        <w:spacing w:line="240" w:lineRule="atLeast"/>
        <w:ind w:firstLine="708"/>
        <w:jc w:val="center"/>
        <w:rPr>
          <w:rFonts w:eastAsia="MS Mincho"/>
          <w:b/>
          <w:position w:val="10"/>
          <w:sz w:val="28"/>
          <w:szCs w:val="28"/>
        </w:rPr>
      </w:pPr>
      <w:r w:rsidRPr="009E3AE5">
        <w:rPr>
          <w:rFonts w:eastAsia="MS Mincho"/>
          <w:b/>
          <w:position w:val="10"/>
          <w:sz w:val="28"/>
          <w:szCs w:val="28"/>
        </w:rPr>
        <w:t xml:space="preserve">Избирательный участок № </w:t>
      </w:r>
      <w:r w:rsidR="007C5E46" w:rsidRPr="009E3AE5">
        <w:rPr>
          <w:rFonts w:eastAsia="MS Mincho"/>
          <w:b/>
          <w:position w:val="10"/>
          <w:sz w:val="28"/>
          <w:szCs w:val="28"/>
        </w:rPr>
        <w:t>904</w:t>
      </w:r>
    </w:p>
    <w:p w:rsidR="00E34878" w:rsidRPr="009E3AE5" w:rsidRDefault="0004121C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proofErr w:type="gramStart"/>
      <w:r w:rsidRPr="009E3AE5">
        <w:rPr>
          <w:rFonts w:eastAsia="MS Mincho"/>
          <w:b/>
          <w:position w:val="10"/>
          <w:sz w:val="28"/>
          <w:szCs w:val="28"/>
        </w:rPr>
        <w:t>(место нахождения  участковой  из</w:t>
      </w:r>
      <w:r w:rsidR="00D65C9F" w:rsidRPr="009E3AE5">
        <w:rPr>
          <w:rFonts w:eastAsia="MS Mincho"/>
          <w:b/>
          <w:position w:val="10"/>
          <w:sz w:val="28"/>
          <w:szCs w:val="28"/>
        </w:rPr>
        <w:t>бирательной комиссии и помещения</w:t>
      </w:r>
      <w:r w:rsidRPr="009E3AE5">
        <w:rPr>
          <w:rFonts w:eastAsia="MS Mincho"/>
          <w:b/>
          <w:position w:val="10"/>
          <w:sz w:val="28"/>
          <w:szCs w:val="28"/>
        </w:rPr>
        <w:t xml:space="preserve"> для голосования –</w:t>
      </w:r>
      <w:r w:rsidR="00205351" w:rsidRPr="009E3AE5">
        <w:rPr>
          <w:rFonts w:eastAsia="MS Mincho"/>
          <w:b/>
          <w:position w:val="10"/>
          <w:sz w:val="28"/>
          <w:szCs w:val="28"/>
        </w:rPr>
        <w:t xml:space="preserve"> здание</w:t>
      </w:r>
      <w:r w:rsidRPr="009E3AE5">
        <w:rPr>
          <w:rFonts w:eastAsia="MS Mincho"/>
          <w:b/>
          <w:position w:val="10"/>
          <w:sz w:val="28"/>
          <w:szCs w:val="28"/>
        </w:rPr>
        <w:t xml:space="preserve"> М</w:t>
      </w:r>
      <w:r w:rsidR="004C6FE7" w:rsidRPr="009E3AE5">
        <w:rPr>
          <w:rFonts w:eastAsia="MS Mincho"/>
          <w:b/>
          <w:position w:val="10"/>
          <w:sz w:val="28"/>
          <w:szCs w:val="28"/>
        </w:rPr>
        <w:t>Б</w:t>
      </w:r>
      <w:r w:rsidRPr="009E3AE5">
        <w:rPr>
          <w:rFonts w:eastAsia="MS Mincho"/>
          <w:b/>
          <w:position w:val="10"/>
          <w:sz w:val="28"/>
          <w:szCs w:val="28"/>
        </w:rPr>
        <w:t>ОУ «Гимназия № 5 им. Е.Е. Парфенова»,</w:t>
      </w:r>
      <w:proofErr w:type="gramEnd"/>
    </w:p>
    <w:p w:rsidR="0004121C" w:rsidRPr="009E3AE5" w:rsidRDefault="00D65C9F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r w:rsidRPr="009E3AE5">
        <w:rPr>
          <w:rFonts w:eastAsia="MS Mincho"/>
          <w:b/>
          <w:position w:val="10"/>
          <w:sz w:val="28"/>
          <w:szCs w:val="28"/>
        </w:rPr>
        <w:t xml:space="preserve">г. Камень-на-Оби, </w:t>
      </w:r>
      <w:r w:rsidR="00972252" w:rsidRPr="009E3AE5">
        <w:rPr>
          <w:rFonts w:eastAsia="MS Mincho"/>
          <w:b/>
          <w:position w:val="10"/>
          <w:sz w:val="28"/>
          <w:szCs w:val="28"/>
        </w:rPr>
        <w:t>ул. Некрасова, 2</w:t>
      </w:r>
      <w:r w:rsidR="0004121C" w:rsidRPr="009E3AE5">
        <w:rPr>
          <w:rFonts w:eastAsia="MS Mincho"/>
          <w:b/>
          <w:position w:val="10"/>
          <w:sz w:val="28"/>
          <w:szCs w:val="28"/>
        </w:rPr>
        <w:t>)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Ворошилова улица, дома: 24; 26; 28; 28А; 32; 34; 38; 40; 42; 44; 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Горького улица, дома: 3; 17; 21; 22; 24; 25; 27; 29; 31; 32; 33; 34; 35; 36; 37; 38; 39; 40; 42; 44; 46; 48; 50; 52; 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Коммунальный переулок, дома: 45; 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Комсомольская улица, дома: 37; 39; 40; 42; 43; 44; 46; 48; 50; 51; 52; 54; 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Нижегородская улица, дома: 19; 23; 25; 27; 35; 37; 39; 41; 43; 45; 47; 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Пушкина улица, дома: 24; 31; 33; 35; 37; 41; 43; 45; 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>– Толстого улица, дома: 37; 39; 41; 43; 45; 49.</w:t>
      </w:r>
    </w:p>
    <w:p w:rsidR="00CB4802" w:rsidRPr="009E3AE5" w:rsidRDefault="00CB4802" w:rsidP="00D870E1">
      <w:pPr>
        <w:jc w:val="both"/>
        <w:rPr>
          <w:sz w:val="28"/>
          <w:szCs w:val="28"/>
        </w:rPr>
      </w:pPr>
    </w:p>
    <w:p w:rsidR="0004121C" w:rsidRPr="009E3AE5" w:rsidRDefault="00456FFA" w:rsidP="0004121C">
      <w:pPr>
        <w:pStyle w:val="a3"/>
        <w:spacing w:line="240" w:lineRule="atLeast"/>
        <w:ind w:firstLine="708"/>
        <w:jc w:val="center"/>
        <w:rPr>
          <w:rFonts w:eastAsia="MS Mincho"/>
          <w:b/>
          <w:position w:val="10"/>
          <w:sz w:val="28"/>
          <w:szCs w:val="28"/>
        </w:rPr>
      </w:pPr>
      <w:r w:rsidRPr="009E3AE5">
        <w:rPr>
          <w:rFonts w:eastAsia="MS Mincho"/>
          <w:b/>
          <w:position w:val="10"/>
          <w:sz w:val="28"/>
          <w:szCs w:val="28"/>
        </w:rPr>
        <w:t>Избирательный участок № 905</w:t>
      </w:r>
    </w:p>
    <w:p w:rsidR="00156C69" w:rsidRPr="009E3AE5" w:rsidRDefault="0004121C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proofErr w:type="gramStart"/>
      <w:r w:rsidRPr="009E3AE5">
        <w:rPr>
          <w:rFonts w:eastAsia="MS Mincho"/>
          <w:b/>
          <w:position w:val="10"/>
          <w:sz w:val="28"/>
          <w:szCs w:val="28"/>
        </w:rPr>
        <w:t>(место нахождения  участковой  избирательной комиссии и помещени</w:t>
      </w:r>
      <w:r w:rsidR="00D65C9F" w:rsidRPr="009E3AE5">
        <w:rPr>
          <w:rFonts w:eastAsia="MS Mincho"/>
          <w:b/>
          <w:position w:val="10"/>
          <w:sz w:val="28"/>
          <w:szCs w:val="28"/>
        </w:rPr>
        <w:t>я</w:t>
      </w:r>
      <w:r w:rsidRPr="009E3AE5">
        <w:rPr>
          <w:rFonts w:eastAsia="MS Mincho"/>
          <w:b/>
          <w:position w:val="10"/>
          <w:sz w:val="28"/>
          <w:szCs w:val="28"/>
        </w:rPr>
        <w:t xml:space="preserve"> для голосования –</w:t>
      </w:r>
      <w:r w:rsidR="00205351" w:rsidRPr="009E3AE5">
        <w:rPr>
          <w:rFonts w:eastAsia="MS Mincho"/>
          <w:b/>
          <w:position w:val="10"/>
          <w:sz w:val="28"/>
          <w:szCs w:val="28"/>
        </w:rPr>
        <w:t xml:space="preserve"> здание</w:t>
      </w:r>
      <w:r w:rsidR="004529C7" w:rsidRPr="009E3AE5">
        <w:rPr>
          <w:rFonts w:eastAsia="MS Mincho"/>
          <w:b/>
          <w:position w:val="10"/>
          <w:sz w:val="28"/>
          <w:szCs w:val="28"/>
        </w:rPr>
        <w:t xml:space="preserve"> Районного Дворца культуры</w:t>
      </w:r>
      <w:r w:rsidR="00456FFA" w:rsidRPr="009E3AE5">
        <w:rPr>
          <w:rFonts w:eastAsia="MS Mincho"/>
          <w:b/>
          <w:position w:val="10"/>
          <w:sz w:val="28"/>
          <w:szCs w:val="28"/>
        </w:rPr>
        <w:t xml:space="preserve"> </w:t>
      </w:r>
      <w:r w:rsidR="00FE4BC9" w:rsidRPr="009E3AE5">
        <w:rPr>
          <w:rFonts w:eastAsia="MS Mincho"/>
          <w:b/>
          <w:position w:val="10"/>
          <w:sz w:val="28"/>
          <w:szCs w:val="28"/>
        </w:rPr>
        <w:t xml:space="preserve"> МБУК «Культурно-информационный центр»</w:t>
      </w:r>
      <w:r w:rsidR="00456FFA" w:rsidRPr="009E3AE5">
        <w:rPr>
          <w:rFonts w:eastAsia="MS Mincho"/>
          <w:b/>
          <w:position w:val="10"/>
          <w:sz w:val="28"/>
          <w:szCs w:val="28"/>
        </w:rPr>
        <w:t xml:space="preserve"> Каменского района Алтайского края</w:t>
      </w:r>
      <w:r w:rsidRPr="009E3AE5">
        <w:rPr>
          <w:rFonts w:eastAsia="MS Mincho"/>
          <w:b/>
          <w:position w:val="10"/>
          <w:sz w:val="28"/>
          <w:szCs w:val="28"/>
        </w:rPr>
        <w:t>,</w:t>
      </w:r>
      <w:r w:rsidR="00D65C9F" w:rsidRPr="009E3AE5">
        <w:rPr>
          <w:rFonts w:eastAsia="MS Mincho"/>
          <w:b/>
          <w:position w:val="10"/>
          <w:sz w:val="28"/>
          <w:szCs w:val="28"/>
        </w:rPr>
        <w:t xml:space="preserve"> </w:t>
      </w:r>
      <w:proofErr w:type="gramEnd"/>
    </w:p>
    <w:p w:rsidR="0004121C" w:rsidRPr="009E3AE5" w:rsidRDefault="00D65C9F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r w:rsidRPr="009E3AE5">
        <w:rPr>
          <w:rFonts w:eastAsia="MS Mincho"/>
          <w:b/>
          <w:position w:val="10"/>
          <w:sz w:val="28"/>
          <w:szCs w:val="28"/>
        </w:rPr>
        <w:t xml:space="preserve">г. Камень-на-Оби, </w:t>
      </w:r>
      <w:r w:rsidR="0004121C" w:rsidRPr="009E3AE5">
        <w:rPr>
          <w:rFonts w:eastAsia="MS Mincho"/>
          <w:b/>
          <w:position w:val="10"/>
          <w:sz w:val="28"/>
          <w:szCs w:val="28"/>
        </w:rPr>
        <w:t xml:space="preserve"> ул. Лени</w:t>
      </w:r>
      <w:r w:rsidR="00972252" w:rsidRPr="009E3AE5">
        <w:rPr>
          <w:rFonts w:eastAsia="MS Mincho"/>
          <w:b/>
          <w:position w:val="10"/>
          <w:sz w:val="28"/>
          <w:szCs w:val="28"/>
        </w:rPr>
        <w:t>на, 29</w:t>
      </w:r>
      <w:r w:rsidR="0004121C" w:rsidRPr="009E3AE5">
        <w:rPr>
          <w:rFonts w:eastAsia="MS Mincho"/>
          <w:b/>
          <w:position w:val="10"/>
          <w:sz w:val="28"/>
          <w:szCs w:val="28"/>
        </w:rPr>
        <w:t>)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</w:r>
      <w:proofErr w:type="spellStart"/>
      <w:proofErr w:type="gramStart"/>
      <w:r w:rsidRPr="009E3AE5">
        <w:rPr>
          <w:sz w:val="28"/>
          <w:szCs w:val="28"/>
        </w:rPr>
        <w:t>Запотоцкого</w:t>
      </w:r>
      <w:proofErr w:type="spellEnd"/>
      <w:r w:rsidRPr="009E3AE5">
        <w:rPr>
          <w:sz w:val="28"/>
          <w:szCs w:val="28"/>
        </w:rPr>
        <w:t xml:space="preserve"> переулок (полностью); Зеленый переулок (полностью); Т</w:t>
      </w:r>
      <w:r w:rsidRPr="009E3AE5">
        <w:rPr>
          <w:sz w:val="28"/>
          <w:szCs w:val="28"/>
        </w:rPr>
        <w:t>е</w:t>
      </w:r>
      <w:r w:rsidRPr="009E3AE5">
        <w:rPr>
          <w:sz w:val="28"/>
          <w:szCs w:val="28"/>
        </w:rPr>
        <w:t xml:space="preserve">атральный переулок (полностью); 8 Марта улица (полностью); </w:t>
      </w:r>
      <w:proofErr w:type="gramEnd"/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Колесникова улица, дома: 21; 23; 25; 26; 27; 28; 29; 30; 32; 34; 36; 38; 39; 40; 41; 42; 43; 44; 46; 48; 50; 52А; 55; 62; 62А; 64; 64А; 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Комсомольская улица, дома: 1; 1в; 3; 7; 9; 13; 15; 21; 23; 25; 31; 33; 35; 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Космодемьянской улица, дома: 24; 24А; 34А; 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Красноармейская улица, дома: 1А; 1Б; 3; 4; 6; 8; 10; 15; 17; 18; 20; 22; 23; 24; 25; 26; 27; 28; 29; 30; 31; 32; 33; 36; 37; 39; 41; 43; 45; 47; 48; 49; 51; 54; 56; 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Ленина улица, дома: 24; 25; 28; 32; 35; 36; 37; 38; 39; 40; 41; 42; 43; 45; 46; 48; 50; 52; 54; 54Б; 56; 58; 58А; 58В; </w:t>
      </w:r>
      <w:r w:rsidR="00347429" w:rsidRPr="009E3AE5">
        <w:rPr>
          <w:sz w:val="28"/>
          <w:szCs w:val="28"/>
        </w:rPr>
        <w:t xml:space="preserve">58Г; </w:t>
      </w:r>
      <w:r w:rsidRPr="009E3AE5">
        <w:rPr>
          <w:sz w:val="28"/>
          <w:szCs w:val="28"/>
        </w:rPr>
        <w:t xml:space="preserve">58д; 60; 62; 64; 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Набережная улица, дома: 17А; 18; 19; 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Нижегородская улица, дома: 2; 3; 4; 6; 7; 9; 12; 14; 16; 18; 20; 22; 24; 26; 28; 32; 42; 44; 46; 48; 54; 56; 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Первомайская улица, дома: 1; 3; 4; 5; 6; 7; 8; 9; 10; 15; 15А; 16; 20; 20А; 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Пушкина улица, дома: 6; 10; 11А; 16; 21; 25; 27; 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Титова улица, дома: 3; 5; 7; 15; 16; 19; 20; 21; 22; 23; 27; 30; 32; 33; 34; 36; 38; 40; 41; 42; 43; 45; 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>– Украинская улица, дома: 4; 6; 8.</w:t>
      </w:r>
    </w:p>
    <w:p w:rsidR="0004121C" w:rsidRDefault="0004121C" w:rsidP="0004121C">
      <w:pPr>
        <w:rPr>
          <w:sz w:val="28"/>
          <w:szCs w:val="28"/>
        </w:rPr>
      </w:pPr>
    </w:p>
    <w:p w:rsidR="00545DA4" w:rsidRDefault="00545DA4" w:rsidP="0004121C">
      <w:pPr>
        <w:rPr>
          <w:sz w:val="28"/>
          <w:szCs w:val="28"/>
        </w:rPr>
      </w:pPr>
    </w:p>
    <w:p w:rsidR="00545DA4" w:rsidRPr="009E3AE5" w:rsidRDefault="00545DA4" w:rsidP="0004121C">
      <w:pPr>
        <w:rPr>
          <w:sz w:val="28"/>
          <w:szCs w:val="28"/>
        </w:rPr>
      </w:pPr>
    </w:p>
    <w:p w:rsidR="0004121C" w:rsidRPr="009E3AE5" w:rsidRDefault="00456FFA" w:rsidP="0004121C">
      <w:pPr>
        <w:pStyle w:val="a3"/>
        <w:spacing w:line="240" w:lineRule="atLeast"/>
        <w:ind w:firstLine="708"/>
        <w:jc w:val="center"/>
        <w:rPr>
          <w:rFonts w:eastAsia="MS Mincho"/>
          <w:b/>
          <w:position w:val="10"/>
          <w:sz w:val="28"/>
          <w:szCs w:val="28"/>
        </w:rPr>
      </w:pPr>
      <w:r w:rsidRPr="009E3AE5">
        <w:rPr>
          <w:rFonts w:eastAsia="MS Mincho"/>
          <w:b/>
          <w:position w:val="10"/>
          <w:sz w:val="28"/>
          <w:szCs w:val="28"/>
        </w:rPr>
        <w:lastRenderedPageBreak/>
        <w:t>Избирательный участок № 906</w:t>
      </w:r>
    </w:p>
    <w:p w:rsidR="0004121C" w:rsidRPr="009E3AE5" w:rsidRDefault="0004121C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proofErr w:type="gramStart"/>
      <w:r w:rsidRPr="009E3AE5">
        <w:rPr>
          <w:rFonts w:eastAsia="MS Mincho"/>
          <w:b/>
          <w:position w:val="10"/>
          <w:sz w:val="28"/>
          <w:szCs w:val="28"/>
        </w:rPr>
        <w:t>(место нахождения  участковой  избирательной комиссии и помещени</w:t>
      </w:r>
      <w:r w:rsidR="00D65C9F" w:rsidRPr="009E3AE5">
        <w:rPr>
          <w:rFonts w:eastAsia="MS Mincho"/>
          <w:b/>
          <w:position w:val="10"/>
          <w:sz w:val="28"/>
          <w:szCs w:val="28"/>
        </w:rPr>
        <w:t>я</w:t>
      </w:r>
      <w:r w:rsidRPr="009E3AE5">
        <w:rPr>
          <w:rFonts w:eastAsia="MS Mincho"/>
          <w:b/>
          <w:position w:val="10"/>
          <w:sz w:val="28"/>
          <w:szCs w:val="28"/>
        </w:rPr>
        <w:t xml:space="preserve"> для голосования – </w:t>
      </w:r>
      <w:r w:rsidR="00205351" w:rsidRPr="009E3AE5">
        <w:rPr>
          <w:rFonts w:eastAsia="MS Mincho"/>
          <w:b/>
          <w:position w:val="10"/>
          <w:sz w:val="28"/>
          <w:szCs w:val="28"/>
        </w:rPr>
        <w:t xml:space="preserve">здание </w:t>
      </w:r>
      <w:r w:rsidRPr="009E3AE5">
        <w:rPr>
          <w:rFonts w:eastAsia="MS Mincho"/>
          <w:b/>
          <w:position w:val="10"/>
          <w:sz w:val="28"/>
          <w:szCs w:val="28"/>
        </w:rPr>
        <w:t>КГ</w:t>
      </w:r>
      <w:r w:rsidR="004C73CF" w:rsidRPr="009E3AE5">
        <w:rPr>
          <w:rFonts w:eastAsia="MS Mincho"/>
          <w:b/>
          <w:position w:val="10"/>
          <w:sz w:val="28"/>
          <w:szCs w:val="28"/>
        </w:rPr>
        <w:t>Б</w:t>
      </w:r>
      <w:r w:rsidRPr="009E3AE5">
        <w:rPr>
          <w:rFonts w:eastAsia="MS Mincho"/>
          <w:b/>
          <w:position w:val="10"/>
          <w:sz w:val="28"/>
          <w:szCs w:val="28"/>
        </w:rPr>
        <w:t xml:space="preserve"> </w:t>
      </w:r>
      <w:r w:rsidR="004C73CF" w:rsidRPr="009E3AE5">
        <w:rPr>
          <w:rFonts w:eastAsia="MS Mincho"/>
          <w:b/>
          <w:position w:val="10"/>
          <w:sz w:val="28"/>
          <w:szCs w:val="28"/>
        </w:rPr>
        <w:t>ПОУ</w:t>
      </w:r>
      <w:r w:rsidRPr="009E3AE5">
        <w:rPr>
          <w:rFonts w:eastAsia="MS Mincho"/>
          <w:b/>
          <w:position w:val="10"/>
          <w:sz w:val="28"/>
          <w:szCs w:val="28"/>
        </w:rPr>
        <w:t xml:space="preserve"> «Каменский педагогический колледж»,</w:t>
      </w:r>
      <w:proofErr w:type="gramEnd"/>
    </w:p>
    <w:p w:rsidR="0004121C" w:rsidRPr="009E3AE5" w:rsidRDefault="00D65C9F" w:rsidP="0004121C">
      <w:pPr>
        <w:pStyle w:val="a3"/>
        <w:spacing w:line="240" w:lineRule="atLeast"/>
        <w:ind w:firstLine="708"/>
        <w:jc w:val="center"/>
        <w:rPr>
          <w:rFonts w:eastAsia="MS Mincho"/>
          <w:b/>
          <w:position w:val="10"/>
          <w:sz w:val="28"/>
          <w:szCs w:val="28"/>
        </w:rPr>
      </w:pPr>
      <w:r w:rsidRPr="009E3AE5">
        <w:rPr>
          <w:rFonts w:eastAsia="MS Mincho"/>
          <w:b/>
          <w:position w:val="10"/>
          <w:sz w:val="28"/>
          <w:szCs w:val="28"/>
        </w:rPr>
        <w:t xml:space="preserve">г. Камень-на-Оби, </w:t>
      </w:r>
      <w:r w:rsidR="00972252" w:rsidRPr="009E3AE5">
        <w:rPr>
          <w:rFonts w:eastAsia="MS Mincho"/>
          <w:b/>
          <w:position w:val="10"/>
          <w:sz w:val="28"/>
          <w:szCs w:val="28"/>
        </w:rPr>
        <w:t>ул. Ленина, 53</w:t>
      </w:r>
      <w:r w:rsidR="0004121C" w:rsidRPr="009E3AE5">
        <w:rPr>
          <w:rFonts w:eastAsia="MS Mincho"/>
          <w:b/>
          <w:position w:val="10"/>
          <w:sz w:val="28"/>
          <w:szCs w:val="28"/>
        </w:rPr>
        <w:t>)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</w:r>
      <w:proofErr w:type="gramStart"/>
      <w:r w:rsidRPr="009E3AE5">
        <w:rPr>
          <w:sz w:val="28"/>
          <w:szCs w:val="28"/>
        </w:rPr>
        <w:t xml:space="preserve">Островского переулок (полностью);  Песчаный переулок (полностью); Сухова переулок (полностью); Фурманова переулок (полностью); </w:t>
      </w:r>
      <w:proofErr w:type="gramEnd"/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Ворошилова улица, дома: 31; 33; 35; 37; 39; 41; 43; 45; 47; 48; 49; 50; 51; 52; 53; 54; 55; 56; 57; 58; 59; 60; 61; 62; 63; 64; 65; 66; 67; 68; 69; 70; 71; 72; 73; 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Горького улица, дома: 43; 45; 47; 47А; 47В; 47Г; 49; 53; 54; 55; 56; 56Б; 57; 58; 59; 60; 61; 62; 63; 64; 65; 66; 67; 68; 69; 70; 71; 72; 73; 74; 75; 76; 77; 78; 82; 84; 86; 88; 90; 92; 94; 96; 98; 100; 102; 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Колесникова улица, дома: 65; 67; 69; 70; 71; 72; 73; 74; 75; 77; 78; 79; 80; 81; 82; 83; 84; 85; 86; 86А; 87; 88; 89; 90; 91; 93; 94; 95; 96; 97; 98; 99; 100; 101; 102; 103; 104; 105; 106; 107; 108; 109; 110; 111; 112; 113; 114; 115; 116; 117; 118; 119; 120; 121; 122; 123; 124; 125; 126; 127; 128; 129; 130; 131; 132; 133; 134; 136; 138; 140; 142; 144; 146; 148; 150; 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Коммунальный переулок, дома: 4; 7; 8; 9; 10; 11; 12; 16; 17; 18; 19; 20; 21; 22; 23; 24; 25; 26; 27; 28; 30; 32; 33; 34; 35; 36; 37; 38; 39; 40; 41; 42; 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Комсомольская улица, дома: 2; 4; 6; 10; 14; 16; 18; 20; 24; 26; 28; 30; 32; 34; 36; 38; 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Ленина улица, дома: 51; 53; 55; 57; 61; 61А; 63; 63А; 63В; 65; 65А; 67; 68; 69; 69А; 71; 73; 73А; 73Б; 75; 76; 78А; 80; 81; 83; 83А; 84А; </w:t>
      </w:r>
      <w:r w:rsidR="00347429" w:rsidRPr="009E3AE5">
        <w:rPr>
          <w:sz w:val="28"/>
          <w:szCs w:val="28"/>
        </w:rPr>
        <w:t xml:space="preserve"> </w:t>
      </w:r>
      <w:r w:rsidRPr="009E3AE5">
        <w:rPr>
          <w:sz w:val="28"/>
          <w:szCs w:val="28"/>
        </w:rPr>
        <w:t xml:space="preserve">84Б; 86; </w:t>
      </w:r>
      <w:r w:rsidR="00347429" w:rsidRPr="009E3AE5">
        <w:rPr>
          <w:sz w:val="28"/>
          <w:szCs w:val="28"/>
        </w:rPr>
        <w:t xml:space="preserve"> </w:t>
      </w:r>
      <w:r w:rsidRPr="009E3AE5">
        <w:rPr>
          <w:sz w:val="28"/>
          <w:szCs w:val="28"/>
        </w:rPr>
        <w:t xml:space="preserve">86Б; </w:t>
      </w:r>
      <w:r w:rsidR="00347429" w:rsidRPr="009E3AE5">
        <w:rPr>
          <w:sz w:val="28"/>
          <w:szCs w:val="28"/>
        </w:rPr>
        <w:t xml:space="preserve">86-О; </w:t>
      </w:r>
      <w:r w:rsidRPr="009E3AE5">
        <w:rPr>
          <w:sz w:val="28"/>
          <w:szCs w:val="28"/>
        </w:rPr>
        <w:t xml:space="preserve">88; 90; 90а; 94; 96; 98; 100; 102; 104; 106; 108; 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Лермонтова улица, дома: 1В; 1Г; </w:t>
      </w:r>
      <w:r w:rsidR="00347429" w:rsidRPr="009E3AE5">
        <w:rPr>
          <w:sz w:val="28"/>
          <w:szCs w:val="28"/>
        </w:rPr>
        <w:t xml:space="preserve">1Д; </w:t>
      </w:r>
      <w:r w:rsidRPr="009E3AE5">
        <w:rPr>
          <w:sz w:val="28"/>
          <w:szCs w:val="28"/>
        </w:rPr>
        <w:t xml:space="preserve">3; 4; 5; 6; 8; 9; 10; 10А; 11; 12; 14; 16; 17; 18; 19; 21; 23; 25; 26; 28; 29; 30; 33; 35; 36; 38; 40; 41; 42; 43; 44; 45; 46; 48; 50; 52; 54; 56; 58; 60; 62; 64; 66; 68; 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Нижегородская улица, дома: 58; 60; 62; 64; 66; 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Обская улица, дома: 1; 3; 7; 9; 9А; 11; 13; 19; 21; 25; 27; 29; 31; 33; 35; 37; 43; 45; 47; 53; 55; 57; 61; 63; 65; 67; 69; 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Первомайская улица, дома: 21; 23; 25; 26; 28; 28А; 29; 30; 31; 32; 33; 36А; 38; 39; 40; 41; 42; 42Б; 43; 44; 45; 46; 47; 48; 49; 50; 51; 52; 53; 54; 54А; 56; 57; 58; 59; 60; 61; 62; 63; 64; 65; 66; 67; 69; 70; 71; 73; 75; 77; 79; 81; 83; 85; 87; 89; 91; 93; 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Победы улица, дома: 22; 24; 26; 28; 30; 32; 34; 36; 38; 40; 44; 46; </w:t>
      </w:r>
      <w:r w:rsidR="00AA5D13" w:rsidRPr="009E3AE5">
        <w:rPr>
          <w:sz w:val="28"/>
          <w:szCs w:val="28"/>
        </w:rPr>
        <w:t xml:space="preserve">48; </w:t>
      </w:r>
      <w:r w:rsidRPr="009E3AE5">
        <w:rPr>
          <w:sz w:val="28"/>
          <w:szCs w:val="28"/>
        </w:rPr>
        <w:t xml:space="preserve">50; 52; 54; 56; 58; 60; 62; 64; 66; 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Толстого улица, дома: 6А; 7; 10; 11; 12; 18; 20; 21; 22; 23; 24; 25; 26; 27; 29; 30; 31; 32; 33; 36; 38; 40; 42; 46; 48; 50; 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>– Чапаева улица, дома: 1; 3; 4; 5; 6; 7; 8; 9; 10; 10А; 11; 16; 17; 18; 19; 20; 21; 22; 23; 24; 25; 26; 27; 28; 29; 30; 32; 34.</w:t>
      </w:r>
    </w:p>
    <w:p w:rsidR="0004121C" w:rsidRPr="009E3AE5" w:rsidRDefault="0004121C" w:rsidP="0004121C">
      <w:pPr>
        <w:jc w:val="both"/>
        <w:rPr>
          <w:sz w:val="28"/>
          <w:szCs w:val="28"/>
        </w:rPr>
      </w:pPr>
    </w:p>
    <w:p w:rsidR="0004121C" w:rsidRPr="009E3AE5" w:rsidRDefault="00456FFA" w:rsidP="0004121C">
      <w:pPr>
        <w:pStyle w:val="a3"/>
        <w:spacing w:line="240" w:lineRule="atLeast"/>
        <w:ind w:firstLine="708"/>
        <w:jc w:val="center"/>
        <w:rPr>
          <w:rFonts w:eastAsia="MS Mincho"/>
          <w:b/>
          <w:position w:val="10"/>
          <w:sz w:val="28"/>
          <w:szCs w:val="28"/>
        </w:rPr>
      </w:pPr>
      <w:r w:rsidRPr="009E3AE5">
        <w:rPr>
          <w:rFonts w:eastAsia="MS Mincho"/>
          <w:b/>
          <w:position w:val="10"/>
          <w:sz w:val="28"/>
          <w:szCs w:val="28"/>
        </w:rPr>
        <w:t>Избирательный участок № 907</w:t>
      </w:r>
    </w:p>
    <w:p w:rsidR="00D870E1" w:rsidRPr="009E3AE5" w:rsidRDefault="0004121C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proofErr w:type="gramStart"/>
      <w:r w:rsidRPr="009E3AE5">
        <w:rPr>
          <w:rFonts w:eastAsia="MS Mincho"/>
          <w:b/>
          <w:position w:val="10"/>
          <w:sz w:val="28"/>
          <w:szCs w:val="28"/>
        </w:rPr>
        <w:t>(место нахождения  участковой  избирательной комиссии и помещени</w:t>
      </w:r>
      <w:r w:rsidR="00D65C9F" w:rsidRPr="009E3AE5">
        <w:rPr>
          <w:rFonts w:eastAsia="MS Mincho"/>
          <w:b/>
          <w:position w:val="10"/>
          <w:sz w:val="28"/>
          <w:szCs w:val="28"/>
        </w:rPr>
        <w:t>я</w:t>
      </w:r>
      <w:r w:rsidRPr="009E3AE5">
        <w:rPr>
          <w:rFonts w:eastAsia="MS Mincho"/>
          <w:b/>
          <w:position w:val="10"/>
          <w:sz w:val="28"/>
          <w:szCs w:val="28"/>
        </w:rPr>
        <w:t xml:space="preserve"> для голосования –</w:t>
      </w:r>
      <w:r w:rsidR="00205351" w:rsidRPr="009E3AE5">
        <w:rPr>
          <w:rFonts w:eastAsia="MS Mincho"/>
          <w:b/>
          <w:position w:val="10"/>
          <w:sz w:val="28"/>
          <w:szCs w:val="28"/>
        </w:rPr>
        <w:t xml:space="preserve"> здание</w:t>
      </w:r>
      <w:r w:rsidRPr="009E3AE5">
        <w:rPr>
          <w:rFonts w:eastAsia="MS Mincho"/>
          <w:b/>
          <w:position w:val="10"/>
          <w:sz w:val="28"/>
          <w:szCs w:val="28"/>
        </w:rPr>
        <w:t xml:space="preserve"> М</w:t>
      </w:r>
      <w:r w:rsidR="004C6FE7" w:rsidRPr="009E3AE5">
        <w:rPr>
          <w:rFonts w:eastAsia="MS Mincho"/>
          <w:b/>
          <w:position w:val="10"/>
          <w:sz w:val="28"/>
          <w:szCs w:val="28"/>
        </w:rPr>
        <w:t>Б</w:t>
      </w:r>
      <w:r w:rsidRPr="009E3AE5">
        <w:rPr>
          <w:rFonts w:eastAsia="MS Mincho"/>
          <w:b/>
          <w:position w:val="10"/>
          <w:sz w:val="28"/>
          <w:szCs w:val="28"/>
        </w:rPr>
        <w:t xml:space="preserve">ОУ «Средняя  общеобразовательная  школа № 3», </w:t>
      </w:r>
      <w:proofErr w:type="gramEnd"/>
    </w:p>
    <w:p w:rsidR="0004121C" w:rsidRPr="009E3AE5" w:rsidRDefault="00D65C9F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r w:rsidRPr="009E3AE5">
        <w:rPr>
          <w:rFonts w:eastAsia="MS Mincho"/>
          <w:b/>
          <w:position w:val="10"/>
          <w:sz w:val="28"/>
          <w:szCs w:val="28"/>
        </w:rPr>
        <w:t xml:space="preserve">г. Камень-на-Оби, </w:t>
      </w:r>
      <w:r w:rsidR="0004121C" w:rsidRPr="009E3AE5">
        <w:rPr>
          <w:rFonts w:eastAsia="MS Mincho"/>
          <w:b/>
          <w:position w:val="10"/>
          <w:sz w:val="28"/>
          <w:szCs w:val="28"/>
        </w:rPr>
        <w:t>ул.</w:t>
      </w:r>
      <w:r w:rsidR="00972252" w:rsidRPr="009E3AE5">
        <w:rPr>
          <w:rFonts w:eastAsia="MS Mincho"/>
          <w:b/>
          <w:position w:val="10"/>
          <w:sz w:val="28"/>
          <w:szCs w:val="28"/>
        </w:rPr>
        <w:t xml:space="preserve"> Первомайская, 115</w:t>
      </w:r>
      <w:r w:rsidR="0004121C" w:rsidRPr="009E3AE5">
        <w:rPr>
          <w:rFonts w:eastAsia="MS Mincho"/>
          <w:b/>
          <w:position w:val="10"/>
          <w:sz w:val="28"/>
          <w:szCs w:val="28"/>
        </w:rPr>
        <w:t>)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lastRenderedPageBreak/>
        <w:tab/>
      </w:r>
      <w:proofErr w:type="spellStart"/>
      <w:r w:rsidRPr="009E3AE5">
        <w:rPr>
          <w:sz w:val="28"/>
          <w:szCs w:val="28"/>
        </w:rPr>
        <w:t>Славгородский</w:t>
      </w:r>
      <w:proofErr w:type="spellEnd"/>
      <w:r w:rsidRPr="009E3AE5">
        <w:rPr>
          <w:sz w:val="28"/>
          <w:szCs w:val="28"/>
        </w:rPr>
        <w:t xml:space="preserve"> переулок (полностью); Суворова переулок (полностью); 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Ворошилова улица, дома: 74; 76; 77; 77А; 77Б; 77В; 78; 79; 80; 81; 82; 83; 84; 85; 86; 87; 88; 89; 90; 91; 92; 93; 94; 95; 96; 97; 98; 99; 100; 101; 102; 103; 104; 105; 106; 107; 108; 109; 110; 111; 112; 113; 114; 115; 116; 117; 118; 119; 120; 121; 122; 123; 124; 125; 126; 127; 128; 129; 130; 131; 132; 133; 134; 136; 138; 140; 142; 144; 146; 148; 150; 152; 154; 156; 158; 160; 162; 164; 164А; 166; 168; 170; 172; 174; 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Гагарина улица, дома: 5; 6; 8; 9; 11; 12; 12А; 12Б; 12В; 12Е; 12З; 12И; 14; 16; 17; 18; 19; 20; 21; 22; 24; 25; 26; 27; 28; 29; 31; 32; 33; 34; 35; 36; 37; 37А; 39; 40; 41; 42; 43; 44; 45; 46; 47; 48; 49; 51; 53; 54; 55; 56; 57; 58; 59; 63; 65; 67; 69; 71; 73; 75; 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Горького улица, дома: 79; 81; 83; 85; 87; 89; 91; 93; 95; 97; 99; 101; 103; 104; 105; 106; 107; 108; 109; 110; 111; 112; 113; 114; 115; 116; 117; 118; 119; 120; 121; 122; 123; 124; 125; 126; 127; 129; 131; 132; 133; 134; 135; 136; 137; 138; 139; 140; 141; 142; 143; 144; 145; 146; 147; 148; 149; 150; 151; 153; 154; 155; 156; 157; 158; 159; 160; 161; 163; 164; 165; 165А; 166; 167; 168; 169; 170; 171; 172; 173; 174; 175; 176; 177; </w:t>
      </w:r>
      <w:r w:rsidR="00347429" w:rsidRPr="009E3AE5">
        <w:rPr>
          <w:sz w:val="28"/>
          <w:szCs w:val="28"/>
        </w:rPr>
        <w:t xml:space="preserve">178; </w:t>
      </w:r>
      <w:r w:rsidRPr="009E3AE5">
        <w:rPr>
          <w:sz w:val="28"/>
          <w:szCs w:val="28"/>
        </w:rPr>
        <w:t xml:space="preserve">179; 181; 183; 185; 187; 189; 191; 195; 197; 199; 199А; 201; 203; 205; 205А; 207; 209; 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>– Колесникова улица, дома: 135; 137; 137А; 139; 141; 143; 145; 147; 149; 149Д;</w:t>
      </w:r>
      <w:r w:rsidR="007A42D6" w:rsidRPr="009E3AE5">
        <w:rPr>
          <w:sz w:val="28"/>
          <w:szCs w:val="28"/>
        </w:rPr>
        <w:t xml:space="preserve"> 149Г; 149Е; </w:t>
      </w:r>
      <w:r w:rsidRPr="009E3AE5">
        <w:rPr>
          <w:sz w:val="28"/>
          <w:szCs w:val="28"/>
        </w:rPr>
        <w:t xml:space="preserve"> 151; 151В; 152; 153; 154; 156; 157; 158; 159; 160; 161; 161А; 162; 163; 164; 164А; 165; 166; 167; 168; 169; 170; 171; 172; 172А; 172Е; 173; 175; 176; 177; 179; 180; 181; 182; 183; 184; 185; 185А; 186; 187; 187А; 188; 189; 190; 191; 192; 193; 194; 195; 196; 197; 198; 199; 200; 201; 202; 203; 204; 206; 208; 210; 212; 214; 216; 218; 220; 222; 224; 226; 228; 230; 232; 234; 236; 238; 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Ленина улица, дома: 85; 87; 89; 91; 93; 93А; 95; 97; 99; 101; 103; 105; 109; 110; 111; 112; 113; 114; 115; 116; 117; 117Б; 118; 119; 120; 121; 122; 123; 124; 126; 128; 130; 132; 134; 136; 138; 140; 142; 144; 146; 148; 154; 158; 160; 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Некрасова улица, дома: 62; 64; 66; </w:t>
      </w:r>
      <w:r w:rsidR="00347429" w:rsidRPr="009E3AE5">
        <w:rPr>
          <w:sz w:val="28"/>
          <w:szCs w:val="28"/>
        </w:rPr>
        <w:t xml:space="preserve">68; </w:t>
      </w:r>
      <w:r w:rsidRPr="009E3AE5">
        <w:rPr>
          <w:sz w:val="28"/>
          <w:szCs w:val="28"/>
        </w:rPr>
        <w:t xml:space="preserve">70; 72; 74; 76; 78; 80; 82; 84; 86; 88; 90; 92; 94; 96; 98; 100; 100А; 102; 104; 106; 106А; 108; 110; 112; 114; 116; 118; 120; 124; 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Обская улица, дома: </w:t>
      </w:r>
      <w:r w:rsidR="00AA5D13" w:rsidRPr="009E3AE5">
        <w:rPr>
          <w:sz w:val="28"/>
          <w:szCs w:val="28"/>
        </w:rPr>
        <w:t xml:space="preserve">4; </w:t>
      </w:r>
      <w:r w:rsidRPr="009E3AE5">
        <w:rPr>
          <w:sz w:val="28"/>
          <w:szCs w:val="28"/>
        </w:rPr>
        <w:t xml:space="preserve">4А; 4Б; 6; </w:t>
      </w:r>
      <w:r w:rsidR="00AA5D13" w:rsidRPr="009E3AE5">
        <w:rPr>
          <w:sz w:val="28"/>
          <w:szCs w:val="28"/>
        </w:rPr>
        <w:t xml:space="preserve">8; </w:t>
      </w:r>
      <w:r w:rsidRPr="009E3AE5">
        <w:rPr>
          <w:sz w:val="28"/>
          <w:szCs w:val="28"/>
        </w:rPr>
        <w:t xml:space="preserve">10; 12; 16; 18; 20; 26; 28; 30; 32; 34; 36; 38; 44; 46; </w:t>
      </w:r>
      <w:r w:rsidR="00AA5D13" w:rsidRPr="009E3AE5">
        <w:rPr>
          <w:sz w:val="28"/>
          <w:szCs w:val="28"/>
        </w:rPr>
        <w:t xml:space="preserve">50; </w:t>
      </w:r>
      <w:r w:rsidRPr="009E3AE5">
        <w:rPr>
          <w:sz w:val="28"/>
          <w:szCs w:val="28"/>
        </w:rPr>
        <w:t xml:space="preserve">52; 54; 56; 58; 60; 62; 64; </w:t>
      </w:r>
      <w:r w:rsidR="00AA5D13" w:rsidRPr="009E3AE5">
        <w:rPr>
          <w:sz w:val="28"/>
          <w:szCs w:val="28"/>
        </w:rPr>
        <w:t xml:space="preserve">66; </w:t>
      </w:r>
      <w:r w:rsidRPr="009E3AE5">
        <w:rPr>
          <w:sz w:val="28"/>
          <w:szCs w:val="28"/>
        </w:rPr>
        <w:t xml:space="preserve">68; 70; 74; 76; 76А; 78; 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Первомайская улица, дома: 72; 74; 76; 78; 80; 82; 84; 86; 88; 90; 92; 94; 95; 96; 97; 98; 99; 101; 102; 103; 104; 105; 106; 107; 107А; 108; 109; 110; 111; 112; 113; 114; 117; 119; 121; 123; 125; 127; 129; 131; 133; 135; 137; 139; 141; 143; 145; 147; 149; 151; 151А; 153; 155; 157; 159; 161; 163; 165; 167; 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Победы улица, дома: 67; 68; 69; 70; 71; 72; 73; 74; 75; 76; 77; 78; 79; 80; 81; 82; 83; 84; 85; </w:t>
      </w:r>
      <w:r w:rsidR="00AA5D13" w:rsidRPr="009E3AE5">
        <w:rPr>
          <w:sz w:val="28"/>
          <w:szCs w:val="28"/>
        </w:rPr>
        <w:t xml:space="preserve">86; </w:t>
      </w:r>
      <w:r w:rsidRPr="009E3AE5">
        <w:rPr>
          <w:sz w:val="28"/>
          <w:szCs w:val="28"/>
        </w:rPr>
        <w:t xml:space="preserve">87; 88; 89; 90; 91; 92; 93; 94; 94А; 95; 96; 97; 97А; 98; 99; 100; 101; 102; 103; 104; 105; 105А; 106; 107; 108; 109; 110; 111; 112; 113; 113А; 114; 115; 115А; 116; 117; 118; 118А; 119; 120; 121; 122; 123; 124; 125; 126; 127; 127А; 129; 131; 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Революции улица, дома: 1; 1А; 1Б; 3; 5; 13; 18; 19; 20; 21; 22; 23; 24; 24А; 25; 26; 30; 31; 32; 33; 34; 35; 36; 37; 38; 39; 41; 42; 43; 44; 45; 46; 48; 50; 51; 53; 54; 55; 56; 57; 58; 60; 63; 65; 65А; 66; 68; 69; 70; 72; 75; 77; 79; 85; 87; 89; 91; 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lastRenderedPageBreak/>
        <w:tab/>
        <w:t xml:space="preserve">– Республики улица, дома: 17; 19; 21; 23; 29; 31; 33; 35; 37; 39; 41; 43; 45; 47; 49; 51; 53; 55; 57; 59; 63; 65; 67; 71; 77; 79; 81; 83; 85; 87; </w:t>
      </w:r>
    </w:p>
    <w:p w:rsidR="00D870E1" w:rsidRPr="009E3AE5" w:rsidRDefault="00D870E1" w:rsidP="00D870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>– Чапаева улица, дома: 31; 33; 35; 36; 37; 38; 39; 40; 41; 42; 43; 44; 45; 46; 47; 48; 49; 50; 51; 52; 53; 54; 55; 56; 57; 58; 60; 61; 62; 63; 65; 66; 67; 68; 69; 70; 71; 72; 73; 74; 75; 76; 77; 77А; 78; 79; 80; 82; 83; 84; 85; 86; 87; 88; 89; 90; 91; 92; 93; 94; 95; 96; 97; 98; 99; 100; 101; 102; 103; 104; 105; 106; 107; 108; 109; 110; 111; 112; 113; 114; 115; 116; 117; 118; 119; 120; 121; 122; 123; 124; 125; 127.</w:t>
      </w:r>
    </w:p>
    <w:p w:rsidR="00972252" w:rsidRPr="009E3AE5" w:rsidRDefault="00972252" w:rsidP="0004121C">
      <w:pPr>
        <w:pStyle w:val="a3"/>
        <w:spacing w:line="240" w:lineRule="atLeast"/>
        <w:ind w:firstLine="708"/>
        <w:jc w:val="center"/>
        <w:rPr>
          <w:rFonts w:eastAsia="MS Mincho"/>
          <w:position w:val="10"/>
          <w:sz w:val="28"/>
          <w:szCs w:val="28"/>
        </w:rPr>
      </w:pPr>
    </w:p>
    <w:p w:rsidR="0004121C" w:rsidRPr="009E3AE5" w:rsidRDefault="0004121C" w:rsidP="0004121C">
      <w:pPr>
        <w:pStyle w:val="a3"/>
        <w:spacing w:line="240" w:lineRule="atLeast"/>
        <w:ind w:firstLine="708"/>
        <w:jc w:val="center"/>
        <w:rPr>
          <w:rFonts w:eastAsia="MS Mincho"/>
          <w:b/>
          <w:position w:val="10"/>
          <w:sz w:val="28"/>
          <w:szCs w:val="28"/>
        </w:rPr>
      </w:pPr>
      <w:r w:rsidRPr="009E3AE5">
        <w:rPr>
          <w:rFonts w:eastAsia="MS Mincho"/>
          <w:b/>
          <w:position w:val="10"/>
          <w:sz w:val="28"/>
          <w:szCs w:val="28"/>
        </w:rPr>
        <w:t>Избирательный</w:t>
      </w:r>
      <w:r w:rsidR="00456FFA" w:rsidRPr="009E3AE5">
        <w:rPr>
          <w:rFonts w:eastAsia="MS Mincho"/>
          <w:b/>
          <w:position w:val="10"/>
          <w:sz w:val="28"/>
          <w:szCs w:val="28"/>
        </w:rPr>
        <w:t xml:space="preserve"> участок № 908</w:t>
      </w:r>
    </w:p>
    <w:p w:rsidR="00EF7EAA" w:rsidRPr="009E3AE5" w:rsidRDefault="0004121C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proofErr w:type="gramStart"/>
      <w:r w:rsidRPr="009E3AE5">
        <w:rPr>
          <w:rFonts w:eastAsia="MS Mincho"/>
          <w:b/>
          <w:position w:val="10"/>
          <w:sz w:val="28"/>
          <w:szCs w:val="28"/>
        </w:rPr>
        <w:t>(место нахождения  участковой  избирательной комиссии и помещени</w:t>
      </w:r>
      <w:r w:rsidR="00D65C9F" w:rsidRPr="009E3AE5">
        <w:rPr>
          <w:rFonts w:eastAsia="MS Mincho"/>
          <w:b/>
          <w:position w:val="10"/>
          <w:sz w:val="28"/>
          <w:szCs w:val="28"/>
        </w:rPr>
        <w:t>я</w:t>
      </w:r>
      <w:r w:rsidRPr="009E3AE5">
        <w:rPr>
          <w:rFonts w:eastAsia="MS Mincho"/>
          <w:b/>
          <w:position w:val="10"/>
          <w:sz w:val="28"/>
          <w:szCs w:val="28"/>
        </w:rPr>
        <w:t xml:space="preserve"> для голосования –</w:t>
      </w:r>
      <w:r w:rsidR="00205351" w:rsidRPr="009E3AE5">
        <w:rPr>
          <w:rFonts w:eastAsia="MS Mincho"/>
          <w:b/>
          <w:position w:val="10"/>
          <w:sz w:val="28"/>
          <w:szCs w:val="28"/>
        </w:rPr>
        <w:t xml:space="preserve"> здание</w:t>
      </w:r>
      <w:r w:rsidRPr="009E3AE5">
        <w:rPr>
          <w:rFonts w:eastAsia="MS Mincho"/>
          <w:b/>
          <w:position w:val="10"/>
          <w:sz w:val="28"/>
          <w:szCs w:val="28"/>
        </w:rPr>
        <w:t xml:space="preserve"> М</w:t>
      </w:r>
      <w:r w:rsidR="004C6FE7" w:rsidRPr="009E3AE5">
        <w:rPr>
          <w:rFonts w:eastAsia="MS Mincho"/>
          <w:b/>
          <w:position w:val="10"/>
          <w:sz w:val="28"/>
          <w:szCs w:val="28"/>
        </w:rPr>
        <w:t>Б</w:t>
      </w:r>
      <w:r w:rsidRPr="009E3AE5">
        <w:rPr>
          <w:rFonts w:eastAsia="MS Mincho"/>
          <w:b/>
          <w:position w:val="10"/>
          <w:sz w:val="28"/>
          <w:szCs w:val="28"/>
        </w:rPr>
        <w:t>ОУ «Средняя  общеобразовательная  школа № 3»,</w:t>
      </w:r>
      <w:proofErr w:type="gramEnd"/>
    </w:p>
    <w:p w:rsidR="0004121C" w:rsidRPr="009E3AE5" w:rsidRDefault="00D65C9F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r w:rsidRPr="009E3AE5">
        <w:rPr>
          <w:rFonts w:eastAsia="MS Mincho"/>
          <w:b/>
          <w:position w:val="10"/>
          <w:sz w:val="28"/>
          <w:szCs w:val="28"/>
        </w:rPr>
        <w:t xml:space="preserve">г. Камень-на-Оби, </w:t>
      </w:r>
      <w:r w:rsidR="0004121C" w:rsidRPr="009E3AE5">
        <w:rPr>
          <w:rFonts w:eastAsia="MS Mincho"/>
          <w:b/>
          <w:position w:val="10"/>
          <w:sz w:val="28"/>
          <w:szCs w:val="28"/>
        </w:rPr>
        <w:t>ул.</w:t>
      </w:r>
      <w:r w:rsidR="00972252" w:rsidRPr="009E3AE5">
        <w:rPr>
          <w:rFonts w:eastAsia="MS Mincho"/>
          <w:b/>
          <w:position w:val="10"/>
          <w:sz w:val="28"/>
          <w:szCs w:val="28"/>
        </w:rPr>
        <w:t xml:space="preserve"> Первомайская, 115</w:t>
      </w:r>
      <w:r w:rsidR="0004121C" w:rsidRPr="009E3AE5">
        <w:rPr>
          <w:rFonts w:eastAsia="MS Mincho"/>
          <w:b/>
          <w:position w:val="10"/>
          <w:sz w:val="28"/>
          <w:szCs w:val="28"/>
        </w:rPr>
        <w:t>)</w:t>
      </w:r>
    </w:p>
    <w:p w:rsidR="00EF7EAA" w:rsidRPr="009E3AE5" w:rsidRDefault="0059410B" w:rsidP="0059410B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</w:r>
      <w:proofErr w:type="gramStart"/>
      <w:r w:rsidR="00EF7EAA" w:rsidRPr="009E3AE5">
        <w:rPr>
          <w:sz w:val="28"/>
          <w:szCs w:val="28"/>
        </w:rPr>
        <w:t>Дубровского переулок (полностью)</w:t>
      </w:r>
      <w:r w:rsidRPr="009E3AE5">
        <w:rPr>
          <w:sz w:val="28"/>
          <w:szCs w:val="28"/>
        </w:rPr>
        <w:t xml:space="preserve">; </w:t>
      </w:r>
      <w:r w:rsidR="00EF7EAA" w:rsidRPr="009E3AE5">
        <w:rPr>
          <w:sz w:val="28"/>
          <w:szCs w:val="28"/>
        </w:rPr>
        <w:t>Колхозный переулок (полностью)</w:t>
      </w:r>
      <w:r w:rsidRPr="009E3AE5">
        <w:rPr>
          <w:sz w:val="28"/>
          <w:szCs w:val="28"/>
        </w:rPr>
        <w:t xml:space="preserve">; </w:t>
      </w:r>
      <w:r w:rsidR="00EF7EAA" w:rsidRPr="009E3AE5">
        <w:rPr>
          <w:sz w:val="28"/>
          <w:szCs w:val="28"/>
        </w:rPr>
        <w:t>Матросова переулок (полностью)</w:t>
      </w:r>
      <w:r w:rsidRPr="009E3AE5">
        <w:rPr>
          <w:sz w:val="28"/>
          <w:szCs w:val="28"/>
        </w:rPr>
        <w:t xml:space="preserve">; </w:t>
      </w:r>
      <w:r w:rsidR="00EF7EAA" w:rsidRPr="009E3AE5">
        <w:rPr>
          <w:sz w:val="28"/>
          <w:szCs w:val="28"/>
        </w:rPr>
        <w:t xml:space="preserve">Шадрина переулок (полностью); </w:t>
      </w:r>
      <w:proofErr w:type="gramEnd"/>
    </w:p>
    <w:p w:rsidR="00EF7EAA" w:rsidRPr="009E3AE5" w:rsidRDefault="00EF7EAA" w:rsidP="0059410B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Горького улица, дома: 180; 182; 184; 186; 188; 190; 192; 194; 196; 198; 200; 202; 204; 206; 208; 210; 212; 214; 216; 218; 220; 222; 226; 228; 230; 230А; 232; 234; 236; 238; 240; 242; 244; 246; 248; 252; 254; 256; 258; 260; 262; 264; 266; 268; 270; 270А; 272; 274; 276; 278; 280; 282; 286; 288; 290; 292; 294; </w:t>
      </w:r>
    </w:p>
    <w:p w:rsidR="00EF7EAA" w:rsidRPr="009E3AE5" w:rsidRDefault="00EF7EAA" w:rsidP="0059410B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Карла Маркса улица, дома: 1; 2; </w:t>
      </w:r>
      <w:r w:rsidR="007A42D6" w:rsidRPr="009E3AE5">
        <w:rPr>
          <w:sz w:val="28"/>
          <w:szCs w:val="28"/>
        </w:rPr>
        <w:t xml:space="preserve">3; </w:t>
      </w:r>
      <w:r w:rsidRPr="009E3AE5">
        <w:rPr>
          <w:sz w:val="28"/>
          <w:szCs w:val="28"/>
        </w:rPr>
        <w:t xml:space="preserve">4; 7; 8А; 9; 11; 12; 13; 14; 16; 18; 19; 20; 21; 22; 23; 24; 25; 27; 29; 30; 31; 32; 34; 35; 36; 37; 38; 39; 40; 41; 42; 43; 44; 45; 47; 49; 51; 53; </w:t>
      </w:r>
    </w:p>
    <w:p w:rsidR="00EF7EAA" w:rsidRPr="009E3AE5" w:rsidRDefault="00EF7EAA" w:rsidP="0059410B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>– Колесникова улица, дома: 205; 207; 209; 211; 213; 215; 217; 219; 221; 223; 225; 227; 229; 231; 233; 235; 237; 239; 240; 241; 242; 243; 245; 246; 247; 248; 249; 250; 251; 252; 253; 254; 255; 256; 257; 258; 258А; 259; 260; 261; 262; 263; 264; 265; 266; 267; 268; 269; 270; 271; 272; 273; 274; 275; 276; 277; 278; 279; 280; 281; 282; 282Б; 282В; 282Г; 283; 284;</w:t>
      </w:r>
      <w:r w:rsidR="00347429" w:rsidRPr="009E3AE5">
        <w:rPr>
          <w:sz w:val="28"/>
          <w:szCs w:val="28"/>
        </w:rPr>
        <w:t xml:space="preserve"> 284Е;</w:t>
      </w:r>
      <w:r w:rsidRPr="009E3AE5">
        <w:rPr>
          <w:sz w:val="28"/>
          <w:szCs w:val="28"/>
        </w:rPr>
        <w:t xml:space="preserve"> 285; 286; 287; 288; 289; 290; 291; 292; 293; 294; 295; 296; 297; 298; 298А; 299; 300; 301; 302; 303; 304; 305; 306; 307; 308; 309; 310; 311; 312; 313; 314; 315; 316; 317; 318; 319; 320; 321; 322; 323; 324; 325; 326; 327; 328; 329; 330; 331; 332; 333; 334; 334А; 334Б; 335; 336; 337; 341; 342; 343; 344; 348; 350; 352; 354; 356; 358; 360; </w:t>
      </w:r>
    </w:p>
    <w:p w:rsidR="00EF7EAA" w:rsidRPr="009E3AE5" w:rsidRDefault="00EF7EAA" w:rsidP="0059410B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Ленина улица, дома: 125; 127; 129; 129А; 131; 133; 133А; 135; 137; 139; 141; 143; 145; 147; 149; 151; 153; 155; 157; 159; 161; 163; 164; 165; 166; 167; 168; 169; 170; 171; 172; 173; 174; 175; 176; 177; 178; 179; 180; 181; 182; 183; 184; 185А; 185Б; 186; 188; 190; 191; 192; 193; 194; 195; 196; 197; 198; 199; 200; 201; 202; 203; 204; 205; 206; 207; 208; 209; 210; 211; 212; 214; 215; 216; 218; 220; 224; 226; 228; 230; 232; 234; 236; 238; 240; 242; 244; 246; 248; 250; 252; 254; 256; 258; 260; 262; 268; 270; 272; 274; 278; 280; 282; 284; 286; 288; 290; 292; 294; 296; 298; 300; 302; 306; 310; 312; 314; 316; 318; 322; 324; 326; </w:t>
      </w:r>
    </w:p>
    <w:p w:rsidR="00EF7EAA" w:rsidRPr="009E3AE5" w:rsidRDefault="00EF7EAA" w:rsidP="0059410B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Омская улица, дома: 1; 2; 8; 9; 9А; </w:t>
      </w:r>
      <w:r w:rsidR="00AA5D13" w:rsidRPr="009E3AE5">
        <w:rPr>
          <w:sz w:val="28"/>
          <w:szCs w:val="28"/>
        </w:rPr>
        <w:t xml:space="preserve">9Б, </w:t>
      </w:r>
      <w:r w:rsidRPr="009E3AE5">
        <w:rPr>
          <w:sz w:val="28"/>
          <w:szCs w:val="28"/>
        </w:rPr>
        <w:t xml:space="preserve">10; 12; 13; 14; 15; 16; 17; 19; 19А; 19Б; 19В; 22; 24; 26; 28; 34; 36; 38; 40; 42; 44; 46; </w:t>
      </w:r>
    </w:p>
    <w:p w:rsidR="00EF7EAA" w:rsidRPr="009E3AE5" w:rsidRDefault="00EF7EAA" w:rsidP="0059410B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Первомайская улица, дома: 116; 116А; 118; 120; 122; 124; 126; 128; 130; 132; 134; 136; 138; 140; 142; 144; 146; 148; 150; 152; 154; 156; 158; 158А; 160; 162; 164; 166; 168; 169; 170; 171; 172; 173; 174; 174А; 175; 176; 177; 178; 179; 180; 181; 182; 183; 184; 185; 186; 187; 188; 189; 190; 191; 192; 193; 194; 195; 196; </w:t>
      </w:r>
      <w:r w:rsidRPr="009E3AE5">
        <w:rPr>
          <w:sz w:val="28"/>
          <w:szCs w:val="28"/>
        </w:rPr>
        <w:lastRenderedPageBreak/>
        <w:t xml:space="preserve">197; 198; 199; 201; 202; 203; 204; 205; 206; 207; 208; 209; 210; 211; 212; 213; 214; 215; 216; 217; 218; 219; 221; 223; 225; 227; 229; 231; 233; 235; 237; 239; 241; 241А; 243; 245; 247; 249; 251; 253; 255; 257; 259; 263; 265; 267; 269; 271; 273; 275; 277; 277А; 279; 281; 283; 285; 287; 289; </w:t>
      </w:r>
    </w:p>
    <w:p w:rsidR="00EF7EAA" w:rsidRPr="009E3AE5" w:rsidRDefault="00EF7EAA" w:rsidP="0059410B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Последняя улица, дома: 2; 3; 4; 5; 7; 8; 9; 11; 12; 12А; </w:t>
      </w:r>
    </w:p>
    <w:p w:rsidR="00EF7EAA" w:rsidRPr="009E3AE5" w:rsidRDefault="00EF7EAA" w:rsidP="0059410B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Революции улица, дома: 2; 4; 14; </w:t>
      </w:r>
    </w:p>
    <w:p w:rsidR="00EF7EAA" w:rsidRPr="009E3AE5" w:rsidRDefault="00EF7EAA" w:rsidP="0059410B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Республики улица, дома: 2; 2А; 2Б; 2Г; 5; 7; 8; 9; 10; 11; 12; 14; 20; 22; 24; 24А; 26; 28; 32; 34; 36; 38; 42; 44; 46; 48; 50; </w:t>
      </w:r>
    </w:p>
    <w:p w:rsidR="00EF7EAA" w:rsidRPr="009E3AE5" w:rsidRDefault="00EF7EAA" w:rsidP="0059410B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Северная улица, дома: 2А; 3; 4; 5; 6; </w:t>
      </w:r>
      <w:r w:rsidR="00AA5D13" w:rsidRPr="009E3AE5">
        <w:rPr>
          <w:sz w:val="28"/>
          <w:szCs w:val="28"/>
        </w:rPr>
        <w:t xml:space="preserve">6А; </w:t>
      </w:r>
      <w:r w:rsidRPr="009E3AE5">
        <w:rPr>
          <w:sz w:val="28"/>
          <w:szCs w:val="28"/>
        </w:rPr>
        <w:t>7; 8; 9; 11; 12; 14; 15; 16; 17; 18; 19; 20; 21; 22; 23; 24; 26; 26А; 27; 29; 30; 31; 32; 33; 34; 35; 36; 37; 38; 40; 42.</w:t>
      </w:r>
    </w:p>
    <w:p w:rsidR="00615D98" w:rsidRPr="009E3AE5" w:rsidRDefault="00615D98" w:rsidP="0059410B">
      <w:pPr>
        <w:jc w:val="both"/>
        <w:rPr>
          <w:sz w:val="28"/>
          <w:szCs w:val="28"/>
        </w:rPr>
      </w:pPr>
    </w:p>
    <w:p w:rsidR="0004121C" w:rsidRPr="009E3AE5" w:rsidRDefault="00456FFA" w:rsidP="00615D98">
      <w:pPr>
        <w:pStyle w:val="a3"/>
        <w:spacing w:line="240" w:lineRule="atLeast"/>
        <w:ind w:firstLine="708"/>
        <w:jc w:val="center"/>
        <w:rPr>
          <w:rFonts w:eastAsia="MS Mincho"/>
          <w:b/>
          <w:position w:val="10"/>
          <w:sz w:val="28"/>
          <w:szCs w:val="28"/>
        </w:rPr>
      </w:pPr>
      <w:r w:rsidRPr="009E3AE5">
        <w:rPr>
          <w:rFonts w:eastAsia="MS Mincho"/>
          <w:b/>
          <w:position w:val="10"/>
          <w:sz w:val="28"/>
          <w:szCs w:val="28"/>
        </w:rPr>
        <w:t>Избирательный участок № 909</w:t>
      </w:r>
    </w:p>
    <w:p w:rsidR="00156C69" w:rsidRPr="009E3AE5" w:rsidRDefault="0004121C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proofErr w:type="gramStart"/>
      <w:r w:rsidRPr="009E3AE5">
        <w:rPr>
          <w:rFonts w:eastAsia="MS Mincho"/>
          <w:b/>
          <w:position w:val="10"/>
          <w:sz w:val="28"/>
          <w:szCs w:val="28"/>
        </w:rPr>
        <w:t>(место нахождения  участковой  избирательной комиссии и помещени</w:t>
      </w:r>
      <w:r w:rsidR="00D65C9F" w:rsidRPr="009E3AE5">
        <w:rPr>
          <w:rFonts w:eastAsia="MS Mincho"/>
          <w:b/>
          <w:position w:val="10"/>
          <w:sz w:val="28"/>
          <w:szCs w:val="28"/>
        </w:rPr>
        <w:t>я</w:t>
      </w:r>
      <w:r w:rsidRPr="009E3AE5">
        <w:rPr>
          <w:rFonts w:eastAsia="MS Mincho"/>
          <w:b/>
          <w:position w:val="10"/>
          <w:sz w:val="28"/>
          <w:szCs w:val="28"/>
        </w:rPr>
        <w:t xml:space="preserve"> </w:t>
      </w:r>
      <w:proofErr w:type="gramEnd"/>
    </w:p>
    <w:p w:rsidR="00156C69" w:rsidRPr="009E3AE5" w:rsidRDefault="0004121C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r w:rsidRPr="009E3AE5">
        <w:rPr>
          <w:rFonts w:eastAsia="MS Mincho"/>
          <w:b/>
          <w:position w:val="10"/>
          <w:sz w:val="28"/>
          <w:szCs w:val="28"/>
        </w:rPr>
        <w:t>для голосования – зда</w:t>
      </w:r>
      <w:r w:rsidR="004529C7" w:rsidRPr="009E3AE5">
        <w:rPr>
          <w:rFonts w:eastAsia="MS Mincho"/>
          <w:b/>
          <w:position w:val="10"/>
          <w:sz w:val="28"/>
          <w:szCs w:val="28"/>
        </w:rPr>
        <w:t xml:space="preserve">ние </w:t>
      </w:r>
      <w:r w:rsidR="0066402E" w:rsidRPr="009E3AE5">
        <w:rPr>
          <w:rFonts w:eastAsia="MS Mincho"/>
          <w:b/>
          <w:position w:val="10"/>
          <w:sz w:val="28"/>
          <w:szCs w:val="28"/>
        </w:rPr>
        <w:t>МБУДО «Каменская детская школа искусств Алтайского края» структурное подразделение №</w:t>
      </w:r>
      <w:r w:rsidR="00456FFA" w:rsidRPr="009E3AE5">
        <w:rPr>
          <w:rFonts w:eastAsia="MS Mincho"/>
          <w:b/>
          <w:position w:val="10"/>
          <w:sz w:val="28"/>
          <w:szCs w:val="28"/>
        </w:rPr>
        <w:t xml:space="preserve"> </w:t>
      </w:r>
      <w:r w:rsidR="0066402E" w:rsidRPr="009E3AE5">
        <w:rPr>
          <w:rFonts w:eastAsia="MS Mincho"/>
          <w:b/>
          <w:position w:val="10"/>
          <w:sz w:val="28"/>
          <w:szCs w:val="28"/>
        </w:rPr>
        <w:t>2</w:t>
      </w:r>
      <w:r w:rsidRPr="009E3AE5">
        <w:rPr>
          <w:rFonts w:eastAsia="MS Mincho"/>
          <w:b/>
          <w:position w:val="10"/>
          <w:sz w:val="28"/>
          <w:szCs w:val="28"/>
        </w:rPr>
        <w:t xml:space="preserve">, </w:t>
      </w:r>
    </w:p>
    <w:p w:rsidR="0004121C" w:rsidRPr="009E3AE5" w:rsidRDefault="00D65C9F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r w:rsidRPr="009E3AE5">
        <w:rPr>
          <w:rFonts w:eastAsia="MS Mincho"/>
          <w:b/>
          <w:position w:val="10"/>
          <w:sz w:val="28"/>
          <w:szCs w:val="28"/>
        </w:rPr>
        <w:t xml:space="preserve">г. Камень-на-Оби, </w:t>
      </w:r>
      <w:r w:rsidR="004529C7" w:rsidRPr="009E3AE5">
        <w:rPr>
          <w:rFonts w:eastAsia="MS Mincho"/>
          <w:b/>
          <w:position w:val="10"/>
          <w:sz w:val="28"/>
          <w:szCs w:val="28"/>
        </w:rPr>
        <w:t xml:space="preserve">ул. </w:t>
      </w:r>
      <w:r w:rsidR="0066402E" w:rsidRPr="009E3AE5">
        <w:rPr>
          <w:rFonts w:eastAsia="MS Mincho"/>
          <w:b/>
          <w:position w:val="10"/>
          <w:sz w:val="28"/>
          <w:szCs w:val="28"/>
        </w:rPr>
        <w:t>Кирова</w:t>
      </w:r>
      <w:r w:rsidR="004529C7" w:rsidRPr="009E3AE5">
        <w:rPr>
          <w:rFonts w:eastAsia="MS Mincho"/>
          <w:b/>
          <w:position w:val="10"/>
          <w:sz w:val="28"/>
          <w:szCs w:val="28"/>
        </w:rPr>
        <w:t xml:space="preserve">, </w:t>
      </w:r>
      <w:r w:rsidR="0066402E" w:rsidRPr="009E3AE5">
        <w:rPr>
          <w:rFonts w:eastAsia="MS Mincho"/>
          <w:b/>
          <w:position w:val="10"/>
          <w:sz w:val="28"/>
          <w:szCs w:val="28"/>
        </w:rPr>
        <w:t>143</w:t>
      </w:r>
      <w:r w:rsidR="0004121C" w:rsidRPr="009E3AE5">
        <w:rPr>
          <w:rFonts w:eastAsia="MS Mincho"/>
          <w:b/>
          <w:position w:val="10"/>
          <w:sz w:val="28"/>
          <w:szCs w:val="28"/>
        </w:rPr>
        <w:t>)</w:t>
      </w:r>
    </w:p>
    <w:p w:rsidR="00B331E1" w:rsidRPr="009E3AE5" w:rsidRDefault="00B331E1" w:rsidP="00B331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</w:r>
      <w:proofErr w:type="spellStart"/>
      <w:proofErr w:type="gramStart"/>
      <w:r w:rsidRPr="009E3AE5">
        <w:rPr>
          <w:sz w:val="28"/>
          <w:szCs w:val="28"/>
        </w:rPr>
        <w:t>Комкова</w:t>
      </w:r>
      <w:proofErr w:type="spellEnd"/>
      <w:r w:rsidRPr="009E3AE5">
        <w:rPr>
          <w:sz w:val="28"/>
          <w:szCs w:val="28"/>
        </w:rPr>
        <w:t xml:space="preserve"> переулок (полностью); Крайний переулок (полностью); Совхо</w:t>
      </w:r>
      <w:r w:rsidRPr="009E3AE5">
        <w:rPr>
          <w:sz w:val="28"/>
          <w:szCs w:val="28"/>
        </w:rPr>
        <w:t>з</w:t>
      </w:r>
      <w:r w:rsidRPr="009E3AE5">
        <w:rPr>
          <w:sz w:val="28"/>
          <w:szCs w:val="28"/>
        </w:rPr>
        <w:t xml:space="preserve">ный переулок (полностью);  Школьный переулок (полностью); </w:t>
      </w:r>
      <w:proofErr w:type="gramEnd"/>
    </w:p>
    <w:p w:rsidR="00B331E1" w:rsidRPr="009E3AE5" w:rsidRDefault="00B331E1" w:rsidP="00B331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Ворошилова улица, дома: 176; 178; 180; 182; 184; 186; 188; 190; 192; 194; 196; 198; 200; 202; 204; 206; 208; 210; 212; 213; 214; 215; 215А; 216; 217; 218; 219; 220; 221; 222; 223; 224; 225; 226; 227; 228; 229; 230; 231; 232; 233; 234; 235; 236; 237; 238; 239; 240; 241; 242; 243; 244; 245; 246; 247; 248; 249; 250; 251; 252; 253; 254; 255; 256; </w:t>
      </w:r>
      <w:r w:rsidR="007A42D6" w:rsidRPr="009E3AE5">
        <w:rPr>
          <w:sz w:val="28"/>
          <w:szCs w:val="28"/>
        </w:rPr>
        <w:t xml:space="preserve">257; </w:t>
      </w:r>
      <w:r w:rsidRPr="009E3AE5">
        <w:rPr>
          <w:sz w:val="28"/>
          <w:szCs w:val="28"/>
        </w:rPr>
        <w:t xml:space="preserve">258; 259; 260; 261; 263; 265; 267; 269; 271; 273; </w:t>
      </w:r>
    </w:p>
    <w:p w:rsidR="00B331E1" w:rsidRPr="009E3AE5" w:rsidRDefault="00B331E1" w:rsidP="00B331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Горького улица, дома: 213; 215; 217; 219; 221; 223; 225; 227; 229; 231; 235; 237; 239; 241; 241А; 243; 245; 247; 249; 251; 253; 255; 257; 259; 261; 263; 265; 267; 269; 271; 273; 275; 277; 279; 281; 283; 285; 287; 289; 291; 293; 295; 297; 299; 301; 303; 305; 307; 309; 311; 311А; 313; </w:t>
      </w:r>
    </w:p>
    <w:p w:rsidR="00B331E1" w:rsidRPr="009E3AE5" w:rsidRDefault="00B331E1" w:rsidP="00B331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Карла Маркса улица, дома: 50; 52; 54; 55; 56; 57; 58; 59; 61; 62; 63; 64; 65; 66; 68; 70; 71; 73; 75; 76; 78; 80; 82; 84; 86; 88; 90; </w:t>
      </w:r>
    </w:p>
    <w:p w:rsidR="00B331E1" w:rsidRPr="009E3AE5" w:rsidRDefault="00B331E1" w:rsidP="00B331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Некрасова улица, дома: 208; 210; 212; 214; 216; 218; 220; 222А; 224; 226; 228; 230; 232; 234; 236; 238; 240; 246; 248; 250; 252; 254; 256; </w:t>
      </w:r>
    </w:p>
    <w:p w:rsidR="00B331E1" w:rsidRPr="009E3AE5" w:rsidRDefault="00B331E1" w:rsidP="00B331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Омская улица, дома: 25; 27; 29; 31; 33; 39; 41; 43; 45; 50; 50А; 51; 52; 53; 54; 55; 56; 57; 58; 59; 60; 61; 63; 65; 66; 67; 68; 69; 71; 72; 73; 74; 75; 80; 82; 84; 86; 90; 92; 94; 96; 98; </w:t>
      </w:r>
    </w:p>
    <w:p w:rsidR="00B331E1" w:rsidRPr="009E3AE5" w:rsidRDefault="00B331E1" w:rsidP="00B331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Победы улица, дома: 202; 204; 206; 208; 208А; 210; 212; 214; 216; 218; 220; 222; 224; 226; 228; 230; 232; 234; 235; 236; 237; 238; 239; 240; 241; 241А; 242; 243; 244; 245; 246; 247; 248; 249; 250; 252; 254; 255; 256; 257; 258; 259; 260; 261; 262; 263; 264; 265; 266; 267; 269; 271; 275; 277; 279; 281; 283; 285; 287; 289; 291; 293; </w:t>
      </w:r>
    </w:p>
    <w:p w:rsidR="00B331E1" w:rsidRPr="009E3AE5" w:rsidRDefault="00B331E1" w:rsidP="00B331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Последняя улица, дома: 19; 19А; </w:t>
      </w:r>
    </w:p>
    <w:p w:rsidR="00B331E1" w:rsidRPr="009E3AE5" w:rsidRDefault="00B331E1" w:rsidP="00B331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Республики улица, дома: 56; 58; 60; 62; 64; 68; 70; 72; </w:t>
      </w:r>
    </w:p>
    <w:p w:rsidR="00B331E1" w:rsidRPr="009E3AE5" w:rsidRDefault="00B331E1" w:rsidP="00B331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Северная улица, дома: 43; 43А; 44; 46; 47; 48; 49; 50; 54; 55; 56; 56А; 57; 59; 62; 63; 64; 65; 66; 67; 68; 69; 71; 73; 75; 81; 83; 85; 87; 89; </w:t>
      </w:r>
    </w:p>
    <w:p w:rsidR="00B331E1" w:rsidRPr="009E3AE5" w:rsidRDefault="00B331E1" w:rsidP="00B331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lastRenderedPageBreak/>
        <w:tab/>
        <w:t xml:space="preserve">– Чапаева улица, дома: 126; 128; 129; 130; 131; 132; 133; 134; 135; 136; 137; 138; 139; 140; 141; 142; 143; 144; 145; 146; 147; 148; 149; 150; 150А; 151; 152; 153; 154; 155; 156; 156А; 157; 158; 159; 160; 161; 162; 163; 163А; 164; 165; 166; 167; 168; 169; 170; 171; 172; 173; 174; 175; 176; 177; 178; 179; 180; 181; 182; 184; 185; 186; 187; 188; 189; 190; 191; 192; 193; 194; 195; 196; 197; 198; 199; 200; 201; 202; 203; 204; 205; 206; 207; 208; 209; 210; 212; 212А; 214; 216; 218; 220; 223; 224; </w:t>
      </w:r>
      <w:r w:rsidR="009E3AE5" w:rsidRPr="009E3AE5">
        <w:rPr>
          <w:sz w:val="28"/>
          <w:szCs w:val="28"/>
        </w:rPr>
        <w:t xml:space="preserve">225; 226; </w:t>
      </w:r>
      <w:r w:rsidRPr="009E3AE5">
        <w:rPr>
          <w:sz w:val="28"/>
          <w:szCs w:val="28"/>
        </w:rPr>
        <w:t xml:space="preserve">227; 228; </w:t>
      </w:r>
      <w:r w:rsidR="009E3AE5" w:rsidRPr="009E3AE5">
        <w:rPr>
          <w:sz w:val="28"/>
          <w:szCs w:val="28"/>
        </w:rPr>
        <w:t xml:space="preserve">229; </w:t>
      </w:r>
      <w:r w:rsidRPr="009E3AE5">
        <w:rPr>
          <w:sz w:val="28"/>
          <w:szCs w:val="28"/>
        </w:rPr>
        <w:t xml:space="preserve">230; </w:t>
      </w:r>
      <w:r w:rsidR="009E3AE5" w:rsidRPr="009E3AE5">
        <w:rPr>
          <w:sz w:val="28"/>
          <w:szCs w:val="28"/>
        </w:rPr>
        <w:t xml:space="preserve">231; </w:t>
      </w:r>
      <w:r w:rsidRPr="009E3AE5">
        <w:rPr>
          <w:sz w:val="28"/>
          <w:szCs w:val="28"/>
        </w:rPr>
        <w:t xml:space="preserve">235; 237; </w:t>
      </w:r>
      <w:r w:rsidR="009E3AE5" w:rsidRPr="009E3AE5">
        <w:rPr>
          <w:sz w:val="28"/>
          <w:szCs w:val="28"/>
        </w:rPr>
        <w:t xml:space="preserve">239; </w:t>
      </w:r>
      <w:r w:rsidRPr="009E3AE5">
        <w:rPr>
          <w:sz w:val="28"/>
          <w:szCs w:val="28"/>
        </w:rPr>
        <w:t>241.</w:t>
      </w:r>
    </w:p>
    <w:p w:rsidR="0004121C" w:rsidRPr="009E3AE5" w:rsidRDefault="0004121C" w:rsidP="0004121C">
      <w:pPr>
        <w:pStyle w:val="a3"/>
        <w:spacing w:line="240" w:lineRule="atLeast"/>
        <w:ind w:firstLine="708"/>
        <w:rPr>
          <w:rFonts w:eastAsia="MS Mincho"/>
          <w:position w:val="10"/>
          <w:sz w:val="28"/>
          <w:szCs w:val="28"/>
        </w:rPr>
      </w:pPr>
    </w:p>
    <w:p w:rsidR="0004121C" w:rsidRPr="009E3AE5" w:rsidRDefault="00456FFA" w:rsidP="0004121C">
      <w:pPr>
        <w:pStyle w:val="a3"/>
        <w:spacing w:line="240" w:lineRule="atLeast"/>
        <w:ind w:firstLine="708"/>
        <w:jc w:val="center"/>
        <w:rPr>
          <w:rFonts w:eastAsia="MS Mincho"/>
          <w:b/>
          <w:position w:val="10"/>
          <w:sz w:val="28"/>
          <w:szCs w:val="28"/>
        </w:rPr>
      </w:pPr>
      <w:r w:rsidRPr="009E3AE5">
        <w:rPr>
          <w:rFonts w:eastAsia="MS Mincho"/>
          <w:b/>
          <w:position w:val="10"/>
          <w:sz w:val="28"/>
          <w:szCs w:val="28"/>
        </w:rPr>
        <w:t>Избирательный участок № 910</w:t>
      </w:r>
    </w:p>
    <w:p w:rsidR="00B331E1" w:rsidRPr="009E3AE5" w:rsidRDefault="0004121C" w:rsidP="0004121C">
      <w:pPr>
        <w:pStyle w:val="a3"/>
        <w:spacing w:line="240" w:lineRule="atLeast"/>
        <w:ind w:firstLine="0"/>
        <w:jc w:val="center"/>
        <w:rPr>
          <w:rFonts w:eastAsia="MS Mincho"/>
          <w:b/>
          <w:position w:val="10"/>
          <w:sz w:val="28"/>
          <w:szCs w:val="28"/>
        </w:rPr>
      </w:pPr>
      <w:proofErr w:type="gramStart"/>
      <w:r w:rsidRPr="009E3AE5">
        <w:rPr>
          <w:rFonts w:eastAsia="MS Mincho"/>
          <w:b/>
          <w:position w:val="10"/>
          <w:sz w:val="28"/>
          <w:szCs w:val="28"/>
        </w:rPr>
        <w:t>(место нахождения  участковой  избирательной комиссии и помещени</w:t>
      </w:r>
      <w:r w:rsidR="00D65C9F" w:rsidRPr="009E3AE5">
        <w:rPr>
          <w:rFonts w:eastAsia="MS Mincho"/>
          <w:b/>
          <w:position w:val="10"/>
          <w:sz w:val="28"/>
          <w:szCs w:val="28"/>
        </w:rPr>
        <w:t>я</w:t>
      </w:r>
      <w:r w:rsidRPr="009E3AE5">
        <w:rPr>
          <w:rFonts w:eastAsia="MS Mincho"/>
          <w:b/>
          <w:position w:val="10"/>
          <w:sz w:val="28"/>
          <w:szCs w:val="28"/>
        </w:rPr>
        <w:t xml:space="preserve"> для голосования – </w:t>
      </w:r>
      <w:r w:rsidR="00205351" w:rsidRPr="009E3AE5">
        <w:rPr>
          <w:rFonts w:eastAsia="MS Mincho"/>
          <w:b/>
          <w:position w:val="10"/>
          <w:sz w:val="28"/>
          <w:szCs w:val="28"/>
        </w:rPr>
        <w:t>здание</w:t>
      </w:r>
      <w:r w:rsidRPr="009E3AE5">
        <w:rPr>
          <w:rFonts w:eastAsia="MS Mincho"/>
          <w:b/>
          <w:position w:val="10"/>
          <w:sz w:val="28"/>
          <w:szCs w:val="28"/>
        </w:rPr>
        <w:t xml:space="preserve"> </w:t>
      </w:r>
      <w:r w:rsidR="0066402E" w:rsidRPr="009E3AE5">
        <w:rPr>
          <w:rFonts w:eastAsia="MS Mincho"/>
          <w:b/>
          <w:position w:val="10"/>
          <w:sz w:val="28"/>
          <w:szCs w:val="28"/>
        </w:rPr>
        <w:t>МБОУ</w:t>
      </w:r>
      <w:r w:rsidRPr="009E3AE5">
        <w:rPr>
          <w:rFonts w:eastAsia="MS Mincho"/>
          <w:b/>
          <w:position w:val="10"/>
          <w:sz w:val="28"/>
          <w:szCs w:val="28"/>
        </w:rPr>
        <w:t xml:space="preserve"> «</w:t>
      </w:r>
      <w:r w:rsidR="0066402E" w:rsidRPr="009E3AE5">
        <w:rPr>
          <w:rFonts w:eastAsia="MS Mincho"/>
          <w:b/>
          <w:position w:val="10"/>
          <w:sz w:val="28"/>
          <w:szCs w:val="28"/>
        </w:rPr>
        <w:t>Лицей</w:t>
      </w:r>
      <w:r w:rsidRPr="009E3AE5">
        <w:rPr>
          <w:rFonts w:eastAsia="MS Mincho"/>
          <w:b/>
          <w:position w:val="10"/>
          <w:sz w:val="28"/>
          <w:szCs w:val="28"/>
        </w:rPr>
        <w:t xml:space="preserve"> № </w:t>
      </w:r>
      <w:r w:rsidR="0066402E" w:rsidRPr="009E3AE5">
        <w:rPr>
          <w:rFonts w:eastAsia="MS Mincho"/>
          <w:b/>
          <w:position w:val="10"/>
          <w:sz w:val="28"/>
          <w:szCs w:val="28"/>
        </w:rPr>
        <w:t>4</w:t>
      </w:r>
      <w:r w:rsidRPr="009E3AE5">
        <w:rPr>
          <w:rFonts w:eastAsia="MS Mincho"/>
          <w:b/>
          <w:position w:val="10"/>
          <w:sz w:val="28"/>
          <w:szCs w:val="28"/>
        </w:rPr>
        <w:t>»,</w:t>
      </w:r>
      <w:proofErr w:type="gramEnd"/>
    </w:p>
    <w:p w:rsidR="0004121C" w:rsidRPr="009E3AE5" w:rsidRDefault="0066402E" w:rsidP="0066402E">
      <w:pPr>
        <w:pStyle w:val="a3"/>
        <w:tabs>
          <w:tab w:val="center" w:pos="4819"/>
          <w:tab w:val="left" w:pos="8610"/>
        </w:tabs>
        <w:spacing w:line="240" w:lineRule="atLeast"/>
        <w:ind w:firstLine="0"/>
        <w:jc w:val="left"/>
        <w:rPr>
          <w:rFonts w:eastAsia="MS Mincho"/>
          <w:b/>
          <w:position w:val="10"/>
          <w:sz w:val="28"/>
          <w:szCs w:val="28"/>
        </w:rPr>
      </w:pPr>
      <w:r w:rsidRPr="009E3AE5">
        <w:rPr>
          <w:rFonts w:eastAsia="MS Mincho"/>
          <w:b/>
          <w:position w:val="10"/>
          <w:sz w:val="28"/>
          <w:szCs w:val="28"/>
        </w:rPr>
        <w:tab/>
      </w:r>
      <w:r w:rsidR="00D65C9F" w:rsidRPr="009E3AE5">
        <w:rPr>
          <w:rFonts w:eastAsia="MS Mincho"/>
          <w:b/>
          <w:position w:val="10"/>
          <w:sz w:val="28"/>
          <w:szCs w:val="28"/>
        </w:rPr>
        <w:t xml:space="preserve">г. Камень-на-Оби, </w:t>
      </w:r>
      <w:r w:rsidR="0004121C" w:rsidRPr="009E3AE5">
        <w:rPr>
          <w:rFonts w:eastAsia="MS Mincho"/>
          <w:b/>
          <w:position w:val="10"/>
          <w:sz w:val="28"/>
          <w:szCs w:val="28"/>
        </w:rPr>
        <w:t>у</w:t>
      </w:r>
      <w:r w:rsidR="00BA0AB6" w:rsidRPr="009E3AE5">
        <w:rPr>
          <w:rFonts w:eastAsia="MS Mincho"/>
          <w:b/>
          <w:position w:val="10"/>
          <w:sz w:val="28"/>
          <w:szCs w:val="28"/>
        </w:rPr>
        <w:t>л.  Ка</w:t>
      </w:r>
      <w:r w:rsidRPr="009E3AE5">
        <w:rPr>
          <w:rFonts w:eastAsia="MS Mincho"/>
          <w:b/>
          <w:position w:val="10"/>
          <w:sz w:val="28"/>
          <w:szCs w:val="28"/>
        </w:rPr>
        <w:t>рла Маркса</w:t>
      </w:r>
      <w:r w:rsidR="00BA0AB6" w:rsidRPr="009E3AE5">
        <w:rPr>
          <w:rFonts w:eastAsia="MS Mincho"/>
          <w:b/>
          <w:position w:val="10"/>
          <w:sz w:val="28"/>
          <w:szCs w:val="28"/>
        </w:rPr>
        <w:t>, 1</w:t>
      </w:r>
      <w:r w:rsidRPr="009E3AE5">
        <w:rPr>
          <w:rFonts w:eastAsia="MS Mincho"/>
          <w:b/>
          <w:position w:val="10"/>
          <w:sz w:val="28"/>
          <w:szCs w:val="28"/>
        </w:rPr>
        <w:t>06</w:t>
      </w:r>
      <w:r w:rsidR="0004121C" w:rsidRPr="009E3AE5">
        <w:rPr>
          <w:rFonts w:eastAsia="MS Mincho"/>
          <w:b/>
          <w:position w:val="10"/>
          <w:sz w:val="28"/>
          <w:szCs w:val="28"/>
        </w:rPr>
        <w:t>)</w:t>
      </w:r>
      <w:r w:rsidRPr="009E3AE5">
        <w:rPr>
          <w:rFonts w:eastAsia="MS Mincho"/>
          <w:b/>
          <w:position w:val="10"/>
          <w:sz w:val="28"/>
          <w:szCs w:val="28"/>
        </w:rPr>
        <w:tab/>
      </w:r>
    </w:p>
    <w:p w:rsidR="00B331E1" w:rsidRPr="009E3AE5" w:rsidRDefault="00B331E1" w:rsidP="00B331E1">
      <w:pPr>
        <w:rPr>
          <w:sz w:val="28"/>
          <w:szCs w:val="28"/>
        </w:rPr>
      </w:pPr>
      <w:r w:rsidRPr="009E3AE5">
        <w:rPr>
          <w:sz w:val="28"/>
          <w:szCs w:val="28"/>
        </w:rPr>
        <w:tab/>
        <w:t>в/</w:t>
      </w:r>
      <w:proofErr w:type="gramStart"/>
      <w:r w:rsidRPr="009E3AE5">
        <w:rPr>
          <w:sz w:val="28"/>
          <w:szCs w:val="28"/>
        </w:rPr>
        <w:t>ч</w:t>
      </w:r>
      <w:proofErr w:type="gramEnd"/>
      <w:r w:rsidRPr="009E3AE5">
        <w:rPr>
          <w:sz w:val="28"/>
          <w:szCs w:val="28"/>
        </w:rPr>
        <w:t xml:space="preserve"> 03025; в/ч 21094;  в/ч 28127; в/ч 41770;  </w:t>
      </w:r>
      <w:proofErr w:type="spellStart"/>
      <w:r w:rsidRPr="009E3AE5">
        <w:rPr>
          <w:sz w:val="28"/>
          <w:szCs w:val="28"/>
        </w:rPr>
        <w:t>Дос</w:t>
      </w:r>
      <w:proofErr w:type="spellEnd"/>
      <w:r w:rsidRPr="009E3AE5">
        <w:rPr>
          <w:sz w:val="28"/>
          <w:szCs w:val="28"/>
        </w:rPr>
        <w:t xml:space="preserve"> улица (полностью); Сев</w:t>
      </w:r>
      <w:r w:rsidRPr="009E3AE5">
        <w:rPr>
          <w:sz w:val="28"/>
          <w:szCs w:val="28"/>
        </w:rPr>
        <w:t>е</w:t>
      </w:r>
      <w:r w:rsidRPr="009E3AE5">
        <w:rPr>
          <w:sz w:val="28"/>
          <w:szCs w:val="28"/>
        </w:rPr>
        <w:t xml:space="preserve">ро-Западная улица (полностью); </w:t>
      </w:r>
    </w:p>
    <w:p w:rsidR="00B331E1" w:rsidRPr="009E3AE5" w:rsidRDefault="00B331E1" w:rsidP="00B331E1">
      <w:pPr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Каменская улица, дома: 107; 109; 111; 111Б; </w:t>
      </w:r>
    </w:p>
    <w:p w:rsidR="00B331E1" w:rsidRPr="009E3AE5" w:rsidRDefault="00B331E1" w:rsidP="00B331E1">
      <w:pPr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Кондратюка улица, дома: 1; 2; 2А; 4; 6; 8; 10; 10А; 10Б; 12; 14; 16; 18; 20; 22; 24; 26; 28; 30; </w:t>
      </w:r>
    </w:p>
    <w:p w:rsidR="00B331E1" w:rsidRPr="009E3AE5" w:rsidRDefault="00B331E1" w:rsidP="00B331E1">
      <w:pPr>
        <w:rPr>
          <w:sz w:val="28"/>
          <w:szCs w:val="28"/>
        </w:rPr>
      </w:pPr>
      <w:r w:rsidRPr="009E3AE5">
        <w:rPr>
          <w:sz w:val="28"/>
          <w:szCs w:val="28"/>
        </w:rPr>
        <w:tab/>
        <w:t>– Омская улица, дома: 99.</w:t>
      </w:r>
    </w:p>
    <w:p w:rsidR="0004121C" w:rsidRPr="009E3AE5" w:rsidRDefault="0004121C" w:rsidP="0004121C">
      <w:pPr>
        <w:pStyle w:val="a3"/>
        <w:spacing w:line="240" w:lineRule="atLeast"/>
        <w:ind w:firstLine="708"/>
        <w:jc w:val="center"/>
        <w:rPr>
          <w:rFonts w:eastAsia="MS Mincho"/>
          <w:position w:val="10"/>
          <w:sz w:val="28"/>
          <w:szCs w:val="28"/>
        </w:rPr>
      </w:pPr>
    </w:p>
    <w:p w:rsidR="0004121C" w:rsidRPr="009E3AE5" w:rsidRDefault="00456FFA" w:rsidP="0004121C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>Избирательный участок № 911</w:t>
      </w:r>
    </w:p>
    <w:p w:rsidR="00156C69" w:rsidRPr="009E3AE5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9E3AE5">
        <w:rPr>
          <w:b/>
          <w:sz w:val="28"/>
          <w:szCs w:val="28"/>
        </w:rPr>
        <w:t xml:space="preserve">(место нахождения участковой избирательной комиссии и </w:t>
      </w:r>
      <w:proofErr w:type="gramEnd"/>
    </w:p>
    <w:p w:rsidR="00156C69" w:rsidRPr="009E3AE5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>помещени</w:t>
      </w:r>
      <w:r w:rsidR="00D65C9F" w:rsidRPr="009E3AE5">
        <w:rPr>
          <w:b/>
          <w:sz w:val="28"/>
          <w:szCs w:val="28"/>
        </w:rPr>
        <w:t>я</w:t>
      </w:r>
      <w:r w:rsidRPr="009E3AE5">
        <w:rPr>
          <w:b/>
          <w:sz w:val="28"/>
          <w:szCs w:val="28"/>
        </w:rPr>
        <w:t xml:space="preserve"> для голосования –</w:t>
      </w:r>
      <w:r w:rsidR="00205351" w:rsidRPr="009E3AE5">
        <w:rPr>
          <w:b/>
          <w:sz w:val="28"/>
          <w:szCs w:val="28"/>
        </w:rPr>
        <w:t xml:space="preserve"> здание</w:t>
      </w:r>
      <w:r w:rsidRPr="009E3AE5">
        <w:rPr>
          <w:b/>
          <w:sz w:val="28"/>
          <w:szCs w:val="28"/>
        </w:rPr>
        <w:t xml:space="preserve"> М</w:t>
      </w:r>
      <w:r w:rsidR="004C6FE7" w:rsidRPr="009E3AE5">
        <w:rPr>
          <w:b/>
          <w:sz w:val="28"/>
          <w:szCs w:val="28"/>
        </w:rPr>
        <w:t>Б</w:t>
      </w:r>
      <w:r w:rsidRPr="009E3AE5">
        <w:rPr>
          <w:b/>
          <w:sz w:val="28"/>
          <w:szCs w:val="28"/>
        </w:rPr>
        <w:t xml:space="preserve">ОУ «Лицей № 4», </w:t>
      </w:r>
    </w:p>
    <w:p w:rsidR="0004121C" w:rsidRPr="009E3AE5" w:rsidRDefault="00D65C9F" w:rsidP="0004121C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 xml:space="preserve">г. Камень-на-Оби, </w:t>
      </w:r>
      <w:r w:rsidR="00BA0AB6" w:rsidRPr="009E3AE5">
        <w:rPr>
          <w:b/>
          <w:sz w:val="28"/>
          <w:szCs w:val="28"/>
        </w:rPr>
        <w:t>ул. К</w:t>
      </w:r>
      <w:r w:rsidR="00A84B3B" w:rsidRPr="009E3AE5">
        <w:rPr>
          <w:b/>
          <w:sz w:val="28"/>
          <w:szCs w:val="28"/>
        </w:rPr>
        <w:t xml:space="preserve">арла </w:t>
      </w:r>
      <w:r w:rsidR="00BA0AB6" w:rsidRPr="009E3AE5">
        <w:rPr>
          <w:b/>
          <w:sz w:val="28"/>
          <w:szCs w:val="28"/>
        </w:rPr>
        <w:t>Маркса, 106</w:t>
      </w:r>
      <w:r w:rsidR="0004121C" w:rsidRPr="009E3AE5">
        <w:rPr>
          <w:b/>
          <w:sz w:val="28"/>
          <w:szCs w:val="28"/>
        </w:rPr>
        <w:t>)</w:t>
      </w:r>
    </w:p>
    <w:p w:rsidR="00B331E1" w:rsidRPr="009E3AE5" w:rsidRDefault="00B331E1" w:rsidP="00B331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Каменская улица, дома: 126; 128; 130; 132; 138; 140; 142; 148; </w:t>
      </w:r>
    </w:p>
    <w:p w:rsidR="00B331E1" w:rsidRPr="009E3AE5" w:rsidRDefault="00B331E1" w:rsidP="00B331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Карла Маркса улица, дома: 92; 94; 96; 98; 100; 102; 106; 112; </w:t>
      </w:r>
    </w:p>
    <w:p w:rsidR="00B331E1" w:rsidRPr="009E3AE5" w:rsidRDefault="00B331E1" w:rsidP="00B331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Кирова улица, дома: 141; 145; 151; 153; 155; 157; 161; 161А; 161Б; 161Г; 161Д; 163; 165; 167; 169; 171; 173; 175; 178; 180; 182; 184; 186; 188; 190; 192; 194; 196; 200; 202; 204; 204А; 210; 212; 214; 218; 220; </w:t>
      </w:r>
    </w:p>
    <w:p w:rsidR="00B331E1" w:rsidRPr="009E3AE5" w:rsidRDefault="00B331E1" w:rsidP="00B331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Некрасова улица, дома: 181; 183; 185; 187; 189; 191; 193; 195; 197; 199; 205; 207; 209; 211; 213; 215; 217; 219; 223; 225; 227; 229; 231; 233; 235; </w:t>
      </w:r>
    </w:p>
    <w:p w:rsidR="00B331E1" w:rsidRPr="009E3AE5" w:rsidRDefault="00B331E1" w:rsidP="00B331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Омская улица, дома: 77; 79; 81; 85; 87; 91; 93; 95; 104; 106; 110; 112; 114; 116; 120; 122; 126; 128; 130; 132; </w:t>
      </w:r>
    </w:p>
    <w:p w:rsidR="00B331E1" w:rsidRPr="009E3AE5" w:rsidRDefault="00B331E1" w:rsidP="00B331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Осипенко переулок, дома: 21; 23; 24; 25; 26; 27; 28; 29; 30; 31; 32; 33; 34; 36; 38; 40; </w:t>
      </w:r>
    </w:p>
    <w:p w:rsidR="00B331E1" w:rsidRPr="009E3AE5" w:rsidRDefault="00B331E1" w:rsidP="00B331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Переселенческий переулок, дома: 24А; 25; 26; 27; 28; 29; 30; 31; 32; 33; 34; 35; 36; 37; 38; 39; 40; 41; 43; 45; 46; 47; 48; 49; 49А; 50; 52; 54; </w:t>
      </w:r>
    </w:p>
    <w:p w:rsidR="00B331E1" w:rsidRPr="009E3AE5" w:rsidRDefault="00B331E1" w:rsidP="00B331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Северная улица, дома: 70; 72; 74; 76; 78; 80; 82; 84; 86; 88; 90; 91А; 92; 93; 95; 97; 99; 101; 103; </w:t>
      </w:r>
    </w:p>
    <w:p w:rsidR="00B331E1" w:rsidRPr="009E3AE5" w:rsidRDefault="00B331E1" w:rsidP="00B331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>– Томская улица, дома: 114; 116; 118; 120; 122; 124; 126; 128; 129; 130; 131; 133; 135; 137; 139; 147; 149; 149Д; 151; 153; 155.</w:t>
      </w:r>
    </w:p>
    <w:p w:rsidR="0004121C" w:rsidRPr="009E3AE5" w:rsidRDefault="0004121C" w:rsidP="0004121C">
      <w:pPr>
        <w:spacing w:line="240" w:lineRule="atLeast"/>
        <w:jc w:val="both"/>
        <w:rPr>
          <w:sz w:val="28"/>
          <w:szCs w:val="28"/>
        </w:rPr>
      </w:pPr>
    </w:p>
    <w:p w:rsidR="0004121C" w:rsidRPr="009E3AE5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>Избиратель</w:t>
      </w:r>
      <w:r w:rsidR="007C5E46" w:rsidRPr="009E3AE5">
        <w:rPr>
          <w:b/>
          <w:sz w:val="28"/>
          <w:szCs w:val="28"/>
        </w:rPr>
        <w:t>ный участок</w:t>
      </w:r>
      <w:r w:rsidR="00456FFA" w:rsidRPr="009E3AE5">
        <w:rPr>
          <w:b/>
          <w:sz w:val="28"/>
          <w:szCs w:val="28"/>
        </w:rPr>
        <w:t xml:space="preserve"> № 912</w:t>
      </w:r>
    </w:p>
    <w:p w:rsidR="00156C69" w:rsidRPr="009E3AE5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9E3AE5">
        <w:rPr>
          <w:b/>
          <w:sz w:val="28"/>
          <w:szCs w:val="28"/>
        </w:rPr>
        <w:t xml:space="preserve">(место нахождения участковой избирательной комиссии </w:t>
      </w:r>
      <w:proofErr w:type="gramEnd"/>
    </w:p>
    <w:p w:rsidR="00156C69" w:rsidRPr="009E3AE5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>и помещени</w:t>
      </w:r>
      <w:r w:rsidR="00D65C9F" w:rsidRPr="009E3AE5">
        <w:rPr>
          <w:b/>
          <w:sz w:val="28"/>
          <w:szCs w:val="28"/>
        </w:rPr>
        <w:t>я</w:t>
      </w:r>
      <w:r w:rsidRPr="009E3AE5">
        <w:rPr>
          <w:b/>
          <w:sz w:val="28"/>
          <w:szCs w:val="28"/>
        </w:rPr>
        <w:t xml:space="preserve"> для голосования –</w:t>
      </w:r>
      <w:r w:rsidR="00205351" w:rsidRPr="009E3AE5">
        <w:rPr>
          <w:b/>
          <w:sz w:val="28"/>
          <w:szCs w:val="28"/>
        </w:rPr>
        <w:t xml:space="preserve"> здание</w:t>
      </w:r>
      <w:r w:rsidRPr="009E3AE5">
        <w:rPr>
          <w:b/>
          <w:sz w:val="28"/>
          <w:szCs w:val="28"/>
        </w:rPr>
        <w:t xml:space="preserve"> М</w:t>
      </w:r>
      <w:r w:rsidR="004C6FE7" w:rsidRPr="009E3AE5">
        <w:rPr>
          <w:b/>
          <w:sz w:val="28"/>
          <w:szCs w:val="28"/>
        </w:rPr>
        <w:t>Б</w:t>
      </w:r>
      <w:r w:rsidRPr="009E3AE5">
        <w:rPr>
          <w:b/>
          <w:sz w:val="28"/>
          <w:szCs w:val="28"/>
        </w:rPr>
        <w:t xml:space="preserve">ОУ «Лицей № 4», </w:t>
      </w:r>
    </w:p>
    <w:p w:rsidR="0004121C" w:rsidRPr="009E3AE5" w:rsidRDefault="00D65C9F" w:rsidP="0004121C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lastRenderedPageBreak/>
        <w:t>г. Камень-на-Оби,</w:t>
      </w:r>
      <w:r w:rsidR="00156C69" w:rsidRPr="009E3AE5">
        <w:rPr>
          <w:b/>
          <w:sz w:val="28"/>
          <w:szCs w:val="28"/>
        </w:rPr>
        <w:t xml:space="preserve"> </w:t>
      </w:r>
      <w:r w:rsidR="00BA0AB6" w:rsidRPr="009E3AE5">
        <w:rPr>
          <w:b/>
          <w:sz w:val="28"/>
          <w:szCs w:val="28"/>
        </w:rPr>
        <w:t>ул. К</w:t>
      </w:r>
      <w:r w:rsidR="008003D9" w:rsidRPr="009E3AE5">
        <w:rPr>
          <w:b/>
          <w:sz w:val="28"/>
          <w:szCs w:val="28"/>
        </w:rPr>
        <w:t xml:space="preserve">арла </w:t>
      </w:r>
      <w:r w:rsidR="00BA0AB6" w:rsidRPr="009E3AE5">
        <w:rPr>
          <w:b/>
          <w:sz w:val="28"/>
          <w:szCs w:val="28"/>
        </w:rPr>
        <w:t>Маркса, 106</w:t>
      </w:r>
      <w:r w:rsidR="0004121C" w:rsidRPr="009E3AE5">
        <w:rPr>
          <w:b/>
          <w:sz w:val="28"/>
          <w:szCs w:val="28"/>
        </w:rPr>
        <w:t>)</w:t>
      </w:r>
    </w:p>
    <w:p w:rsidR="00B331E1" w:rsidRPr="009E3AE5" w:rsidRDefault="00B331E1" w:rsidP="00B331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Ворошилова улица, дома: 135; 137; 139; 141; 143; 145; 147; 149; 151; 153; 155; 157; 159; 161; 163; 165; 167; 169; 171; 173; 175; 177; 179; 181; 183; 185; 187; 189; 191; 193; 195; 197; 199; 201; 203; 205; 207; 209; 211; </w:t>
      </w:r>
    </w:p>
    <w:p w:rsidR="00B331E1" w:rsidRPr="009E3AE5" w:rsidRDefault="00B331E1" w:rsidP="00B331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Каменская улица, дома: 107А; 107Б; 107В; 107Г; 107Д; 107Е; 107Ж; 107З; 107И; 107К; 107Л; 107М; 107Н; 120; 120В; 120д; 120Е; 122; </w:t>
      </w:r>
    </w:p>
    <w:p w:rsidR="00B331E1" w:rsidRPr="009E3AE5" w:rsidRDefault="00B331E1" w:rsidP="00B331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Карла Маркса улица, дома: 79; 81; 83; 85; 91; 93; 95; 97; 103; 105; 107; 109; 115; 117; </w:t>
      </w:r>
    </w:p>
    <w:p w:rsidR="00B331E1" w:rsidRPr="009E3AE5" w:rsidRDefault="00B331E1" w:rsidP="00B331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Кирова улица, дома: 105; 107; 109; 111; 113; 117; 119; 120; 121; 122; 123; 124; 125; 125А; 126; 127; 128; 130; 131; 132; 133; 134; 135; 136; 138; 140; 142; 144; 146; 148; 150; 152; 154; 156; 158; 160; 162; 164; 166; 168; 170; 172; 174; 176; </w:t>
      </w:r>
    </w:p>
    <w:p w:rsidR="00B331E1" w:rsidRPr="009E3AE5" w:rsidRDefault="00B331E1" w:rsidP="00B331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Некрасова улица, дома: 123; 125; 126; 127; 128; 129; 130; 130А; 131; 132; 133; 134; 135; 136; 136А; 137; 139; 140; 140А; 141; 142; 143; 145; 146; 146А; 146Б; 147; 148; 149; 150; 151; 152; 153; 154; 155; 156; 157; 157А; 158; 159; 160; 161; 162; 163; 164; 165; 166; 167; 168; 169; 170; 171; 172; 173; 174; 175; 176; 177; 178; 179; 180; 182; 184; 188; 190; 192; 194; 196; 198; 200; 202; 204; </w:t>
      </w:r>
    </w:p>
    <w:p w:rsidR="00B331E1" w:rsidRPr="009E3AE5" w:rsidRDefault="00B331E1" w:rsidP="00B331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Осипенко переулок, дома: 2А; 3; 4; 5; 6; 8; 9; 10; 11; 12; 13; 15; 16; 18; 20; 22; </w:t>
      </w:r>
    </w:p>
    <w:p w:rsidR="00B331E1" w:rsidRPr="009E3AE5" w:rsidRDefault="00B331E1" w:rsidP="00B331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Переселенческий переулок, дома: 1; 3; 4; 5; 6; 7; 8; 9; 10; 11; 12; 13; 14; 15; 16; 18; 20; 22; </w:t>
      </w:r>
    </w:p>
    <w:p w:rsidR="00B331E1" w:rsidRPr="009E3AE5" w:rsidRDefault="00B331E1" w:rsidP="00B331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Победы улица, дома: 128; 130; 132; 134; 135; 136; 137; 138; 139; 140; 141; 142; 143; 144; 145; 146; 147; 148; 149; 150; 151; 152; 153; 154; 155; 156; 157; 158; 159; 160; 161; 162; 163; 164; 165; 166; 167; 168; 169; 170; 171; 172; 173; 174; 174А; 175; 176; 177; 178; 179; 180; 182; 183; 184; 185; 186; 187; 188; 189; 191; 192; 193; 194; 195; 196; 197; 198; 199; 200; 201; 203; 205; 207; 211; 213; 215; 217; 219; 221; 223; 225; 227; 229; 231; </w:t>
      </w:r>
    </w:p>
    <w:p w:rsidR="00B331E1" w:rsidRPr="009E3AE5" w:rsidRDefault="00B331E1" w:rsidP="00B331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Революции улица, дома: 80; 82; 86; 88; 90; 92; 94; 96А; 100; 102; </w:t>
      </w:r>
    </w:p>
    <w:p w:rsidR="00B331E1" w:rsidRPr="009E3AE5" w:rsidRDefault="00B331E1" w:rsidP="00B331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Республики улица, дома: 78; 80; 82; 84; 88; 90; 92; 93; 94; 95; 96; 97; 98; 99; 101; 102; 102А; 107; 109; 110; 111; 112А; 113; 115; 118А; 119; 121; 123; 125; 129; 131; 133; 135; 137; 137а; 139; 141; </w:t>
      </w:r>
    </w:p>
    <w:p w:rsidR="00B331E1" w:rsidRPr="009E3AE5" w:rsidRDefault="00B331E1" w:rsidP="00B331E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>– Томская улица, дома: 94; 96; 100; 102; 104; 106; 108; 121; 123; 125.</w:t>
      </w:r>
    </w:p>
    <w:p w:rsidR="0004121C" w:rsidRPr="009E3AE5" w:rsidRDefault="0004121C" w:rsidP="0004121C">
      <w:pPr>
        <w:jc w:val="both"/>
        <w:rPr>
          <w:sz w:val="28"/>
          <w:szCs w:val="28"/>
        </w:rPr>
      </w:pPr>
    </w:p>
    <w:p w:rsidR="0004121C" w:rsidRPr="009E3AE5" w:rsidRDefault="00456FFA" w:rsidP="0004121C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>Избирательный участок № 913</w:t>
      </w:r>
    </w:p>
    <w:p w:rsidR="00156C69" w:rsidRPr="009E3AE5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9E3AE5">
        <w:rPr>
          <w:b/>
          <w:sz w:val="28"/>
          <w:szCs w:val="28"/>
        </w:rPr>
        <w:t>(место нахождения участковой избирательной комиссии и помещени</w:t>
      </w:r>
      <w:r w:rsidR="00D65C9F" w:rsidRPr="009E3AE5">
        <w:rPr>
          <w:b/>
          <w:sz w:val="28"/>
          <w:szCs w:val="28"/>
        </w:rPr>
        <w:t>я</w:t>
      </w:r>
      <w:r w:rsidRPr="009E3AE5">
        <w:rPr>
          <w:b/>
          <w:sz w:val="28"/>
          <w:szCs w:val="28"/>
        </w:rPr>
        <w:t xml:space="preserve"> </w:t>
      </w:r>
      <w:proofErr w:type="gramEnd"/>
    </w:p>
    <w:p w:rsidR="00B331E1" w:rsidRPr="009E3AE5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 xml:space="preserve">для голосования </w:t>
      </w:r>
      <w:r w:rsidR="008003D9" w:rsidRPr="009E3AE5">
        <w:rPr>
          <w:b/>
          <w:sz w:val="28"/>
          <w:szCs w:val="28"/>
        </w:rPr>
        <w:t>–</w:t>
      </w:r>
      <w:r w:rsidRPr="009E3AE5">
        <w:rPr>
          <w:b/>
          <w:sz w:val="28"/>
          <w:szCs w:val="28"/>
        </w:rPr>
        <w:t xml:space="preserve"> </w:t>
      </w:r>
      <w:r w:rsidR="004529C7" w:rsidRPr="009E3AE5">
        <w:rPr>
          <w:b/>
          <w:sz w:val="28"/>
          <w:szCs w:val="28"/>
        </w:rPr>
        <w:t xml:space="preserve"> МБОУ «Лицей № 4»</w:t>
      </w:r>
      <w:r w:rsidR="004C73CF" w:rsidRPr="009E3AE5">
        <w:rPr>
          <w:b/>
          <w:sz w:val="28"/>
          <w:szCs w:val="28"/>
        </w:rPr>
        <w:t xml:space="preserve"> корпус №</w:t>
      </w:r>
      <w:r w:rsidR="00456FFA" w:rsidRPr="009E3AE5">
        <w:rPr>
          <w:b/>
          <w:sz w:val="28"/>
          <w:szCs w:val="28"/>
        </w:rPr>
        <w:t xml:space="preserve"> </w:t>
      </w:r>
      <w:r w:rsidR="004C73CF" w:rsidRPr="009E3AE5">
        <w:rPr>
          <w:b/>
          <w:sz w:val="28"/>
          <w:szCs w:val="28"/>
        </w:rPr>
        <w:t>2</w:t>
      </w:r>
      <w:r w:rsidRPr="009E3AE5">
        <w:rPr>
          <w:b/>
          <w:sz w:val="28"/>
          <w:szCs w:val="28"/>
        </w:rPr>
        <w:t xml:space="preserve">, </w:t>
      </w:r>
    </w:p>
    <w:p w:rsidR="0004121C" w:rsidRPr="009E3AE5" w:rsidRDefault="00D65C9F" w:rsidP="0004121C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 xml:space="preserve">г. Камень-на-Оби, </w:t>
      </w:r>
      <w:r w:rsidR="0004121C" w:rsidRPr="009E3AE5">
        <w:rPr>
          <w:b/>
          <w:sz w:val="28"/>
          <w:szCs w:val="28"/>
        </w:rPr>
        <w:t>ул. Каменская, 120)</w:t>
      </w:r>
    </w:p>
    <w:p w:rsidR="00B331E1" w:rsidRPr="009E3AE5" w:rsidRDefault="00B331E1" w:rsidP="00C0341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</w:r>
      <w:proofErr w:type="gramStart"/>
      <w:r w:rsidRPr="009E3AE5">
        <w:rPr>
          <w:sz w:val="28"/>
          <w:szCs w:val="28"/>
        </w:rPr>
        <w:t>Авиаторов улица (полностью); Донская улица (полностью); Енисейская улица (полностью); Карьерная улица (полностью); Ковыльная улица (полн</w:t>
      </w:r>
      <w:r w:rsidRPr="009E3AE5">
        <w:rPr>
          <w:sz w:val="28"/>
          <w:szCs w:val="28"/>
        </w:rPr>
        <w:t>о</w:t>
      </w:r>
      <w:r w:rsidRPr="009E3AE5">
        <w:rPr>
          <w:sz w:val="28"/>
          <w:szCs w:val="28"/>
        </w:rPr>
        <w:t xml:space="preserve">стью);  Маховая улица (полностью); Тихая улица (полностью); Учебная улица (полностью); Шоссейная улица (полностью); </w:t>
      </w:r>
      <w:proofErr w:type="gramEnd"/>
    </w:p>
    <w:p w:rsidR="00FE4BC9" w:rsidRPr="009E3AE5" w:rsidRDefault="00FE4BC9" w:rsidP="00FE4BC9">
      <w:pPr>
        <w:ind w:firstLine="709"/>
        <w:jc w:val="both"/>
        <w:rPr>
          <w:sz w:val="28"/>
          <w:szCs w:val="28"/>
        </w:rPr>
      </w:pPr>
      <w:r w:rsidRPr="009E3AE5">
        <w:rPr>
          <w:sz w:val="28"/>
          <w:szCs w:val="28"/>
        </w:rPr>
        <w:t>- Балтийская улица, дома: 21;</w:t>
      </w:r>
    </w:p>
    <w:p w:rsidR="00B331E1" w:rsidRPr="009E3AE5" w:rsidRDefault="00B331E1" w:rsidP="00C0341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</w:t>
      </w:r>
      <w:r w:rsidR="0072236E" w:rsidRPr="009E3AE5">
        <w:rPr>
          <w:sz w:val="28"/>
          <w:szCs w:val="28"/>
        </w:rPr>
        <w:t xml:space="preserve">Д. </w:t>
      </w:r>
      <w:r w:rsidRPr="009E3AE5">
        <w:rPr>
          <w:sz w:val="28"/>
          <w:szCs w:val="28"/>
        </w:rPr>
        <w:t xml:space="preserve">Бедного улица, дома: </w:t>
      </w:r>
      <w:r w:rsidR="007A42D6" w:rsidRPr="009E3AE5">
        <w:rPr>
          <w:sz w:val="28"/>
          <w:szCs w:val="28"/>
        </w:rPr>
        <w:t xml:space="preserve">39Г; 39Е; </w:t>
      </w:r>
      <w:r w:rsidRPr="009E3AE5">
        <w:rPr>
          <w:sz w:val="28"/>
          <w:szCs w:val="28"/>
        </w:rPr>
        <w:t xml:space="preserve">40; 44; 44Б; 46; </w:t>
      </w:r>
      <w:r w:rsidR="007A42D6" w:rsidRPr="009E3AE5">
        <w:rPr>
          <w:sz w:val="28"/>
          <w:szCs w:val="28"/>
        </w:rPr>
        <w:t xml:space="preserve">48; </w:t>
      </w:r>
      <w:r w:rsidRPr="009E3AE5">
        <w:rPr>
          <w:sz w:val="28"/>
          <w:szCs w:val="28"/>
        </w:rPr>
        <w:t xml:space="preserve">50; 52; 53; 54; 54А; 56; 58; 58А; </w:t>
      </w:r>
      <w:r w:rsidR="007A42D6" w:rsidRPr="009E3AE5">
        <w:rPr>
          <w:sz w:val="28"/>
          <w:szCs w:val="28"/>
        </w:rPr>
        <w:t xml:space="preserve">60А; 61; 67; </w:t>
      </w:r>
      <w:r w:rsidRPr="009E3AE5">
        <w:rPr>
          <w:sz w:val="28"/>
          <w:szCs w:val="28"/>
        </w:rPr>
        <w:t xml:space="preserve">91; </w:t>
      </w:r>
    </w:p>
    <w:p w:rsidR="00B331E1" w:rsidRPr="009E3AE5" w:rsidRDefault="00B331E1" w:rsidP="00C0341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lastRenderedPageBreak/>
        <w:tab/>
        <w:t xml:space="preserve">– Гагарина улица, дома: 64; 66; 68; 70; 74; 76; 78; 79; 81; 81А; 82; 83А; 84; 86; 87; 88; 90; 90А; 91; 92; </w:t>
      </w:r>
      <w:r w:rsidR="007A42D6" w:rsidRPr="009E3AE5">
        <w:rPr>
          <w:sz w:val="28"/>
          <w:szCs w:val="28"/>
        </w:rPr>
        <w:t xml:space="preserve">93; </w:t>
      </w:r>
      <w:r w:rsidRPr="009E3AE5">
        <w:rPr>
          <w:sz w:val="28"/>
          <w:szCs w:val="28"/>
        </w:rPr>
        <w:t xml:space="preserve">94; 96; 97; 98; 98А; 99; 101; </w:t>
      </w:r>
      <w:r w:rsidR="007A42D6" w:rsidRPr="009E3AE5">
        <w:rPr>
          <w:sz w:val="28"/>
          <w:szCs w:val="28"/>
        </w:rPr>
        <w:t xml:space="preserve">105; </w:t>
      </w:r>
      <w:r w:rsidRPr="009E3AE5">
        <w:rPr>
          <w:sz w:val="28"/>
          <w:szCs w:val="28"/>
        </w:rPr>
        <w:t xml:space="preserve">106; 106А; 106Б; 106В; 106Г; 106Д; 106Е; 106Ж; 107; </w:t>
      </w:r>
      <w:r w:rsidR="007A42D6" w:rsidRPr="009E3AE5">
        <w:rPr>
          <w:sz w:val="28"/>
          <w:szCs w:val="28"/>
        </w:rPr>
        <w:t xml:space="preserve">113; </w:t>
      </w:r>
      <w:r w:rsidRPr="009E3AE5">
        <w:rPr>
          <w:sz w:val="28"/>
          <w:szCs w:val="28"/>
        </w:rPr>
        <w:t xml:space="preserve">113А; 119; 121; 123; </w:t>
      </w:r>
    </w:p>
    <w:p w:rsidR="00B331E1" w:rsidRPr="009E3AE5" w:rsidRDefault="00B331E1" w:rsidP="00C0341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Интернационалистов улица, дома: 33; 36; 38; 41; 43; 45; 46; </w:t>
      </w:r>
      <w:r w:rsidR="007A42D6" w:rsidRPr="009E3AE5">
        <w:rPr>
          <w:sz w:val="28"/>
          <w:szCs w:val="28"/>
        </w:rPr>
        <w:t xml:space="preserve">47; </w:t>
      </w:r>
      <w:r w:rsidRPr="009E3AE5">
        <w:rPr>
          <w:sz w:val="28"/>
          <w:szCs w:val="28"/>
        </w:rPr>
        <w:t xml:space="preserve">48; 49; 50; 51; </w:t>
      </w:r>
      <w:r w:rsidR="007A42D6" w:rsidRPr="009E3AE5">
        <w:rPr>
          <w:sz w:val="28"/>
          <w:szCs w:val="28"/>
        </w:rPr>
        <w:t xml:space="preserve">56; 57; </w:t>
      </w:r>
      <w:r w:rsidRPr="009E3AE5">
        <w:rPr>
          <w:sz w:val="28"/>
          <w:szCs w:val="28"/>
        </w:rPr>
        <w:t xml:space="preserve">58; 61; 62; 71; 74; 78; 80; 81; </w:t>
      </w:r>
    </w:p>
    <w:p w:rsidR="00B331E1" w:rsidRPr="009E3AE5" w:rsidRDefault="00B331E1" w:rsidP="00C0341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Каменская улица, дома: 82; 83; 84; 85; 86; 87; 88; 89; 90; 91; 93; </w:t>
      </w:r>
      <w:r w:rsidR="007A42D6" w:rsidRPr="009E3AE5">
        <w:rPr>
          <w:sz w:val="28"/>
          <w:szCs w:val="28"/>
        </w:rPr>
        <w:t xml:space="preserve">94; </w:t>
      </w:r>
      <w:r w:rsidRPr="009E3AE5">
        <w:rPr>
          <w:sz w:val="28"/>
          <w:szCs w:val="28"/>
        </w:rPr>
        <w:t xml:space="preserve">95; 96; 97; 98; 99; 100; 101; 102; 103; 104; 106; 108; 110; 112А; 114; 116; 118; </w:t>
      </w:r>
    </w:p>
    <w:p w:rsidR="00B331E1" w:rsidRPr="009E3AE5" w:rsidRDefault="00B331E1" w:rsidP="00C0341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Карла Маркса улица, дома: 112А; 112В; 114; 114А; 116; 120; </w:t>
      </w:r>
    </w:p>
    <w:p w:rsidR="00B331E1" w:rsidRPr="009E3AE5" w:rsidRDefault="00B331E1" w:rsidP="00C0341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Кирова улица, дома: 51; 53; 54; 55; 56; 57; 58; 59; 60; 61; 62; 63; 64; 65; 66; 67; 68; 69; 70; 71; 72; 73; 74; 75; 77; 78; 79; 80; 81; 82А; 83; 84; 85; 86; 86А; 87; 88; 89; 90; 91; 92; 93; 94; 95; 96; 97; 98; 99; 100; 101; 102; 103; 104; 106; 108; 112; 116; 118; </w:t>
      </w:r>
    </w:p>
    <w:p w:rsidR="00B331E1" w:rsidRPr="009E3AE5" w:rsidRDefault="00B331E1" w:rsidP="00C0341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Лазурная улица, дома: 19; 23; </w:t>
      </w:r>
      <w:r w:rsidR="00347429" w:rsidRPr="009E3AE5">
        <w:rPr>
          <w:sz w:val="28"/>
          <w:szCs w:val="28"/>
        </w:rPr>
        <w:t>31; 37; 41; 45;</w:t>
      </w:r>
    </w:p>
    <w:p w:rsidR="00B331E1" w:rsidRPr="009E3AE5" w:rsidRDefault="00B331E1" w:rsidP="00C0341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Маяковского улица, дома: 98; 98А; 98Б; 100; 102; 104; 106; 108; </w:t>
      </w:r>
    </w:p>
    <w:p w:rsidR="00347429" w:rsidRPr="009E3AE5" w:rsidRDefault="00347429" w:rsidP="00347429">
      <w:pPr>
        <w:ind w:firstLine="709"/>
        <w:jc w:val="both"/>
        <w:rPr>
          <w:sz w:val="28"/>
          <w:szCs w:val="28"/>
        </w:rPr>
      </w:pPr>
      <w:r w:rsidRPr="009E3AE5">
        <w:rPr>
          <w:sz w:val="28"/>
          <w:szCs w:val="28"/>
        </w:rPr>
        <w:t>- Минская улица, дома: 34; 36;</w:t>
      </w:r>
    </w:p>
    <w:p w:rsidR="00B331E1" w:rsidRPr="009E3AE5" w:rsidRDefault="00B331E1" w:rsidP="00C0341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Некрасова улица, дома: 57; 59; 63; 65; 67; 69; 71; 73; 75; 77; 79; 81; 83; 85; 87; 89; 91; 93; 95; 97; 99; 101; 103; 105; 107; 109; 111; 113; 115; 117; 119; 121; </w:t>
      </w:r>
    </w:p>
    <w:p w:rsidR="00B331E1" w:rsidRPr="009E3AE5" w:rsidRDefault="00B331E1" w:rsidP="00C0341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Обская улица, дома: 82; 84; 86; 88; 96; 98; 102; 104; 106; 108; 112; 114; 116; 118; 120; 126; 128; 130; 132; 136; 138; 140; 142; 144; </w:t>
      </w:r>
    </w:p>
    <w:p w:rsidR="00B331E1" w:rsidRPr="009E3AE5" w:rsidRDefault="00B331E1" w:rsidP="00C0341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Пушкина улица, дома: 88; 90; 96; 98; 102; 106; 112; 114; 116; 118; </w:t>
      </w:r>
      <w:r w:rsidR="00AA5D13" w:rsidRPr="009E3AE5">
        <w:rPr>
          <w:sz w:val="28"/>
          <w:szCs w:val="28"/>
        </w:rPr>
        <w:t xml:space="preserve">120; </w:t>
      </w:r>
      <w:r w:rsidRPr="009E3AE5">
        <w:rPr>
          <w:sz w:val="28"/>
          <w:szCs w:val="28"/>
        </w:rPr>
        <w:t xml:space="preserve">122; 124; 128; </w:t>
      </w:r>
    </w:p>
    <w:p w:rsidR="00B331E1" w:rsidRPr="009E3AE5" w:rsidRDefault="00B331E1" w:rsidP="00C0341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Революции улица, дома: 95; 97; 103; 107; 109; </w:t>
      </w:r>
    </w:p>
    <w:p w:rsidR="00B331E1" w:rsidRPr="009E3AE5" w:rsidRDefault="00B331E1" w:rsidP="00C0341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Томская улица, дома: 64; 66; 68; 70; 72; 74; 76; 78; 80; 82; 84; 86; 88А; 88Б; 90; 97; 99; 101; 103; 105; 107; 109; 111; 113; 115; 117; 119; </w:t>
      </w:r>
    </w:p>
    <w:p w:rsidR="00B331E1" w:rsidRPr="009E3AE5" w:rsidRDefault="00B331E1" w:rsidP="00C0341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Тургенева улица, дома: 65; 67; 68; 69; 70; 71; 72; 73; 74; 75; 76; 77; 78; 79; 80; 81; 82; 83; 84; 85; 86; 87; 88; 90; 91; 92; 94; 95; 97; 99; </w:t>
      </w:r>
      <w:r w:rsidR="00E60D3F" w:rsidRPr="009E3AE5">
        <w:rPr>
          <w:sz w:val="28"/>
          <w:szCs w:val="28"/>
        </w:rPr>
        <w:t xml:space="preserve">99А; 99Г; </w:t>
      </w:r>
      <w:r w:rsidRPr="009E3AE5">
        <w:rPr>
          <w:sz w:val="28"/>
          <w:szCs w:val="28"/>
        </w:rPr>
        <w:t xml:space="preserve">99д; 99Ж; 100; 102; </w:t>
      </w:r>
    </w:p>
    <w:p w:rsidR="00B331E1" w:rsidRPr="009E3AE5" w:rsidRDefault="00B331E1" w:rsidP="00C0341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Целинный переулок, дома: 51; 52; 53; 54; 55; 56; 57; 58; 59; 60; 61; 62; 63; 64; 65; 66; 68; 70; 72; 74; 88; </w:t>
      </w:r>
    </w:p>
    <w:p w:rsidR="00E60D3F" w:rsidRPr="009E3AE5" w:rsidRDefault="00E60D3F" w:rsidP="00E60D3F">
      <w:pPr>
        <w:ind w:firstLine="709"/>
        <w:jc w:val="both"/>
        <w:rPr>
          <w:sz w:val="28"/>
          <w:szCs w:val="28"/>
        </w:rPr>
      </w:pPr>
      <w:r w:rsidRPr="009E3AE5">
        <w:rPr>
          <w:sz w:val="28"/>
          <w:szCs w:val="28"/>
        </w:rPr>
        <w:t>- Центральная улица, дома: 36; 37; 41; 44; 45; 57; 63;</w:t>
      </w:r>
    </w:p>
    <w:p w:rsidR="00B331E1" w:rsidRPr="009E3AE5" w:rsidRDefault="00B331E1" w:rsidP="00C0341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Чехова улица, дома: 62; </w:t>
      </w:r>
      <w:r w:rsidR="009E3AE5" w:rsidRPr="009E3AE5">
        <w:rPr>
          <w:sz w:val="28"/>
          <w:szCs w:val="28"/>
        </w:rPr>
        <w:t xml:space="preserve">72; </w:t>
      </w:r>
      <w:r w:rsidRPr="009E3AE5">
        <w:rPr>
          <w:sz w:val="28"/>
          <w:szCs w:val="28"/>
        </w:rPr>
        <w:t>79; 81; 81А; 83Б; 85; 87; 89; 91; 93; 95; 97; 101; 103; 104; 105; 106; 106А; 107; 108; 109; 110; 111; 112; 113; 115; 117; 119; 121; 123; 125.</w:t>
      </w:r>
    </w:p>
    <w:p w:rsidR="0004121C" w:rsidRPr="009E3AE5" w:rsidRDefault="0004121C" w:rsidP="0004121C">
      <w:pPr>
        <w:spacing w:line="240" w:lineRule="atLeast"/>
        <w:jc w:val="center"/>
        <w:rPr>
          <w:sz w:val="28"/>
          <w:szCs w:val="28"/>
        </w:rPr>
      </w:pPr>
    </w:p>
    <w:p w:rsidR="0004121C" w:rsidRPr="009E3AE5" w:rsidRDefault="00456FFA" w:rsidP="0004121C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>Избирательный участок № 914</w:t>
      </w:r>
    </w:p>
    <w:p w:rsidR="00156C69" w:rsidRPr="009E3AE5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9E3AE5">
        <w:rPr>
          <w:b/>
          <w:sz w:val="28"/>
          <w:szCs w:val="28"/>
        </w:rPr>
        <w:t xml:space="preserve">(место нахождения участковой избирательной комиссии и </w:t>
      </w:r>
      <w:proofErr w:type="gramEnd"/>
    </w:p>
    <w:p w:rsidR="00156C69" w:rsidRPr="009E3AE5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>помещени</w:t>
      </w:r>
      <w:r w:rsidR="00AC0C39" w:rsidRPr="009E3AE5">
        <w:rPr>
          <w:b/>
          <w:sz w:val="28"/>
          <w:szCs w:val="28"/>
        </w:rPr>
        <w:t>я</w:t>
      </w:r>
      <w:r w:rsidRPr="009E3AE5">
        <w:rPr>
          <w:b/>
          <w:sz w:val="28"/>
          <w:szCs w:val="28"/>
        </w:rPr>
        <w:t xml:space="preserve"> для голосования – </w:t>
      </w:r>
      <w:r w:rsidR="00205351" w:rsidRPr="009E3AE5">
        <w:rPr>
          <w:b/>
          <w:sz w:val="28"/>
          <w:szCs w:val="28"/>
        </w:rPr>
        <w:t>здание</w:t>
      </w:r>
      <w:r w:rsidRPr="009E3AE5">
        <w:rPr>
          <w:b/>
          <w:sz w:val="28"/>
          <w:szCs w:val="28"/>
        </w:rPr>
        <w:t xml:space="preserve"> М</w:t>
      </w:r>
      <w:r w:rsidR="004C6FE7" w:rsidRPr="009E3AE5">
        <w:rPr>
          <w:b/>
          <w:sz w:val="28"/>
          <w:szCs w:val="28"/>
        </w:rPr>
        <w:t>Б</w:t>
      </w:r>
      <w:r w:rsidRPr="009E3AE5">
        <w:rPr>
          <w:b/>
          <w:sz w:val="28"/>
          <w:szCs w:val="28"/>
        </w:rPr>
        <w:t>ОУ «Лицей №</w:t>
      </w:r>
      <w:r w:rsidR="008003D9" w:rsidRPr="009E3AE5">
        <w:rPr>
          <w:b/>
          <w:sz w:val="28"/>
          <w:szCs w:val="28"/>
        </w:rPr>
        <w:t xml:space="preserve"> </w:t>
      </w:r>
      <w:r w:rsidRPr="009E3AE5">
        <w:rPr>
          <w:b/>
          <w:sz w:val="28"/>
          <w:szCs w:val="28"/>
        </w:rPr>
        <w:t>2»,</w:t>
      </w:r>
      <w:r w:rsidR="00AC0C39" w:rsidRPr="009E3AE5">
        <w:rPr>
          <w:b/>
          <w:sz w:val="28"/>
          <w:szCs w:val="28"/>
        </w:rPr>
        <w:t xml:space="preserve"> </w:t>
      </w:r>
    </w:p>
    <w:p w:rsidR="0004121C" w:rsidRPr="009E3AE5" w:rsidRDefault="00AC0C39" w:rsidP="0004121C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>г. Камень-на-Оби,</w:t>
      </w:r>
      <w:r w:rsidR="00156C69" w:rsidRPr="009E3AE5">
        <w:rPr>
          <w:b/>
          <w:sz w:val="28"/>
          <w:szCs w:val="28"/>
        </w:rPr>
        <w:t xml:space="preserve"> </w:t>
      </w:r>
      <w:r w:rsidR="00BA0AB6" w:rsidRPr="009E3AE5">
        <w:rPr>
          <w:b/>
          <w:sz w:val="28"/>
          <w:szCs w:val="28"/>
        </w:rPr>
        <w:t xml:space="preserve"> ул. Мамонтова, 20</w:t>
      </w:r>
      <w:r w:rsidR="0004121C" w:rsidRPr="009E3AE5">
        <w:rPr>
          <w:b/>
          <w:sz w:val="28"/>
          <w:szCs w:val="28"/>
        </w:rPr>
        <w:t>)</w:t>
      </w:r>
    </w:p>
    <w:p w:rsidR="00C0341D" w:rsidRPr="009E3AE5" w:rsidRDefault="00C0341D" w:rsidP="00C0341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</w:r>
      <w:proofErr w:type="gramStart"/>
      <w:r w:rsidR="007A42D6" w:rsidRPr="009E3AE5">
        <w:rPr>
          <w:sz w:val="28"/>
          <w:szCs w:val="28"/>
        </w:rPr>
        <w:t xml:space="preserve">Владимира </w:t>
      </w:r>
      <w:proofErr w:type="spellStart"/>
      <w:r w:rsidR="007A42D6" w:rsidRPr="009E3AE5">
        <w:rPr>
          <w:sz w:val="28"/>
          <w:szCs w:val="28"/>
        </w:rPr>
        <w:t>Вульвача</w:t>
      </w:r>
      <w:proofErr w:type="spellEnd"/>
      <w:r w:rsidR="007A42D6" w:rsidRPr="009E3AE5">
        <w:rPr>
          <w:sz w:val="28"/>
          <w:szCs w:val="28"/>
        </w:rPr>
        <w:t xml:space="preserve"> улица (полностью); </w:t>
      </w:r>
      <w:r w:rsidRPr="009E3AE5">
        <w:rPr>
          <w:sz w:val="28"/>
          <w:szCs w:val="28"/>
        </w:rPr>
        <w:t>Гайдара улица (полностью); Дальний переулок (полностью); Дорожная улица (полностью); переулок Звёз</w:t>
      </w:r>
      <w:r w:rsidRPr="009E3AE5">
        <w:rPr>
          <w:sz w:val="28"/>
          <w:szCs w:val="28"/>
        </w:rPr>
        <w:t>д</w:t>
      </w:r>
      <w:r w:rsidRPr="009E3AE5">
        <w:rPr>
          <w:sz w:val="28"/>
          <w:szCs w:val="28"/>
        </w:rPr>
        <w:t>ный (полностью); Красный переулок (полностью); Крылова улица (полностью); Мамонтова улица (полностью); Мостостроителей улица (полностью); Охотн</w:t>
      </w:r>
      <w:r w:rsidRPr="009E3AE5">
        <w:rPr>
          <w:sz w:val="28"/>
          <w:szCs w:val="28"/>
        </w:rPr>
        <w:t>и</w:t>
      </w:r>
      <w:r w:rsidRPr="009E3AE5">
        <w:rPr>
          <w:sz w:val="28"/>
          <w:szCs w:val="28"/>
        </w:rPr>
        <w:t>чья улица (полностью); Профсоюзная улица (полностью); Саянская улица (по</w:t>
      </w:r>
      <w:r w:rsidRPr="009E3AE5">
        <w:rPr>
          <w:sz w:val="28"/>
          <w:szCs w:val="28"/>
        </w:rPr>
        <w:t>л</w:t>
      </w:r>
      <w:r w:rsidRPr="009E3AE5">
        <w:rPr>
          <w:sz w:val="28"/>
          <w:szCs w:val="28"/>
        </w:rPr>
        <w:t xml:space="preserve">ностью); Светлый переулок (полностью); Чайковского улица (полностью); Юности переулок (полностью); </w:t>
      </w:r>
      <w:proofErr w:type="gramEnd"/>
    </w:p>
    <w:p w:rsidR="00FE4BC9" w:rsidRPr="009E3AE5" w:rsidRDefault="00C0341D" w:rsidP="00C0341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lastRenderedPageBreak/>
        <w:tab/>
      </w:r>
      <w:r w:rsidR="00FE4BC9" w:rsidRPr="009E3AE5">
        <w:rPr>
          <w:sz w:val="28"/>
          <w:szCs w:val="28"/>
        </w:rPr>
        <w:t>- Балтийская улица, дома: 7; 11;</w:t>
      </w:r>
    </w:p>
    <w:p w:rsidR="00C0341D" w:rsidRPr="009E3AE5" w:rsidRDefault="00C0341D" w:rsidP="00FE4BC9">
      <w:pPr>
        <w:ind w:firstLine="709"/>
        <w:jc w:val="both"/>
        <w:rPr>
          <w:sz w:val="28"/>
          <w:szCs w:val="28"/>
        </w:rPr>
      </w:pPr>
      <w:r w:rsidRPr="009E3AE5">
        <w:rPr>
          <w:sz w:val="28"/>
          <w:szCs w:val="28"/>
        </w:rPr>
        <w:t xml:space="preserve">– </w:t>
      </w:r>
      <w:r w:rsidR="0072236E" w:rsidRPr="009E3AE5">
        <w:rPr>
          <w:sz w:val="28"/>
          <w:szCs w:val="28"/>
        </w:rPr>
        <w:t xml:space="preserve">Д. </w:t>
      </w:r>
      <w:r w:rsidRPr="009E3AE5">
        <w:rPr>
          <w:sz w:val="28"/>
          <w:szCs w:val="28"/>
        </w:rPr>
        <w:t xml:space="preserve">Бедного улица, дома: 1; 2; 4; 5; 6; 7; 8; 9; 10; 11; 12; 13; 14; 15; 16; 17; 18; 19; 20; </w:t>
      </w:r>
      <w:r w:rsidR="007A42D6" w:rsidRPr="009E3AE5">
        <w:rPr>
          <w:sz w:val="28"/>
          <w:szCs w:val="28"/>
        </w:rPr>
        <w:t xml:space="preserve">21; </w:t>
      </w:r>
      <w:r w:rsidRPr="009E3AE5">
        <w:rPr>
          <w:sz w:val="28"/>
          <w:szCs w:val="28"/>
        </w:rPr>
        <w:t xml:space="preserve">22; 23; 24; 25; 26; 27; 28; 28А; 28Б; </w:t>
      </w:r>
    </w:p>
    <w:p w:rsidR="00C0341D" w:rsidRPr="009E3AE5" w:rsidRDefault="00C0341D" w:rsidP="00C0341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Громова улица, дома: 80; 82; 84; 86; 88; 90; 92; 94; 96; 100; 106; 108; 110; 112; 114; 116; 124; 126; 128; 130; 134; 136; 138; 140; 142; 144; 148; 150; 152; 156; </w:t>
      </w:r>
    </w:p>
    <w:p w:rsidR="00C0341D" w:rsidRPr="009E3AE5" w:rsidRDefault="00C0341D" w:rsidP="00C0341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Интернационалистов улица, дома: 1; 3; 4; </w:t>
      </w:r>
      <w:r w:rsidR="007A42D6" w:rsidRPr="009E3AE5">
        <w:rPr>
          <w:sz w:val="28"/>
          <w:szCs w:val="28"/>
        </w:rPr>
        <w:t xml:space="preserve">6; 8; 9; </w:t>
      </w:r>
      <w:r w:rsidRPr="009E3AE5">
        <w:rPr>
          <w:sz w:val="28"/>
          <w:szCs w:val="28"/>
        </w:rPr>
        <w:t xml:space="preserve">11; 12; 13; 15; 16; 17; </w:t>
      </w:r>
      <w:r w:rsidR="007A42D6" w:rsidRPr="009E3AE5">
        <w:rPr>
          <w:sz w:val="28"/>
          <w:szCs w:val="28"/>
        </w:rPr>
        <w:t xml:space="preserve">18; 19; </w:t>
      </w:r>
      <w:r w:rsidRPr="009E3AE5">
        <w:rPr>
          <w:sz w:val="28"/>
          <w:szCs w:val="28"/>
        </w:rPr>
        <w:t xml:space="preserve">24; 29; 30; 32; </w:t>
      </w:r>
    </w:p>
    <w:p w:rsidR="00C0341D" w:rsidRPr="009E3AE5" w:rsidRDefault="00C0341D" w:rsidP="00C0341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>– Каменская улица, дома: 1; 3; 4; 5; 6; 7; 8; 9; 10; 11; 12; 13; 15; 17; 19;</w:t>
      </w:r>
      <w:r w:rsidR="007A42D6" w:rsidRPr="009E3AE5">
        <w:rPr>
          <w:sz w:val="28"/>
          <w:szCs w:val="28"/>
        </w:rPr>
        <w:t xml:space="preserve"> 20А; </w:t>
      </w:r>
      <w:r w:rsidRPr="009E3AE5">
        <w:rPr>
          <w:sz w:val="28"/>
          <w:szCs w:val="28"/>
        </w:rPr>
        <w:t xml:space="preserve"> 22; 23; 24; 25; 26; 27; 28; 30; 32; 33; 34; 36; 37; 38; 39; 40; 42; 44; 45; 46; 47; 48; 49; 50; 51; 52; 53; 54; 55; 57; 59; 60; 61; 62; 63; 65; 66; 67; 70; 71; 72; 73; 74; 75; 76; 77; 78; 79; 81; </w:t>
      </w:r>
    </w:p>
    <w:p w:rsidR="00C0341D" w:rsidRPr="009E3AE5" w:rsidRDefault="00C0341D" w:rsidP="00C0341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Лазурная улица, дома: 5; 9; 13; </w:t>
      </w:r>
    </w:p>
    <w:p w:rsidR="00C0341D" w:rsidRPr="009E3AE5" w:rsidRDefault="00C0341D" w:rsidP="00C0341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Лермонтова улица, дома: 79; 83; 87; 104; 106; 108; 110; 112; 114; 116; 120; </w:t>
      </w:r>
    </w:p>
    <w:p w:rsidR="00C0341D" w:rsidRPr="009E3AE5" w:rsidRDefault="00C0341D" w:rsidP="00C0341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Маяковского улица, дома: 3; 5; 6; 7; 8; 9; 11; 12; 13; 14; 15; 16; 17; 18; 19; 20; 21; 22; 24; 26; 27; 28; 29; 30; 31; 32; 33; 34; 35; 36; 37; 38; 40; 41; 41А; 42; 44; 45; 46; 47; 48; 50; 51; 52; 53; 55; 56; 56А; 60; 62; 64; 66; 68; 70; 72; 74; 76; 78; 80; 82; </w:t>
      </w:r>
    </w:p>
    <w:p w:rsidR="00C0341D" w:rsidRPr="009E3AE5" w:rsidRDefault="00C0341D" w:rsidP="00C0341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Обская улица, дома: 109; 111; 113; 115; 119; 121; 123; 125; 131; 135; 141; 143; 145; 151; </w:t>
      </w:r>
    </w:p>
    <w:p w:rsidR="00C0341D" w:rsidRPr="009E3AE5" w:rsidRDefault="00C0341D" w:rsidP="00C0341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Пушкина улица, дома: 56А; 56Б; 58; 60; 62; 62А; 63; 63А; 64; 65; 70; 72; 73; 74; 75; 76; 77; 80; 81; 82; 83; 84; 85; 87; 89; 91; 93; 97; 99; 103; 107; 109; 113; 115; 117; 119; 121; 123; 127; 129; </w:t>
      </w:r>
      <w:r w:rsidR="00AA5D13" w:rsidRPr="009E3AE5">
        <w:rPr>
          <w:sz w:val="28"/>
          <w:szCs w:val="28"/>
        </w:rPr>
        <w:t xml:space="preserve">131; 135; 139; </w:t>
      </w:r>
      <w:r w:rsidRPr="009E3AE5">
        <w:rPr>
          <w:sz w:val="28"/>
          <w:szCs w:val="28"/>
        </w:rPr>
        <w:t xml:space="preserve">143; 145; 147; 149; 153; 155; 157; 163; 167; </w:t>
      </w:r>
    </w:p>
    <w:p w:rsidR="00C0341D" w:rsidRPr="009E3AE5" w:rsidRDefault="00C0341D" w:rsidP="00C0341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Томская улица, дома: 1; 1А; 1Б; 1В; 3; 5; 15; 17; 19; 23; </w:t>
      </w:r>
      <w:r w:rsidR="00E60D3F" w:rsidRPr="009E3AE5">
        <w:rPr>
          <w:sz w:val="28"/>
          <w:szCs w:val="28"/>
        </w:rPr>
        <w:t xml:space="preserve">25; </w:t>
      </w:r>
      <w:r w:rsidRPr="009E3AE5">
        <w:rPr>
          <w:sz w:val="28"/>
          <w:szCs w:val="28"/>
        </w:rPr>
        <w:t xml:space="preserve">27; 29; 31; 33; 35; 37; 39; 41; 43; 45; 47; 49; 51; 53; 55; 57; 59; 61; 63; 65; 67; 69; 73; 75; 77; 79; 81; 83; 87; 89; 91; 93; </w:t>
      </w:r>
    </w:p>
    <w:p w:rsidR="00C0341D" w:rsidRPr="009E3AE5" w:rsidRDefault="00C0341D" w:rsidP="00C0341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Тургенева улица, дома: 1; 2; 3; 4; 5; 6; 7; 8; 9; 10; 11; 12; 13; 14; 15; 16; 17; 18; 19; 20; 21; 22; 24; 25; 26; 27; 28; 29; 31; 32; 33; 34; 35; 36; 37; 38; 39; 40; 41; 42; 43; 44; 45; 46; 47; 48; 49; 50; 51; 52; 53; 54; 55; 56; 57; 58; 60; 61; 62; 64; </w:t>
      </w:r>
    </w:p>
    <w:p w:rsidR="00C0341D" w:rsidRPr="009E3AE5" w:rsidRDefault="00C0341D" w:rsidP="00C0341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Целинный переулок, дома: 3; 4; 5; 6; 7; 8; 9; 10; 11; 12; 13; 14; 15; 16; 17; 18; 19; 20; 21; 23; 25; 26; 28; 29; 30; 31; 32; 33; 34; 35; 36; 37; 38; 39; 40; 41; 42; 43; 44; 45; 46; 47; </w:t>
      </w:r>
    </w:p>
    <w:p w:rsidR="00E60D3F" w:rsidRPr="009E3AE5" w:rsidRDefault="00E60D3F" w:rsidP="00E60D3F">
      <w:pPr>
        <w:ind w:firstLine="709"/>
        <w:jc w:val="both"/>
        <w:rPr>
          <w:sz w:val="28"/>
          <w:szCs w:val="28"/>
        </w:rPr>
      </w:pPr>
      <w:r w:rsidRPr="009E3AE5">
        <w:rPr>
          <w:sz w:val="28"/>
          <w:szCs w:val="28"/>
        </w:rPr>
        <w:t>- Центральная улица, дома: 18; 28;</w:t>
      </w:r>
    </w:p>
    <w:p w:rsidR="00C0341D" w:rsidRPr="009E3AE5" w:rsidRDefault="00C0341D" w:rsidP="00C0341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>– Чехова улица, дома: 2; 3; 4; 5; 6; 7; 8; 9; 10; 11; 12; 13; 14; 15; 16; 17; 18; 19; 20; 21; 22; 23; 24; 25; 27; 28; 29; 30; 31; 32; 33; 34; 35; 36; 37; 39; 41; 43; 44; 45; 46; 47; 48; 49; 51; 52; 53; 54; 55; 56; 57; 58; 60; 63; 65; 69; 71; 73; 75.</w:t>
      </w:r>
    </w:p>
    <w:p w:rsidR="0004121C" w:rsidRPr="009E3AE5" w:rsidRDefault="0004121C" w:rsidP="0004121C">
      <w:pPr>
        <w:spacing w:line="240" w:lineRule="atLeast"/>
        <w:jc w:val="both"/>
        <w:rPr>
          <w:sz w:val="28"/>
          <w:szCs w:val="28"/>
        </w:rPr>
      </w:pPr>
    </w:p>
    <w:p w:rsidR="0004121C" w:rsidRPr="009E3AE5" w:rsidRDefault="00456FFA" w:rsidP="0004121C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>Избирательный участок № 915</w:t>
      </w:r>
    </w:p>
    <w:p w:rsidR="00156C69" w:rsidRPr="009E3AE5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9E3AE5">
        <w:rPr>
          <w:b/>
          <w:sz w:val="28"/>
          <w:szCs w:val="28"/>
        </w:rPr>
        <w:t>(место нахождения участковой избирательной комиссии и помещени</w:t>
      </w:r>
      <w:r w:rsidR="00AC0C39" w:rsidRPr="009E3AE5">
        <w:rPr>
          <w:b/>
          <w:sz w:val="28"/>
          <w:szCs w:val="28"/>
        </w:rPr>
        <w:t>я</w:t>
      </w:r>
      <w:r w:rsidRPr="009E3AE5">
        <w:rPr>
          <w:b/>
          <w:sz w:val="28"/>
          <w:szCs w:val="28"/>
        </w:rPr>
        <w:t xml:space="preserve"> для голосования – </w:t>
      </w:r>
      <w:r w:rsidR="00205351" w:rsidRPr="009E3AE5">
        <w:rPr>
          <w:b/>
          <w:sz w:val="28"/>
          <w:szCs w:val="28"/>
        </w:rPr>
        <w:t xml:space="preserve">здание </w:t>
      </w:r>
      <w:r w:rsidR="004529C7" w:rsidRPr="009E3AE5">
        <w:rPr>
          <w:b/>
          <w:sz w:val="28"/>
          <w:szCs w:val="28"/>
        </w:rPr>
        <w:t>КГБ</w:t>
      </w:r>
      <w:r w:rsidR="004C73CF" w:rsidRPr="009E3AE5">
        <w:rPr>
          <w:b/>
          <w:sz w:val="28"/>
          <w:szCs w:val="28"/>
        </w:rPr>
        <w:t xml:space="preserve"> П</w:t>
      </w:r>
      <w:r w:rsidR="004529C7" w:rsidRPr="009E3AE5">
        <w:rPr>
          <w:b/>
          <w:sz w:val="28"/>
          <w:szCs w:val="28"/>
        </w:rPr>
        <w:t>ОУ «Каменский агротехнический</w:t>
      </w:r>
      <w:r w:rsidRPr="009E3AE5">
        <w:rPr>
          <w:b/>
          <w:sz w:val="28"/>
          <w:szCs w:val="28"/>
        </w:rPr>
        <w:t xml:space="preserve"> техникум»,</w:t>
      </w:r>
      <w:r w:rsidR="00AC0C39" w:rsidRPr="009E3AE5">
        <w:rPr>
          <w:b/>
          <w:sz w:val="28"/>
          <w:szCs w:val="28"/>
        </w:rPr>
        <w:t xml:space="preserve"> </w:t>
      </w:r>
      <w:proofErr w:type="gramEnd"/>
    </w:p>
    <w:p w:rsidR="0004121C" w:rsidRPr="009E3AE5" w:rsidRDefault="00AC0C39" w:rsidP="0004121C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>г. Камень-на-Оби,</w:t>
      </w:r>
      <w:r w:rsidR="00156C69" w:rsidRPr="009E3AE5">
        <w:rPr>
          <w:b/>
          <w:sz w:val="28"/>
          <w:szCs w:val="28"/>
        </w:rPr>
        <w:t xml:space="preserve"> </w:t>
      </w:r>
      <w:r w:rsidR="0004121C" w:rsidRPr="009E3AE5">
        <w:rPr>
          <w:b/>
          <w:sz w:val="28"/>
          <w:szCs w:val="28"/>
        </w:rPr>
        <w:t>ул. Те</w:t>
      </w:r>
      <w:r w:rsidR="00B20D51" w:rsidRPr="009E3AE5">
        <w:rPr>
          <w:b/>
          <w:sz w:val="28"/>
          <w:szCs w:val="28"/>
        </w:rPr>
        <w:t>решковой, 21</w:t>
      </w:r>
      <w:r w:rsidR="0004121C" w:rsidRPr="009E3AE5">
        <w:rPr>
          <w:b/>
          <w:sz w:val="28"/>
          <w:szCs w:val="28"/>
        </w:rPr>
        <w:t>)</w:t>
      </w:r>
    </w:p>
    <w:p w:rsidR="00C0341D" w:rsidRPr="009E3AE5" w:rsidRDefault="00C0341D" w:rsidP="00C0341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</w:r>
      <w:proofErr w:type="gramStart"/>
      <w:r w:rsidRPr="009E3AE5">
        <w:rPr>
          <w:sz w:val="28"/>
          <w:szCs w:val="28"/>
        </w:rPr>
        <w:t xml:space="preserve">Кузнецова переулок (полностью); Новая улица (полностью); Парковый переулок (полностью); Солнечная улица (полностью); Стройотрядовская улица (полностью); </w:t>
      </w:r>
      <w:proofErr w:type="gramEnd"/>
    </w:p>
    <w:p w:rsidR="00C0341D" w:rsidRPr="009E3AE5" w:rsidRDefault="00C0341D" w:rsidP="00C0341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lastRenderedPageBreak/>
        <w:tab/>
        <w:t xml:space="preserve">– Громова улица, дома: 158; 160А (полностью); </w:t>
      </w:r>
    </w:p>
    <w:p w:rsidR="00C0341D" w:rsidRPr="009E3AE5" w:rsidRDefault="00C0341D" w:rsidP="00C0341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Радостная улица, дома: 3; 4; 5; 5А; 6; 7; 8; 9; 10; 12; 13А; 13В; 16; 18; 18Б; 20; </w:t>
      </w:r>
    </w:p>
    <w:p w:rsidR="00C0341D" w:rsidRPr="009E3AE5" w:rsidRDefault="00C0341D" w:rsidP="00C0341D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>– Терешковой улица, дома: 2; 4; 6; 8; 10; 12; 14; 16; 18; 19; 20; 21; 22; 24; 26; 28; 28Б; 28В; 30; 40; 42; 44; 46; 48; 50; 52; 54; 54А; 54Б; 54В; 54Г; 54Д.</w:t>
      </w:r>
    </w:p>
    <w:p w:rsidR="0004121C" w:rsidRPr="009E3AE5" w:rsidRDefault="0004121C" w:rsidP="0004121C">
      <w:pPr>
        <w:spacing w:line="240" w:lineRule="atLeast"/>
        <w:jc w:val="both"/>
        <w:rPr>
          <w:sz w:val="28"/>
          <w:szCs w:val="28"/>
        </w:rPr>
      </w:pPr>
    </w:p>
    <w:p w:rsidR="0004121C" w:rsidRPr="009E3AE5" w:rsidRDefault="00456FFA" w:rsidP="0004121C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>Избирательный участок № 916</w:t>
      </w:r>
    </w:p>
    <w:p w:rsidR="00156C69" w:rsidRPr="009E3AE5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9E3AE5">
        <w:rPr>
          <w:b/>
          <w:sz w:val="28"/>
          <w:szCs w:val="28"/>
        </w:rPr>
        <w:t xml:space="preserve">(место нахождения участковой избирательной комиссии и </w:t>
      </w:r>
      <w:proofErr w:type="gramEnd"/>
    </w:p>
    <w:p w:rsidR="00156C69" w:rsidRPr="009E3AE5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>помещени</w:t>
      </w:r>
      <w:r w:rsidR="00AC0C39" w:rsidRPr="009E3AE5">
        <w:rPr>
          <w:b/>
          <w:sz w:val="28"/>
          <w:szCs w:val="28"/>
        </w:rPr>
        <w:t>я</w:t>
      </w:r>
      <w:r w:rsidRPr="009E3AE5">
        <w:rPr>
          <w:b/>
          <w:sz w:val="28"/>
          <w:szCs w:val="28"/>
        </w:rPr>
        <w:t xml:space="preserve"> для голосования –</w:t>
      </w:r>
      <w:r w:rsidR="00205351" w:rsidRPr="009E3AE5">
        <w:rPr>
          <w:b/>
          <w:sz w:val="28"/>
          <w:szCs w:val="28"/>
        </w:rPr>
        <w:t xml:space="preserve"> здание</w:t>
      </w:r>
      <w:r w:rsidR="004529C7" w:rsidRPr="009E3AE5">
        <w:rPr>
          <w:b/>
          <w:sz w:val="28"/>
          <w:szCs w:val="28"/>
        </w:rPr>
        <w:t xml:space="preserve"> </w:t>
      </w:r>
      <w:r w:rsidR="00444086" w:rsidRPr="009E3AE5">
        <w:rPr>
          <w:b/>
          <w:sz w:val="28"/>
          <w:szCs w:val="28"/>
        </w:rPr>
        <w:t>Дом</w:t>
      </w:r>
      <w:r w:rsidR="004529C7" w:rsidRPr="009E3AE5">
        <w:rPr>
          <w:b/>
          <w:sz w:val="28"/>
          <w:szCs w:val="28"/>
        </w:rPr>
        <w:t>а</w:t>
      </w:r>
      <w:r w:rsidR="00444086" w:rsidRPr="009E3AE5">
        <w:rPr>
          <w:b/>
          <w:sz w:val="28"/>
          <w:szCs w:val="28"/>
        </w:rPr>
        <w:t xml:space="preserve"> культуры ЖД</w:t>
      </w:r>
      <w:r w:rsidR="00456FFA" w:rsidRPr="009E3AE5">
        <w:rPr>
          <w:b/>
          <w:sz w:val="28"/>
          <w:szCs w:val="28"/>
        </w:rPr>
        <w:t xml:space="preserve"> </w:t>
      </w:r>
      <w:r w:rsidR="00FE4BC9" w:rsidRPr="009E3AE5">
        <w:rPr>
          <w:b/>
          <w:sz w:val="28"/>
          <w:szCs w:val="28"/>
        </w:rPr>
        <w:t>МБУК «</w:t>
      </w:r>
      <w:r w:rsidR="00456FFA" w:rsidRPr="009E3AE5">
        <w:rPr>
          <w:b/>
          <w:sz w:val="28"/>
          <w:szCs w:val="28"/>
        </w:rPr>
        <w:t>Кул</w:t>
      </w:r>
      <w:r w:rsidR="00456FFA" w:rsidRPr="009E3AE5">
        <w:rPr>
          <w:b/>
          <w:sz w:val="28"/>
          <w:szCs w:val="28"/>
        </w:rPr>
        <w:t>ь</w:t>
      </w:r>
      <w:r w:rsidR="00456FFA" w:rsidRPr="009E3AE5">
        <w:rPr>
          <w:b/>
          <w:sz w:val="28"/>
          <w:szCs w:val="28"/>
        </w:rPr>
        <w:t>тур</w:t>
      </w:r>
      <w:r w:rsidR="00FE4BC9" w:rsidRPr="009E3AE5">
        <w:rPr>
          <w:b/>
          <w:sz w:val="28"/>
          <w:szCs w:val="28"/>
        </w:rPr>
        <w:t>но-информационный центр»</w:t>
      </w:r>
      <w:r w:rsidR="00456FFA" w:rsidRPr="009E3AE5">
        <w:rPr>
          <w:b/>
          <w:sz w:val="28"/>
          <w:szCs w:val="28"/>
        </w:rPr>
        <w:t xml:space="preserve"> Каменского района</w:t>
      </w:r>
      <w:r w:rsidRPr="009E3AE5">
        <w:rPr>
          <w:b/>
          <w:sz w:val="28"/>
          <w:szCs w:val="28"/>
        </w:rPr>
        <w:t xml:space="preserve">, </w:t>
      </w:r>
    </w:p>
    <w:p w:rsidR="0004121C" w:rsidRPr="009E3AE5" w:rsidRDefault="00AC0C39" w:rsidP="0004121C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>г. Камень-на-Оби,</w:t>
      </w:r>
      <w:r w:rsidR="00156C69" w:rsidRPr="009E3AE5">
        <w:rPr>
          <w:b/>
          <w:sz w:val="28"/>
          <w:szCs w:val="28"/>
        </w:rPr>
        <w:t xml:space="preserve"> </w:t>
      </w:r>
      <w:r w:rsidR="0004121C" w:rsidRPr="009E3AE5">
        <w:rPr>
          <w:b/>
          <w:sz w:val="28"/>
          <w:szCs w:val="28"/>
        </w:rPr>
        <w:t>ул.</w:t>
      </w:r>
      <w:r w:rsidR="00B20D51" w:rsidRPr="009E3AE5">
        <w:rPr>
          <w:b/>
          <w:sz w:val="28"/>
          <w:szCs w:val="28"/>
        </w:rPr>
        <w:t xml:space="preserve"> </w:t>
      </w:r>
      <w:proofErr w:type="spellStart"/>
      <w:r w:rsidR="00B20D51" w:rsidRPr="009E3AE5">
        <w:rPr>
          <w:b/>
          <w:sz w:val="28"/>
          <w:szCs w:val="28"/>
        </w:rPr>
        <w:t>Новоярковский</w:t>
      </w:r>
      <w:proofErr w:type="spellEnd"/>
      <w:r w:rsidR="00B20D51" w:rsidRPr="009E3AE5">
        <w:rPr>
          <w:b/>
          <w:sz w:val="28"/>
          <w:szCs w:val="28"/>
        </w:rPr>
        <w:t xml:space="preserve"> тракт, 12а</w:t>
      </w:r>
      <w:r w:rsidR="0004121C" w:rsidRPr="009E3AE5">
        <w:rPr>
          <w:b/>
          <w:sz w:val="28"/>
          <w:szCs w:val="28"/>
        </w:rPr>
        <w:t>)</w:t>
      </w:r>
    </w:p>
    <w:p w:rsidR="00D0433A" w:rsidRPr="009E3AE5" w:rsidRDefault="00D0433A" w:rsidP="00D0433A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</w:r>
      <w:proofErr w:type="gramStart"/>
      <w:r w:rsidRPr="009E3AE5">
        <w:rPr>
          <w:sz w:val="28"/>
          <w:szCs w:val="28"/>
        </w:rPr>
        <w:t>Березовая улица (полностью); Бульварная улица (полностью); Вишневая улица (полностью); Железнодорожная улица (полностью);  Кленовая улица (полностью);  </w:t>
      </w:r>
      <w:proofErr w:type="spellStart"/>
      <w:r w:rsidRPr="009E3AE5">
        <w:rPr>
          <w:sz w:val="28"/>
          <w:szCs w:val="28"/>
        </w:rPr>
        <w:t>Кулундинская</w:t>
      </w:r>
      <w:proofErr w:type="spellEnd"/>
      <w:r w:rsidRPr="009E3AE5">
        <w:rPr>
          <w:sz w:val="28"/>
          <w:szCs w:val="28"/>
        </w:rPr>
        <w:t xml:space="preserve"> улица (полностью); Липовая улица (полностью); Магистральная улица (полностью); Молодежная улица (полностью); Облепих</w:t>
      </w:r>
      <w:r w:rsidRPr="009E3AE5">
        <w:rPr>
          <w:sz w:val="28"/>
          <w:szCs w:val="28"/>
        </w:rPr>
        <w:t>о</w:t>
      </w:r>
      <w:r w:rsidRPr="009E3AE5">
        <w:rPr>
          <w:sz w:val="28"/>
          <w:szCs w:val="28"/>
        </w:rPr>
        <w:t>вая улица (полностью); Осенняя улица (полностью); Привокзальная улица (полностью); Путейская улица (полностью); Рябиновая улица (полностью); С</w:t>
      </w:r>
      <w:r w:rsidRPr="009E3AE5">
        <w:rPr>
          <w:sz w:val="28"/>
          <w:szCs w:val="28"/>
        </w:rPr>
        <w:t>и</w:t>
      </w:r>
      <w:r w:rsidRPr="009E3AE5">
        <w:rPr>
          <w:sz w:val="28"/>
          <w:szCs w:val="28"/>
        </w:rPr>
        <w:t>реневая улица (полностью); Сосновая улица (полностью); Станционная улица (полностью);</w:t>
      </w:r>
      <w:proofErr w:type="gramEnd"/>
      <w:r w:rsidRPr="009E3AE5">
        <w:rPr>
          <w:sz w:val="28"/>
          <w:szCs w:val="28"/>
        </w:rPr>
        <w:t xml:space="preserve"> </w:t>
      </w:r>
      <w:proofErr w:type="gramStart"/>
      <w:r w:rsidRPr="009E3AE5">
        <w:rPr>
          <w:sz w:val="28"/>
          <w:szCs w:val="28"/>
        </w:rPr>
        <w:t>Строительная улица (полностью); Тополиная улица (полн</w:t>
      </w:r>
      <w:r w:rsidRPr="009E3AE5">
        <w:rPr>
          <w:sz w:val="28"/>
          <w:szCs w:val="28"/>
        </w:rPr>
        <w:t>о</w:t>
      </w:r>
      <w:r w:rsidRPr="009E3AE5">
        <w:rPr>
          <w:sz w:val="28"/>
          <w:szCs w:val="28"/>
        </w:rPr>
        <w:t xml:space="preserve">стью);  Цветочная улица (полностью); Черемуховая улица (полностью); Юго-Западная улица (полностью); Яблоневая улица (полностью); Ягодная улица (полностью); </w:t>
      </w:r>
      <w:proofErr w:type="gramEnd"/>
    </w:p>
    <w:p w:rsidR="00AA5D13" w:rsidRPr="009E3AE5" w:rsidRDefault="00AA5D13" w:rsidP="00AA5D13">
      <w:pPr>
        <w:ind w:firstLine="709"/>
        <w:jc w:val="both"/>
        <w:rPr>
          <w:sz w:val="28"/>
          <w:szCs w:val="28"/>
        </w:rPr>
      </w:pPr>
      <w:r w:rsidRPr="009E3AE5">
        <w:rPr>
          <w:sz w:val="28"/>
          <w:szCs w:val="28"/>
        </w:rPr>
        <w:t>– Лазурная улица, дома: 22Б;</w:t>
      </w:r>
    </w:p>
    <w:p w:rsidR="00D0433A" w:rsidRPr="009E3AE5" w:rsidRDefault="00D0433A" w:rsidP="00D0433A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Мира улица, дома: 3; 5; 7; 9; 11; 11А; 13; </w:t>
      </w:r>
    </w:p>
    <w:p w:rsidR="00D0433A" w:rsidRPr="009E3AE5" w:rsidRDefault="00D0433A" w:rsidP="00D0433A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</w:t>
      </w:r>
      <w:proofErr w:type="spellStart"/>
      <w:r w:rsidRPr="009E3AE5">
        <w:rPr>
          <w:sz w:val="28"/>
          <w:szCs w:val="28"/>
        </w:rPr>
        <w:t>Новоярковский</w:t>
      </w:r>
      <w:proofErr w:type="spellEnd"/>
      <w:r w:rsidRPr="009E3AE5">
        <w:rPr>
          <w:sz w:val="28"/>
          <w:szCs w:val="28"/>
        </w:rPr>
        <w:t xml:space="preserve"> Тракт, дома: 2А; 15; </w:t>
      </w:r>
    </w:p>
    <w:p w:rsidR="00D0433A" w:rsidRPr="009E3AE5" w:rsidRDefault="00D0433A" w:rsidP="00D0433A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Радостная улица, дома: 15; 17; 20А; </w:t>
      </w:r>
      <w:r w:rsidR="00C84536">
        <w:rPr>
          <w:sz w:val="28"/>
          <w:szCs w:val="28"/>
        </w:rPr>
        <w:t xml:space="preserve">22Б; </w:t>
      </w:r>
      <w:r w:rsidRPr="009E3AE5">
        <w:rPr>
          <w:sz w:val="28"/>
          <w:szCs w:val="28"/>
        </w:rPr>
        <w:t>23; 28; 28А; 32; 34.</w:t>
      </w:r>
    </w:p>
    <w:p w:rsidR="0004121C" w:rsidRPr="009E3AE5" w:rsidRDefault="0004121C" w:rsidP="0004121C">
      <w:pPr>
        <w:spacing w:line="240" w:lineRule="atLeast"/>
        <w:jc w:val="both"/>
        <w:rPr>
          <w:sz w:val="28"/>
          <w:szCs w:val="28"/>
        </w:rPr>
      </w:pPr>
    </w:p>
    <w:p w:rsidR="0004121C" w:rsidRPr="009E3AE5" w:rsidRDefault="00456FFA" w:rsidP="0004121C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>Избирательный участок № 917</w:t>
      </w:r>
    </w:p>
    <w:p w:rsidR="0004121C" w:rsidRPr="009E3AE5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9E3AE5">
        <w:rPr>
          <w:b/>
          <w:sz w:val="28"/>
          <w:szCs w:val="28"/>
        </w:rPr>
        <w:t>(место нахождения участковой избирательной комиссии и помещени</w:t>
      </w:r>
      <w:r w:rsidR="00AC0C39" w:rsidRPr="009E3AE5">
        <w:rPr>
          <w:b/>
          <w:sz w:val="28"/>
          <w:szCs w:val="28"/>
        </w:rPr>
        <w:t>я</w:t>
      </w:r>
      <w:r w:rsidRPr="009E3AE5">
        <w:rPr>
          <w:b/>
          <w:sz w:val="28"/>
          <w:szCs w:val="28"/>
        </w:rPr>
        <w:t xml:space="preserve"> для голосования – </w:t>
      </w:r>
      <w:r w:rsidR="00205351" w:rsidRPr="009E3AE5">
        <w:rPr>
          <w:b/>
          <w:sz w:val="28"/>
          <w:szCs w:val="28"/>
        </w:rPr>
        <w:t xml:space="preserve">здание </w:t>
      </w:r>
      <w:r w:rsidRPr="009E3AE5">
        <w:rPr>
          <w:b/>
          <w:sz w:val="28"/>
          <w:szCs w:val="28"/>
        </w:rPr>
        <w:t>М</w:t>
      </w:r>
      <w:r w:rsidR="004C6FE7" w:rsidRPr="009E3AE5">
        <w:rPr>
          <w:b/>
          <w:sz w:val="28"/>
          <w:szCs w:val="28"/>
        </w:rPr>
        <w:t>Б</w:t>
      </w:r>
      <w:r w:rsidRPr="009E3AE5">
        <w:rPr>
          <w:b/>
          <w:sz w:val="28"/>
          <w:szCs w:val="28"/>
        </w:rPr>
        <w:t xml:space="preserve">ОУ «Средняя общеобразовательная школа № 9», </w:t>
      </w:r>
      <w:proofErr w:type="gramEnd"/>
    </w:p>
    <w:p w:rsidR="0004121C" w:rsidRPr="009E3AE5" w:rsidRDefault="00AC0C39" w:rsidP="0004121C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 xml:space="preserve">г. Камень-на-Оби, </w:t>
      </w:r>
      <w:r w:rsidR="00B20D51" w:rsidRPr="009E3AE5">
        <w:rPr>
          <w:b/>
          <w:sz w:val="28"/>
          <w:szCs w:val="28"/>
        </w:rPr>
        <w:t>ул. Мира, 6</w:t>
      </w:r>
      <w:r w:rsidR="0004121C" w:rsidRPr="009E3AE5">
        <w:rPr>
          <w:b/>
          <w:sz w:val="28"/>
          <w:szCs w:val="28"/>
        </w:rPr>
        <w:t>)</w:t>
      </w:r>
    </w:p>
    <w:p w:rsidR="0097116F" w:rsidRPr="009E3AE5" w:rsidRDefault="0097116F" w:rsidP="0097116F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</w:r>
      <w:proofErr w:type="gramStart"/>
      <w:r w:rsidRPr="009E3AE5">
        <w:rPr>
          <w:sz w:val="28"/>
          <w:szCs w:val="28"/>
        </w:rPr>
        <w:t>Брестская улица (полностью)</w:t>
      </w:r>
      <w:r w:rsidR="00252E21" w:rsidRPr="009E3AE5">
        <w:rPr>
          <w:sz w:val="28"/>
          <w:szCs w:val="28"/>
        </w:rPr>
        <w:t xml:space="preserve">; </w:t>
      </w:r>
      <w:r w:rsidRPr="009E3AE5">
        <w:rPr>
          <w:sz w:val="28"/>
          <w:szCs w:val="28"/>
        </w:rPr>
        <w:t>Дачная улица (полностью)</w:t>
      </w:r>
      <w:r w:rsidR="00252E21" w:rsidRPr="009E3AE5">
        <w:rPr>
          <w:sz w:val="28"/>
          <w:szCs w:val="28"/>
        </w:rPr>
        <w:t xml:space="preserve">; </w:t>
      </w:r>
      <w:r w:rsidRPr="009E3AE5">
        <w:rPr>
          <w:sz w:val="28"/>
          <w:szCs w:val="28"/>
        </w:rPr>
        <w:t>Деповская ул</w:t>
      </w:r>
      <w:r w:rsidRPr="009E3AE5">
        <w:rPr>
          <w:sz w:val="28"/>
          <w:szCs w:val="28"/>
        </w:rPr>
        <w:t>и</w:t>
      </w:r>
      <w:r w:rsidRPr="009E3AE5">
        <w:rPr>
          <w:sz w:val="28"/>
          <w:szCs w:val="28"/>
        </w:rPr>
        <w:t>ца (полностью)</w:t>
      </w:r>
      <w:r w:rsidR="00252E21" w:rsidRPr="009E3AE5">
        <w:rPr>
          <w:sz w:val="28"/>
          <w:szCs w:val="28"/>
        </w:rPr>
        <w:t xml:space="preserve">; </w:t>
      </w:r>
      <w:r w:rsidRPr="009E3AE5">
        <w:rPr>
          <w:sz w:val="28"/>
          <w:szCs w:val="28"/>
        </w:rPr>
        <w:t>Загородная улица (полностью)</w:t>
      </w:r>
      <w:r w:rsidR="00252E21" w:rsidRPr="009E3AE5">
        <w:rPr>
          <w:sz w:val="28"/>
          <w:szCs w:val="28"/>
        </w:rPr>
        <w:t xml:space="preserve">; </w:t>
      </w:r>
      <w:proofErr w:type="spellStart"/>
      <w:r w:rsidRPr="009E3AE5">
        <w:rPr>
          <w:sz w:val="28"/>
          <w:szCs w:val="28"/>
        </w:rPr>
        <w:t>Карасукская</w:t>
      </w:r>
      <w:proofErr w:type="spellEnd"/>
      <w:r w:rsidRPr="009E3AE5">
        <w:rPr>
          <w:sz w:val="28"/>
          <w:szCs w:val="28"/>
        </w:rPr>
        <w:t xml:space="preserve"> улица (полн</w:t>
      </w:r>
      <w:r w:rsidRPr="009E3AE5">
        <w:rPr>
          <w:sz w:val="28"/>
          <w:szCs w:val="28"/>
        </w:rPr>
        <w:t>о</w:t>
      </w:r>
      <w:r w:rsidRPr="009E3AE5">
        <w:rPr>
          <w:sz w:val="28"/>
          <w:szCs w:val="28"/>
        </w:rPr>
        <w:t>стью)</w:t>
      </w:r>
      <w:r w:rsidR="00252E21" w:rsidRPr="009E3AE5">
        <w:rPr>
          <w:sz w:val="28"/>
          <w:szCs w:val="28"/>
        </w:rPr>
        <w:t xml:space="preserve">; </w:t>
      </w:r>
      <w:r w:rsidRPr="009E3AE5">
        <w:rPr>
          <w:sz w:val="28"/>
          <w:szCs w:val="28"/>
        </w:rPr>
        <w:t>Лазо улица (полностью)</w:t>
      </w:r>
      <w:r w:rsidR="00252E21" w:rsidRPr="009E3AE5">
        <w:rPr>
          <w:sz w:val="28"/>
          <w:szCs w:val="28"/>
        </w:rPr>
        <w:t xml:space="preserve">; </w:t>
      </w:r>
      <w:r w:rsidRPr="009E3AE5">
        <w:rPr>
          <w:sz w:val="28"/>
          <w:szCs w:val="28"/>
        </w:rPr>
        <w:t>Линейная улица (полностью)</w:t>
      </w:r>
      <w:r w:rsidR="00252E21" w:rsidRPr="009E3AE5">
        <w:rPr>
          <w:sz w:val="28"/>
          <w:szCs w:val="28"/>
        </w:rPr>
        <w:t xml:space="preserve">; </w:t>
      </w:r>
      <w:r w:rsidRPr="009E3AE5">
        <w:rPr>
          <w:sz w:val="28"/>
          <w:szCs w:val="28"/>
        </w:rPr>
        <w:t>Локомотивная улица (полностью)</w:t>
      </w:r>
      <w:r w:rsidR="00252E21" w:rsidRPr="009E3AE5">
        <w:rPr>
          <w:sz w:val="28"/>
          <w:szCs w:val="28"/>
        </w:rPr>
        <w:t xml:space="preserve">; </w:t>
      </w:r>
      <w:r w:rsidRPr="009E3AE5">
        <w:rPr>
          <w:sz w:val="28"/>
          <w:szCs w:val="28"/>
        </w:rPr>
        <w:t>Мирный переулок (полностью)</w:t>
      </w:r>
      <w:r w:rsidR="00252E21" w:rsidRPr="009E3AE5">
        <w:rPr>
          <w:sz w:val="28"/>
          <w:szCs w:val="28"/>
        </w:rPr>
        <w:t xml:space="preserve">; </w:t>
      </w:r>
      <w:r w:rsidRPr="009E3AE5">
        <w:rPr>
          <w:sz w:val="28"/>
          <w:szCs w:val="28"/>
        </w:rPr>
        <w:t>Новосибирская улица (полностью)</w:t>
      </w:r>
      <w:r w:rsidR="00252E21" w:rsidRPr="009E3AE5">
        <w:rPr>
          <w:sz w:val="28"/>
          <w:szCs w:val="28"/>
        </w:rPr>
        <w:t xml:space="preserve">; </w:t>
      </w:r>
      <w:r w:rsidRPr="009E3AE5">
        <w:rPr>
          <w:sz w:val="28"/>
          <w:szCs w:val="28"/>
        </w:rPr>
        <w:t>Полевая улица (полностью)</w:t>
      </w:r>
      <w:r w:rsidR="00252E21" w:rsidRPr="009E3AE5">
        <w:rPr>
          <w:sz w:val="28"/>
          <w:szCs w:val="28"/>
        </w:rPr>
        <w:t xml:space="preserve">; </w:t>
      </w:r>
      <w:r w:rsidRPr="009E3AE5">
        <w:rPr>
          <w:sz w:val="28"/>
          <w:szCs w:val="28"/>
        </w:rPr>
        <w:t>Ползунова улица (полностью)</w:t>
      </w:r>
      <w:r w:rsidR="00252E21" w:rsidRPr="009E3AE5">
        <w:rPr>
          <w:sz w:val="28"/>
          <w:szCs w:val="28"/>
        </w:rPr>
        <w:t xml:space="preserve">; </w:t>
      </w:r>
      <w:r w:rsidRPr="009E3AE5">
        <w:rPr>
          <w:sz w:val="28"/>
          <w:szCs w:val="28"/>
        </w:rPr>
        <w:t>Узл</w:t>
      </w:r>
      <w:r w:rsidRPr="009E3AE5">
        <w:rPr>
          <w:sz w:val="28"/>
          <w:szCs w:val="28"/>
        </w:rPr>
        <w:t>о</w:t>
      </w:r>
      <w:r w:rsidRPr="009E3AE5">
        <w:rPr>
          <w:sz w:val="28"/>
          <w:szCs w:val="28"/>
        </w:rPr>
        <w:t>вая улица (полностью)</w:t>
      </w:r>
      <w:r w:rsidR="00252E21" w:rsidRPr="009E3AE5">
        <w:rPr>
          <w:sz w:val="28"/>
          <w:szCs w:val="28"/>
        </w:rPr>
        <w:t xml:space="preserve">; </w:t>
      </w:r>
      <w:r w:rsidRPr="009E3AE5">
        <w:rPr>
          <w:sz w:val="28"/>
          <w:szCs w:val="28"/>
        </w:rPr>
        <w:t>Шукшина улица (полностью)</w:t>
      </w:r>
      <w:r w:rsidR="00252E21" w:rsidRPr="009E3AE5">
        <w:rPr>
          <w:sz w:val="28"/>
          <w:szCs w:val="28"/>
        </w:rPr>
        <w:t xml:space="preserve">; </w:t>
      </w:r>
      <w:r w:rsidRPr="009E3AE5">
        <w:rPr>
          <w:sz w:val="28"/>
          <w:szCs w:val="28"/>
        </w:rPr>
        <w:t>Юбилейная улица (по</w:t>
      </w:r>
      <w:r w:rsidRPr="009E3AE5">
        <w:rPr>
          <w:sz w:val="28"/>
          <w:szCs w:val="28"/>
        </w:rPr>
        <w:t>л</w:t>
      </w:r>
      <w:r w:rsidRPr="009E3AE5">
        <w:rPr>
          <w:sz w:val="28"/>
          <w:szCs w:val="28"/>
        </w:rPr>
        <w:t>ностью)</w:t>
      </w:r>
      <w:r w:rsidR="00252E21" w:rsidRPr="009E3AE5">
        <w:rPr>
          <w:sz w:val="28"/>
          <w:szCs w:val="28"/>
        </w:rPr>
        <w:t xml:space="preserve">; </w:t>
      </w:r>
      <w:r w:rsidRPr="009E3AE5">
        <w:rPr>
          <w:sz w:val="28"/>
          <w:szCs w:val="28"/>
        </w:rPr>
        <w:t xml:space="preserve">598 Км улица (полностью); </w:t>
      </w:r>
      <w:proofErr w:type="gramEnd"/>
    </w:p>
    <w:p w:rsidR="0097116F" w:rsidRPr="009E3AE5" w:rsidRDefault="0097116F" w:rsidP="0097116F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Мира улица, дома: 2А; 4; 6А; 10; 32; </w:t>
      </w:r>
    </w:p>
    <w:p w:rsidR="0097116F" w:rsidRPr="009E3AE5" w:rsidRDefault="0097116F" w:rsidP="0097116F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</w:t>
      </w:r>
      <w:proofErr w:type="spellStart"/>
      <w:r w:rsidRPr="009E3AE5">
        <w:rPr>
          <w:sz w:val="28"/>
          <w:szCs w:val="28"/>
        </w:rPr>
        <w:t>Новоярковский</w:t>
      </w:r>
      <w:proofErr w:type="spellEnd"/>
      <w:r w:rsidRPr="009E3AE5">
        <w:rPr>
          <w:sz w:val="28"/>
          <w:szCs w:val="28"/>
        </w:rPr>
        <w:t xml:space="preserve"> Тракт, дома: 12; 14.</w:t>
      </w:r>
    </w:p>
    <w:p w:rsidR="0097116F" w:rsidRPr="009E3AE5" w:rsidRDefault="0097116F" w:rsidP="0097116F">
      <w:pPr>
        <w:rPr>
          <w:sz w:val="28"/>
          <w:szCs w:val="28"/>
        </w:rPr>
      </w:pPr>
    </w:p>
    <w:p w:rsidR="0004121C" w:rsidRPr="009E3AE5" w:rsidRDefault="00456FFA" w:rsidP="0004121C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>Избирательный участок № 918</w:t>
      </w:r>
    </w:p>
    <w:p w:rsidR="00205351" w:rsidRPr="009E3AE5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9E3AE5">
        <w:rPr>
          <w:b/>
          <w:sz w:val="28"/>
          <w:szCs w:val="28"/>
        </w:rPr>
        <w:t>(место нахождения участковой избирательной комиссии и помещени</w:t>
      </w:r>
      <w:r w:rsidR="00AC0C39" w:rsidRPr="009E3AE5">
        <w:rPr>
          <w:b/>
          <w:sz w:val="28"/>
          <w:szCs w:val="28"/>
        </w:rPr>
        <w:t>я</w:t>
      </w:r>
      <w:r w:rsidRPr="009E3AE5">
        <w:rPr>
          <w:b/>
          <w:sz w:val="28"/>
          <w:szCs w:val="28"/>
        </w:rPr>
        <w:t xml:space="preserve"> для </w:t>
      </w:r>
      <w:proofErr w:type="gramEnd"/>
    </w:p>
    <w:p w:rsidR="0004121C" w:rsidRPr="009E3AE5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9E3AE5">
        <w:rPr>
          <w:b/>
          <w:sz w:val="28"/>
          <w:szCs w:val="28"/>
        </w:rPr>
        <w:lastRenderedPageBreak/>
        <w:t xml:space="preserve">голосования – </w:t>
      </w:r>
      <w:r w:rsidR="00205351" w:rsidRPr="009E3AE5">
        <w:rPr>
          <w:b/>
          <w:sz w:val="28"/>
          <w:szCs w:val="28"/>
        </w:rPr>
        <w:t xml:space="preserve">здание </w:t>
      </w:r>
      <w:r w:rsidR="00456FFA" w:rsidRPr="009E3AE5">
        <w:rPr>
          <w:b/>
          <w:sz w:val="28"/>
          <w:szCs w:val="28"/>
        </w:rPr>
        <w:t>«</w:t>
      </w:r>
      <w:proofErr w:type="spellStart"/>
      <w:r w:rsidR="00456FFA" w:rsidRPr="009E3AE5">
        <w:rPr>
          <w:b/>
          <w:sz w:val="28"/>
          <w:szCs w:val="28"/>
        </w:rPr>
        <w:t>Плотинновская</w:t>
      </w:r>
      <w:proofErr w:type="spellEnd"/>
      <w:r w:rsidR="00456FFA" w:rsidRPr="009E3AE5">
        <w:rPr>
          <w:b/>
          <w:sz w:val="28"/>
          <w:szCs w:val="28"/>
        </w:rPr>
        <w:t xml:space="preserve"> средняя общеобразовательная шк</w:t>
      </w:r>
      <w:r w:rsidR="00456FFA" w:rsidRPr="009E3AE5">
        <w:rPr>
          <w:b/>
          <w:sz w:val="28"/>
          <w:szCs w:val="28"/>
        </w:rPr>
        <w:t>о</w:t>
      </w:r>
      <w:r w:rsidR="00456FFA" w:rsidRPr="009E3AE5">
        <w:rPr>
          <w:b/>
          <w:sz w:val="28"/>
          <w:szCs w:val="28"/>
        </w:rPr>
        <w:t>ла, филиал МБОУ «</w:t>
      </w:r>
      <w:proofErr w:type="spellStart"/>
      <w:r w:rsidR="00FE4BC9" w:rsidRPr="009E3AE5">
        <w:rPr>
          <w:b/>
          <w:sz w:val="28"/>
          <w:szCs w:val="28"/>
        </w:rPr>
        <w:t>Аллакская</w:t>
      </w:r>
      <w:proofErr w:type="spellEnd"/>
      <w:r w:rsidR="00FE4BC9" w:rsidRPr="009E3AE5">
        <w:rPr>
          <w:b/>
          <w:sz w:val="28"/>
          <w:szCs w:val="28"/>
        </w:rPr>
        <w:t xml:space="preserve"> СОШ»</w:t>
      </w:r>
      <w:r w:rsidR="00456FFA" w:rsidRPr="009E3AE5">
        <w:rPr>
          <w:b/>
          <w:sz w:val="28"/>
          <w:szCs w:val="28"/>
        </w:rPr>
        <w:t>)</w:t>
      </w:r>
      <w:r w:rsidRPr="009E3AE5">
        <w:rPr>
          <w:b/>
          <w:sz w:val="28"/>
          <w:szCs w:val="28"/>
        </w:rPr>
        <w:t xml:space="preserve">, </w:t>
      </w:r>
      <w:r w:rsidR="00456FFA" w:rsidRPr="009E3AE5">
        <w:rPr>
          <w:b/>
          <w:sz w:val="28"/>
          <w:szCs w:val="28"/>
        </w:rPr>
        <w:t xml:space="preserve"> </w:t>
      </w:r>
      <w:r w:rsidR="00AC0C39" w:rsidRPr="009E3AE5">
        <w:rPr>
          <w:b/>
          <w:sz w:val="28"/>
          <w:szCs w:val="28"/>
        </w:rPr>
        <w:t xml:space="preserve">г. Камень-на-Оби, </w:t>
      </w:r>
      <w:r w:rsidRPr="009E3AE5">
        <w:rPr>
          <w:b/>
          <w:sz w:val="28"/>
          <w:szCs w:val="28"/>
        </w:rPr>
        <w:t>ст. Плотинная, ул. Нико</w:t>
      </w:r>
      <w:r w:rsidR="00B20D51" w:rsidRPr="009E3AE5">
        <w:rPr>
          <w:b/>
          <w:sz w:val="28"/>
          <w:szCs w:val="28"/>
        </w:rPr>
        <w:t>лаева, 38</w:t>
      </w:r>
      <w:r w:rsidRPr="009E3AE5">
        <w:rPr>
          <w:b/>
          <w:sz w:val="28"/>
          <w:szCs w:val="28"/>
        </w:rPr>
        <w:t>)</w:t>
      </w:r>
      <w:proofErr w:type="gramEnd"/>
    </w:p>
    <w:p w:rsidR="0004121C" w:rsidRPr="009E3AE5" w:rsidRDefault="0004121C" w:rsidP="0004121C">
      <w:pPr>
        <w:spacing w:line="240" w:lineRule="atLeast"/>
        <w:jc w:val="both"/>
        <w:rPr>
          <w:sz w:val="28"/>
          <w:szCs w:val="28"/>
        </w:rPr>
      </w:pPr>
    </w:p>
    <w:p w:rsidR="0004121C" w:rsidRPr="009E3AE5" w:rsidRDefault="0004121C" w:rsidP="00456FFA">
      <w:pPr>
        <w:ind w:firstLine="709"/>
        <w:rPr>
          <w:sz w:val="28"/>
          <w:szCs w:val="28"/>
        </w:rPr>
      </w:pPr>
      <w:r w:rsidRPr="009E3AE5">
        <w:rPr>
          <w:sz w:val="28"/>
          <w:szCs w:val="28"/>
        </w:rPr>
        <w:t>Район города: станция Плотинная (полностью).</w:t>
      </w:r>
    </w:p>
    <w:p w:rsidR="0004121C" w:rsidRPr="009E3AE5" w:rsidRDefault="0004121C" w:rsidP="0004121C">
      <w:pPr>
        <w:spacing w:line="240" w:lineRule="atLeast"/>
        <w:jc w:val="both"/>
        <w:rPr>
          <w:sz w:val="28"/>
          <w:szCs w:val="28"/>
        </w:rPr>
      </w:pPr>
    </w:p>
    <w:p w:rsidR="0004121C" w:rsidRPr="009E3AE5" w:rsidRDefault="00456FFA" w:rsidP="0004121C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>Избирательный участок № 919</w:t>
      </w:r>
    </w:p>
    <w:p w:rsidR="0004121C" w:rsidRPr="009E3AE5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>(место нахождения участковой избира</w:t>
      </w:r>
      <w:r w:rsidR="00AC0C39" w:rsidRPr="009E3AE5">
        <w:rPr>
          <w:b/>
          <w:sz w:val="28"/>
          <w:szCs w:val="28"/>
        </w:rPr>
        <w:t>тельной комиссии и помещения</w:t>
      </w:r>
      <w:r w:rsidRPr="009E3AE5">
        <w:rPr>
          <w:b/>
          <w:sz w:val="28"/>
          <w:szCs w:val="28"/>
        </w:rPr>
        <w:t xml:space="preserve"> для голосования –</w:t>
      </w:r>
      <w:r w:rsidR="00205351" w:rsidRPr="009E3AE5">
        <w:rPr>
          <w:b/>
          <w:sz w:val="28"/>
          <w:szCs w:val="28"/>
        </w:rPr>
        <w:t xml:space="preserve"> здание</w:t>
      </w:r>
      <w:r w:rsidR="004529C7" w:rsidRPr="009E3AE5">
        <w:rPr>
          <w:b/>
          <w:sz w:val="28"/>
          <w:szCs w:val="28"/>
        </w:rPr>
        <w:t xml:space="preserve"> КГБОУ СПО «Каменский агротехнический</w:t>
      </w:r>
      <w:r w:rsidRPr="009E3AE5">
        <w:rPr>
          <w:b/>
          <w:sz w:val="28"/>
          <w:szCs w:val="28"/>
        </w:rPr>
        <w:t xml:space="preserve"> техн</w:t>
      </w:r>
      <w:r w:rsidRPr="009E3AE5">
        <w:rPr>
          <w:b/>
          <w:sz w:val="28"/>
          <w:szCs w:val="28"/>
        </w:rPr>
        <w:t>и</w:t>
      </w:r>
      <w:r w:rsidRPr="009E3AE5">
        <w:rPr>
          <w:b/>
          <w:sz w:val="28"/>
          <w:szCs w:val="28"/>
        </w:rPr>
        <w:t>кум»,</w:t>
      </w:r>
      <w:r w:rsidR="00456FFA" w:rsidRPr="009E3AE5">
        <w:rPr>
          <w:b/>
          <w:sz w:val="28"/>
          <w:szCs w:val="28"/>
        </w:rPr>
        <w:t xml:space="preserve"> </w:t>
      </w:r>
      <w:r w:rsidR="00AC0C39" w:rsidRPr="009E3AE5">
        <w:rPr>
          <w:b/>
          <w:sz w:val="28"/>
          <w:szCs w:val="28"/>
        </w:rPr>
        <w:t xml:space="preserve">г. Камень-на-Оби, </w:t>
      </w:r>
      <w:r w:rsidR="00972252" w:rsidRPr="009E3AE5">
        <w:rPr>
          <w:b/>
          <w:sz w:val="28"/>
          <w:szCs w:val="28"/>
        </w:rPr>
        <w:t>ул. Терешковой, 21</w:t>
      </w:r>
      <w:r w:rsidRPr="009E3AE5">
        <w:rPr>
          <w:b/>
          <w:sz w:val="28"/>
          <w:szCs w:val="28"/>
        </w:rPr>
        <w:t>)</w:t>
      </w:r>
    </w:p>
    <w:p w:rsidR="00252E21" w:rsidRPr="009E3AE5" w:rsidRDefault="00252E21" w:rsidP="00252E2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>Лесной переулок (полностью); Радужный переулок (полностью); Сне</w:t>
      </w:r>
      <w:r w:rsidRPr="009E3AE5">
        <w:rPr>
          <w:sz w:val="28"/>
          <w:szCs w:val="28"/>
        </w:rPr>
        <w:t>ж</w:t>
      </w:r>
      <w:r w:rsidRPr="009E3AE5">
        <w:rPr>
          <w:sz w:val="28"/>
          <w:szCs w:val="28"/>
        </w:rPr>
        <w:t xml:space="preserve">ный переулок (полностью); </w:t>
      </w:r>
    </w:p>
    <w:p w:rsidR="00AA5D13" w:rsidRPr="009E3AE5" w:rsidRDefault="00AA5D13" w:rsidP="00AA5D13">
      <w:pPr>
        <w:ind w:firstLine="709"/>
        <w:jc w:val="both"/>
        <w:rPr>
          <w:sz w:val="28"/>
          <w:szCs w:val="28"/>
        </w:rPr>
      </w:pPr>
      <w:r w:rsidRPr="009E3AE5">
        <w:rPr>
          <w:sz w:val="28"/>
          <w:szCs w:val="28"/>
        </w:rPr>
        <w:t xml:space="preserve">– Лазурная улица, дома: 2К; 2М; </w:t>
      </w:r>
    </w:p>
    <w:p w:rsidR="00252E21" w:rsidRPr="009E3AE5" w:rsidRDefault="00252E21" w:rsidP="00252E2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Гоголя улица, дома: 99; 101; 103; 105; 107; 109; 111; 113; 117; 119; 121; 123; 125; 129; </w:t>
      </w:r>
    </w:p>
    <w:p w:rsidR="00252E21" w:rsidRPr="009E3AE5" w:rsidRDefault="00252E21" w:rsidP="00252E2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Громова улица, дома: 93; 95; 97; </w:t>
      </w:r>
    </w:p>
    <w:p w:rsidR="00252E21" w:rsidRPr="009E3AE5" w:rsidRDefault="00252E21" w:rsidP="00252E2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Жуковского улица, дома: 4; 6; 8; 10; 11; 12; 13; 15; 17; 19; 21; 23; 25; 27; 29; 31; 35; 37; 39; </w:t>
      </w:r>
    </w:p>
    <w:p w:rsidR="00252E21" w:rsidRPr="009E3AE5" w:rsidRDefault="00252E21" w:rsidP="00252E2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Кошевого улица, дома: 12; 14; 16; 18; 18А; 20; 21; 21А; 22; 23; 24; 25; 26; 27; 28; 29; 30; 30А; 30Б; 31; 32; 33; 35; 37; </w:t>
      </w:r>
    </w:p>
    <w:p w:rsidR="00252E21" w:rsidRPr="009E3AE5" w:rsidRDefault="00252E21" w:rsidP="00252E2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Писемского улица, дома: 21; 23; 25; 27; 27А; 29; 29А; 34; 36; 38; 40; </w:t>
      </w:r>
    </w:p>
    <w:p w:rsidR="00252E21" w:rsidRPr="009E3AE5" w:rsidRDefault="00252E21" w:rsidP="00252E2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Радостная улица, дома: 2А; 2Б; 2В; 2Г; </w:t>
      </w:r>
      <w:r w:rsidR="00AA5D13" w:rsidRPr="009E3AE5">
        <w:rPr>
          <w:sz w:val="28"/>
          <w:szCs w:val="28"/>
        </w:rPr>
        <w:t xml:space="preserve">2Д; </w:t>
      </w:r>
      <w:r w:rsidR="00C84536">
        <w:rPr>
          <w:sz w:val="28"/>
          <w:szCs w:val="28"/>
        </w:rPr>
        <w:t>2Ж; 2з; 2И; 2П</w:t>
      </w:r>
      <w:r w:rsidRPr="009E3AE5">
        <w:rPr>
          <w:sz w:val="28"/>
          <w:szCs w:val="28"/>
        </w:rPr>
        <w:t xml:space="preserve">; </w:t>
      </w:r>
      <w:r w:rsidR="00C84536">
        <w:rPr>
          <w:sz w:val="28"/>
          <w:szCs w:val="28"/>
        </w:rPr>
        <w:t>2К; 2М;</w:t>
      </w:r>
    </w:p>
    <w:p w:rsidR="00252E21" w:rsidRPr="009E3AE5" w:rsidRDefault="00252E21" w:rsidP="00252E2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Терешковой улица, дома: 1; 3; 5; 7; 9; 11; 13; 15; 17; </w:t>
      </w:r>
      <w:r w:rsidR="00C84536">
        <w:rPr>
          <w:sz w:val="28"/>
          <w:szCs w:val="28"/>
        </w:rPr>
        <w:t xml:space="preserve">19Б; </w:t>
      </w:r>
      <w:r w:rsidRPr="009E3AE5">
        <w:rPr>
          <w:sz w:val="28"/>
          <w:szCs w:val="28"/>
        </w:rPr>
        <w:t xml:space="preserve">19Ж; 23; 25; 27; 29; 31; </w:t>
      </w:r>
    </w:p>
    <w:p w:rsidR="00252E21" w:rsidRPr="009E3AE5" w:rsidRDefault="00252E21" w:rsidP="00252E2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 xml:space="preserve">– Шевченко улица, дома: </w:t>
      </w:r>
      <w:r w:rsidR="00E60D3F" w:rsidRPr="009E3AE5">
        <w:rPr>
          <w:sz w:val="28"/>
          <w:szCs w:val="28"/>
        </w:rPr>
        <w:t xml:space="preserve">19Б; </w:t>
      </w:r>
      <w:r w:rsidRPr="009E3AE5">
        <w:rPr>
          <w:sz w:val="28"/>
          <w:szCs w:val="28"/>
        </w:rPr>
        <w:t xml:space="preserve">46; 48; 51; 52; 53; 54; 55; 56; 59; 60; 61; 62; 63; 64; 68; 69; 70; 71; 73; 74; 75; </w:t>
      </w:r>
      <w:r w:rsidR="009E3AE5" w:rsidRPr="009E3AE5">
        <w:rPr>
          <w:sz w:val="28"/>
          <w:szCs w:val="28"/>
        </w:rPr>
        <w:t xml:space="preserve">77Б; </w:t>
      </w:r>
      <w:r w:rsidRPr="009E3AE5">
        <w:rPr>
          <w:sz w:val="28"/>
          <w:szCs w:val="28"/>
        </w:rPr>
        <w:t xml:space="preserve">78; </w:t>
      </w:r>
      <w:r w:rsidR="009E3AE5" w:rsidRPr="009E3AE5">
        <w:rPr>
          <w:sz w:val="28"/>
          <w:szCs w:val="28"/>
        </w:rPr>
        <w:t xml:space="preserve">83; </w:t>
      </w:r>
      <w:r w:rsidRPr="009E3AE5">
        <w:rPr>
          <w:sz w:val="28"/>
          <w:szCs w:val="28"/>
        </w:rPr>
        <w:t>89; 92.</w:t>
      </w:r>
    </w:p>
    <w:p w:rsidR="00252E21" w:rsidRPr="009E3AE5" w:rsidRDefault="00252E21" w:rsidP="00252E21">
      <w:pPr>
        <w:jc w:val="both"/>
        <w:rPr>
          <w:sz w:val="28"/>
          <w:szCs w:val="28"/>
        </w:rPr>
      </w:pPr>
    </w:p>
    <w:p w:rsidR="0004121C" w:rsidRPr="009E3AE5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 xml:space="preserve">Избирательный участок </w:t>
      </w:r>
      <w:r w:rsidR="00456FFA" w:rsidRPr="009E3AE5">
        <w:rPr>
          <w:b/>
          <w:sz w:val="28"/>
          <w:szCs w:val="28"/>
        </w:rPr>
        <w:t>№ 920</w:t>
      </w:r>
    </w:p>
    <w:p w:rsidR="00B20D51" w:rsidRPr="009E3AE5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9E3AE5">
        <w:rPr>
          <w:b/>
          <w:sz w:val="28"/>
          <w:szCs w:val="28"/>
        </w:rPr>
        <w:t xml:space="preserve">(место нахождения участковой избирательной комиссии и </w:t>
      </w:r>
      <w:proofErr w:type="gramEnd"/>
    </w:p>
    <w:p w:rsidR="0004121C" w:rsidRPr="009E3AE5" w:rsidRDefault="0004121C" w:rsidP="00D27B5D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>помещени</w:t>
      </w:r>
      <w:r w:rsidR="00AC0C39" w:rsidRPr="009E3AE5">
        <w:rPr>
          <w:b/>
          <w:sz w:val="28"/>
          <w:szCs w:val="28"/>
        </w:rPr>
        <w:t>я</w:t>
      </w:r>
      <w:r w:rsidRPr="009E3AE5">
        <w:rPr>
          <w:b/>
          <w:sz w:val="28"/>
          <w:szCs w:val="28"/>
        </w:rPr>
        <w:t xml:space="preserve"> для голосования – </w:t>
      </w:r>
      <w:r w:rsidR="008003D9" w:rsidRPr="009E3AE5">
        <w:rPr>
          <w:b/>
          <w:sz w:val="28"/>
          <w:szCs w:val="28"/>
        </w:rPr>
        <w:t xml:space="preserve">здание </w:t>
      </w:r>
      <w:r w:rsidR="00D27B5D" w:rsidRPr="009E3AE5">
        <w:rPr>
          <w:b/>
          <w:sz w:val="28"/>
          <w:szCs w:val="28"/>
        </w:rPr>
        <w:t>ОАО «Восход» Каменский мясоко</w:t>
      </w:r>
      <w:r w:rsidR="00D27B5D" w:rsidRPr="009E3AE5">
        <w:rPr>
          <w:b/>
          <w:sz w:val="28"/>
          <w:szCs w:val="28"/>
        </w:rPr>
        <w:t>м</w:t>
      </w:r>
      <w:r w:rsidR="00D27B5D" w:rsidRPr="009E3AE5">
        <w:rPr>
          <w:b/>
          <w:sz w:val="28"/>
          <w:szCs w:val="28"/>
        </w:rPr>
        <w:t>бинат»</w:t>
      </w:r>
      <w:r w:rsidRPr="009E3AE5">
        <w:rPr>
          <w:b/>
          <w:sz w:val="28"/>
          <w:szCs w:val="28"/>
        </w:rPr>
        <w:t>,</w:t>
      </w:r>
      <w:r w:rsidR="007634ED" w:rsidRPr="009E3AE5">
        <w:rPr>
          <w:b/>
          <w:sz w:val="28"/>
          <w:szCs w:val="28"/>
        </w:rPr>
        <w:t xml:space="preserve"> г. Камень-на-Оби,</w:t>
      </w:r>
      <w:r w:rsidRPr="009E3AE5">
        <w:rPr>
          <w:b/>
          <w:sz w:val="28"/>
          <w:szCs w:val="28"/>
        </w:rPr>
        <w:t xml:space="preserve"> ул</w:t>
      </w:r>
      <w:r w:rsidR="00B20D51" w:rsidRPr="009E3AE5">
        <w:rPr>
          <w:b/>
          <w:sz w:val="28"/>
          <w:szCs w:val="28"/>
        </w:rPr>
        <w:t>. К</w:t>
      </w:r>
      <w:r w:rsidR="00D27B5D" w:rsidRPr="009E3AE5">
        <w:rPr>
          <w:b/>
          <w:sz w:val="28"/>
          <w:szCs w:val="28"/>
        </w:rPr>
        <w:t>аменская,</w:t>
      </w:r>
      <w:r w:rsidR="00B20D51" w:rsidRPr="009E3AE5">
        <w:rPr>
          <w:b/>
          <w:sz w:val="28"/>
          <w:szCs w:val="28"/>
        </w:rPr>
        <w:t xml:space="preserve"> </w:t>
      </w:r>
      <w:r w:rsidR="00D27B5D" w:rsidRPr="009E3AE5">
        <w:rPr>
          <w:b/>
          <w:sz w:val="28"/>
          <w:szCs w:val="28"/>
        </w:rPr>
        <w:t>154</w:t>
      </w:r>
      <w:r w:rsidRPr="009E3AE5">
        <w:rPr>
          <w:b/>
          <w:sz w:val="28"/>
          <w:szCs w:val="28"/>
        </w:rPr>
        <w:t>)</w:t>
      </w:r>
    </w:p>
    <w:p w:rsidR="00252E21" w:rsidRPr="009E3AE5" w:rsidRDefault="00252E21" w:rsidP="00252E2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</w:r>
      <w:proofErr w:type="gramStart"/>
      <w:r w:rsidRPr="009E3AE5">
        <w:rPr>
          <w:sz w:val="28"/>
          <w:szCs w:val="28"/>
        </w:rPr>
        <w:t>Карасев Лог улица (полностью); Лесхоза Территория (полностью); Ма</w:t>
      </w:r>
      <w:r w:rsidRPr="009E3AE5">
        <w:rPr>
          <w:sz w:val="28"/>
          <w:szCs w:val="28"/>
        </w:rPr>
        <w:t>с</w:t>
      </w:r>
      <w:r w:rsidRPr="009E3AE5">
        <w:rPr>
          <w:sz w:val="28"/>
          <w:szCs w:val="28"/>
        </w:rPr>
        <w:t>лозавода Территория (полностью); Метеостанции Территория; Подстанции Территория; Сельскохозяйственная улица (полностью); Урожайная улица (по</w:t>
      </w:r>
      <w:r w:rsidRPr="009E3AE5">
        <w:rPr>
          <w:sz w:val="28"/>
          <w:szCs w:val="28"/>
        </w:rPr>
        <w:t>л</w:t>
      </w:r>
      <w:r w:rsidRPr="009E3AE5">
        <w:rPr>
          <w:sz w:val="28"/>
          <w:szCs w:val="28"/>
        </w:rPr>
        <w:t xml:space="preserve">ностью); </w:t>
      </w:r>
      <w:proofErr w:type="gramEnd"/>
    </w:p>
    <w:p w:rsidR="00252E21" w:rsidRPr="009E3AE5" w:rsidRDefault="00252E21" w:rsidP="00252E2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  <w:t>– Каменская улица, дома: 160; 164; 166; 168.</w:t>
      </w:r>
    </w:p>
    <w:p w:rsidR="008457C7" w:rsidRPr="009E3AE5" w:rsidRDefault="008457C7" w:rsidP="00252E21">
      <w:pPr>
        <w:jc w:val="both"/>
        <w:rPr>
          <w:sz w:val="28"/>
          <w:szCs w:val="28"/>
        </w:rPr>
      </w:pPr>
    </w:p>
    <w:p w:rsidR="0004121C" w:rsidRPr="009E3AE5" w:rsidRDefault="00456FFA" w:rsidP="0004121C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>Избирательный участок № 921</w:t>
      </w:r>
    </w:p>
    <w:p w:rsidR="00252E21" w:rsidRPr="009E3AE5" w:rsidRDefault="0004121C" w:rsidP="0004121C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9E3AE5">
        <w:rPr>
          <w:b/>
          <w:sz w:val="28"/>
          <w:szCs w:val="28"/>
        </w:rPr>
        <w:t>(место нахождения участковой избирательной комиссии и помещени</w:t>
      </w:r>
      <w:r w:rsidR="007634ED" w:rsidRPr="009E3AE5">
        <w:rPr>
          <w:b/>
          <w:sz w:val="28"/>
          <w:szCs w:val="28"/>
        </w:rPr>
        <w:t>я</w:t>
      </w:r>
      <w:r w:rsidRPr="009E3AE5">
        <w:rPr>
          <w:b/>
          <w:sz w:val="28"/>
          <w:szCs w:val="28"/>
        </w:rPr>
        <w:t xml:space="preserve"> для голосования –  здание </w:t>
      </w:r>
      <w:r w:rsidR="009D24F8" w:rsidRPr="009E3AE5">
        <w:rPr>
          <w:b/>
          <w:sz w:val="28"/>
          <w:szCs w:val="28"/>
        </w:rPr>
        <w:t>КГБПОУ</w:t>
      </w:r>
      <w:r w:rsidR="004529C7" w:rsidRPr="009E3AE5">
        <w:rPr>
          <w:b/>
          <w:sz w:val="28"/>
          <w:szCs w:val="28"/>
        </w:rPr>
        <w:t xml:space="preserve"> «</w:t>
      </w:r>
      <w:r w:rsidR="005E6631" w:rsidRPr="009E3AE5">
        <w:rPr>
          <w:b/>
          <w:sz w:val="28"/>
          <w:szCs w:val="28"/>
        </w:rPr>
        <w:t>Каменский агротехнический техникум</w:t>
      </w:r>
      <w:r w:rsidR="004529C7" w:rsidRPr="009E3AE5">
        <w:rPr>
          <w:b/>
          <w:sz w:val="28"/>
          <w:szCs w:val="28"/>
        </w:rPr>
        <w:t>»</w:t>
      </w:r>
      <w:r w:rsidRPr="009E3AE5">
        <w:rPr>
          <w:b/>
          <w:sz w:val="28"/>
          <w:szCs w:val="28"/>
        </w:rPr>
        <w:t xml:space="preserve">, </w:t>
      </w:r>
      <w:proofErr w:type="gramEnd"/>
    </w:p>
    <w:p w:rsidR="0004121C" w:rsidRPr="009E3AE5" w:rsidRDefault="007634ED" w:rsidP="0004121C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 xml:space="preserve">г. Камень-на-Оби, </w:t>
      </w:r>
      <w:r w:rsidR="004529C7" w:rsidRPr="009E3AE5">
        <w:rPr>
          <w:b/>
          <w:sz w:val="28"/>
          <w:szCs w:val="28"/>
        </w:rPr>
        <w:t xml:space="preserve">ул. </w:t>
      </w:r>
      <w:r w:rsidR="005E6631" w:rsidRPr="009E3AE5">
        <w:rPr>
          <w:b/>
          <w:sz w:val="28"/>
          <w:szCs w:val="28"/>
        </w:rPr>
        <w:t>Гагарина</w:t>
      </w:r>
      <w:r w:rsidR="004529C7" w:rsidRPr="009E3AE5">
        <w:rPr>
          <w:b/>
          <w:sz w:val="28"/>
          <w:szCs w:val="28"/>
        </w:rPr>
        <w:t xml:space="preserve">, </w:t>
      </w:r>
      <w:r w:rsidR="005E6631" w:rsidRPr="009E3AE5">
        <w:rPr>
          <w:b/>
          <w:sz w:val="28"/>
          <w:szCs w:val="28"/>
        </w:rPr>
        <w:t>80</w:t>
      </w:r>
      <w:r w:rsidR="0004121C" w:rsidRPr="009E3AE5">
        <w:rPr>
          <w:b/>
          <w:sz w:val="28"/>
          <w:szCs w:val="28"/>
        </w:rPr>
        <w:t>)</w:t>
      </w:r>
    </w:p>
    <w:p w:rsidR="00252E21" w:rsidRPr="009E3AE5" w:rsidRDefault="00252E21" w:rsidP="00252E21">
      <w:pPr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</w:r>
      <w:proofErr w:type="spellStart"/>
      <w:r w:rsidR="0004121C" w:rsidRPr="009E3AE5">
        <w:rPr>
          <w:sz w:val="28"/>
          <w:szCs w:val="28"/>
        </w:rPr>
        <w:t>Маздрина</w:t>
      </w:r>
      <w:proofErr w:type="spellEnd"/>
      <w:r w:rsidR="0004121C" w:rsidRPr="009E3AE5">
        <w:rPr>
          <w:sz w:val="28"/>
          <w:szCs w:val="28"/>
        </w:rPr>
        <w:t xml:space="preserve"> улица (полностью); Фильчакова улица (полностью); </w:t>
      </w:r>
      <w:r w:rsidR="00E60D3F" w:rsidRPr="009E3AE5">
        <w:rPr>
          <w:sz w:val="28"/>
          <w:szCs w:val="28"/>
        </w:rPr>
        <w:t>СНТ «Спутник» улица (полностью); </w:t>
      </w:r>
      <w:r w:rsidR="0004121C" w:rsidRPr="009E3AE5">
        <w:rPr>
          <w:sz w:val="28"/>
          <w:szCs w:val="28"/>
        </w:rPr>
        <w:t xml:space="preserve">Кондратюка улица, дома: </w:t>
      </w:r>
      <w:r w:rsidRPr="009E3AE5">
        <w:rPr>
          <w:sz w:val="28"/>
          <w:szCs w:val="28"/>
        </w:rPr>
        <w:t xml:space="preserve"> 5А; 5Б; 7; 9; 9А; 11; 11А; 13; 15; 17; 17А; 19; 21; 23; 25; 27; 29; 44.</w:t>
      </w:r>
    </w:p>
    <w:p w:rsidR="0004121C" w:rsidRPr="009E3AE5" w:rsidRDefault="0004121C" w:rsidP="00B20D51">
      <w:pPr>
        <w:jc w:val="center"/>
        <w:rPr>
          <w:b/>
          <w:sz w:val="28"/>
          <w:szCs w:val="28"/>
        </w:rPr>
      </w:pPr>
    </w:p>
    <w:p w:rsidR="00252E21" w:rsidRPr="009E3AE5" w:rsidRDefault="00456FFA" w:rsidP="00B20D51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lastRenderedPageBreak/>
        <w:t>Избирательный участок № 922</w:t>
      </w:r>
    </w:p>
    <w:p w:rsidR="00B20D51" w:rsidRPr="009E3AE5" w:rsidRDefault="00252E21" w:rsidP="00B20D51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9E3AE5">
        <w:rPr>
          <w:b/>
          <w:sz w:val="28"/>
          <w:szCs w:val="28"/>
        </w:rPr>
        <w:t>(место нахождения участковой из</w:t>
      </w:r>
      <w:r w:rsidR="007634ED" w:rsidRPr="009E3AE5">
        <w:rPr>
          <w:b/>
          <w:sz w:val="28"/>
          <w:szCs w:val="28"/>
        </w:rPr>
        <w:t>бирательной комиссии и помещения</w:t>
      </w:r>
      <w:r w:rsidRPr="009E3AE5">
        <w:rPr>
          <w:b/>
          <w:sz w:val="28"/>
          <w:szCs w:val="28"/>
        </w:rPr>
        <w:t xml:space="preserve"> для голосования – здание Администрации </w:t>
      </w:r>
      <w:proofErr w:type="spellStart"/>
      <w:r w:rsidRPr="009E3AE5">
        <w:rPr>
          <w:b/>
          <w:sz w:val="28"/>
          <w:szCs w:val="28"/>
        </w:rPr>
        <w:t>Аллакского</w:t>
      </w:r>
      <w:proofErr w:type="spellEnd"/>
      <w:r w:rsidRPr="009E3AE5">
        <w:rPr>
          <w:b/>
          <w:sz w:val="28"/>
          <w:szCs w:val="28"/>
        </w:rPr>
        <w:t xml:space="preserve"> сельсовета,</w:t>
      </w:r>
      <w:proofErr w:type="gramEnd"/>
    </w:p>
    <w:p w:rsidR="00252E21" w:rsidRPr="009E3AE5" w:rsidRDefault="00F8744D" w:rsidP="00B20D51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 xml:space="preserve">село </w:t>
      </w:r>
      <w:proofErr w:type="spellStart"/>
      <w:r w:rsidRPr="009E3AE5">
        <w:rPr>
          <w:b/>
          <w:sz w:val="28"/>
          <w:szCs w:val="28"/>
        </w:rPr>
        <w:t>Аллак</w:t>
      </w:r>
      <w:proofErr w:type="spellEnd"/>
      <w:r w:rsidRPr="009E3AE5">
        <w:rPr>
          <w:b/>
          <w:sz w:val="28"/>
          <w:szCs w:val="28"/>
        </w:rPr>
        <w:t xml:space="preserve">, </w:t>
      </w:r>
      <w:r w:rsidR="00252E21" w:rsidRPr="009E3AE5">
        <w:rPr>
          <w:b/>
          <w:sz w:val="28"/>
          <w:szCs w:val="28"/>
        </w:rPr>
        <w:t xml:space="preserve">ул. </w:t>
      </w:r>
      <w:proofErr w:type="gramStart"/>
      <w:r w:rsidR="00252E21" w:rsidRPr="009E3AE5">
        <w:rPr>
          <w:b/>
          <w:sz w:val="28"/>
          <w:szCs w:val="28"/>
        </w:rPr>
        <w:t>Тамбовская</w:t>
      </w:r>
      <w:proofErr w:type="gramEnd"/>
      <w:r w:rsidR="00B20D51" w:rsidRPr="009E3AE5">
        <w:rPr>
          <w:b/>
          <w:sz w:val="28"/>
          <w:szCs w:val="28"/>
        </w:rPr>
        <w:t>, 4</w:t>
      </w:r>
      <w:r w:rsidR="00252E21" w:rsidRPr="009E3AE5">
        <w:rPr>
          <w:b/>
          <w:sz w:val="28"/>
          <w:szCs w:val="28"/>
        </w:rPr>
        <w:t>)</w:t>
      </w:r>
    </w:p>
    <w:p w:rsidR="0004121C" w:rsidRPr="009E3AE5" w:rsidRDefault="005962BF" w:rsidP="00307B71">
      <w:pPr>
        <w:pStyle w:val="a9"/>
        <w:ind w:firstLine="720"/>
        <w:jc w:val="both"/>
        <w:rPr>
          <w:szCs w:val="28"/>
        </w:rPr>
      </w:pPr>
      <w:r w:rsidRPr="009E3AE5">
        <w:rPr>
          <w:szCs w:val="28"/>
        </w:rPr>
        <w:t xml:space="preserve">Село </w:t>
      </w:r>
      <w:proofErr w:type="spellStart"/>
      <w:r w:rsidRPr="009E3AE5">
        <w:rPr>
          <w:szCs w:val="28"/>
        </w:rPr>
        <w:t>Аллак</w:t>
      </w:r>
      <w:proofErr w:type="spellEnd"/>
      <w:r w:rsidRPr="009E3AE5">
        <w:rPr>
          <w:szCs w:val="28"/>
        </w:rPr>
        <w:t xml:space="preserve"> (полностью); разъезд Родина (полностью)</w:t>
      </w:r>
      <w:r w:rsidR="005E6631" w:rsidRPr="009E3AE5">
        <w:rPr>
          <w:szCs w:val="28"/>
        </w:rPr>
        <w:t>, деревня Духовая (полностью).</w:t>
      </w:r>
    </w:p>
    <w:p w:rsidR="008457C7" w:rsidRPr="009E3AE5" w:rsidRDefault="008457C7" w:rsidP="00307B71">
      <w:pPr>
        <w:pStyle w:val="a9"/>
        <w:ind w:firstLine="720"/>
        <w:jc w:val="both"/>
        <w:rPr>
          <w:szCs w:val="28"/>
        </w:rPr>
      </w:pPr>
    </w:p>
    <w:p w:rsidR="00662881" w:rsidRPr="009E3AE5" w:rsidRDefault="00456FFA" w:rsidP="00FF2578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>Избирательный участок № 923</w:t>
      </w:r>
    </w:p>
    <w:p w:rsidR="00C23CA1" w:rsidRPr="009E3AE5" w:rsidRDefault="00C23CA1" w:rsidP="00C23CA1">
      <w:pPr>
        <w:tabs>
          <w:tab w:val="left" w:pos="3119"/>
        </w:tabs>
        <w:jc w:val="center"/>
        <w:rPr>
          <w:b/>
          <w:sz w:val="28"/>
          <w:szCs w:val="28"/>
        </w:rPr>
      </w:pPr>
      <w:proofErr w:type="gramStart"/>
      <w:r w:rsidRPr="009E3AE5">
        <w:rPr>
          <w:b/>
          <w:sz w:val="28"/>
          <w:szCs w:val="28"/>
        </w:rPr>
        <w:t>(место нахождения  участковой избирательной комиссии - здание Админ</w:t>
      </w:r>
      <w:r w:rsidRPr="009E3AE5">
        <w:rPr>
          <w:b/>
          <w:sz w:val="28"/>
          <w:szCs w:val="28"/>
        </w:rPr>
        <w:t>и</w:t>
      </w:r>
      <w:r w:rsidRPr="009E3AE5">
        <w:rPr>
          <w:b/>
          <w:sz w:val="28"/>
          <w:szCs w:val="28"/>
        </w:rPr>
        <w:t>страции Верх-</w:t>
      </w:r>
      <w:proofErr w:type="spellStart"/>
      <w:r w:rsidRPr="009E3AE5">
        <w:rPr>
          <w:b/>
          <w:sz w:val="28"/>
          <w:szCs w:val="28"/>
        </w:rPr>
        <w:t>Аллакского</w:t>
      </w:r>
      <w:proofErr w:type="spellEnd"/>
      <w:r w:rsidRPr="009E3AE5">
        <w:rPr>
          <w:b/>
          <w:sz w:val="28"/>
          <w:szCs w:val="28"/>
        </w:rPr>
        <w:t xml:space="preserve"> сельсовета, село Верх-</w:t>
      </w:r>
      <w:proofErr w:type="spellStart"/>
      <w:r w:rsidRPr="009E3AE5">
        <w:rPr>
          <w:b/>
          <w:sz w:val="28"/>
          <w:szCs w:val="28"/>
        </w:rPr>
        <w:t>Аллак</w:t>
      </w:r>
      <w:proofErr w:type="spellEnd"/>
      <w:r w:rsidRPr="009E3AE5">
        <w:rPr>
          <w:b/>
          <w:sz w:val="28"/>
          <w:szCs w:val="28"/>
        </w:rPr>
        <w:t>, улица Централ</w:t>
      </w:r>
      <w:r w:rsidRPr="009E3AE5">
        <w:rPr>
          <w:b/>
          <w:sz w:val="28"/>
          <w:szCs w:val="28"/>
        </w:rPr>
        <w:t>ь</w:t>
      </w:r>
      <w:r w:rsidRPr="009E3AE5">
        <w:rPr>
          <w:b/>
          <w:sz w:val="28"/>
          <w:szCs w:val="28"/>
        </w:rPr>
        <w:t>ная, 32, местонахождение помещения для голосования – здание филиала МБУК «РКДЦ» Каменского района Алтайского края в с. Верх-</w:t>
      </w:r>
      <w:proofErr w:type="spellStart"/>
      <w:r w:rsidRPr="009E3AE5">
        <w:rPr>
          <w:b/>
          <w:sz w:val="28"/>
          <w:szCs w:val="28"/>
        </w:rPr>
        <w:t>Аллак</w:t>
      </w:r>
      <w:proofErr w:type="spellEnd"/>
      <w:r w:rsidRPr="009E3AE5">
        <w:rPr>
          <w:b/>
          <w:sz w:val="28"/>
          <w:szCs w:val="28"/>
        </w:rPr>
        <w:t>,</w:t>
      </w:r>
      <w:proofErr w:type="gramEnd"/>
    </w:p>
    <w:p w:rsidR="00C23CA1" w:rsidRPr="009E3AE5" w:rsidRDefault="00C23CA1" w:rsidP="00C23CA1">
      <w:pPr>
        <w:tabs>
          <w:tab w:val="left" w:pos="3119"/>
        </w:tabs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>с. Верх-</w:t>
      </w:r>
      <w:proofErr w:type="spellStart"/>
      <w:r w:rsidRPr="009E3AE5">
        <w:rPr>
          <w:b/>
          <w:sz w:val="28"/>
          <w:szCs w:val="28"/>
        </w:rPr>
        <w:t>Аллак</w:t>
      </w:r>
      <w:proofErr w:type="spellEnd"/>
      <w:r w:rsidRPr="009E3AE5">
        <w:rPr>
          <w:b/>
          <w:sz w:val="28"/>
          <w:szCs w:val="28"/>
        </w:rPr>
        <w:t>, улица Центральная, 36)</w:t>
      </w:r>
    </w:p>
    <w:p w:rsidR="00153A0B" w:rsidRPr="009E3AE5" w:rsidRDefault="00D41FB0" w:rsidP="00D41FB0">
      <w:pPr>
        <w:tabs>
          <w:tab w:val="left" w:pos="0"/>
        </w:tabs>
        <w:jc w:val="both"/>
        <w:rPr>
          <w:sz w:val="28"/>
          <w:szCs w:val="28"/>
        </w:rPr>
      </w:pPr>
      <w:r w:rsidRPr="009E3AE5">
        <w:rPr>
          <w:sz w:val="28"/>
          <w:szCs w:val="28"/>
        </w:rPr>
        <w:tab/>
      </w:r>
      <w:r w:rsidR="00662881" w:rsidRPr="009E3AE5">
        <w:rPr>
          <w:sz w:val="28"/>
          <w:szCs w:val="28"/>
        </w:rPr>
        <w:t>Село Верх-</w:t>
      </w:r>
      <w:proofErr w:type="spellStart"/>
      <w:r w:rsidR="00662881" w:rsidRPr="009E3AE5">
        <w:rPr>
          <w:sz w:val="28"/>
          <w:szCs w:val="28"/>
        </w:rPr>
        <w:t>Аллак</w:t>
      </w:r>
      <w:proofErr w:type="spellEnd"/>
      <w:r w:rsidR="00662881" w:rsidRPr="009E3AE5">
        <w:rPr>
          <w:sz w:val="28"/>
          <w:szCs w:val="28"/>
        </w:rPr>
        <w:t xml:space="preserve"> (полностью); посёлок Михайловка (полностью)</w:t>
      </w:r>
      <w:proofErr w:type="gramStart"/>
      <w:r w:rsidR="005E6631" w:rsidRPr="009E3AE5">
        <w:rPr>
          <w:sz w:val="28"/>
          <w:szCs w:val="28"/>
        </w:rPr>
        <w:t>,п</w:t>
      </w:r>
      <w:proofErr w:type="gramEnd"/>
      <w:r w:rsidR="005E6631" w:rsidRPr="009E3AE5">
        <w:rPr>
          <w:sz w:val="28"/>
          <w:szCs w:val="28"/>
        </w:rPr>
        <w:t>осёлок 3 Интернационал (полностью).</w:t>
      </w:r>
    </w:p>
    <w:p w:rsidR="00662881" w:rsidRPr="009E3AE5" w:rsidRDefault="00662881" w:rsidP="00662881">
      <w:pPr>
        <w:spacing w:line="240" w:lineRule="atLeast"/>
        <w:jc w:val="center"/>
        <w:rPr>
          <w:sz w:val="28"/>
          <w:szCs w:val="28"/>
        </w:rPr>
      </w:pPr>
    </w:p>
    <w:p w:rsidR="00662881" w:rsidRPr="009E3AE5" w:rsidRDefault="00456FFA" w:rsidP="00D41FB0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>Избирательный участок № 924</w:t>
      </w:r>
    </w:p>
    <w:p w:rsidR="00FF2578" w:rsidRPr="009E3AE5" w:rsidRDefault="00662881" w:rsidP="00FF2578">
      <w:pPr>
        <w:pStyle w:val="a9"/>
        <w:rPr>
          <w:b/>
          <w:szCs w:val="28"/>
        </w:rPr>
      </w:pPr>
      <w:r w:rsidRPr="009E3AE5">
        <w:rPr>
          <w:szCs w:val="28"/>
        </w:rPr>
        <w:t>(</w:t>
      </w:r>
      <w:r w:rsidRPr="009E3AE5">
        <w:rPr>
          <w:b/>
          <w:szCs w:val="28"/>
        </w:rPr>
        <w:t>место нахождения участковой избирательной комиссии</w:t>
      </w:r>
      <w:r w:rsidR="005E6631" w:rsidRPr="009E3AE5">
        <w:rPr>
          <w:b/>
          <w:szCs w:val="28"/>
        </w:rPr>
        <w:t xml:space="preserve"> и место нахожд</w:t>
      </w:r>
      <w:r w:rsidR="005E6631" w:rsidRPr="009E3AE5">
        <w:rPr>
          <w:b/>
          <w:szCs w:val="28"/>
        </w:rPr>
        <w:t>е</w:t>
      </w:r>
      <w:r w:rsidR="005E6631" w:rsidRPr="009E3AE5">
        <w:rPr>
          <w:b/>
          <w:szCs w:val="28"/>
        </w:rPr>
        <w:t>ния помещения для голосования</w:t>
      </w:r>
      <w:r w:rsidRPr="009E3AE5">
        <w:rPr>
          <w:b/>
          <w:szCs w:val="28"/>
        </w:rPr>
        <w:t xml:space="preserve"> </w:t>
      </w:r>
      <w:r w:rsidR="00D41FB0" w:rsidRPr="009E3AE5">
        <w:rPr>
          <w:b/>
          <w:szCs w:val="28"/>
        </w:rPr>
        <w:t xml:space="preserve">- здание Администрации </w:t>
      </w:r>
      <w:proofErr w:type="spellStart"/>
      <w:r w:rsidR="00D41FB0" w:rsidRPr="009E3AE5">
        <w:rPr>
          <w:b/>
          <w:szCs w:val="28"/>
        </w:rPr>
        <w:t>Столбовского</w:t>
      </w:r>
      <w:proofErr w:type="spellEnd"/>
      <w:r w:rsidR="00D41FB0" w:rsidRPr="009E3AE5">
        <w:rPr>
          <w:b/>
          <w:szCs w:val="28"/>
        </w:rPr>
        <w:t xml:space="preserve"> сельсовета, село Столбово, улица Мичурина, 41</w:t>
      </w:r>
      <w:r w:rsidR="0072236E" w:rsidRPr="009E3AE5">
        <w:rPr>
          <w:b/>
          <w:szCs w:val="28"/>
        </w:rPr>
        <w:t>)</w:t>
      </w:r>
      <w:r w:rsidR="00D41FB0" w:rsidRPr="009E3AE5">
        <w:rPr>
          <w:b/>
          <w:szCs w:val="28"/>
        </w:rPr>
        <w:t>,</w:t>
      </w:r>
    </w:p>
    <w:p w:rsidR="00662881" w:rsidRPr="009E3AE5" w:rsidRDefault="00662881" w:rsidP="00662881">
      <w:pPr>
        <w:pStyle w:val="a9"/>
        <w:ind w:firstLine="720"/>
        <w:jc w:val="both"/>
        <w:rPr>
          <w:szCs w:val="28"/>
        </w:rPr>
      </w:pPr>
      <w:r w:rsidRPr="009E3AE5">
        <w:rPr>
          <w:szCs w:val="28"/>
        </w:rPr>
        <w:t>Село Столбово (полностью)</w:t>
      </w:r>
      <w:proofErr w:type="gramStart"/>
      <w:r w:rsidR="005E6631" w:rsidRPr="009E3AE5">
        <w:rPr>
          <w:szCs w:val="28"/>
        </w:rPr>
        <w:t>,с</w:t>
      </w:r>
      <w:proofErr w:type="gramEnd"/>
      <w:r w:rsidR="005E6631" w:rsidRPr="009E3AE5">
        <w:rPr>
          <w:szCs w:val="28"/>
        </w:rPr>
        <w:t>ело Ключи (полностью).</w:t>
      </w:r>
    </w:p>
    <w:p w:rsidR="00615D98" w:rsidRPr="009E3AE5" w:rsidRDefault="00615D98" w:rsidP="00662881">
      <w:pPr>
        <w:pStyle w:val="a9"/>
        <w:ind w:firstLine="720"/>
        <w:jc w:val="both"/>
        <w:rPr>
          <w:szCs w:val="28"/>
        </w:rPr>
      </w:pPr>
    </w:p>
    <w:p w:rsidR="002E6A11" w:rsidRPr="009E3AE5" w:rsidRDefault="00456FFA" w:rsidP="00FF2578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>Избирательный участок № 925</w:t>
      </w:r>
    </w:p>
    <w:p w:rsidR="00FF2578" w:rsidRPr="009E3AE5" w:rsidRDefault="002E6A11" w:rsidP="00FF2578">
      <w:pPr>
        <w:pStyle w:val="a9"/>
        <w:rPr>
          <w:b/>
          <w:szCs w:val="28"/>
        </w:rPr>
      </w:pPr>
      <w:proofErr w:type="gramStart"/>
      <w:r w:rsidRPr="009E3AE5">
        <w:rPr>
          <w:b/>
          <w:szCs w:val="28"/>
        </w:rPr>
        <w:t xml:space="preserve">(место нахождения участковой избирательной комиссии и </w:t>
      </w:r>
      <w:proofErr w:type="gramEnd"/>
    </w:p>
    <w:p w:rsidR="00FF2578" w:rsidRPr="009E3AE5" w:rsidRDefault="002E6A11" w:rsidP="00FF2578">
      <w:pPr>
        <w:pStyle w:val="a9"/>
        <w:rPr>
          <w:b/>
          <w:szCs w:val="28"/>
        </w:rPr>
      </w:pPr>
      <w:r w:rsidRPr="009E3AE5">
        <w:rPr>
          <w:b/>
          <w:szCs w:val="28"/>
        </w:rPr>
        <w:t>помещения для голосования –</w:t>
      </w:r>
      <w:r w:rsidR="008457C7" w:rsidRPr="009E3AE5">
        <w:rPr>
          <w:szCs w:val="28"/>
        </w:rPr>
        <w:t xml:space="preserve"> </w:t>
      </w:r>
      <w:r w:rsidR="008457C7" w:rsidRPr="009E3AE5">
        <w:rPr>
          <w:b/>
          <w:szCs w:val="28"/>
        </w:rPr>
        <w:t xml:space="preserve">здание </w:t>
      </w:r>
      <w:proofErr w:type="spellStart"/>
      <w:r w:rsidR="008457C7" w:rsidRPr="009E3AE5">
        <w:rPr>
          <w:b/>
          <w:szCs w:val="28"/>
        </w:rPr>
        <w:t>Дресвянской</w:t>
      </w:r>
      <w:proofErr w:type="spellEnd"/>
      <w:r w:rsidR="008457C7" w:rsidRPr="009E3AE5">
        <w:rPr>
          <w:b/>
          <w:szCs w:val="28"/>
        </w:rPr>
        <w:t xml:space="preserve"> начальной образов</w:t>
      </w:r>
      <w:r w:rsidR="008457C7" w:rsidRPr="009E3AE5">
        <w:rPr>
          <w:b/>
          <w:szCs w:val="28"/>
        </w:rPr>
        <w:t>а</w:t>
      </w:r>
      <w:r w:rsidR="008457C7" w:rsidRPr="009E3AE5">
        <w:rPr>
          <w:b/>
          <w:szCs w:val="28"/>
        </w:rPr>
        <w:t>тель</w:t>
      </w:r>
      <w:r w:rsidR="0072236E" w:rsidRPr="009E3AE5">
        <w:rPr>
          <w:b/>
          <w:szCs w:val="28"/>
        </w:rPr>
        <w:t>ной</w:t>
      </w:r>
      <w:r w:rsidR="008457C7" w:rsidRPr="009E3AE5">
        <w:rPr>
          <w:b/>
          <w:szCs w:val="28"/>
        </w:rPr>
        <w:t xml:space="preserve"> школы, филиал МБОУ «</w:t>
      </w:r>
      <w:proofErr w:type="spellStart"/>
      <w:r w:rsidR="008457C7" w:rsidRPr="009E3AE5">
        <w:rPr>
          <w:b/>
          <w:szCs w:val="28"/>
        </w:rPr>
        <w:t>Столбовская</w:t>
      </w:r>
      <w:proofErr w:type="spellEnd"/>
      <w:r w:rsidR="008457C7" w:rsidRPr="009E3AE5">
        <w:rPr>
          <w:b/>
          <w:szCs w:val="28"/>
        </w:rPr>
        <w:t xml:space="preserve"> СОШ»</w:t>
      </w:r>
      <w:r w:rsidRPr="009E3AE5">
        <w:rPr>
          <w:b/>
          <w:szCs w:val="28"/>
        </w:rPr>
        <w:t xml:space="preserve">, </w:t>
      </w:r>
    </w:p>
    <w:p w:rsidR="002E6A11" w:rsidRPr="009E3AE5" w:rsidRDefault="002E6A11" w:rsidP="00FF2578">
      <w:pPr>
        <w:pStyle w:val="a9"/>
        <w:rPr>
          <w:b/>
          <w:szCs w:val="28"/>
        </w:rPr>
      </w:pPr>
      <w:r w:rsidRPr="009E3AE5">
        <w:rPr>
          <w:b/>
          <w:szCs w:val="28"/>
        </w:rPr>
        <w:t xml:space="preserve">село </w:t>
      </w:r>
      <w:proofErr w:type="spellStart"/>
      <w:r w:rsidRPr="009E3AE5">
        <w:rPr>
          <w:b/>
          <w:szCs w:val="28"/>
        </w:rPr>
        <w:t>Дресвянка</w:t>
      </w:r>
      <w:proofErr w:type="spellEnd"/>
      <w:r w:rsidRPr="009E3AE5">
        <w:rPr>
          <w:b/>
          <w:szCs w:val="28"/>
        </w:rPr>
        <w:t>,  улица Школьная, 9)</w:t>
      </w:r>
    </w:p>
    <w:p w:rsidR="002E6A11" w:rsidRPr="009E3AE5" w:rsidRDefault="002E6A11" w:rsidP="002E6A11">
      <w:pPr>
        <w:pStyle w:val="a9"/>
        <w:ind w:firstLine="720"/>
        <w:jc w:val="both"/>
        <w:rPr>
          <w:szCs w:val="28"/>
        </w:rPr>
      </w:pPr>
      <w:r w:rsidRPr="009E3AE5">
        <w:rPr>
          <w:szCs w:val="28"/>
        </w:rPr>
        <w:t xml:space="preserve">Село </w:t>
      </w:r>
      <w:proofErr w:type="spellStart"/>
      <w:r w:rsidRPr="009E3AE5">
        <w:rPr>
          <w:szCs w:val="28"/>
        </w:rPr>
        <w:t>Дресвянка</w:t>
      </w:r>
      <w:proofErr w:type="spellEnd"/>
      <w:r w:rsidRPr="009E3AE5">
        <w:rPr>
          <w:szCs w:val="28"/>
        </w:rPr>
        <w:t xml:space="preserve"> (полностью).</w:t>
      </w:r>
    </w:p>
    <w:p w:rsidR="002E6A11" w:rsidRPr="009E3AE5" w:rsidRDefault="002E6A11" w:rsidP="002E6A11">
      <w:pPr>
        <w:spacing w:line="240" w:lineRule="atLeast"/>
        <w:jc w:val="center"/>
        <w:rPr>
          <w:sz w:val="28"/>
          <w:szCs w:val="28"/>
        </w:rPr>
      </w:pPr>
    </w:p>
    <w:p w:rsidR="002E6A11" w:rsidRPr="009E3AE5" w:rsidRDefault="00456FFA" w:rsidP="00FF2578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>Избирательный участок № 926</w:t>
      </w:r>
    </w:p>
    <w:p w:rsidR="00FF2578" w:rsidRPr="009E3AE5" w:rsidRDefault="002E6A11" w:rsidP="00FF2578">
      <w:pPr>
        <w:tabs>
          <w:tab w:val="left" w:pos="3119"/>
        </w:tabs>
        <w:jc w:val="center"/>
        <w:rPr>
          <w:b/>
          <w:sz w:val="28"/>
          <w:szCs w:val="28"/>
        </w:rPr>
      </w:pPr>
      <w:proofErr w:type="gramStart"/>
      <w:r w:rsidRPr="009E3AE5">
        <w:rPr>
          <w:b/>
          <w:sz w:val="28"/>
          <w:szCs w:val="28"/>
        </w:rPr>
        <w:t xml:space="preserve">(место нахождения участковой избирательной комиссии и помещения </w:t>
      </w:r>
      <w:proofErr w:type="gramEnd"/>
    </w:p>
    <w:p w:rsidR="002E6A11" w:rsidRPr="009E3AE5" w:rsidRDefault="002E6A11" w:rsidP="00FF2578">
      <w:pPr>
        <w:tabs>
          <w:tab w:val="left" w:pos="3119"/>
        </w:tabs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 xml:space="preserve">для голосования – здание </w:t>
      </w:r>
      <w:proofErr w:type="spellStart"/>
      <w:r w:rsidRPr="009E3AE5">
        <w:rPr>
          <w:b/>
          <w:sz w:val="28"/>
          <w:szCs w:val="28"/>
        </w:rPr>
        <w:t>ФАПа</w:t>
      </w:r>
      <w:proofErr w:type="spellEnd"/>
      <w:r w:rsidRPr="009E3AE5">
        <w:rPr>
          <w:b/>
          <w:sz w:val="28"/>
          <w:szCs w:val="28"/>
        </w:rPr>
        <w:t xml:space="preserve">, село </w:t>
      </w:r>
      <w:proofErr w:type="spellStart"/>
      <w:r w:rsidRPr="009E3AE5">
        <w:rPr>
          <w:b/>
          <w:sz w:val="28"/>
          <w:szCs w:val="28"/>
        </w:rPr>
        <w:t>Малетино</w:t>
      </w:r>
      <w:proofErr w:type="spellEnd"/>
      <w:r w:rsidRPr="009E3AE5">
        <w:rPr>
          <w:b/>
          <w:sz w:val="28"/>
          <w:szCs w:val="28"/>
        </w:rPr>
        <w:t>, улица  Январская, 33)</w:t>
      </w:r>
    </w:p>
    <w:p w:rsidR="002E6A11" w:rsidRPr="009E3AE5" w:rsidRDefault="002E6A11" w:rsidP="002E6A11">
      <w:pPr>
        <w:pStyle w:val="a9"/>
        <w:ind w:firstLine="720"/>
        <w:jc w:val="both"/>
        <w:rPr>
          <w:szCs w:val="28"/>
        </w:rPr>
      </w:pPr>
      <w:r w:rsidRPr="009E3AE5">
        <w:rPr>
          <w:szCs w:val="28"/>
        </w:rPr>
        <w:t xml:space="preserve">Село </w:t>
      </w:r>
      <w:proofErr w:type="spellStart"/>
      <w:r w:rsidRPr="009E3AE5">
        <w:rPr>
          <w:szCs w:val="28"/>
        </w:rPr>
        <w:t>Малетино</w:t>
      </w:r>
      <w:proofErr w:type="spellEnd"/>
      <w:r w:rsidRPr="009E3AE5">
        <w:rPr>
          <w:szCs w:val="28"/>
        </w:rPr>
        <w:t xml:space="preserve"> (полностью); село </w:t>
      </w:r>
      <w:proofErr w:type="spellStart"/>
      <w:r w:rsidRPr="009E3AE5">
        <w:rPr>
          <w:szCs w:val="28"/>
        </w:rPr>
        <w:t>Соколово</w:t>
      </w:r>
      <w:proofErr w:type="spellEnd"/>
      <w:r w:rsidRPr="009E3AE5">
        <w:rPr>
          <w:szCs w:val="28"/>
        </w:rPr>
        <w:t xml:space="preserve"> (полностью).</w:t>
      </w:r>
    </w:p>
    <w:p w:rsidR="002E6A11" w:rsidRPr="009E3AE5" w:rsidRDefault="002E6A11" w:rsidP="002E6A11">
      <w:pPr>
        <w:pStyle w:val="a9"/>
        <w:ind w:firstLine="720"/>
        <w:jc w:val="both"/>
        <w:rPr>
          <w:szCs w:val="28"/>
        </w:rPr>
      </w:pPr>
    </w:p>
    <w:p w:rsidR="00F8744D" w:rsidRPr="009E3AE5" w:rsidRDefault="00456FFA" w:rsidP="00FF2578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>Избирательный участок № 927</w:t>
      </w:r>
    </w:p>
    <w:p w:rsidR="00FF2578" w:rsidRPr="009E3AE5" w:rsidRDefault="00F8744D" w:rsidP="00FF2578">
      <w:pPr>
        <w:pStyle w:val="a9"/>
        <w:rPr>
          <w:b/>
          <w:szCs w:val="28"/>
        </w:rPr>
      </w:pPr>
      <w:proofErr w:type="gramStart"/>
      <w:r w:rsidRPr="009E3AE5">
        <w:rPr>
          <w:b/>
          <w:szCs w:val="28"/>
        </w:rPr>
        <w:t>(место нахождения участковой избирательной комиссии и помещени</w:t>
      </w:r>
      <w:r w:rsidR="00FF2578" w:rsidRPr="009E3AE5">
        <w:rPr>
          <w:b/>
          <w:szCs w:val="28"/>
        </w:rPr>
        <w:t>я</w:t>
      </w:r>
      <w:r w:rsidRPr="009E3AE5">
        <w:rPr>
          <w:b/>
          <w:szCs w:val="28"/>
        </w:rPr>
        <w:t xml:space="preserve"> для голосования – здание филиала </w:t>
      </w:r>
      <w:r w:rsidR="00FF2578" w:rsidRPr="009E3AE5">
        <w:rPr>
          <w:b/>
          <w:szCs w:val="28"/>
        </w:rPr>
        <w:t xml:space="preserve">МБУК </w:t>
      </w:r>
      <w:r w:rsidRPr="009E3AE5">
        <w:rPr>
          <w:b/>
          <w:szCs w:val="28"/>
        </w:rPr>
        <w:t>«</w:t>
      </w:r>
      <w:r w:rsidR="00FF2578" w:rsidRPr="009E3AE5">
        <w:rPr>
          <w:b/>
          <w:szCs w:val="28"/>
        </w:rPr>
        <w:t>РКДЦ</w:t>
      </w:r>
      <w:r w:rsidRPr="009E3AE5">
        <w:rPr>
          <w:b/>
          <w:szCs w:val="28"/>
        </w:rPr>
        <w:t xml:space="preserve">»  Каменского района </w:t>
      </w:r>
      <w:proofErr w:type="gramEnd"/>
    </w:p>
    <w:p w:rsidR="00F8744D" w:rsidRPr="009E3AE5" w:rsidRDefault="00C23CA1" w:rsidP="00FF2578">
      <w:pPr>
        <w:pStyle w:val="a9"/>
        <w:rPr>
          <w:b/>
          <w:szCs w:val="28"/>
        </w:rPr>
      </w:pPr>
      <w:proofErr w:type="gramStart"/>
      <w:r w:rsidRPr="009E3AE5">
        <w:rPr>
          <w:b/>
          <w:szCs w:val="28"/>
        </w:rPr>
        <w:t xml:space="preserve">Алтайского края в с. </w:t>
      </w:r>
      <w:proofErr w:type="spellStart"/>
      <w:r w:rsidRPr="009E3AE5">
        <w:rPr>
          <w:b/>
          <w:szCs w:val="28"/>
        </w:rPr>
        <w:t>Гонохово</w:t>
      </w:r>
      <w:proofErr w:type="spellEnd"/>
      <w:r w:rsidRPr="009E3AE5">
        <w:rPr>
          <w:b/>
          <w:szCs w:val="28"/>
        </w:rPr>
        <w:t>,</w:t>
      </w:r>
      <w:r w:rsidR="00FF2578" w:rsidRPr="009E3AE5">
        <w:rPr>
          <w:b/>
          <w:szCs w:val="28"/>
        </w:rPr>
        <w:t xml:space="preserve"> </w:t>
      </w:r>
      <w:r w:rsidR="00F8744D" w:rsidRPr="009E3AE5">
        <w:rPr>
          <w:b/>
          <w:szCs w:val="28"/>
        </w:rPr>
        <w:t>улица Советская, 75)</w:t>
      </w:r>
      <w:proofErr w:type="gramEnd"/>
    </w:p>
    <w:p w:rsidR="00F8744D" w:rsidRPr="009E3AE5" w:rsidRDefault="00F8744D" w:rsidP="00F8744D">
      <w:pPr>
        <w:pStyle w:val="a9"/>
        <w:ind w:firstLine="720"/>
        <w:jc w:val="both"/>
        <w:rPr>
          <w:szCs w:val="28"/>
        </w:rPr>
      </w:pPr>
      <w:r w:rsidRPr="009E3AE5">
        <w:rPr>
          <w:szCs w:val="28"/>
        </w:rPr>
        <w:t xml:space="preserve">Село </w:t>
      </w:r>
      <w:proofErr w:type="spellStart"/>
      <w:r w:rsidRPr="009E3AE5">
        <w:rPr>
          <w:szCs w:val="28"/>
        </w:rPr>
        <w:t>Гонохово</w:t>
      </w:r>
      <w:proofErr w:type="spellEnd"/>
      <w:r w:rsidRPr="009E3AE5">
        <w:rPr>
          <w:szCs w:val="28"/>
        </w:rPr>
        <w:t xml:space="preserve"> (полностью)</w:t>
      </w:r>
      <w:r w:rsidR="005E6631" w:rsidRPr="009E3AE5">
        <w:rPr>
          <w:szCs w:val="28"/>
        </w:rPr>
        <w:t>,</w:t>
      </w:r>
      <w:r w:rsidR="0072236E" w:rsidRPr="009E3AE5">
        <w:rPr>
          <w:szCs w:val="28"/>
        </w:rPr>
        <w:t xml:space="preserve"> </w:t>
      </w:r>
      <w:r w:rsidR="005E6631" w:rsidRPr="009E3AE5">
        <w:rPr>
          <w:szCs w:val="28"/>
        </w:rPr>
        <w:t>посёлок Мыски (полностью).</w:t>
      </w:r>
    </w:p>
    <w:p w:rsidR="00F8744D" w:rsidRPr="009E3AE5" w:rsidRDefault="00F8744D" w:rsidP="00F8744D">
      <w:pPr>
        <w:spacing w:line="240" w:lineRule="atLeast"/>
        <w:jc w:val="center"/>
        <w:rPr>
          <w:sz w:val="28"/>
          <w:szCs w:val="28"/>
        </w:rPr>
      </w:pPr>
    </w:p>
    <w:p w:rsidR="00F8744D" w:rsidRPr="009E3AE5" w:rsidRDefault="00456FFA" w:rsidP="00FF2578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>Избирательный участок № 928</w:t>
      </w:r>
    </w:p>
    <w:p w:rsidR="00F8744D" w:rsidRPr="009E3AE5" w:rsidRDefault="00F8744D" w:rsidP="00FF2578">
      <w:pPr>
        <w:pStyle w:val="a9"/>
        <w:rPr>
          <w:szCs w:val="28"/>
        </w:rPr>
      </w:pPr>
      <w:r w:rsidRPr="009E3AE5">
        <w:rPr>
          <w:b/>
          <w:szCs w:val="28"/>
        </w:rPr>
        <w:t xml:space="preserve">(место нахождения участковой избирательной комиссии и помещения для голосования – здание </w:t>
      </w:r>
      <w:r w:rsidR="008457C7" w:rsidRPr="009E3AE5">
        <w:rPr>
          <w:b/>
          <w:szCs w:val="28"/>
        </w:rPr>
        <w:t>Обской сельской библиотеки № 11 МБУК «Культу</w:t>
      </w:r>
      <w:r w:rsidR="008457C7" w:rsidRPr="009E3AE5">
        <w:rPr>
          <w:b/>
          <w:szCs w:val="28"/>
        </w:rPr>
        <w:t>р</w:t>
      </w:r>
      <w:r w:rsidR="008457C7" w:rsidRPr="009E3AE5">
        <w:rPr>
          <w:b/>
          <w:szCs w:val="28"/>
        </w:rPr>
        <w:t>но-информационный центр»</w:t>
      </w:r>
      <w:r w:rsidR="0072236E" w:rsidRPr="009E3AE5">
        <w:rPr>
          <w:b/>
          <w:szCs w:val="28"/>
        </w:rPr>
        <w:t>,</w:t>
      </w:r>
      <w:r w:rsidR="008457C7" w:rsidRPr="009E3AE5">
        <w:rPr>
          <w:b/>
          <w:szCs w:val="28"/>
        </w:rPr>
        <w:t xml:space="preserve"> </w:t>
      </w:r>
      <w:r w:rsidRPr="009E3AE5">
        <w:rPr>
          <w:b/>
          <w:szCs w:val="28"/>
        </w:rPr>
        <w:t>село Обское, улица Озерная,</w:t>
      </w:r>
      <w:r w:rsidR="008457C7" w:rsidRPr="009E3AE5">
        <w:rPr>
          <w:b/>
          <w:szCs w:val="28"/>
        </w:rPr>
        <w:t xml:space="preserve"> </w:t>
      </w:r>
      <w:r w:rsidRPr="009E3AE5">
        <w:rPr>
          <w:b/>
          <w:szCs w:val="28"/>
        </w:rPr>
        <w:t>1-г)</w:t>
      </w:r>
    </w:p>
    <w:p w:rsidR="00F8744D" w:rsidRPr="009E3AE5" w:rsidRDefault="00F8744D" w:rsidP="00F8744D">
      <w:pPr>
        <w:pStyle w:val="a9"/>
        <w:ind w:firstLine="720"/>
        <w:jc w:val="both"/>
        <w:rPr>
          <w:szCs w:val="28"/>
        </w:rPr>
      </w:pPr>
      <w:r w:rsidRPr="009E3AE5">
        <w:rPr>
          <w:szCs w:val="28"/>
        </w:rPr>
        <w:t>Село Обское (полностью).</w:t>
      </w:r>
    </w:p>
    <w:p w:rsidR="00F8744D" w:rsidRPr="009E3AE5" w:rsidRDefault="00456FFA" w:rsidP="00EC3140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lastRenderedPageBreak/>
        <w:t>Избирательный участок № 929</w:t>
      </w:r>
    </w:p>
    <w:p w:rsidR="00F8744D" w:rsidRPr="009E3AE5" w:rsidRDefault="00F8744D" w:rsidP="00EC3140">
      <w:pPr>
        <w:pStyle w:val="a9"/>
        <w:rPr>
          <w:b/>
          <w:szCs w:val="28"/>
        </w:rPr>
      </w:pPr>
      <w:r w:rsidRPr="009E3AE5">
        <w:rPr>
          <w:b/>
          <w:szCs w:val="28"/>
        </w:rPr>
        <w:t>(место нахождения участковой избирательной комиссии и помещений для го</w:t>
      </w:r>
      <w:r w:rsidR="00FE4BC9" w:rsidRPr="009E3AE5">
        <w:rPr>
          <w:b/>
          <w:szCs w:val="28"/>
        </w:rPr>
        <w:t>лосования – здание МБ</w:t>
      </w:r>
      <w:r w:rsidR="00F333B2" w:rsidRPr="009E3AE5">
        <w:rPr>
          <w:b/>
          <w:szCs w:val="28"/>
        </w:rPr>
        <w:t>ОУ «</w:t>
      </w:r>
      <w:proofErr w:type="spellStart"/>
      <w:r w:rsidR="00F333B2" w:rsidRPr="009E3AE5">
        <w:rPr>
          <w:b/>
          <w:szCs w:val="28"/>
        </w:rPr>
        <w:t>Луговская</w:t>
      </w:r>
      <w:proofErr w:type="spellEnd"/>
      <w:r w:rsidR="00F333B2" w:rsidRPr="009E3AE5">
        <w:rPr>
          <w:b/>
          <w:szCs w:val="28"/>
        </w:rPr>
        <w:t xml:space="preserve"> сред</w:t>
      </w:r>
      <w:r w:rsidR="008457C7" w:rsidRPr="009E3AE5">
        <w:rPr>
          <w:b/>
          <w:szCs w:val="28"/>
        </w:rPr>
        <w:t>н</w:t>
      </w:r>
      <w:r w:rsidR="00F333B2" w:rsidRPr="009E3AE5">
        <w:rPr>
          <w:b/>
          <w:szCs w:val="28"/>
        </w:rPr>
        <w:t>яя общеобразовательная школа»</w:t>
      </w:r>
      <w:r w:rsidRPr="009E3AE5">
        <w:rPr>
          <w:b/>
          <w:szCs w:val="28"/>
        </w:rPr>
        <w:t>, село Луговое, ули</w:t>
      </w:r>
      <w:r w:rsidR="00F333B2" w:rsidRPr="009E3AE5">
        <w:rPr>
          <w:b/>
          <w:szCs w:val="28"/>
        </w:rPr>
        <w:t>ца Школьная, 2</w:t>
      </w:r>
      <w:r w:rsidR="00B12482" w:rsidRPr="009E3AE5">
        <w:rPr>
          <w:b/>
          <w:szCs w:val="28"/>
        </w:rPr>
        <w:t>)</w:t>
      </w:r>
    </w:p>
    <w:p w:rsidR="00F8744D" w:rsidRPr="009E3AE5" w:rsidRDefault="00F8744D" w:rsidP="00F8744D">
      <w:pPr>
        <w:pStyle w:val="a9"/>
        <w:ind w:firstLine="720"/>
        <w:jc w:val="both"/>
        <w:rPr>
          <w:szCs w:val="28"/>
        </w:rPr>
      </w:pPr>
      <w:r w:rsidRPr="009E3AE5">
        <w:rPr>
          <w:szCs w:val="28"/>
        </w:rPr>
        <w:t>Село Луговое (полностью)</w:t>
      </w:r>
      <w:r w:rsidR="005E6631" w:rsidRPr="009E3AE5">
        <w:rPr>
          <w:szCs w:val="28"/>
        </w:rPr>
        <w:t>,</w:t>
      </w:r>
      <w:r w:rsidR="0072236E" w:rsidRPr="009E3AE5">
        <w:rPr>
          <w:szCs w:val="28"/>
        </w:rPr>
        <w:t xml:space="preserve"> </w:t>
      </w:r>
      <w:r w:rsidR="005E6631" w:rsidRPr="009E3AE5">
        <w:rPr>
          <w:szCs w:val="28"/>
        </w:rPr>
        <w:t>поселок Калиновка (полностью),</w:t>
      </w:r>
      <w:r w:rsidR="0072236E" w:rsidRPr="009E3AE5">
        <w:rPr>
          <w:szCs w:val="28"/>
        </w:rPr>
        <w:t xml:space="preserve"> </w:t>
      </w:r>
      <w:r w:rsidR="005E6631" w:rsidRPr="009E3AE5">
        <w:rPr>
          <w:szCs w:val="28"/>
        </w:rPr>
        <w:t>село Пло</w:t>
      </w:r>
      <w:r w:rsidR="005E6631" w:rsidRPr="009E3AE5">
        <w:rPr>
          <w:szCs w:val="28"/>
        </w:rPr>
        <w:t>т</w:t>
      </w:r>
      <w:r w:rsidR="005E6631" w:rsidRPr="009E3AE5">
        <w:rPr>
          <w:szCs w:val="28"/>
        </w:rPr>
        <w:t>никово (полностью).</w:t>
      </w:r>
    </w:p>
    <w:p w:rsidR="00F8744D" w:rsidRPr="009E3AE5" w:rsidRDefault="00F8744D" w:rsidP="00F8744D">
      <w:pPr>
        <w:pStyle w:val="a9"/>
        <w:ind w:firstLine="720"/>
        <w:jc w:val="both"/>
        <w:rPr>
          <w:szCs w:val="28"/>
        </w:rPr>
      </w:pPr>
    </w:p>
    <w:p w:rsidR="00D66DAB" w:rsidRPr="009E3AE5" w:rsidRDefault="00456FFA" w:rsidP="009C08CE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>Избирательный участок № 930</w:t>
      </w:r>
    </w:p>
    <w:p w:rsidR="009C08CE" w:rsidRPr="009E3AE5" w:rsidRDefault="00D66DAB" w:rsidP="009C08CE">
      <w:pPr>
        <w:pStyle w:val="a9"/>
        <w:rPr>
          <w:b/>
          <w:szCs w:val="28"/>
        </w:rPr>
      </w:pPr>
      <w:proofErr w:type="gramStart"/>
      <w:r w:rsidRPr="009E3AE5">
        <w:rPr>
          <w:b/>
          <w:szCs w:val="28"/>
        </w:rPr>
        <w:t>(место нахождения участковой из</w:t>
      </w:r>
      <w:r w:rsidR="0072236E" w:rsidRPr="009E3AE5">
        <w:rPr>
          <w:b/>
          <w:szCs w:val="28"/>
        </w:rPr>
        <w:t>бирательной комиссии и помещения</w:t>
      </w:r>
      <w:r w:rsidRPr="009E3AE5">
        <w:rPr>
          <w:b/>
          <w:szCs w:val="28"/>
        </w:rPr>
        <w:t xml:space="preserve"> для голосования – здание Администрации </w:t>
      </w:r>
      <w:r w:rsidR="008865D8" w:rsidRPr="009E3AE5">
        <w:rPr>
          <w:b/>
          <w:szCs w:val="28"/>
        </w:rPr>
        <w:t>Рыбин</w:t>
      </w:r>
      <w:r w:rsidRPr="009E3AE5">
        <w:rPr>
          <w:b/>
          <w:szCs w:val="28"/>
        </w:rPr>
        <w:t xml:space="preserve">ского сельсовета, </w:t>
      </w:r>
      <w:proofErr w:type="gramEnd"/>
    </w:p>
    <w:p w:rsidR="008865D8" w:rsidRPr="009E3AE5" w:rsidRDefault="008865D8" w:rsidP="009C08CE">
      <w:pPr>
        <w:pStyle w:val="a9"/>
        <w:rPr>
          <w:b/>
          <w:szCs w:val="28"/>
        </w:rPr>
      </w:pPr>
      <w:r w:rsidRPr="009E3AE5">
        <w:rPr>
          <w:b/>
          <w:szCs w:val="28"/>
        </w:rPr>
        <w:t>село Рыбное, улица Гагарина, 8</w:t>
      </w:r>
      <w:r w:rsidR="009C08CE" w:rsidRPr="009E3AE5">
        <w:rPr>
          <w:b/>
          <w:szCs w:val="28"/>
        </w:rPr>
        <w:t>)</w:t>
      </w:r>
    </w:p>
    <w:p w:rsidR="00D66DAB" w:rsidRPr="009E3AE5" w:rsidRDefault="008865D8" w:rsidP="008865D8">
      <w:pPr>
        <w:pStyle w:val="a9"/>
        <w:jc w:val="both"/>
        <w:rPr>
          <w:szCs w:val="28"/>
        </w:rPr>
      </w:pPr>
      <w:r w:rsidRPr="009E3AE5">
        <w:rPr>
          <w:szCs w:val="28"/>
        </w:rPr>
        <w:tab/>
      </w:r>
      <w:r w:rsidR="00D66DAB" w:rsidRPr="009E3AE5">
        <w:rPr>
          <w:szCs w:val="28"/>
        </w:rPr>
        <w:t xml:space="preserve">Село </w:t>
      </w:r>
      <w:r w:rsidRPr="009E3AE5">
        <w:rPr>
          <w:szCs w:val="28"/>
        </w:rPr>
        <w:t>Рыбн</w:t>
      </w:r>
      <w:r w:rsidR="00D66DAB" w:rsidRPr="009E3AE5">
        <w:rPr>
          <w:szCs w:val="28"/>
        </w:rPr>
        <w:t>ое (полностью)</w:t>
      </w:r>
      <w:r w:rsidR="005E6631" w:rsidRPr="009E3AE5">
        <w:rPr>
          <w:szCs w:val="28"/>
        </w:rPr>
        <w:t>,</w:t>
      </w:r>
      <w:r w:rsidR="00BD2F37" w:rsidRPr="009E3AE5">
        <w:rPr>
          <w:szCs w:val="28"/>
        </w:rPr>
        <w:t xml:space="preserve"> </w:t>
      </w:r>
      <w:r w:rsidR="005E6631" w:rsidRPr="009E3AE5">
        <w:rPr>
          <w:szCs w:val="28"/>
        </w:rPr>
        <w:t>поселок Самарский (полностью).</w:t>
      </w:r>
    </w:p>
    <w:p w:rsidR="008865D8" w:rsidRPr="009E3AE5" w:rsidRDefault="008865D8" w:rsidP="008865D8">
      <w:pPr>
        <w:spacing w:line="240" w:lineRule="atLeast"/>
        <w:jc w:val="center"/>
        <w:rPr>
          <w:sz w:val="28"/>
          <w:szCs w:val="28"/>
        </w:rPr>
      </w:pPr>
    </w:p>
    <w:p w:rsidR="002B4E71" w:rsidRPr="009E3AE5" w:rsidRDefault="00456FFA" w:rsidP="009C08CE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>Избирательный участок № 931</w:t>
      </w:r>
    </w:p>
    <w:p w:rsidR="002B4E71" w:rsidRPr="009E3AE5" w:rsidRDefault="002B4E71" w:rsidP="009C08CE">
      <w:pPr>
        <w:pStyle w:val="a9"/>
        <w:rPr>
          <w:b/>
          <w:szCs w:val="28"/>
        </w:rPr>
      </w:pPr>
      <w:r w:rsidRPr="009E3AE5">
        <w:rPr>
          <w:b/>
          <w:szCs w:val="28"/>
        </w:rPr>
        <w:t xml:space="preserve">(место нахождения участковой избирательной комиссии </w:t>
      </w:r>
      <w:r w:rsidR="0072236E" w:rsidRPr="009E3AE5">
        <w:rPr>
          <w:b/>
          <w:szCs w:val="28"/>
        </w:rPr>
        <w:t xml:space="preserve">и помещения для голосования </w:t>
      </w:r>
      <w:r w:rsidRPr="009E3AE5">
        <w:rPr>
          <w:b/>
          <w:szCs w:val="28"/>
        </w:rPr>
        <w:t xml:space="preserve">- здание Администрации </w:t>
      </w:r>
      <w:proofErr w:type="spellStart"/>
      <w:r w:rsidRPr="009E3AE5">
        <w:rPr>
          <w:b/>
          <w:szCs w:val="28"/>
        </w:rPr>
        <w:t>Телеутского</w:t>
      </w:r>
      <w:proofErr w:type="spellEnd"/>
      <w:r w:rsidRPr="009E3AE5">
        <w:rPr>
          <w:b/>
          <w:szCs w:val="28"/>
        </w:rPr>
        <w:t xml:space="preserve"> сельсовета, село </w:t>
      </w:r>
      <w:proofErr w:type="spellStart"/>
      <w:r w:rsidRPr="009E3AE5">
        <w:rPr>
          <w:b/>
          <w:szCs w:val="28"/>
        </w:rPr>
        <w:t>Ве</w:t>
      </w:r>
      <w:r w:rsidRPr="009E3AE5">
        <w:rPr>
          <w:b/>
          <w:szCs w:val="28"/>
        </w:rPr>
        <w:t>т</w:t>
      </w:r>
      <w:r w:rsidRPr="009E3AE5">
        <w:rPr>
          <w:b/>
          <w:szCs w:val="28"/>
        </w:rPr>
        <w:t>ренно-Телеутское</w:t>
      </w:r>
      <w:proofErr w:type="spellEnd"/>
      <w:r w:rsidRPr="009E3AE5">
        <w:rPr>
          <w:b/>
          <w:szCs w:val="28"/>
        </w:rPr>
        <w:t>,  улица Центральная, 47)</w:t>
      </w:r>
    </w:p>
    <w:p w:rsidR="002B4E71" w:rsidRPr="009E3AE5" w:rsidRDefault="002B4E71" w:rsidP="002B4E71">
      <w:pPr>
        <w:pStyle w:val="a9"/>
        <w:ind w:firstLine="720"/>
        <w:jc w:val="both"/>
        <w:rPr>
          <w:szCs w:val="28"/>
        </w:rPr>
      </w:pPr>
      <w:r w:rsidRPr="009E3AE5">
        <w:rPr>
          <w:szCs w:val="28"/>
        </w:rPr>
        <w:t xml:space="preserve">Село </w:t>
      </w:r>
      <w:proofErr w:type="spellStart"/>
      <w:r w:rsidRPr="009E3AE5">
        <w:rPr>
          <w:szCs w:val="28"/>
        </w:rPr>
        <w:t>Ветренно-Телеутское</w:t>
      </w:r>
      <w:proofErr w:type="spellEnd"/>
      <w:r w:rsidRPr="009E3AE5">
        <w:rPr>
          <w:szCs w:val="28"/>
        </w:rPr>
        <w:t xml:space="preserve"> (полностью); село Подветренно-</w:t>
      </w:r>
      <w:proofErr w:type="spellStart"/>
      <w:r w:rsidRPr="009E3AE5">
        <w:rPr>
          <w:szCs w:val="28"/>
        </w:rPr>
        <w:t>Телеутское</w:t>
      </w:r>
      <w:proofErr w:type="spellEnd"/>
      <w:r w:rsidRPr="009E3AE5">
        <w:rPr>
          <w:szCs w:val="28"/>
        </w:rPr>
        <w:t xml:space="preserve"> (полностью).</w:t>
      </w:r>
    </w:p>
    <w:p w:rsidR="00C97D4F" w:rsidRPr="009E3AE5" w:rsidRDefault="00C97D4F" w:rsidP="002B4E71">
      <w:pPr>
        <w:pStyle w:val="a9"/>
        <w:ind w:firstLine="720"/>
        <w:jc w:val="both"/>
        <w:rPr>
          <w:szCs w:val="28"/>
        </w:rPr>
      </w:pPr>
    </w:p>
    <w:p w:rsidR="002B4E71" w:rsidRPr="009E3AE5" w:rsidRDefault="00456FFA" w:rsidP="009C08CE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>Избирательный участок № 932</w:t>
      </w:r>
    </w:p>
    <w:p w:rsidR="00C23CA1" w:rsidRPr="009E3AE5" w:rsidRDefault="00C23CA1" w:rsidP="00C23CA1">
      <w:pPr>
        <w:pStyle w:val="a9"/>
        <w:rPr>
          <w:b/>
          <w:szCs w:val="28"/>
        </w:rPr>
      </w:pPr>
      <w:r w:rsidRPr="009E3AE5">
        <w:rPr>
          <w:b/>
          <w:szCs w:val="28"/>
        </w:rPr>
        <w:t>(место нахождения участковой избирательной комиссии - здание Админ</w:t>
      </w:r>
      <w:r w:rsidRPr="009E3AE5">
        <w:rPr>
          <w:b/>
          <w:szCs w:val="28"/>
        </w:rPr>
        <w:t>и</w:t>
      </w:r>
      <w:r w:rsidRPr="009E3AE5">
        <w:rPr>
          <w:b/>
          <w:szCs w:val="28"/>
        </w:rPr>
        <w:t xml:space="preserve">страции </w:t>
      </w:r>
      <w:proofErr w:type="spellStart"/>
      <w:r w:rsidRPr="009E3AE5">
        <w:rPr>
          <w:b/>
          <w:szCs w:val="28"/>
        </w:rPr>
        <w:t>Корниловского</w:t>
      </w:r>
      <w:proofErr w:type="spellEnd"/>
      <w:r w:rsidRPr="009E3AE5">
        <w:rPr>
          <w:b/>
          <w:szCs w:val="28"/>
        </w:rPr>
        <w:t xml:space="preserve"> сельсовета, село </w:t>
      </w:r>
      <w:proofErr w:type="spellStart"/>
      <w:r w:rsidRPr="009E3AE5">
        <w:rPr>
          <w:b/>
          <w:szCs w:val="28"/>
        </w:rPr>
        <w:t>Корнилово</w:t>
      </w:r>
      <w:proofErr w:type="spellEnd"/>
      <w:r w:rsidRPr="009E3AE5">
        <w:rPr>
          <w:b/>
          <w:szCs w:val="28"/>
        </w:rPr>
        <w:t xml:space="preserve">,  улица Каменская, 88, место нахождения помещения для голосования – здание </w:t>
      </w:r>
      <w:r w:rsidR="007158E8" w:rsidRPr="009E3AE5">
        <w:rPr>
          <w:b/>
          <w:szCs w:val="28"/>
        </w:rPr>
        <w:t>МБ</w:t>
      </w:r>
      <w:r w:rsidRPr="009E3AE5">
        <w:rPr>
          <w:b/>
          <w:szCs w:val="28"/>
        </w:rPr>
        <w:t>ОУ «</w:t>
      </w:r>
      <w:proofErr w:type="spellStart"/>
      <w:r w:rsidRPr="009E3AE5">
        <w:rPr>
          <w:b/>
          <w:szCs w:val="28"/>
        </w:rPr>
        <w:t>Корн</w:t>
      </w:r>
      <w:r w:rsidRPr="009E3AE5">
        <w:rPr>
          <w:b/>
          <w:szCs w:val="28"/>
        </w:rPr>
        <w:t>и</w:t>
      </w:r>
      <w:r w:rsidRPr="009E3AE5">
        <w:rPr>
          <w:b/>
          <w:szCs w:val="28"/>
        </w:rPr>
        <w:t>ловская</w:t>
      </w:r>
      <w:proofErr w:type="spellEnd"/>
      <w:r w:rsidRPr="009E3AE5">
        <w:rPr>
          <w:b/>
          <w:szCs w:val="28"/>
        </w:rPr>
        <w:t xml:space="preserve">  средняя общеобразовательная школа», улица Каменская, 82).</w:t>
      </w:r>
    </w:p>
    <w:p w:rsidR="00C23CA1" w:rsidRPr="009E3AE5" w:rsidRDefault="00C23CA1" w:rsidP="00C23CA1">
      <w:pPr>
        <w:pStyle w:val="a9"/>
        <w:ind w:firstLine="720"/>
        <w:jc w:val="both"/>
        <w:rPr>
          <w:szCs w:val="28"/>
        </w:rPr>
      </w:pPr>
      <w:r w:rsidRPr="009E3AE5">
        <w:rPr>
          <w:szCs w:val="28"/>
        </w:rPr>
        <w:t xml:space="preserve">Село </w:t>
      </w:r>
      <w:proofErr w:type="spellStart"/>
      <w:r w:rsidRPr="009E3AE5">
        <w:rPr>
          <w:szCs w:val="28"/>
        </w:rPr>
        <w:t>Корнилово</w:t>
      </w:r>
      <w:proofErr w:type="spellEnd"/>
      <w:r w:rsidRPr="009E3AE5">
        <w:rPr>
          <w:szCs w:val="28"/>
        </w:rPr>
        <w:t xml:space="preserve"> (полностью).</w:t>
      </w:r>
    </w:p>
    <w:p w:rsidR="00E02C40" w:rsidRPr="009E3AE5" w:rsidRDefault="00E02C40" w:rsidP="002B4E71">
      <w:pPr>
        <w:pStyle w:val="a9"/>
        <w:ind w:firstLine="720"/>
        <w:jc w:val="both"/>
        <w:rPr>
          <w:szCs w:val="28"/>
        </w:rPr>
      </w:pPr>
    </w:p>
    <w:p w:rsidR="00E02C40" w:rsidRPr="009E3AE5" w:rsidRDefault="007C5E46" w:rsidP="005404FA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>Избирательный участок № 9</w:t>
      </w:r>
      <w:r w:rsidR="00456FFA" w:rsidRPr="009E3AE5">
        <w:rPr>
          <w:b/>
          <w:sz w:val="28"/>
          <w:szCs w:val="28"/>
        </w:rPr>
        <w:t>33</w:t>
      </w:r>
    </w:p>
    <w:p w:rsidR="007158E8" w:rsidRPr="009E3AE5" w:rsidRDefault="007158E8" w:rsidP="00E02C40">
      <w:pPr>
        <w:pStyle w:val="a9"/>
        <w:ind w:firstLine="720"/>
        <w:jc w:val="both"/>
        <w:rPr>
          <w:b/>
          <w:szCs w:val="28"/>
        </w:rPr>
      </w:pPr>
      <w:r w:rsidRPr="009E3AE5">
        <w:rPr>
          <w:b/>
          <w:szCs w:val="28"/>
        </w:rPr>
        <w:t>(место нахождения участковой избирательной комиссии - здание А</w:t>
      </w:r>
      <w:r w:rsidRPr="009E3AE5">
        <w:rPr>
          <w:b/>
          <w:szCs w:val="28"/>
        </w:rPr>
        <w:t>д</w:t>
      </w:r>
      <w:r w:rsidRPr="009E3AE5">
        <w:rPr>
          <w:b/>
          <w:szCs w:val="28"/>
        </w:rPr>
        <w:t xml:space="preserve">министрации </w:t>
      </w:r>
      <w:proofErr w:type="spellStart"/>
      <w:r w:rsidRPr="009E3AE5">
        <w:rPr>
          <w:b/>
          <w:szCs w:val="28"/>
        </w:rPr>
        <w:t>Попереченского</w:t>
      </w:r>
      <w:proofErr w:type="spellEnd"/>
      <w:r w:rsidRPr="009E3AE5">
        <w:rPr>
          <w:b/>
          <w:szCs w:val="28"/>
        </w:rPr>
        <w:t xml:space="preserve"> сельсовета, село Поперечное,  улица Сове</w:t>
      </w:r>
      <w:r w:rsidRPr="009E3AE5">
        <w:rPr>
          <w:b/>
          <w:szCs w:val="28"/>
        </w:rPr>
        <w:t>т</w:t>
      </w:r>
      <w:r w:rsidRPr="009E3AE5">
        <w:rPr>
          <w:b/>
          <w:szCs w:val="28"/>
        </w:rPr>
        <w:t>ская, 17, телефон 70-4-50 и помещения для голосования – здание МБОУ «</w:t>
      </w:r>
      <w:proofErr w:type="spellStart"/>
      <w:r w:rsidRPr="009E3AE5">
        <w:rPr>
          <w:b/>
          <w:szCs w:val="28"/>
        </w:rPr>
        <w:t>Попереченская</w:t>
      </w:r>
      <w:proofErr w:type="spellEnd"/>
      <w:r w:rsidRPr="009E3AE5">
        <w:rPr>
          <w:b/>
          <w:szCs w:val="28"/>
        </w:rPr>
        <w:t xml:space="preserve">  средняя общеобразовательная школа», улица Централ</w:t>
      </w:r>
      <w:r w:rsidRPr="009E3AE5">
        <w:rPr>
          <w:b/>
          <w:szCs w:val="28"/>
        </w:rPr>
        <w:t>ь</w:t>
      </w:r>
      <w:r w:rsidRPr="009E3AE5">
        <w:rPr>
          <w:b/>
          <w:szCs w:val="28"/>
        </w:rPr>
        <w:t>ная, 26)</w:t>
      </w:r>
    </w:p>
    <w:p w:rsidR="00E02C40" w:rsidRPr="009E3AE5" w:rsidRDefault="00E02C40" w:rsidP="00E02C40">
      <w:pPr>
        <w:pStyle w:val="a9"/>
        <w:ind w:firstLine="720"/>
        <w:jc w:val="both"/>
        <w:rPr>
          <w:szCs w:val="28"/>
        </w:rPr>
      </w:pPr>
      <w:r w:rsidRPr="009E3AE5">
        <w:rPr>
          <w:szCs w:val="28"/>
        </w:rPr>
        <w:t xml:space="preserve">Село </w:t>
      </w:r>
      <w:r w:rsidR="00CB4802" w:rsidRPr="009E3AE5">
        <w:rPr>
          <w:szCs w:val="28"/>
        </w:rPr>
        <w:t>Поперечное</w:t>
      </w:r>
      <w:r w:rsidRPr="009E3AE5">
        <w:rPr>
          <w:szCs w:val="28"/>
        </w:rPr>
        <w:t xml:space="preserve"> (полностью).</w:t>
      </w:r>
    </w:p>
    <w:p w:rsidR="00914804" w:rsidRPr="009E3AE5" w:rsidRDefault="00914804" w:rsidP="00914804">
      <w:pPr>
        <w:spacing w:line="240" w:lineRule="atLeast"/>
        <w:jc w:val="center"/>
        <w:rPr>
          <w:sz w:val="28"/>
          <w:szCs w:val="28"/>
        </w:rPr>
      </w:pPr>
    </w:p>
    <w:p w:rsidR="00914804" w:rsidRPr="009E3AE5" w:rsidRDefault="00914804" w:rsidP="005404FA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>Избирательный учас</w:t>
      </w:r>
      <w:r w:rsidR="00456FFA" w:rsidRPr="009E3AE5">
        <w:rPr>
          <w:b/>
          <w:sz w:val="28"/>
          <w:szCs w:val="28"/>
        </w:rPr>
        <w:t>ток № 934</w:t>
      </w:r>
    </w:p>
    <w:p w:rsidR="00914804" w:rsidRPr="009E3AE5" w:rsidRDefault="00914804" w:rsidP="005404FA">
      <w:pPr>
        <w:tabs>
          <w:tab w:val="left" w:pos="3119"/>
        </w:tabs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 xml:space="preserve">(место нахождения участковой избирательной комиссии и помещения для голосования – здание филиала </w:t>
      </w:r>
      <w:r w:rsidR="00B27743" w:rsidRPr="009E3AE5">
        <w:rPr>
          <w:b/>
          <w:sz w:val="28"/>
          <w:szCs w:val="28"/>
        </w:rPr>
        <w:t xml:space="preserve">МБУК </w:t>
      </w:r>
      <w:r w:rsidRPr="009E3AE5">
        <w:rPr>
          <w:b/>
          <w:sz w:val="28"/>
          <w:szCs w:val="28"/>
        </w:rPr>
        <w:t>«</w:t>
      </w:r>
      <w:r w:rsidR="00B27743" w:rsidRPr="009E3AE5">
        <w:rPr>
          <w:b/>
          <w:sz w:val="28"/>
          <w:szCs w:val="28"/>
        </w:rPr>
        <w:t>РКДЦ</w:t>
      </w:r>
      <w:r w:rsidRPr="009E3AE5">
        <w:rPr>
          <w:b/>
          <w:sz w:val="28"/>
          <w:szCs w:val="28"/>
        </w:rPr>
        <w:t>» Каменского района Алта</w:t>
      </w:r>
      <w:r w:rsidRPr="009E3AE5">
        <w:rPr>
          <w:b/>
          <w:sz w:val="28"/>
          <w:szCs w:val="28"/>
        </w:rPr>
        <w:t>й</w:t>
      </w:r>
      <w:r w:rsidRPr="009E3AE5">
        <w:rPr>
          <w:b/>
          <w:sz w:val="28"/>
          <w:szCs w:val="28"/>
        </w:rPr>
        <w:t>ского края в</w:t>
      </w:r>
      <w:r w:rsidR="009E7F06" w:rsidRPr="009E3AE5">
        <w:rPr>
          <w:b/>
          <w:sz w:val="28"/>
          <w:szCs w:val="28"/>
        </w:rPr>
        <w:t xml:space="preserve"> п. Раздольный</w:t>
      </w:r>
      <w:r w:rsidRPr="009E3AE5">
        <w:rPr>
          <w:b/>
          <w:sz w:val="28"/>
          <w:szCs w:val="28"/>
        </w:rPr>
        <w:t>,  поселок Раздольный, переулок Школь</w:t>
      </w:r>
      <w:r w:rsidR="005404FA" w:rsidRPr="009E3AE5">
        <w:rPr>
          <w:b/>
          <w:sz w:val="28"/>
          <w:szCs w:val="28"/>
        </w:rPr>
        <w:t>ный, 1</w:t>
      </w:r>
      <w:r w:rsidRPr="009E3AE5">
        <w:rPr>
          <w:b/>
          <w:sz w:val="28"/>
          <w:szCs w:val="28"/>
        </w:rPr>
        <w:t>)</w:t>
      </w:r>
    </w:p>
    <w:p w:rsidR="00914804" w:rsidRPr="009E3AE5" w:rsidRDefault="00914804" w:rsidP="00914804">
      <w:pPr>
        <w:pStyle w:val="a9"/>
        <w:ind w:firstLine="720"/>
        <w:jc w:val="both"/>
        <w:rPr>
          <w:szCs w:val="28"/>
        </w:rPr>
      </w:pPr>
      <w:r w:rsidRPr="009E3AE5">
        <w:rPr>
          <w:szCs w:val="28"/>
        </w:rPr>
        <w:t>Поселок Раздольный (полностью).</w:t>
      </w:r>
    </w:p>
    <w:p w:rsidR="00615D98" w:rsidRPr="009E3AE5" w:rsidRDefault="00615D98" w:rsidP="00914804">
      <w:pPr>
        <w:pStyle w:val="a9"/>
        <w:ind w:firstLine="720"/>
        <w:jc w:val="both"/>
        <w:rPr>
          <w:szCs w:val="28"/>
        </w:rPr>
      </w:pPr>
    </w:p>
    <w:p w:rsidR="009E7F06" w:rsidRPr="009E3AE5" w:rsidRDefault="009E7F06" w:rsidP="00B27743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>Избиратель</w:t>
      </w:r>
      <w:r w:rsidR="00456FFA" w:rsidRPr="009E3AE5">
        <w:rPr>
          <w:b/>
          <w:sz w:val="28"/>
          <w:szCs w:val="28"/>
        </w:rPr>
        <w:t>ный участок № 935</w:t>
      </w:r>
    </w:p>
    <w:p w:rsidR="00B27743" w:rsidRPr="009E3AE5" w:rsidRDefault="009E7F06" w:rsidP="00B27743">
      <w:pPr>
        <w:pStyle w:val="a9"/>
        <w:rPr>
          <w:b/>
          <w:szCs w:val="28"/>
        </w:rPr>
      </w:pPr>
      <w:proofErr w:type="gramStart"/>
      <w:r w:rsidRPr="009E3AE5">
        <w:rPr>
          <w:b/>
          <w:szCs w:val="28"/>
        </w:rPr>
        <w:t>(место нахождения участковой избирательной комиссии и помещени</w:t>
      </w:r>
      <w:r w:rsidR="00B27743" w:rsidRPr="009E3AE5">
        <w:rPr>
          <w:b/>
          <w:szCs w:val="28"/>
        </w:rPr>
        <w:t>я</w:t>
      </w:r>
      <w:r w:rsidRPr="009E3AE5">
        <w:rPr>
          <w:b/>
          <w:szCs w:val="28"/>
        </w:rPr>
        <w:t xml:space="preserve"> для голосования – здание Администрации Филипповского сельсовета,</w:t>
      </w:r>
      <w:proofErr w:type="gramEnd"/>
    </w:p>
    <w:p w:rsidR="009E7F06" w:rsidRPr="009E3AE5" w:rsidRDefault="009E7F06" w:rsidP="00B27743">
      <w:pPr>
        <w:pStyle w:val="a9"/>
        <w:rPr>
          <w:b/>
          <w:szCs w:val="28"/>
        </w:rPr>
      </w:pPr>
      <w:r w:rsidRPr="009E3AE5">
        <w:rPr>
          <w:b/>
          <w:szCs w:val="28"/>
        </w:rPr>
        <w:t xml:space="preserve"> поселок Фил</w:t>
      </w:r>
      <w:r w:rsidR="00B27743" w:rsidRPr="009E3AE5">
        <w:rPr>
          <w:b/>
          <w:szCs w:val="28"/>
        </w:rPr>
        <w:t>ипповский, улица Сибирская, 4/б</w:t>
      </w:r>
      <w:r w:rsidRPr="009E3AE5">
        <w:rPr>
          <w:b/>
          <w:szCs w:val="28"/>
        </w:rPr>
        <w:t>)</w:t>
      </w:r>
    </w:p>
    <w:p w:rsidR="009E7F06" w:rsidRPr="009E3AE5" w:rsidRDefault="009E7F06" w:rsidP="009E7F06">
      <w:pPr>
        <w:pStyle w:val="a9"/>
        <w:jc w:val="both"/>
        <w:rPr>
          <w:szCs w:val="28"/>
        </w:rPr>
      </w:pPr>
      <w:r w:rsidRPr="009E3AE5">
        <w:rPr>
          <w:szCs w:val="28"/>
        </w:rPr>
        <w:lastRenderedPageBreak/>
        <w:tab/>
        <w:t>Поселок Филипповский (полностью)</w:t>
      </w:r>
      <w:r w:rsidR="005E6631" w:rsidRPr="009E3AE5">
        <w:rPr>
          <w:szCs w:val="28"/>
        </w:rPr>
        <w:t>,</w:t>
      </w:r>
      <w:r w:rsidR="00BD2F37" w:rsidRPr="009E3AE5">
        <w:rPr>
          <w:szCs w:val="28"/>
        </w:rPr>
        <w:t xml:space="preserve"> </w:t>
      </w:r>
      <w:r w:rsidR="005E6631" w:rsidRPr="009E3AE5">
        <w:rPr>
          <w:szCs w:val="28"/>
        </w:rPr>
        <w:t>поселок Зеленая Дубрава (полн</w:t>
      </w:r>
      <w:r w:rsidR="005E6631" w:rsidRPr="009E3AE5">
        <w:rPr>
          <w:szCs w:val="28"/>
        </w:rPr>
        <w:t>о</w:t>
      </w:r>
      <w:r w:rsidR="005E6631" w:rsidRPr="009E3AE5">
        <w:rPr>
          <w:szCs w:val="28"/>
        </w:rPr>
        <w:t>стью).</w:t>
      </w:r>
    </w:p>
    <w:p w:rsidR="007158E8" w:rsidRPr="009E3AE5" w:rsidRDefault="007158E8" w:rsidP="009E7F06">
      <w:pPr>
        <w:pStyle w:val="a9"/>
        <w:jc w:val="both"/>
        <w:rPr>
          <w:szCs w:val="28"/>
        </w:rPr>
      </w:pPr>
    </w:p>
    <w:p w:rsidR="00D47F4E" w:rsidRPr="009E3AE5" w:rsidRDefault="00456FFA" w:rsidP="00B27743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>Избирательный участок № 936</w:t>
      </w:r>
    </w:p>
    <w:p w:rsidR="00C23CA1" w:rsidRPr="009E3AE5" w:rsidRDefault="00C23CA1" w:rsidP="00C23CA1">
      <w:pPr>
        <w:pStyle w:val="a9"/>
        <w:rPr>
          <w:b/>
          <w:szCs w:val="28"/>
        </w:rPr>
      </w:pPr>
      <w:proofErr w:type="gramStart"/>
      <w:r w:rsidRPr="009E3AE5">
        <w:rPr>
          <w:b/>
          <w:szCs w:val="28"/>
        </w:rPr>
        <w:t>(место нахождения участковой избирательной комиссии - здание Админ</w:t>
      </w:r>
      <w:r w:rsidRPr="009E3AE5">
        <w:rPr>
          <w:b/>
          <w:szCs w:val="28"/>
        </w:rPr>
        <w:t>и</w:t>
      </w:r>
      <w:r w:rsidRPr="009E3AE5">
        <w:rPr>
          <w:b/>
          <w:szCs w:val="28"/>
        </w:rPr>
        <w:t xml:space="preserve">страции </w:t>
      </w:r>
      <w:proofErr w:type="spellStart"/>
      <w:r w:rsidRPr="009E3AE5">
        <w:rPr>
          <w:b/>
          <w:szCs w:val="28"/>
        </w:rPr>
        <w:t>Новоярковского</w:t>
      </w:r>
      <w:proofErr w:type="spellEnd"/>
      <w:r w:rsidRPr="009E3AE5">
        <w:rPr>
          <w:b/>
          <w:szCs w:val="28"/>
        </w:rPr>
        <w:t xml:space="preserve"> сельсовета, село </w:t>
      </w:r>
      <w:proofErr w:type="spellStart"/>
      <w:r w:rsidRPr="009E3AE5">
        <w:rPr>
          <w:b/>
          <w:szCs w:val="28"/>
        </w:rPr>
        <w:t>Новоярки</w:t>
      </w:r>
      <w:proofErr w:type="spellEnd"/>
      <w:r w:rsidRPr="009E3AE5">
        <w:rPr>
          <w:b/>
          <w:szCs w:val="28"/>
        </w:rPr>
        <w:t xml:space="preserve">,  улица Советская, 3,  место нахождения помещения для голосования – здание </w:t>
      </w:r>
      <w:r w:rsidR="007158E8" w:rsidRPr="009E3AE5">
        <w:rPr>
          <w:b/>
          <w:szCs w:val="28"/>
        </w:rPr>
        <w:t>МБ</w:t>
      </w:r>
      <w:r w:rsidRPr="009E3AE5">
        <w:rPr>
          <w:b/>
          <w:szCs w:val="28"/>
        </w:rPr>
        <w:t>ОУ «</w:t>
      </w:r>
      <w:proofErr w:type="spellStart"/>
      <w:r w:rsidRPr="009E3AE5">
        <w:rPr>
          <w:b/>
          <w:szCs w:val="28"/>
        </w:rPr>
        <w:t>Новоя</w:t>
      </w:r>
      <w:r w:rsidRPr="009E3AE5">
        <w:rPr>
          <w:b/>
          <w:szCs w:val="28"/>
        </w:rPr>
        <w:t>р</w:t>
      </w:r>
      <w:r w:rsidRPr="009E3AE5">
        <w:rPr>
          <w:b/>
          <w:szCs w:val="28"/>
        </w:rPr>
        <w:t>ковская</w:t>
      </w:r>
      <w:proofErr w:type="spellEnd"/>
      <w:r w:rsidRPr="009E3AE5">
        <w:rPr>
          <w:b/>
          <w:szCs w:val="28"/>
        </w:rPr>
        <w:t xml:space="preserve">  средняя общеобразовательная школа»,</w:t>
      </w:r>
      <w:proofErr w:type="gramEnd"/>
    </w:p>
    <w:p w:rsidR="00C23CA1" w:rsidRPr="009E3AE5" w:rsidRDefault="00C23CA1" w:rsidP="00C23CA1">
      <w:pPr>
        <w:pStyle w:val="a9"/>
        <w:rPr>
          <w:b/>
          <w:szCs w:val="28"/>
        </w:rPr>
      </w:pPr>
      <w:r w:rsidRPr="009E3AE5">
        <w:rPr>
          <w:b/>
          <w:szCs w:val="28"/>
        </w:rPr>
        <w:t xml:space="preserve">село </w:t>
      </w:r>
      <w:proofErr w:type="spellStart"/>
      <w:r w:rsidRPr="009E3AE5">
        <w:rPr>
          <w:b/>
          <w:szCs w:val="28"/>
        </w:rPr>
        <w:t>Новоярки</w:t>
      </w:r>
      <w:proofErr w:type="spellEnd"/>
      <w:r w:rsidRPr="009E3AE5">
        <w:rPr>
          <w:b/>
          <w:szCs w:val="28"/>
        </w:rPr>
        <w:t>, улица Центральная, 72)</w:t>
      </w:r>
    </w:p>
    <w:p w:rsidR="00D47F4E" w:rsidRPr="009E3AE5" w:rsidRDefault="00D47F4E" w:rsidP="00D47F4E">
      <w:pPr>
        <w:pStyle w:val="a9"/>
        <w:ind w:firstLine="720"/>
        <w:jc w:val="both"/>
        <w:rPr>
          <w:szCs w:val="28"/>
        </w:rPr>
      </w:pPr>
      <w:r w:rsidRPr="009E3AE5">
        <w:rPr>
          <w:szCs w:val="28"/>
        </w:rPr>
        <w:t xml:space="preserve">Село </w:t>
      </w:r>
      <w:proofErr w:type="spellStart"/>
      <w:r w:rsidRPr="009E3AE5">
        <w:rPr>
          <w:szCs w:val="28"/>
        </w:rPr>
        <w:t>Новоярки</w:t>
      </w:r>
      <w:proofErr w:type="spellEnd"/>
      <w:r w:rsidRPr="009E3AE5">
        <w:rPr>
          <w:szCs w:val="28"/>
        </w:rPr>
        <w:t xml:space="preserve"> (полностью).</w:t>
      </w:r>
    </w:p>
    <w:p w:rsidR="00C97D4F" w:rsidRPr="009E3AE5" w:rsidRDefault="00C97D4F" w:rsidP="00914804">
      <w:pPr>
        <w:pStyle w:val="a9"/>
        <w:ind w:firstLine="720"/>
        <w:jc w:val="both"/>
        <w:rPr>
          <w:szCs w:val="28"/>
        </w:rPr>
      </w:pPr>
    </w:p>
    <w:p w:rsidR="003D0696" w:rsidRPr="009E3AE5" w:rsidRDefault="00456FFA" w:rsidP="00B27743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>Избирательный участок № 937</w:t>
      </w:r>
    </w:p>
    <w:p w:rsidR="00B27743" w:rsidRPr="009E3AE5" w:rsidRDefault="003D0696" w:rsidP="00B27743">
      <w:pPr>
        <w:pStyle w:val="a9"/>
        <w:rPr>
          <w:b/>
          <w:szCs w:val="28"/>
        </w:rPr>
      </w:pPr>
      <w:proofErr w:type="gramStart"/>
      <w:r w:rsidRPr="009E3AE5">
        <w:rPr>
          <w:b/>
          <w:szCs w:val="28"/>
        </w:rPr>
        <w:t>(место нахождения участковой избирательной комиссии и помещени</w:t>
      </w:r>
      <w:r w:rsidR="00B27743" w:rsidRPr="009E3AE5">
        <w:rPr>
          <w:b/>
          <w:szCs w:val="28"/>
        </w:rPr>
        <w:t>я</w:t>
      </w:r>
      <w:r w:rsidRPr="009E3AE5">
        <w:rPr>
          <w:b/>
          <w:szCs w:val="28"/>
        </w:rPr>
        <w:t xml:space="preserve"> для голосования – здание Администрации Толстовского сельсовета,</w:t>
      </w:r>
      <w:proofErr w:type="gramEnd"/>
    </w:p>
    <w:p w:rsidR="003D0696" w:rsidRPr="009E3AE5" w:rsidRDefault="003D0696" w:rsidP="00B27743">
      <w:pPr>
        <w:pStyle w:val="a9"/>
        <w:rPr>
          <w:b/>
          <w:szCs w:val="28"/>
        </w:rPr>
      </w:pPr>
      <w:r w:rsidRPr="009E3AE5">
        <w:rPr>
          <w:b/>
          <w:szCs w:val="28"/>
        </w:rPr>
        <w:t xml:space="preserve"> поселок Толстовский, улица Центральная, 49)</w:t>
      </w:r>
    </w:p>
    <w:p w:rsidR="003D0696" w:rsidRPr="009E3AE5" w:rsidRDefault="003D0696" w:rsidP="003D0696">
      <w:pPr>
        <w:pStyle w:val="a9"/>
        <w:jc w:val="both"/>
        <w:rPr>
          <w:szCs w:val="28"/>
        </w:rPr>
      </w:pPr>
      <w:r w:rsidRPr="009E3AE5">
        <w:rPr>
          <w:szCs w:val="28"/>
        </w:rPr>
        <w:tab/>
        <w:t>Поселок Толстовский (полностью)</w:t>
      </w:r>
      <w:r w:rsidR="005E6631" w:rsidRPr="009E3AE5">
        <w:rPr>
          <w:szCs w:val="28"/>
        </w:rPr>
        <w:t>,</w:t>
      </w:r>
      <w:r w:rsidR="00FE0B42" w:rsidRPr="009E3AE5">
        <w:rPr>
          <w:szCs w:val="28"/>
        </w:rPr>
        <w:t xml:space="preserve"> </w:t>
      </w:r>
      <w:r w:rsidR="005E6631" w:rsidRPr="009E3AE5">
        <w:rPr>
          <w:szCs w:val="28"/>
        </w:rPr>
        <w:t>поселок Тамбовский (полностью).</w:t>
      </w:r>
    </w:p>
    <w:p w:rsidR="00CB4802" w:rsidRPr="009E3AE5" w:rsidRDefault="00CB4802" w:rsidP="003D0696">
      <w:pPr>
        <w:spacing w:line="240" w:lineRule="atLeast"/>
        <w:jc w:val="center"/>
        <w:rPr>
          <w:sz w:val="28"/>
          <w:szCs w:val="28"/>
        </w:rPr>
      </w:pPr>
    </w:p>
    <w:p w:rsidR="003D0696" w:rsidRPr="009E3AE5" w:rsidRDefault="00456FFA" w:rsidP="00B27743">
      <w:pPr>
        <w:spacing w:line="240" w:lineRule="atLeast"/>
        <w:jc w:val="center"/>
        <w:rPr>
          <w:b/>
          <w:sz w:val="28"/>
          <w:szCs w:val="28"/>
        </w:rPr>
      </w:pPr>
      <w:r w:rsidRPr="009E3AE5">
        <w:rPr>
          <w:b/>
          <w:sz w:val="28"/>
          <w:szCs w:val="28"/>
        </w:rPr>
        <w:t>Избирательный участок № 938</w:t>
      </w:r>
    </w:p>
    <w:p w:rsidR="00C23CA1" w:rsidRPr="009E3AE5" w:rsidRDefault="00C23CA1" w:rsidP="00C23CA1">
      <w:pPr>
        <w:pStyle w:val="a9"/>
        <w:rPr>
          <w:b/>
          <w:szCs w:val="28"/>
        </w:rPr>
      </w:pPr>
      <w:r w:rsidRPr="009E3AE5">
        <w:rPr>
          <w:b/>
          <w:szCs w:val="28"/>
        </w:rPr>
        <w:t>(место нахождения участковой избирательной комиссии - здание Админ</w:t>
      </w:r>
      <w:r w:rsidRPr="009E3AE5">
        <w:rPr>
          <w:b/>
          <w:szCs w:val="28"/>
        </w:rPr>
        <w:t>и</w:t>
      </w:r>
      <w:r w:rsidRPr="009E3AE5">
        <w:rPr>
          <w:b/>
          <w:szCs w:val="28"/>
        </w:rPr>
        <w:t xml:space="preserve">страции Пригородного сельсовета, поселок Октябрьский, улица Новая, 3,  место нахождения помещения для голосования – здание </w:t>
      </w:r>
      <w:r w:rsidR="007158E8" w:rsidRPr="009E3AE5">
        <w:rPr>
          <w:b/>
          <w:szCs w:val="28"/>
        </w:rPr>
        <w:t>МБ</w:t>
      </w:r>
      <w:r w:rsidRPr="009E3AE5">
        <w:rPr>
          <w:b/>
          <w:szCs w:val="28"/>
        </w:rPr>
        <w:t>ОУ «Октябр</w:t>
      </w:r>
      <w:r w:rsidRPr="009E3AE5">
        <w:rPr>
          <w:b/>
          <w:szCs w:val="28"/>
        </w:rPr>
        <w:t>ь</w:t>
      </w:r>
      <w:r w:rsidRPr="009E3AE5">
        <w:rPr>
          <w:b/>
          <w:szCs w:val="28"/>
        </w:rPr>
        <w:t>ская  средняя общеобразовательная школа», улица Центральная, 22-А)</w:t>
      </w:r>
    </w:p>
    <w:p w:rsidR="003D0696" w:rsidRPr="009E3AE5" w:rsidRDefault="003D0696" w:rsidP="003D0696">
      <w:pPr>
        <w:pStyle w:val="a9"/>
        <w:ind w:firstLine="720"/>
        <w:jc w:val="both"/>
        <w:rPr>
          <w:szCs w:val="28"/>
        </w:rPr>
      </w:pPr>
      <w:r w:rsidRPr="009E3AE5">
        <w:rPr>
          <w:szCs w:val="28"/>
        </w:rPr>
        <w:t xml:space="preserve">Поселок Октябрьский (полностью), станция Новая Дубрава (полностью) и поселок </w:t>
      </w:r>
      <w:proofErr w:type="spellStart"/>
      <w:r w:rsidRPr="009E3AE5">
        <w:rPr>
          <w:szCs w:val="28"/>
        </w:rPr>
        <w:t>Новодубровский</w:t>
      </w:r>
      <w:proofErr w:type="spellEnd"/>
      <w:r w:rsidRPr="009E3AE5">
        <w:rPr>
          <w:szCs w:val="28"/>
        </w:rPr>
        <w:t xml:space="preserve"> (полностью).</w:t>
      </w:r>
    </w:p>
    <w:p w:rsidR="00C06315" w:rsidRPr="009E3AE5" w:rsidRDefault="00F114E3" w:rsidP="00355720">
      <w:pPr>
        <w:pStyle w:val="a9"/>
        <w:ind w:firstLine="720"/>
        <w:jc w:val="both"/>
        <w:rPr>
          <w:szCs w:val="28"/>
        </w:rPr>
      </w:pPr>
      <w:r w:rsidRPr="009E3AE5">
        <w:rPr>
          <w:szCs w:val="28"/>
        </w:rPr>
        <w:t>2. Признат</w:t>
      </w:r>
      <w:r w:rsidR="00355720" w:rsidRPr="009E3AE5">
        <w:rPr>
          <w:szCs w:val="28"/>
        </w:rPr>
        <w:t xml:space="preserve">ь утратившим силу постановление </w:t>
      </w:r>
      <w:r w:rsidRPr="009E3AE5">
        <w:rPr>
          <w:szCs w:val="28"/>
        </w:rPr>
        <w:t>Администрации района</w:t>
      </w:r>
      <w:r w:rsidR="00C23CA1" w:rsidRPr="009E3AE5">
        <w:rPr>
          <w:szCs w:val="28"/>
        </w:rPr>
        <w:t xml:space="preserve"> от 30.03.2023 № 318а</w:t>
      </w:r>
      <w:r w:rsidR="00355720" w:rsidRPr="009E3AE5">
        <w:rPr>
          <w:szCs w:val="28"/>
        </w:rPr>
        <w:t xml:space="preserve"> «Об образовании избирательных участков для проведения голосования и подсчета голосов избирателей, участников референдума»</w:t>
      </w:r>
      <w:r w:rsidR="00C06315" w:rsidRPr="009E3AE5">
        <w:rPr>
          <w:szCs w:val="28"/>
        </w:rPr>
        <w:t>.</w:t>
      </w:r>
    </w:p>
    <w:p w:rsidR="00F114E3" w:rsidRPr="009E3AE5" w:rsidRDefault="00307B71" w:rsidP="00F114E3">
      <w:pPr>
        <w:pStyle w:val="a9"/>
        <w:ind w:firstLine="720"/>
        <w:jc w:val="both"/>
        <w:rPr>
          <w:color w:val="000000"/>
          <w:szCs w:val="28"/>
        </w:rPr>
      </w:pPr>
      <w:r w:rsidRPr="009E3AE5">
        <w:rPr>
          <w:szCs w:val="28"/>
        </w:rPr>
        <w:t xml:space="preserve">3. Опубликовать настоящее постановление в газете </w:t>
      </w:r>
      <w:r w:rsidR="00367E1B" w:rsidRPr="009E3AE5">
        <w:rPr>
          <w:szCs w:val="28"/>
        </w:rPr>
        <w:t>«Каменск</w:t>
      </w:r>
      <w:r w:rsidR="007F62B2" w:rsidRPr="009E3AE5">
        <w:rPr>
          <w:szCs w:val="28"/>
        </w:rPr>
        <w:t>ие известия</w:t>
      </w:r>
      <w:r w:rsidR="00367E1B" w:rsidRPr="009E3AE5">
        <w:rPr>
          <w:szCs w:val="28"/>
        </w:rPr>
        <w:t>»</w:t>
      </w:r>
      <w:r w:rsidR="005B663A" w:rsidRPr="009E3AE5">
        <w:rPr>
          <w:szCs w:val="28"/>
        </w:rPr>
        <w:t xml:space="preserve"> и разместить на официальном сайте Администрации Каменского района.</w:t>
      </w:r>
      <w:r w:rsidR="005B663A" w:rsidRPr="009E3AE5">
        <w:rPr>
          <w:color w:val="000000"/>
          <w:szCs w:val="28"/>
        </w:rPr>
        <w:t xml:space="preserve">      </w:t>
      </w:r>
    </w:p>
    <w:p w:rsidR="007A1284" w:rsidRPr="009E3AE5" w:rsidRDefault="00F114E3" w:rsidP="007A1284">
      <w:pPr>
        <w:ind w:firstLine="720"/>
        <w:jc w:val="both"/>
        <w:rPr>
          <w:color w:val="000000"/>
          <w:sz w:val="28"/>
          <w:szCs w:val="28"/>
        </w:rPr>
      </w:pPr>
      <w:r w:rsidRPr="009E3AE5">
        <w:rPr>
          <w:sz w:val="28"/>
          <w:szCs w:val="28"/>
        </w:rPr>
        <w:t xml:space="preserve">4. </w:t>
      </w:r>
      <w:proofErr w:type="gramStart"/>
      <w:r w:rsidR="007A1284" w:rsidRPr="009E3AE5">
        <w:rPr>
          <w:color w:val="000000"/>
          <w:sz w:val="28"/>
          <w:szCs w:val="28"/>
        </w:rPr>
        <w:t>Контроль за</w:t>
      </w:r>
      <w:proofErr w:type="gramEnd"/>
      <w:r w:rsidR="007A1284" w:rsidRPr="009E3AE5">
        <w:rPr>
          <w:color w:val="000000"/>
          <w:sz w:val="28"/>
          <w:szCs w:val="28"/>
        </w:rPr>
        <w:t xml:space="preserve"> исполнением настоящего постановления возложить на з</w:t>
      </w:r>
      <w:r w:rsidR="007A1284" w:rsidRPr="009E3AE5">
        <w:rPr>
          <w:color w:val="000000"/>
          <w:sz w:val="28"/>
          <w:szCs w:val="28"/>
        </w:rPr>
        <w:t>а</w:t>
      </w:r>
      <w:r w:rsidR="007A1284" w:rsidRPr="009E3AE5">
        <w:rPr>
          <w:color w:val="000000"/>
          <w:sz w:val="28"/>
          <w:szCs w:val="28"/>
        </w:rPr>
        <w:t xml:space="preserve">местителя главы Администрации </w:t>
      </w:r>
      <w:r w:rsidR="00355720" w:rsidRPr="009E3AE5">
        <w:rPr>
          <w:color w:val="000000"/>
          <w:sz w:val="28"/>
          <w:szCs w:val="28"/>
        </w:rPr>
        <w:t xml:space="preserve">района </w:t>
      </w:r>
      <w:r w:rsidR="00FD426D" w:rsidRPr="009E3AE5">
        <w:rPr>
          <w:color w:val="000000"/>
          <w:sz w:val="28"/>
          <w:szCs w:val="28"/>
        </w:rPr>
        <w:t xml:space="preserve">Б.В. </w:t>
      </w:r>
      <w:r w:rsidR="007A1284" w:rsidRPr="009E3AE5">
        <w:rPr>
          <w:color w:val="000000"/>
          <w:sz w:val="28"/>
          <w:szCs w:val="28"/>
        </w:rPr>
        <w:t>Кайзер</w:t>
      </w:r>
      <w:r w:rsidR="00FD426D" w:rsidRPr="009E3AE5">
        <w:rPr>
          <w:color w:val="000000"/>
          <w:sz w:val="28"/>
          <w:szCs w:val="28"/>
        </w:rPr>
        <w:t>а</w:t>
      </w:r>
      <w:r w:rsidR="007A1284" w:rsidRPr="009E3AE5">
        <w:rPr>
          <w:color w:val="000000"/>
          <w:sz w:val="28"/>
          <w:szCs w:val="28"/>
        </w:rPr>
        <w:t>.</w:t>
      </w:r>
    </w:p>
    <w:p w:rsidR="00355720" w:rsidRPr="009E3AE5" w:rsidRDefault="00355720" w:rsidP="007A1284">
      <w:pPr>
        <w:ind w:firstLine="720"/>
        <w:jc w:val="both"/>
        <w:rPr>
          <w:color w:val="000000"/>
          <w:sz w:val="28"/>
          <w:szCs w:val="28"/>
        </w:rPr>
      </w:pPr>
    </w:p>
    <w:p w:rsidR="00355720" w:rsidRPr="009E3AE5" w:rsidRDefault="00355720" w:rsidP="007A1284">
      <w:pPr>
        <w:ind w:firstLine="720"/>
        <w:jc w:val="both"/>
        <w:rPr>
          <w:color w:val="000000"/>
          <w:sz w:val="28"/>
          <w:szCs w:val="28"/>
        </w:rPr>
      </w:pPr>
    </w:p>
    <w:p w:rsidR="00355720" w:rsidRPr="009E3AE5" w:rsidRDefault="00355720" w:rsidP="00355720">
      <w:pPr>
        <w:rPr>
          <w:sz w:val="28"/>
          <w:szCs w:val="28"/>
        </w:rPr>
      </w:pPr>
      <w:r w:rsidRPr="009E3AE5">
        <w:rPr>
          <w:sz w:val="28"/>
          <w:szCs w:val="28"/>
        </w:rPr>
        <w:t>Глава  района                                                                                        И.В. Панченко</w:t>
      </w:r>
    </w:p>
    <w:sectPr w:rsidR="00355720" w:rsidRPr="009E3AE5" w:rsidSect="00204058">
      <w:headerReference w:type="even" r:id="rId9"/>
      <w:headerReference w:type="default" r:id="rId10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78" w:rsidRDefault="007D4978">
      <w:r>
        <w:separator/>
      </w:r>
    </w:p>
  </w:endnote>
  <w:endnote w:type="continuationSeparator" w:id="0">
    <w:p w:rsidR="007D4978" w:rsidRDefault="007D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78" w:rsidRDefault="007D4978">
      <w:r>
        <w:separator/>
      </w:r>
    </w:p>
  </w:footnote>
  <w:footnote w:type="continuationSeparator" w:id="0">
    <w:p w:rsidR="007D4978" w:rsidRDefault="007D4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C9" w:rsidRDefault="00FE4BC9" w:rsidP="002D15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4BC9" w:rsidRDefault="00FE4B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C9" w:rsidRDefault="00FE4BC9" w:rsidP="000D1096">
    <w:pPr>
      <w:pStyle w:val="a4"/>
      <w:framePr w:w="3140" w:h="545" w:hRule="exact" w:wrap="around" w:vAnchor="text" w:hAnchor="page" w:x="5122" w:y="36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4549">
      <w:rPr>
        <w:rStyle w:val="a6"/>
        <w:noProof/>
      </w:rPr>
      <w:t>2</w:t>
    </w:r>
    <w:r>
      <w:rPr>
        <w:rStyle w:val="a6"/>
      </w:rPr>
      <w:fldChar w:fldCharType="end"/>
    </w:r>
  </w:p>
  <w:p w:rsidR="00FE4BC9" w:rsidRDefault="00FE4BC9" w:rsidP="000D1096">
    <w:pPr>
      <w:pStyle w:val="a4"/>
      <w:framePr w:w="3140" w:h="545" w:hRule="exact" w:wrap="around" w:vAnchor="text" w:hAnchor="page" w:x="5122" w:y="361"/>
      <w:jc w:val="center"/>
      <w:rPr>
        <w:rStyle w:val="a6"/>
      </w:rPr>
    </w:pPr>
  </w:p>
  <w:p w:rsidR="00FE4BC9" w:rsidRDefault="00FE4BC9" w:rsidP="000D1096">
    <w:pPr>
      <w:pStyle w:val="a4"/>
      <w:framePr w:w="3140" w:h="545" w:hRule="exact" w:wrap="around" w:vAnchor="text" w:hAnchor="page" w:x="5122" w:y="361"/>
      <w:jc w:val="center"/>
      <w:rPr>
        <w:rStyle w:val="a6"/>
      </w:rPr>
    </w:pPr>
  </w:p>
  <w:p w:rsidR="00FE4BC9" w:rsidRDefault="00FE4BC9" w:rsidP="000D1096">
    <w:pPr>
      <w:pStyle w:val="a4"/>
      <w:framePr w:w="3140" w:h="545" w:hRule="exact" w:wrap="around" w:vAnchor="text" w:hAnchor="page" w:x="5122" w:y="361"/>
      <w:jc w:val="center"/>
      <w:rPr>
        <w:rStyle w:val="a6"/>
      </w:rPr>
    </w:pPr>
  </w:p>
  <w:p w:rsidR="00FE4BC9" w:rsidRDefault="00FE4BC9">
    <w:pPr>
      <w:pStyle w:val="a4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97E6A"/>
    <w:multiLevelType w:val="singleLevel"/>
    <w:tmpl w:val="EA9859B0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A8"/>
    <w:rsid w:val="00005AA7"/>
    <w:rsid w:val="000100AF"/>
    <w:rsid w:val="000111DB"/>
    <w:rsid w:val="00011B7C"/>
    <w:rsid w:val="00013FE8"/>
    <w:rsid w:val="000179C9"/>
    <w:rsid w:val="00025439"/>
    <w:rsid w:val="00025700"/>
    <w:rsid w:val="0004121C"/>
    <w:rsid w:val="00043A6C"/>
    <w:rsid w:val="00045BA2"/>
    <w:rsid w:val="000531A9"/>
    <w:rsid w:val="00060605"/>
    <w:rsid w:val="00067C1C"/>
    <w:rsid w:val="00076480"/>
    <w:rsid w:val="00086338"/>
    <w:rsid w:val="000B593F"/>
    <w:rsid w:val="000B7003"/>
    <w:rsid w:val="000C5481"/>
    <w:rsid w:val="000D1096"/>
    <w:rsid w:val="000D3A22"/>
    <w:rsid w:val="000D43A1"/>
    <w:rsid w:val="000D57FC"/>
    <w:rsid w:val="000D69C4"/>
    <w:rsid w:val="000F0EF0"/>
    <w:rsid w:val="000F317D"/>
    <w:rsid w:val="000F7153"/>
    <w:rsid w:val="00105770"/>
    <w:rsid w:val="00113FF7"/>
    <w:rsid w:val="0012305C"/>
    <w:rsid w:val="00127F51"/>
    <w:rsid w:val="00130C07"/>
    <w:rsid w:val="00146B96"/>
    <w:rsid w:val="00153A0B"/>
    <w:rsid w:val="00156C69"/>
    <w:rsid w:val="00162517"/>
    <w:rsid w:val="001657FC"/>
    <w:rsid w:val="00187911"/>
    <w:rsid w:val="00194D60"/>
    <w:rsid w:val="001A593A"/>
    <w:rsid w:val="001A5B4A"/>
    <w:rsid w:val="001B410D"/>
    <w:rsid w:val="001B7D2B"/>
    <w:rsid w:val="001D431C"/>
    <w:rsid w:val="001E0428"/>
    <w:rsid w:val="001E1140"/>
    <w:rsid w:val="001E4397"/>
    <w:rsid w:val="001F75A6"/>
    <w:rsid w:val="00202518"/>
    <w:rsid w:val="00204058"/>
    <w:rsid w:val="00205351"/>
    <w:rsid w:val="00212BB7"/>
    <w:rsid w:val="00227317"/>
    <w:rsid w:val="00234AC1"/>
    <w:rsid w:val="00235094"/>
    <w:rsid w:val="00235B2E"/>
    <w:rsid w:val="00241708"/>
    <w:rsid w:val="00245743"/>
    <w:rsid w:val="00252E21"/>
    <w:rsid w:val="002545C3"/>
    <w:rsid w:val="00274219"/>
    <w:rsid w:val="00275DD3"/>
    <w:rsid w:val="00297496"/>
    <w:rsid w:val="002B0F43"/>
    <w:rsid w:val="002B1DA6"/>
    <w:rsid w:val="002B257A"/>
    <w:rsid w:val="002B2E0C"/>
    <w:rsid w:val="002B4E71"/>
    <w:rsid w:val="002C3956"/>
    <w:rsid w:val="002C3B07"/>
    <w:rsid w:val="002D155B"/>
    <w:rsid w:val="002E6A11"/>
    <w:rsid w:val="00307B71"/>
    <w:rsid w:val="0032375F"/>
    <w:rsid w:val="00346E5A"/>
    <w:rsid w:val="00347429"/>
    <w:rsid w:val="00355720"/>
    <w:rsid w:val="00357EDA"/>
    <w:rsid w:val="00367E1B"/>
    <w:rsid w:val="00374365"/>
    <w:rsid w:val="003916E7"/>
    <w:rsid w:val="003925E1"/>
    <w:rsid w:val="003A171F"/>
    <w:rsid w:val="003A1E23"/>
    <w:rsid w:val="003A6A20"/>
    <w:rsid w:val="003A6DD4"/>
    <w:rsid w:val="003A7D05"/>
    <w:rsid w:val="003C0CFF"/>
    <w:rsid w:val="003D0696"/>
    <w:rsid w:val="003D2DEC"/>
    <w:rsid w:val="003F1F8A"/>
    <w:rsid w:val="0040429A"/>
    <w:rsid w:val="00412439"/>
    <w:rsid w:val="0042147B"/>
    <w:rsid w:val="004218B9"/>
    <w:rsid w:val="0043022D"/>
    <w:rsid w:val="00442483"/>
    <w:rsid w:val="00443530"/>
    <w:rsid w:val="004435A5"/>
    <w:rsid w:val="00443D31"/>
    <w:rsid w:val="00444086"/>
    <w:rsid w:val="004529C7"/>
    <w:rsid w:val="0045313E"/>
    <w:rsid w:val="00456FFA"/>
    <w:rsid w:val="0049373D"/>
    <w:rsid w:val="004A6D5D"/>
    <w:rsid w:val="004B55A4"/>
    <w:rsid w:val="004C15E9"/>
    <w:rsid w:val="004C3825"/>
    <w:rsid w:val="004C5153"/>
    <w:rsid w:val="004C6070"/>
    <w:rsid w:val="004C6FE7"/>
    <w:rsid w:val="004C73CF"/>
    <w:rsid w:val="004C7E2E"/>
    <w:rsid w:val="004E0C4F"/>
    <w:rsid w:val="004E6CCD"/>
    <w:rsid w:val="004F0BF9"/>
    <w:rsid w:val="004F765F"/>
    <w:rsid w:val="00502649"/>
    <w:rsid w:val="00502F0C"/>
    <w:rsid w:val="005056D4"/>
    <w:rsid w:val="005074D7"/>
    <w:rsid w:val="0051080F"/>
    <w:rsid w:val="00511953"/>
    <w:rsid w:val="00513F6D"/>
    <w:rsid w:val="00530E57"/>
    <w:rsid w:val="00532398"/>
    <w:rsid w:val="005323F9"/>
    <w:rsid w:val="005351F3"/>
    <w:rsid w:val="005377DB"/>
    <w:rsid w:val="005404FA"/>
    <w:rsid w:val="00542CB6"/>
    <w:rsid w:val="00545DA4"/>
    <w:rsid w:val="00551DB9"/>
    <w:rsid w:val="00554901"/>
    <w:rsid w:val="005577FA"/>
    <w:rsid w:val="0057377C"/>
    <w:rsid w:val="00582B61"/>
    <w:rsid w:val="005834A9"/>
    <w:rsid w:val="00583BFA"/>
    <w:rsid w:val="0059410B"/>
    <w:rsid w:val="005962BF"/>
    <w:rsid w:val="0059664A"/>
    <w:rsid w:val="005B663A"/>
    <w:rsid w:val="005C4A90"/>
    <w:rsid w:val="005D0F14"/>
    <w:rsid w:val="005E6631"/>
    <w:rsid w:val="00615D98"/>
    <w:rsid w:val="00616FE1"/>
    <w:rsid w:val="006178E5"/>
    <w:rsid w:val="00622329"/>
    <w:rsid w:val="00630634"/>
    <w:rsid w:val="00635863"/>
    <w:rsid w:val="0065144D"/>
    <w:rsid w:val="0065504A"/>
    <w:rsid w:val="00662881"/>
    <w:rsid w:val="0066402E"/>
    <w:rsid w:val="00666019"/>
    <w:rsid w:val="00666A16"/>
    <w:rsid w:val="006815DE"/>
    <w:rsid w:val="00687E47"/>
    <w:rsid w:val="006942CA"/>
    <w:rsid w:val="006C75D3"/>
    <w:rsid w:val="006E68CE"/>
    <w:rsid w:val="006F03D6"/>
    <w:rsid w:val="006F78B9"/>
    <w:rsid w:val="00702A35"/>
    <w:rsid w:val="00705EF4"/>
    <w:rsid w:val="00706493"/>
    <w:rsid w:val="00713002"/>
    <w:rsid w:val="007143B5"/>
    <w:rsid w:val="007158E8"/>
    <w:rsid w:val="00720BD7"/>
    <w:rsid w:val="0072236E"/>
    <w:rsid w:val="007260C4"/>
    <w:rsid w:val="00726D2B"/>
    <w:rsid w:val="00730E3C"/>
    <w:rsid w:val="007331D0"/>
    <w:rsid w:val="007448CB"/>
    <w:rsid w:val="007520F8"/>
    <w:rsid w:val="00753FF1"/>
    <w:rsid w:val="007574BB"/>
    <w:rsid w:val="007634ED"/>
    <w:rsid w:val="00763AC8"/>
    <w:rsid w:val="007845E0"/>
    <w:rsid w:val="00784904"/>
    <w:rsid w:val="007906A6"/>
    <w:rsid w:val="0079253F"/>
    <w:rsid w:val="007A1284"/>
    <w:rsid w:val="007A29F7"/>
    <w:rsid w:val="007A42D6"/>
    <w:rsid w:val="007A7E69"/>
    <w:rsid w:val="007C5960"/>
    <w:rsid w:val="007C5E46"/>
    <w:rsid w:val="007D4978"/>
    <w:rsid w:val="007D4BAA"/>
    <w:rsid w:val="007E13A6"/>
    <w:rsid w:val="007E2BD8"/>
    <w:rsid w:val="007E707E"/>
    <w:rsid w:val="007F62B2"/>
    <w:rsid w:val="007F7E83"/>
    <w:rsid w:val="008003D9"/>
    <w:rsid w:val="00812B66"/>
    <w:rsid w:val="00813256"/>
    <w:rsid w:val="008177C9"/>
    <w:rsid w:val="008203E6"/>
    <w:rsid w:val="008216B6"/>
    <w:rsid w:val="00831745"/>
    <w:rsid w:val="008325CA"/>
    <w:rsid w:val="0083696B"/>
    <w:rsid w:val="00842D1B"/>
    <w:rsid w:val="008457C7"/>
    <w:rsid w:val="00846CBB"/>
    <w:rsid w:val="00854398"/>
    <w:rsid w:val="00863448"/>
    <w:rsid w:val="008744B4"/>
    <w:rsid w:val="0088168C"/>
    <w:rsid w:val="0088554A"/>
    <w:rsid w:val="008865D8"/>
    <w:rsid w:val="00896D5C"/>
    <w:rsid w:val="008977F8"/>
    <w:rsid w:val="008A6578"/>
    <w:rsid w:val="008D4117"/>
    <w:rsid w:val="008D6DDA"/>
    <w:rsid w:val="008E403D"/>
    <w:rsid w:val="008F3585"/>
    <w:rsid w:val="009030DB"/>
    <w:rsid w:val="00914804"/>
    <w:rsid w:val="009162AD"/>
    <w:rsid w:val="00937955"/>
    <w:rsid w:val="00940FE9"/>
    <w:rsid w:val="00941DA8"/>
    <w:rsid w:val="009438CF"/>
    <w:rsid w:val="0097116F"/>
    <w:rsid w:val="00972252"/>
    <w:rsid w:val="00972D45"/>
    <w:rsid w:val="00984BF4"/>
    <w:rsid w:val="009941C8"/>
    <w:rsid w:val="009A7FEF"/>
    <w:rsid w:val="009B1996"/>
    <w:rsid w:val="009C08CE"/>
    <w:rsid w:val="009C4105"/>
    <w:rsid w:val="009D24F8"/>
    <w:rsid w:val="009D3302"/>
    <w:rsid w:val="009D3C81"/>
    <w:rsid w:val="009D7735"/>
    <w:rsid w:val="009E3AE5"/>
    <w:rsid w:val="009E7F06"/>
    <w:rsid w:val="009F2EB3"/>
    <w:rsid w:val="009F30E1"/>
    <w:rsid w:val="00A00D95"/>
    <w:rsid w:val="00A107E0"/>
    <w:rsid w:val="00A12732"/>
    <w:rsid w:val="00A41D9F"/>
    <w:rsid w:val="00A457F2"/>
    <w:rsid w:val="00A4611F"/>
    <w:rsid w:val="00A465EF"/>
    <w:rsid w:val="00A47CA9"/>
    <w:rsid w:val="00A50609"/>
    <w:rsid w:val="00A677E5"/>
    <w:rsid w:val="00A70B0A"/>
    <w:rsid w:val="00A84B3B"/>
    <w:rsid w:val="00A922C2"/>
    <w:rsid w:val="00A9375F"/>
    <w:rsid w:val="00A9479F"/>
    <w:rsid w:val="00AA1B0E"/>
    <w:rsid w:val="00AA1DD2"/>
    <w:rsid w:val="00AA31B3"/>
    <w:rsid w:val="00AA49D0"/>
    <w:rsid w:val="00AA5D13"/>
    <w:rsid w:val="00AA7647"/>
    <w:rsid w:val="00AC0C39"/>
    <w:rsid w:val="00AC1EE8"/>
    <w:rsid w:val="00AC7DD4"/>
    <w:rsid w:val="00AD3723"/>
    <w:rsid w:val="00AD3F7A"/>
    <w:rsid w:val="00AD7C48"/>
    <w:rsid w:val="00AE2A5E"/>
    <w:rsid w:val="00AF0DEC"/>
    <w:rsid w:val="00AF7369"/>
    <w:rsid w:val="00B001D9"/>
    <w:rsid w:val="00B04606"/>
    <w:rsid w:val="00B12482"/>
    <w:rsid w:val="00B158AA"/>
    <w:rsid w:val="00B1780C"/>
    <w:rsid w:val="00B20D51"/>
    <w:rsid w:val="00B26F4F"/>
    <w:rsid w:val="00B27743"/>
    <w:rsid w:val="00B32088"/>
    <w:rsid w:val="00B331E1"/>
    <w:rsid w:val="00B54857"/>
    <w:rsid w:val="00B72DD3"/>
    <w:rsid w:val="00B75E80"/>
    <w:rsid w:val="00B82970"/>
    <w:rsid w:val="00B97D2F"/>
    <w:rsid w:val="00BA0AB6"/>
    <w:rsid w:val="00BB4B03"/>
    <w:rsid w:val="00BC087C"/>
    <w:rsid w:val="00BD2C01"/>
    <w:rsid w:val="00BD2F37"/>
    <w:rsid w:val="00BE6434"/>
    <w:rsid w:val="00BF4156"/>
    <w:rsid w:val="00C0341D"/>
    <w:rsid w:val="00C03CE6"/>
    <w:rsid w:val="00C04549"/>
    <w:rsid w:val="00C06315"/>
    <w:rsid w:val="00C15B8D"/>
    <w:rsid w:val="00C2357E"/>
    <w:rsid w:val="00C23CA1"/>
    <w:rsid w:val="00C240DC"/>
    <w:rsid w:val="00C27921"/>
    <w:rsid w:val="00C31F94"/>
    <w:rsid w:val="00C45C0C"/>
    <w:rsid w:val="00C60970"/>
    <w:rsid w:val="00C61969"/>
    <w:rsid w:val="00C84536"/>
    <w:rsid w:val="00C90E1C"/>
    <w:rsid w:val="00C9330A"/>
    <w:rsid w:val="00C9419D"/>
    <w:rsid w:val="00C97D4F"/>
    <w:rsid w:val="00CA35A5"/>
    <w:rsid w:val="00CB4802"/>
    <w:rsid w:val="00CC40E4"/>
    <w:rsid w:val="00CD40B9"/>
    <w:rsid w:val="00CE0EBA"/>
    <w:rsid w:val="00CE1EB3"/>
    <w:rsid w:val="00CF7378"/>
    <w:rsid w:val="00D04258"/>
    <w:rsid w:val="00D0433A"/>
    <w:rsid w:val="00D10BD2"/>
    <w:rsid w:val="00D16B31"/>
    <w:rsid w:val="00D27B5D"/>
    <w:rsid w:val="00D41FB0"/>
    <w:rsid w:val="00D47F4E"/>
    <w:rsid w:val="00D572F5"/>
    <w:rsid w:val="00D57FEB"/>
    <w:rsid w:val="00D62E6C"/>
    <w:rsid w:val="00D65C9F"/>
    <w:rsid w:val="00D66DAB"/>
    <w:rsid w:val="00D67872"/>
    <w:rsid w:val="00D77DAF"/>
    <w:rsid w:val="00D870E1"/>
    <w:rsid w:val="00D97499"/>
    <w:rsid w:val="00DA3582"/>
    <w:rsid w:val="00DA7F94"/>
    <w:rsid w:val="00DF5A20"/>
    <w:rsid w:val="00E011C9"/>
    <w:rsid w:val="00E0238D"/>
    <w:rsid w:val="00E02C40"/>
    <w:rsid w:val="00E036B0"/>
    <w:rsid w:val="00E117E5"/>
    <w:rsid w:val="00E259FB"/>
    <w:rsid w:val="00E34878"/>
    <w:rsid w:val="00E379C1"/>
    <w:rsid w:val="00E413A4"/>
    <w:rsid w:val="00E47812"/>
    <w:rsid w:val="00E568CB"/>
    <w:rsid w:val="00E60D3F"/>
    <w:rsid w:val="00E76F74"/>
    <w:rsid w:val="00E83EBE"/>
    <w:rsid w:val="00E87EF5"/>
    <w:rsid w:val="00E963DC"/>
    <w:rsid w:val="00EA6316"/>
    <w:rsid w:val="00EB11B6"/>
    <w:rsid w:val="00EC3140"/>
    <w:rsid w:val="00EC3BEC"/>
    <w:rsid w:val="00EC5E54"/>
    <w:rsid w:val="00ED2795"/>
    <w:rsid w:val="00ED2AC4"/>
    <w:rsid w:val="00ED2BC2"/>
    <w:rsid w:val="00EE22A8"/>
    <w:rsid w:val="00EE7027"/>
    <w:rsid w:val="00EF6498"/>
    <w:rsid w:val="00EF7EAA"/>
    <w:rsid w:val="00F01B6B"/>
    <w:rsid w:val="00F0279A"/>
    <w:rsid w:val="00F114E3"/>
    <w:rsid w:val="00F21082"/>
    <w:rsid w:val="00F224FC"/>
    <w:rsid w:val="00F331E1"/>
    <w:rsid w:val="00F333B2"/>
    <w:rsid w:val="00F40FE7"/>
    <w:rsid w:val="00F61969"/>
    <w:rsid w:val="00F74B85"/>
    <w:rsid w:val="00F77A2F"/>
    <w:rsid w:val="00F8744D"/>
    <w:rsid w:val="00F904E4"/>
    <w:rsid w:val="00FA2CA2"/>
    <w:rsid w:val="00FA52C2"/>
    <w:rsid w:val="00FC1406"/>
    <w:rsid w:val="00FD124A"/>
    <w:rsid w:val="00FD426D"/>
    <w:rsid w:val="00FE0B42"/>
    <w:rsid w:val="00FE2374"/>
    <w:rsid w:val="00FE4BC9"/>
    <w:rsid w:val="00FE5AD2"/>
    <w:rsid w:val="00FF1748"/>
    <w:rsid w:val="00FF1FC4"/>
    <w:rsid w:val="00FF2578"/>
    <w:rsid w:val="00FF2DA5"/>
    <w:rsid w:val="00FF2F8D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1A9"/>
    <w:rPr>
      <w:sz w:val="24"/>
    </w:rPr>
  </w:style>
  <w:style w:type="paragraph" w:styleId="1">
    <w:name w:val="heading 1"/>
    <w:basedOn w:val="a"/>
    <w:next w:val="a"/>
    <w:link w:val="10"/>
    <w:qFormat/>
    <w:rsid w:val="000531A9"/>
    <w:pPr>
      <w:keepNext/>
      <w:ind w:firstLine="567"/>
      <w:outlineLvl w:val="0"/>
    </w:pPr>
    <w:rPr>
      <w:b/>
    </w:rPr>
  </w:style>
  <w:style w:type="paragraph" w:styleId="2">
    <w:name w:val="heading 2"/>
    <w:basedOn w:val="a"/>
    <w:next w:val="a"/>
    <w:qFormat/>
    <w:rsid w:val="000531A9"/>
    <w:pPr>
      <w:keepNext/>
      <w:ind w:firstLine="85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531A9"/>
    <w:pPr>
      <w:keepNext/>
      <w:ind w:firstLine="851"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0531A9"/>
    <w:pPr>
      <w:keepNext/>
      <w:ind w:firstLine="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31A9"/>
    <w:pPr>
      <w:ind w:firstLine="567"/>
      <w:jc w:val="both"/>
    </w:pPr>
  </w:style>
  <w:style w:type="paragraph" w:styleId="20">
    <w:name w:val="Body Text Indent 2"/>
    <w:basedOn w:val="a"/>
    <w:rsid w:val="000531A9"/>
    <w:pPr>
      <w:tabs>
        <w:tab w:val="left" w:pos="3119"/>
      </w:tabs>
      <w:ind w:firstLine="567"/>
    </w:pPr>
  </w:style>
  <w:style w:type="paragraph" w:styleId="a4">
    <w:name w:val="header"/>
    <w:basedOn w:val="a"/>
    <w:link w:val="a5"/>
    <w:rsid w:val="000531A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531A9"/>
  </w:style>
  <w:style w:type="paragraph" w:styleId="a7">
    <w:name w:val="Balloon Text"/>
    <w:basedOn w:val="a"/>
    <w:semiHidden/>
    <w:rsid w:val="006F78B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97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307B71"/>
    <w:pPr>
      <w:jc w:val="center"/>
    </w:pPr>
    <w:rPr>
      <w:sz w:val="28"/>
    </w:rPr>
  </w:style>
  <w:style w:type="paragraph" w:styleId="ab">
    <w:name w:val="footer"/>
    <w:basedOn w:val="a"/>
    <w:link w:val="ac"/>
    <w:rsid w:val="006942CA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"/>
    <w:basedOn w:val="a"/>
    <w:rsid w:val="0081325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e">
    <w:name w:val="Plain Text"/>
    <w:basedOn w:val="a"/>
    <w:rsid w:val="0004121C"/>
    <w:rPr>
      <w:rFonts w:ascii="Courier New" w:hAnsi="Courier New" w:cs="Courier New"/>
      <w:sz w:val="20"/>
    </w:rPr>
  </w:style>
  <w:style w:type="character" w:customStyle="1" w:styleId="10">
    <w:name w:val="Заголовок 1 Знак"/>
    <w:basedOn w:val="a0"/>
    <w:link w:val="1"/>
    <w:locked/>
    <w:rsid w:val="0043022D"/>
    <w:rPr>
      <w:b/>
      <w:sz w:val="24"/>
      <w:lang w:val="ru-RU" w:eastAsia="ru-RU" w:bidi="ar-SA"/>
    </w:rPr>
  </w:style>
  <w:style w:type="character" w:customStyle="1" w:styleId="aa">
    <w:name w:val="Название Знак"/>
    <w:basedOn w:val="a0"/>
    <w:link w:val="a9"/>
    <w:locked/>
    <w:rsid w:val="0043022D"/>
    <w:rPr>
      <w:sz w:val="28"/>
      <w:lang w:val="ru-RU" w:eastAsia="ru-RU" w:bidi="ar-SA"/>
    </w:rPr>
  </w:style>
  <w:style w:type="character" w:customStyle="1" w:styleId="a5">
    <w:name w:val="Верхний колонтитул Знак"/>
    <w:basedOn w:val="a0"/>
    <w:link w:val="a4"/>
    <w:semiHidden/>
    <w:locked/>
    <w:rsid w:val="0043022D"/>
    <w:rPr>
      <w:sz w:val="24"/>
      <w:lang w:val="ru-RU" w:eastAsia="ru-RU" w:bidi="ar-SA"/>
    </w:rPr>
  </w:style>
  <w:style w:type="character" w:customStyle="1" w:styleId="ac">
    <w:name w:val="Нижний колонтитул Знак"/>
    <w:basedOn w:val="a0"/>
    <w:link w:val="ab"/>
    <w:semiHidden/>
    <w:locked/>
    <w:rsid w:val="0043022D"/>
    <w:rPr>
      <w:sz w:val="24"/>
      <w:lang w:val="ru-RU" w:eastAsia="ru-RU" w:bidi="ar-SA"/>
    </w:rPr>
  </w:style>
  <w:style w:type="paragraph" w:styleId="af">
    <w:name w:val="Body Text"/>
    <w:basedOn w:val="a"/>
    <w:link w:val="af0"/>
    <w:rsid w:val="0043022D"/>
    <w:pPr>
      <w:ind w:right="-185"/>
      <w:jc w:val="center"/>
    </w:pPr>
    <w:rPr>
      <w:b/>
      <w:bCs/>
      <w:sz w:val="28"/>
      <w:szCs w:val="28"/>
    </w:rPr>
  </w:style>
  <w:style w:type="character" w:customStyle="1" w:styleId="af0">
    <w:name w:val="Основной текст Знак"/>
    <w:basedOn w:val="a0"/>
    <w:link w:val="af"/>
    <w:semiHidden/>
    <w:locked/>
    <w:rsid w:val="0043022D"/>
    <w:rPr>
      <w:b/>
      <w:bCs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1A9"/>
    <w:rPr>
      <w:sz w:val="24"/>
    </w:rPr>
  </w:style>
  <w:style w:type="paragraph" w:styleId="1">
    <w:name w:val="heading 1"/>
    <w:basedOn w:val="a"/>
    <w:next w:val="a"/>
    <w:link w:val="10"/>
    <w:qFormat/>
    <w:rsid w:val="000531A9"/>
    <w:pPr>
      <w:keepNext/>
      <w:ind w:firstLine="567"/>
      <w:outlineLvl w:val="0"/>
    </w:pPr>
    <w:rPr>
      <w:b/>
    </w:rPr>
  </w:style>
  <w:style w:type="paragraph" w:styleId="2">
    <w:name w:val="heading 2"/>
    <w:basedOn w:val="a"/>
    <w:next w:val="a"/>
    <w:qFormat/>
    <w:rsid w:val="000531A9"/>
    <w:pPr>
      <w:keepNext/>
      <w:ind w:firstLine="85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531A9"/>
    <w:pPr>
      <w:keepNext/>
      <w:ind w:firstLine="851"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0531A9"/>
    <w:pPr>
      <w:keepNext/>
      <w:ind w:firstLine="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31A9"/>
    <w:pPr>
      <w:ind w:firstLine="567"/>
      <w:jc w:val="both"/>
    </w:pPr>
  </w:style>
  <w:style w:type="paragraph" w:styleId="20">
    <w:name w:val="Body Text Indent 2"/>
    <w:basedOn w:val="a"/>
    <w:rsid w:val="000531A9"/>
    <w:pPr>
      <w:tabs>
        <w:tab w:val="left" w:pos="3119"/>
      </w:tabs>
      <w:ind w:firstLine="567"/>
    </w:pPr>
  </w:style>
  <w:style w:type="paragraph" w:styleId="a4">
    <w:name w:val="header"/>
    <w:basedOn w:val="a"/>
    <w:link w:val="a5"/>
    <w:rsid w:val="000531A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531A9"/>
  </w:style>
  <w:style w:type="paragraph" w:styleId="a7">
    <w:name w:val="Balloon Text"/>
    <w:basedOn w:val="a"/>
    <w:semiHidden/>
    <w:rsid w:val="006F78B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97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307B71"/>
    <w:pPr>
      <w:jc w:val="center"/>
    </w:pPr>
    <w:rPr>
      <w:sz w:val="28"/>
    </w:rPr>
  </w:style>
  <w:style w:type="paragraph" w:styleId="ab">
    <w:name w:val="footer"/>
    <w:basedOn w:val="a"/>
    <w:link w:val="ac"/>
    <w:rsid w:val="006942CA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"/>
    <w:basedOn w:val="a"/>
    <w:rsid w:val="0081325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e">
    <w:name w:val="Plain Text"/>
    <w:basedOn w:val="a"/>
    <w:rsid w:val="0004121C"/>
    <w:rPr>
      <w:rFonts w:ascii="Courier New" w:hAnsi="Courier New" w:cs="Courier New"/>
      <w:sz w:val="20"/>
    </w:rPr>
  </w:style>
  <w:style w:type="character" w:customStyle="1" w:styleId="10">
    <w:name w:val="Заголовок 1 Знак"/>
    <w:basedOn w:val="a0"/>
    <w:link w:val="1"/>
    <w:locked/>
    <w:rsid w:val="0043022D"/>
    <w:rPr>
      <w:b/>
      <w:sz w:val="24"/>
      <w:lang w:val="ru-RU" w:eastAsia="ru-RU" w:bidi="ar-SA"/>
    </w:rPr>
  </w:style>
  <w:style w:type="character" w:customStyle="1" w:styleId="aa">
    <w:name w:val="Название Знак"/>
    <w:basedOn w:val="a0"/>
    <w:link w:val="a9"/>
    <w:locked/>
    <w:rsid w:val="0043022D"/>
    <w:rPr>
      <w:sz w:val="28"/>
      <w:lang w:val="ru-RU" w:eastAsia="ru-RU" w:bidi="ar-SA"/>
    </w:rPr>
  </w:style>
  <w:style w:type="character" w:customStyle="1" w:styleId="a5">
    <w:name w:val="Верхний колонтитул Знак"/>
    <w:basedOn w:val="a0"/>
    <w:link w:val="a4"/>
    <w:semiHidden/>
    <w:locked/>
    <w:rsid w:val="0043022D"/>
    <w:rPr>
      <w:sz w:val="24"/>
      <w:lang w:val="ru-RU" w:eastAsia="ru-RU" w:bidi="ar-SA"/>
    </w:rPr>
  </w:style>
  <w:style w:type="character" w:customStyle="1" w:styleId="ac">
    <w:name w:val="Нижний колонтитул Знак"/>
    <w:basedOn w:val="a0"/>
    <w:link w:val="ab"/>
    <w:semiHidden/>
    <w:locked/>
    <w:rsid w:val="0043022D"/>
    <w:rPr>
      <w:sz w:val="24"/>
      <w:lang w:val="ru-RU" w:eastAsia="ru-RU" w:bidi="ar-SA"/>
    </w:rPr>
  </w:style>
  <w:style w:type="paragraph" w:styleId="af">
    <w:name w:val="Body Text"/>
    <w:basedOn w:val="a"/>
    <w:link w:val="af0"/>
    <w:rsid w:val="0043022D"/>
    <w:pPr>
      <w:ind w:right="-185"/>
      <w:jc w:val="center"/>
    </w:pPr>
    <w:rPr>
      <w:b/>
      <w:bCs/>
      <w:sz w:val="28"/>
      <w:szCs w:val="28"/>
    </w:rPr>
  </w:style>
  <w:style w:type="character" w:customStyle="1" w:styleId="af0">
    <w:name w:val="Основной текст Знак"/>
    <w:basedOn w:val="a0"/>
    <w:link w:val="af"/>
    <w:semiHidden/>
    <w:locked/>
    <w:rsid w:val="0043022D"/>
    <w:rPr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0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6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57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5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31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1;&#1048;&#1063;&#1053;&#1067;&#1045;\&#1056;&#1054;&#1057;&#1058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37EF3-55CE-455D-90EF-C7A50DF2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РОСТА.DOT</Template>
  <TotalTime>73</TotalTime>
  <Pages>20</Pages>
  <Words>7567</Words>
  <Characters>43134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Каменского р-на</Company>
  <LinksUpToDate>false</LinksUpToDate>
  <CharactersWithSpaces>50600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Ратушных</dc:creator>
  <cp:lastModifiedBy>Enter</cp:lastModifiedBy>
  <cp:revision>11</cp:revision>
  <cp:lastPrinted>2023-07-10T06:12:00Z</cp:lastPrinted>
  <dcterms:created xsi:type="dcterms:W3CDTF">2023-07-05T08:54:00Z</dcterms:created>
  <dcterms:modified xsi:type="dcterms:W3CDTF">2023-07-12T06:08:00Z</dcterms:modified>
</cp:coreProperties>
</file>