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8" w:rsidRPr="003C0CFF" w:rsidRDefault="00B75E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</w:t>
      </w:r>
      <w:r w:rsidR="00AD7C48" w:rsidRPr="003C0CFF">
        <w:rPr>
          <w:sz w:val="28"/>
          <w:szCs w:val="28"/>
        </w:rPr>
        <w:t xml:space="preserve"> ФЕДЕРАЦИЯ</w:t>
      </w:r>
    </w:p>
    <w:p w:rsidR="00AD7C48" w:rsidRDefault="00AD7C48">
      <w:pPr>
        <w:pStyle w:val="2"/>
        <w:rPr>
          <w:szCs w:val="28"/>
        </w:rPr>
      </w:pPr>
      <w:r w:rsidRPr="003C0CFF">
        <w:rPr>
          <w:szCs w:val="28"/>
        </w:rPr>
        <w:t>Администрация  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5504A" w:rsidRDefault="0065504A" w:rsidP="0065504A">
      <w:pPr>
        <w:tabs>
          <w:tab w:val="left" w:pos="426"/>
        </w:tabs>
        <w:jc w:val="both"/>
        <w:rPr>
          <w:b/>
          <w:sz w:val="28"/>
        </w:rPr>
      </w:pPr>
    </w:p>
    <w:p w:rsidR="0065504A" w:rsidRDefault="0051080F" w:rsidP="007331D0">
      <w:pPr>
        <w:tabs>
          <w:tab w:val="left" w:pos="426"/>
        </w:tabs>
        <w:rPr>
          <w:b/>
          <w:sz w:val="28"/>
        </w:rPr>
      </w:pPr>
      <w:r>
        <w:rPr>
          <w:b/>
          <w:sz w:val="28"/>
        </w:rPr>
        <w:t xml:space="preserve">30.03.2023      </w:t>
      </w:r>
      <w:r w:rsidR="00241708">
        <w:rPr>
          <w:b/>
          <w:sz w:val="28"/>
        </w:rPr>
        <w:t xml:space="preserve">  </w:t>
      </w:r>
      <w:r w:rsidR="00706493">
        <w:rPr>
          <w:b/>
          <w:sz w:val="28"/>
        </w:rPr>
        <w:t xml:space="preserve">№ </w:t>
      </w:r>
      <w:r>
        <w:rPr>
          <w:b/>
          <w:sz w:val="28"/>
        </w:rPr>
        <w:t xml:space="preserve">318а          </w:t>
      </w:r>
      <w:bookmarkStart w:id="0" w:name="_GoBack"/>
      <w:bookmarkEnd w:id="0"/>
      <w:r w:rsidR="007331D0">
        <w:rPr>
          <w:b/>
          <w:sz w:val="28"/>
        </w:rPr>
        <w:t xml:space="preserve">  </w:t>
      </w:r>
      <w:r w:rsidR="009D3C81">
        <w:rPr>
          <w:b/>
          <w:sz w:val="28"/>
        </w:rPr>
        <w:t xml:space="preserve">   </w:t>
      </w:r>
      <w:r w:rsidR="0065504A">
        <w:rPr>
          <w:b/>
          <w:sz w:val="28"/>
        </w:rPr>
        <w:t xml:space="preserve">                               </w:t>
      </w:r>
      <w:r w:rsidR="00FD426D">
        <w:rPr>
          <w:b/>
          <w:sz w:val="28"/>
        </w:rPr>
        <w:t xml:space="preserve">                    г. Камень-на-</w:t>
      </w:r>
      <w:r w:rsidR="0065504A">
        <w:rPr>
          <w:b/>
          <w:sz w:val="28"/>
        </w:rPr>
        <w:t>Оби</w:t>
      </w:r>
    </w:p>
    <w:p w:rsidR="0065504A" w:rsidRDefault="0065504A" w:rsidP="0065504A">
      <w:pPr>
        <w:tabs>
          <w:tab w:val="left" w:pos="426"/>
        </w:tabs>
        <w:jc w:val="both"/>
        <w:rPr>
          <w:b/>
          <w:sz w:val="28"/>
        </w:rPr>
      </w:pPr>
    </w:p>
    <w:p w:rsidR="0065504A" w:rsidRPr="00BC793E" w:rsidRDefault="004529C7" w:rsidP="0065504A">
      <w:pPr>
        <w:pStyle w:val="a9"/>
        <w:ind w:right="5103"/>
        <w:jc w:val="both"/>
        <w:rPr>
          <w:sz w:val="18"/>
          <w:szCs w:val="18"/>
        </w:rPr>
      </w:pPr>
      <w:r>
        <w:rPr>
          <w:szCs w:val="28"/>
        </w:rPr>
        <w:t>Об образовании избирательных участков для проведения голосов</w:t>
      </w:r>
      <w:r>
        <w:rPr>
          <w:szCs w:val="28"/>
        </w:rPr>
        <w:t>а</w:t>
      </w:r>
      <w:r>
        <w:rPr>
          <w:szCs w:val="28"/>
        </w:rPr>
        <w:t>ния и подсчета голосов избирателей, участников референдума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E87EF5" w:rsidRDefault="008977F8" w:rsidP="00E87E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B71" w:rsidRPr="008977F8">
        <w:rPr>
          <w:sz w:val="28"/>
          <w:szCs w:val="28"/>
        </w:rPr>
        <w:t xml:space="preserve">В соответствии со статьей 19 Федерального закона </w:t>
      </w:r>
      <w:r w:rsidR="005377DB" w:rsidRPr="008977F8">
        <w:rPr>
          <w:sz w:val="28"/>
          <w:szCs w:val="28"/>
        </w:rPr>
        <w:t>от 12.06.2002  № 67-ФЗ «Об основных гарантиях избирательных прав и права на участие в рефере</w:t>
      </w:r>
      <w:r w:rsidR="005377DB" w:rsidRPr="008977F8">
        <w:rPr>
          <w:sz w:val="28"/>
          <w:szCs w:val="28"/>
        </w:rPr>
        <w:t>н</w:t>
      </w:r>
      <w:r w:rsidR="005377DB" w:rsidRPr="008977F8">
        <w:rPr>
          <w:sz w:val="28"/>
          <w:szCs w:val="28"/>
        </w:rPr>
        <w:t>думе граждан Российской Федерации»</w:t>
      </w:r>
      <w:r w:rsidR="00307B71" w:rsidRPr="008977F8">
        <w:rPr>
          <w:sz w:val="28"/>
          <w:szCs w:val="28"/>
        </w:rPr>
        <w:t xml:space="preserve">, </w:t>
      </w:r>
      <w:r w:rsidR="001657FC">
        <w:rPr>
          <w:sz w:val="28"/>
          <w:szCs w:val="28"/>
        </w:rPr>
        <w:t>статьей 13 Кодекса Алтайского края о выборах</w:t>
      </w:r>
      <w:r w:rsidR="0072236E">
        <w:rPr>
          <w:sz w:val="28"/>
          <w:szCs w:val="28"/>
        </w:rPr>
        <w:t xml:space="preserve"> и референдумах, </w:t>
      </w:r>
      <w:r w:rsidR="004529C7">
        <w:rPr>
          <w:sz w:val="28"/>
          <w:szCs w:val="28"/>
        </w:rPr>
        <w:t>Уставом</w:t>
      </w:r>
      <w:r w:rsidR="00E87EF5" w:rsidRPr="008977F8">
        <w:rPr>
          <w:sz w:val="28"/>
          <w:szCs w:val="28"/>
        </w:rPr>
        <w:t xml:space="preserve">  муниципального образования Камен</w:t>
      </w:r>
      <w:r w:rsidR="004529C7">
        <w:rPr>
          <w:sz w:val="28"/>
          <w:szCs w:val="28"/>
        </w:rPr>
        <w:t>ский район Алтайского края</w:t>
      </w:r>
      <w:r w:rsidR="00153A0B">
        <w:rPr>
          <w:sz w:val="28"/>
          <w:szCs w:val="28"/>
        </w:rPr>
        <w:t xml:space="preserve">, </w:t>
      </w:r>
      <w:r w:rsidR="00E87EF5" w:rsidRPr="008977F8">
        <w:rPr>
          <w:sz w:val="28"/>
          <w:szCs w:val="28"/>
        </w:rPr>
        <w:t xml:space="preserve">по согласованию с </w:t>
      </w:r>
      <w:r w:rsidR="00BC087C">
        <w:rPr>
          <w:sz w:val="28"/>
          <w:szCs w:val="28"/>
        </w:rPr>
        <w:t xml:space="preserve">Каменской районной </w:t>
      </w:r>
      <w:r w:rsidR="00E87EF5" w:rsidRPr="008977F8">
        <w:rPr>
          <w:sz w:val="28"/>
          <w:szCs w:val="28"/>
        </w:rPr>
        <w:t>территориал</w:t>
      </w:r>
      <w:r w:rsidR="00E87EF5" w:rsidRPr="008977F8">
        <w:rPr>
          <w:sz w:val="28"/>
          <w:szCs w:val="28"/>
        </w:rPr>
        <w:t>ь</w:t>
      </w:r>
      <w:r w:rsidR="00E87EF5" w:rsidRPr="008977F8">
        <w:rPr>
          <w:sz w:val="28"/>
          <w:szCs w:val="28"/>
        </w:rPr>
        <w:t>ной избирате</w:t>
      </w:r>
      <w:r w:rsidR="0072236E">
        <w:rPr>
          <w:sz w:val="28"/>
          <w:szCs w:val="28"/>
        </w:rPr>
        <w:t>льной комиссией</w:t>
      </w:r>
      <w:r w:rsidR="00FD426D">
        <w:rPr>
          <w:sz w:val="28"/>
          <w:szCs w:val="28"/>
        </w:rPr>
        <w:t>,</w:t>
      </w:r>
    </w:p>
    <w:p w:rsidR="00BC087C" w:rsidRPr="008977F8" w:rsidRDefault="00BC087C" w:rsidP="00E87EF5">
      <w:pPr>
        <w:jc w:val="both"/>
        <w:rPr>
          <w:sz w:val="28"/>
          <w:szCs w:val="28"/>
        </w:rPr>
      </w:pPr>
    </w:p>
    <w:p w:rsidR="00307B71" w:rsidRDefault="00E379C1" w:rsidP="007E2BD8">
      <w:pPr>
        <w:pStyle w:val="a9"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С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Т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А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Н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В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Л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Я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BC087C" w:rsidRDefault="00BC087C" w:rsidP="007E2BD8">
      <w:pPr>
        <w:pStyle w:val="a9"/>
        <w:ind w:firstLine="720"/>
        <w:rPr>
          <w:szCs w:val="28"/>
        </w:rPr>
      </w:pPr>
    </w:p>
    <w:p w:rsidR="00307B71" w:rsidRDefault="00307B71" w:rsidP="00307B71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BC793E">
        <w:rPr>
          <w:szCs w:val="28"/>
        </w:rPr>
        <w:t>Образовать</w:t>
      </w:r>
      <w:r w:rsidR="00153A0B">
        <w:rPr>
          <w:szCs w:val="28"/>
        </w:rPr>
        <w:t xml:space="preserve"> на территории муниципального образования Каменский район Алтайского края </w:t>
      </w:r>
      <w:r w:rsidRPr="00BC793E">
        <w:rPr>
          <w:szCs w:val="28"/>
        </w:rPr>
        <w:t xml:space="preserve"> </w:t>
      </w:r>
      <w:r w:rsidR="00AF7369" w:rsidRPr="00AF7369">
        <w:rPr>
          <w:szCs w:val="28"/>
        </w:rPr>
        <w:t>41</w:t>
      </w:r>
      <w:r w:rsidRPr="00BC793E">
        <w:rPr>
          <w:i/>
          <w:sz w:val="18"/>
          <w:szCs w:val="18"/>
        </w:rPr>
        <w:t xml:space="preserve"> </w:t>
      </w:r>
      <w:r w:rsidRPr="00BC793E">
        <w:rPr>
          <w:szCs w:val="28"/>
        </w:rPr>
        <w:t>избирательны</w:t>
      </w:r>
      <w:r w:rsidR="007F62B2">
        <w:rPr>
          <w:szCs w:val="28"/>
        </w:rPr>
        <w:t>й</w:t>
      </w:r>
      <w:r w:rsidRPr="00BC793E">
        <w:rPr>
          <w:szCs w:val="28"/>
        </w:rPr>
        <w:t xml:space="preserve"> участ</w:t>
      </w:r>
      <w:r w:rsidR="007F62B2">
        <w:rPr>
          <w:szCs w:val="28"/>
        </w:rPr>
        <w:t>о</w:t>
      </w:r>
      <w:r w:rsidRPr="00BC793E">
        <w:rPr>
          <w:szCs w:val="28"/>
        </w:rPr>
        <w:t>к</w:t>
      </w:r>
      <w:r w:rsidR="00153A0B">
        <w:rPr>
          <w:szCs w:val="28"/>
        </w:rPr>
        <w:t xml:space="preserve"> </w:t>
      </w:r>
      <w:r w:rsidRPr="00BC793E">
        <w:rPr>
          <w:szCs w:val="28"/>
        </w:rPr>
        <w:t>для проведения голосования и подсчета голосов избирателей</w:t>
      </w:r>
      <w:r w:rsidR="00984BF4">
        <w:rPr>
          <w:szCs w:val="28"/>
        </w:rPr>
        <w:t>, участников референдума</w:t>
      </w:r>
      <w:r w:rsidRPr="00BC793E">
        <w:rPr>
          <w:szCs w:val="28"/>
        </w:rPr>
        <w:t>.</w:t>
      </w:r>
    </w:p>
    <w:p w:rsidR="00187911" w:rsidRPr="0043022D" w:rsidRDefault="00187911" w:rsidP="00307B71">
      <w:pPr>
        <w:pStyle w:val="a9"/>
        <w:ind w:firstLine="720"/>
        <w:jc w:val="both"/>
        <w:rPr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>
        <w:rPr>
          <w:rFonts w:eastAsia="MS Mincho"/>
          <w:b/>
          <w:position w:val="10"/>
          <w:sz w:val="28"/>
          <w:szCs w:val="28"/>
        </w:rPr>
        <w:t>898</w:t>
      </w:r>
    </w:p>
    <w:p w:rsidR="0004121C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A12732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CA35A5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615D98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1», </w:t>
      </w:r>
      <w:proofErr w:type="gramEnd"/>
    </w:p>
    <w:p w:rsidR="0004121C" w:rsidRPr="00615D98" w:rsidRDefault="00A12732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>ул. Куйбышева, 48</w:t>
      </w:r>
      <w:r w:rsidR="00194D60" w:rsidRPr="00615D98">
        <w:rPr>
          <w:rFonts w:eastAsia="MS Mincho"/>
          <w:b/>
          <w:position w:val="10"/>
          <w:sz w:val="28"/>
          <w:szCs w:val="28"/>
        </w:rPr>
        <w:t>а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Октябрьский переулок (полностью); Подгорный переулок (полностью); </w:t>
      </w:r>
      <w:proofErr w:type="spellStart"/>
      <w:proofErr w:type="gramStart"/>
      <w:r w:rsidRPr="00615D98">
        <w:rPr>
          <w:sz w:val="28"/>
          <w:szCs w:val="28"/>
        </w:rPr>
        <w:t>Пырьева</w:t>
      </w:r>
      <w:proofErr w:type="spellEnd"/>
      <w:r w:rsidRPr="00615D98">
        <w:rPr>
          <w:sz w:val="28"/>
          <w:szCs w:val="28"/>
        </w:rPr>
        <w:t xml:space="preserve"> переулок (полностью); Трудовой переулок (полностью); Шевцовой переулок (полностью); Энтузиастов улица (полностью); Южный переулок (полностью); </w:t>
      </w:r>
      <w:proofErr w:type="gramEnd"/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Алтайская улица, дома: 126; 128; 130; 132; 134; 136; 138; 159; 161; 163; 165; 169; 171; 173; 175; 177;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Барнаульская улица, дома: 145; 147; 149; 151; 153; 155; 157; 159; 161; 163; 165; 167; 170; 172; 174; 176; 178; 180; 182; 184; 186; 186А; 188; 190; 192; 194; 196; 198; 202; 204; </w:t>
      </w:r>
    </w:p>
    <w:p w:rsidR="0043022D" w:rsidRPr="00615D98" w:rsidRDefault="0043022D" w:rsidP="0043022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Барнаульский Тракт, дома: 19; 19А; 20; 24; 25; 28; 29; 31; 33; 35; 39; 41; 43; 45; 47; 49; 51; 51А; 51Б; 51В; 51Г; 51Д; 53; 55; 57; 59; 61; 63; 64; 65; 67; 69; 71;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Белинского улица, дома: 1; 1Б; 3; 3А; 5; 7; 17А; 19; 19А; 23А; 23Б; 23В; 23Г; 23Д; 23Е; 23З; 25А; 25Б; 25В; 27; 27Д;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Береговая улица, дома: 41; 42; 43; 44; 45; 46; 47; 48; 49; 50; 51; 53; 54; 55; 56; 58; 59; 59А; 60; 61; 62; 63; 64; 65; 66; 67; 68;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</w:t>
      </w:r>
      <w:proofErr w:type="spellStart"/>
      <w:r w:rsidRPr="00615D98">
        <w:rPr>
          <w:sz w:val="28"/>
          <w:szCs w:val="28"/>
        </w:rPr>
        <w:t>Бийская</w:t>
      </w:r>
      <w:proofErr w:type="spellEnd"/>
      <w:r w:rsidRPr="00615D98">
        <w:rPr>
          <w:sz w:val="28"/>
          <w:szCs w:val="28"/>
        </w:rPr>
        <w:t xml:space="preserve"> улица, дома: 1; 3; 5; 7; 9; 10; 11; 11А; 12; 13; 14; 15; 16; 17; 18; 19; 20; 21; 22; 23; 24; 25; 26; 27; 28; 29; 29А; 30; 31; 32; 33; 34; 35; 36; 37; 38; 39; 40; 41; 42; 43; 44; 45; 46; 47; 48; 49; 50; 51; 51А; 52; 53; 54; 55; 56; 57; 58; 60; 61; 62; 63; 64; 66; 68; 70; 71; 72; 72А; 73; 74; 75; 76; 77; 78; 79; 80; 82; 83; 84;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Дзержинского улица, дома: 161; 163; 165; 167; 169; 171; 173; </w:t>
      </w:r>
    </w:p>
    <w:p w:rsidR="0043022D" w:rsidRPr="00615D98" w:rsidRDefault="0043022D" w:rsidP="0043022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Добролюбова улица, дома: 1А; 3; 4; 5; 6; 7; 8; 8А; 9; 10; 11; 12; 14; 15; 16; 17; 18; 23; 24; 25; 26; 26А; 26Б; 26В; 26Г; 27; 28; 28Б; 28Г; 31; 34; 36; 38; 40; 42;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Московская улица, дома: 7; 11А; 13; 15; 17;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Сибирская улица, дома: 95; 104; 106; 107Б; 108; 111; 112; 113; 114; 115; 117; 118; 119; 120; 121; 122; 124; 126; 128; 130; 132;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Чкалова улица, дома: 19; 21; 23; 25; 27; 29; 31; 33; 35; 37; 39; 40; 41; 42; 44; 45; 46; 47; 48; 49; 50А; 52; 54; 56; 58; 60; 62.</w:t>
      </w:r>
    </w:p>
    <w:p w:rsidR="0004121C" w:rsidRPr="00615D98" w:rsidRDefault="0004121C" w:rsidP="0004121C">
      <w:pPr>
        <w:pStyle w:val="a3"/>
        <w:spacing w:line="240" w:lineRule="atLeast"/>
        <w:ind w:firstLine="0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>
        <w:rPr>
          <w:rFonts w:eastAsia="MS Mincho"/>
          <w:b/>
          <w:position w:val="10"/>
          <w:sz w:val="28"/>
          <w:szCs w:val="28"/>
        </w:rPr>
        <w:t>899</w:t>
      </w:r>
    </w:p>
    <w:p w:rsidR="0066402E" w:rsidRDefault="0004121C" w:rsidP="0066402E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участковой избирательной комиссии и помещени</w:t>
      </w:r>
      <w:r w:rsidR="00A12732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43022D" w:rsidRPr="00615D98">
        <w:rPr>
          <w:rFonts w:eastAsia="MS Mincho"/>
          <w:b/>
          <w:position w:val="10"/>
          <w:sz w:val="28"/>
          <w:szCs w:val="28"/>
        </w:rPr>
        <w:t xml:space="preserve"> </w:t>
      </w:r>
      <w:r w:rsidR="00A84B3B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615D98">
        <w:rPr>
          <w:rFonts w:eastAsia="MS Mincho"/>
          <w:b/>
          <w:position w:val="10"/>
          <w:sz w:val="28"/>
          <w:szCs w:val="28"/>
        </w:rPr>
        <w:t>КГБ</w:t>
      </w:r>
      <w:r w:rsidR="0066402E" w:rsidRPr="0066402E">
        <w:rPr>
          <w:rFonts w:eastAsia="MS Mincho"/>
          <w:b/>
          <w:position w:val="10"/>
          <w:sz w:val="28"/>
          <w:szCs w:val="28"/>
        </w:rPr>
        <w:t>УСО</w:t>
      </w:r>
      <w:r w:rsidRPr="00615D98">
        <w:rPr>
          <w:rFonts w:eastAsia="MS Mincho"/>
          <w:b/>
          <w:position w:val="10"/>
          <w:sz w:val="28"/>
          <w:szCs w:val="28"/>
        </w:rPr>
        <w:t xml:space="preserve"> «</w:t>
      </w:r>
      <w:r w:rsidR="0066402E">
        <w:rPr>
          <w:rFonts w:eastAsia="MS Mincho"/>
          <w:b/>
          <w:position w:val="10"/>
          <w:sz w:val="28"/>
          <w:szCs w:val="28"/>
        </w:rPr>
        <w:t>Комплексный центр социального обсл</w:t>
      </w:r>
      <w:r w:rsidR="0066402E">
        <w:rPr>
          <w:rFonts w:eastAsia="MS Mincho"/>
          <w:b/>
          <w:position w:val="10"/>
          <w:sz w:val="28"/>
          <w:szCs w:val="28"/>
        </w:rPr>
        <w:t>у</w:t>
      </w:r>
      <w:r w:rsidR="0066402E">
        <w:rPr>
          <w:rFonts w:eastAsia="MS Mincho"/>
          <w:b/>
          <w:position w:val="10"/>
          <w:sz w:val="28"/>
          <w:szCs w:val="28"/>
        </w:rPr>
        <w:t>живания населения Каменского района</w:t>
      </w:r>
      <w:r w:rsidRPr="00615D98">
        <w:rPr>
          <w:rFonts w:eastAsia="MS Mincho"/>
          <w:b/>
          <w:position w:val="10"/>
          <w:sz w:val="28"/>
          <w:szCs w:val="28"/>
        </w:rPr>
        <w:t xml:space="preserve">», </w:t>
      </w:r>
      <w:r w:rsidR="00A12732"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proofErr w:type="gramEnd"/>
    </w:p>
    <w:p w:rsidR="0004121C" w:rsidRPr="00615D98" w:rsidRDefault="00972252" w:rsidP="0066402E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ул. </w:t>
      </w:r>
      <w:r w:rsidR="0066402E">
        <w:rPr>
          <w:rFonts w:eastAsia="MS Mincho"/>
          <w:b/>
          <w:position w:val="10"/>
          <w:sz w:val="28"/>
          <w:szCs w:val="28"/>
        </w:rPr>
        <w:t>Терешковой,</w:t>
      </w:r>
      <w:r w:rsidR="0072236E">
        <w:rPr>
          <w:rFonts w:eastAsia="MS Mincho"/>
          <w:b/>
          <w:position w:val="10"/>
          <w:sz w:val="28"/>
          <w:szCs w:val="28"/>
        </w:rPr>
        <w:t xml:space="preserve"> </w:t>
      </w:r>
      <w:r w:rsidR="0066402E">
        <w:rPr>
          <w:rFonts w:eastAsia="MS Mincho"/>
          <w:b/>
          <w:position w:val="10"/>
          <w:sz w:val="28"/>
          <w:szCs w:val="28"/>
        </w:rPr>
        <w:t>21а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Ключевская улица (полностью); Телевизионный переулок (полностью);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Барнаульский Тракт, дома: 1; 3; 4; 6; 8; 9; 10; 11; 12; 13; 13А;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Белинского улица, дома: 8А; 8Б; 10; 10А; 12; 12А; 12Б; 16А; 18; 22; 29А; 30Б; 31; 31А; 37; 39; 41; 45; 47;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Весенний переулок, дома: 17; 19; 21; 22; 23; 24; 25; 26; 27; 28; 29; 30; 31; 32; 33; 34; 36; 38;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Гоголя улица, дома: 45; 49; 51; 53; 57; 65; 67; 71; 76; 77; 78; 79; 80; 81; 82; 85; 86; 88; 90; 91; 92; 93; 95;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Дзержинского улица, дома: 102; 106; 108; 110; 112; 114; 116; 118; 120; 122; 124; 126; 130; 132; </w:t>
      </w:r>
    </w:p>
    <w:p w:rsidR="0043022D" w:rsidRPr="00615D98" w:rsidRDefault="0043022D" w:rsidP="0043022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Достоевского улица, дома: 66; 68; 70; 72; 72А; 74; 75; 76; 77; 79; 80; 81; 82; 83; 83А; 84; 85; 86; 88; 90; 91; 92; 93; 94; 95; 96; 97; 98; 99; 100; 101; 102; 103; 104; 105; 107; 108; 109; 110; 110А; 111; 112; 113; 115; 116; 118; 119; 120; 121; 122; 123; 124; 125; 126; 127; 128; 129; 130; 131; 132; 133; 135; 136; 137; 138; 138А; 139; 139А; 140; 140А; 141; 142; 143; 144; 145; 146; 147; 149; 151; 151А; 153;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Куйбышева улица, дома: 50; 52; 54; 56; 58; 60; 62; 64; 66; 68; 70; 72; 74; 83; 85; 87; 89; 91; 93; 95; 95А; 97; 99; 101;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Ленинградская улица, дома: 65; 67; 69; 71; 73; 74; 75; 76; 77; 78; 78А; 79; 80; 81; 82; 83; 83А; 84; 85; 86; 87; 88; 88А; 89; 90; 91; 92; 93; 94; 95; 96; 96А; 97; 98; 99; 100; 101; 102; 102А; 102Б; 103; 104; 104А; 105; 106; 107; 108; 109; 110; 111; 112; 113; 114; 115; 116; 117; 118; 119; 120; 121; 122; 124; 126; 126А; 128; 128Б; 129; 130; 132; 134; 136; 137; 138; 140; 142; 144; 146; 148; 150;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Мичурина улица, дома: 55; 59; 61; 62; 63; 64; 65; 66; 67; 68; 69; 70; 70А; 70Б; </w:t>
      </w:r>
      <w:r w:rsidR="00713002" w:rsidRPr="00615D98">
        <w:rPr>
          <w:sz w:val="28"/>
          <w:szCs w:val="28"/>
        </w:rPr>
        <w:t>70В</w:t>
      </w:r>
      <w:r w:rsidR="00713002">
        <w:rPr>
          <w:sz w:val="28"/>
          <w:szCs w:val="28"/>
        </w:rPr>
        <w:t>;</w:t>
      </w:r>
      <w:r w:rsidR="00713002" w:rsidRPr="00615D98">
        <w:rPr>
          <w:sz w:val="28"/>
          <w:szCs w:val="28"/>
        </w:rPr>
        <w:t xml:space="preserve"> </w:t>
      </w:r>
      <w:r w:rsidRPr="00615D98">
        <w:rPr>
          <w:sz w:val="28"/>
          <w:szCs w:val="28"/>
        </w:rPr>
        <w:t xml:space="preserve">70Г; </w:t>
      </w:r>
      <w:r w:rsidR="00713002" w:rsidRPr="00615D98">
        <w:rPr>
          <w:sz w:val="28"/>
          <w:szCs w:val="28"/>
        </w:rPr>
        <w:t xml:space="preserve">70Д; 70З; </w:t>
      </w:r>
      <w:r w:rsidRPr="00615D98">
        <w:rPr>
          <w:sz w:val="28"/>
          <w:szCs w:val="28"/>
        </w:rPr>
        <w:t xml:space="preserve">72; 74; 74А; 75; 76; 77; 78; 79; 81; 83; 85; 87; 89; 91; 91а; 92; 93; 95; 95А; 97; 99; 99А; 101; 103;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Московская улица, дома: 21; 23; 25; 27; 29; 31; 33; 39; 41; 45; 47; 48; 48А; 49; 50; 51; 53; 55; 56; 56А; 57; 58; 59; 63; 64; 66; 68; 72; 74; 76;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Никитина улица, дома: 57; 59; 61; 63; 67; 69; 73; 75; 77;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Панфиловцев улица, дома: 48; 50; 52; 54; 55; 56; 57; 58; 59; 60; 61; 62; 63; 64; 65; 66; 67; 68; 69; 70; 72; 73; 74; 76; 77; 79; 80; 81; 82; 83; 83А; 84; 85; 86; 87; 88; 89; 89А; 90; 91; 92; 93; 93А; 94; 95; 97; 99; 100; 101; 102; 103; 103А; 103Б; 104; 105; 106; 107; 108; 109; 110; 111; 112; 114; 116; 118; 118А; 120; 120А; 124; 126; 126А; 128; 130; 132; 132А; 132Б; 134; 136;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Партизанская улица, дома: 79; 79А; 80; 80А; 80Б; 80В; 80Г; 80Д; 80Е; 80Ж; 81; 83; 83А; 84; 84А; 85; 87; 88; 89; 90; 91; 92; 94; 95; 96; 97; 98; 99; 100; 101; 102; 103; 104; 105; 106; 107; 108; 109; 110; 111; 112; 113; 114; 115; 116; 117; 118; 119; 120; 121; 122; 123; 124; 125; 126; 127; 129; 131;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Пионерский переулок, дома: 28Ж; 28З; 29Б; 29В; 29Г; 29Д; 30; 31; 32; 33; 34; 35; 36; 37; 38; 39; 40; 41; 42; 43; 44; 45; 46; 47; 48; 49; 50; 51; 52; 53; 54; 55; 56; 59;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Шевченко улица, дома: 37; 39; 41; 43; 45; 47; 49; 49а.</w:t>
      </w:r>
    </w:p>
    <w:p w:rsidR="0043022D" w:rsidRPr="00615D98" w:rsidRDefault="0043022D" w:rsidP="0004121C">
      <w:pPr>
        <w:pStyle w:val="a3"/>
        <w:spacing w:line="240" w:lineRule="atLeast"/>
        <w:ind w:firstLine="0"/>
        <w:jc w:val="center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>
        <w:rPr>
          <w:rFonts w:eastAsia="MS Mincho"/>
          <w:b/>
          <w:position w:val="10"/>
          <w:sz w:val="28"/>
          <w:szCs w:val="28"/>
        </w:rPr>
        <w:t>900</w:t>
      </w:r>
    </w:p>
    <w:p w:rsidR="00156C69" w:rsidRPr="00615D98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участковой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proofErr w:type="gramEnd"/>
    </w:p>
    <w:p w:rsidR="0004121C" w:rsidRPr="00615D98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A84B3B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="0066402E">
        <w:rPr>
          <w:rFonts w:eastAsia="MS Mincho"/>
          <w:b/>
          <w:position w:val="10"/>
          <w:sz w:val="28"/>
          <w:szCs w:val="28"/>
        </w:rPr>
        <w:t>МБОУ</w:t>
      </w:r>
      <w:r w:rsidRPr="00615D98">
        <w:rPr>
          <w:rFonts w:eastAsia="MS Mincho"/>
          <w:b/>
          <w:position w:val="10"/>
          <w:sz w:val="28"/>
          <w:szCs w:val="28"/>
        </w:rPr>
        <w:t xml:space="preserve"> «</w:t>
      </w:r>
      <w:r w:rsidR="0066402E">
        <w:rPr>
          <w:rFonts w:eastAsia="MS Mincho"/>
          <w:b/>
          <w:position w:val="10"/>
          <w:sz w:val="28"/>
          <w:szCs w:val="28"/>
        </w:rPr>
        <w:t>Средняя общеобразовательная школа №1</w:t>
      </w:r>
      <w:r w:rsidRPr="00615D98">
        <w:rPr>
          <w:rFonts w:eastAsia="MS Mincho"/>
          <w:b/>
          <w:position w:val="10"/>
          <w:sz w:val="28"/>
          <w:szCs w:val="28"/>
        </w:rPr>
        <w:t>»,</w:t>
      </w:r>
      <w:r w:rsidR="00156C69" w:rsidRPr="00615D98">
        <w:rPr>
          <w:rFonts w:eastAsia="MS Mincho"/>
          <w:b/>
          <w:position w:val="10"/>
          <w:sz w:val="28"/>
          <w:szCs w:val="28"/>
        </w:rPr>
        <w:t xml:space="preserve"> </w:t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 г. Камень-на-Оби, </w:t>
      </w:r>
      <w:r w:rsidRPr="00615D98">
        <w:rPr>
          <w:rFonts w:eastAsia="MS Mincho"/>
          <w:b/>
          <w:position w:val="10"/>
          <w:sz w:val="28"/>
          <w:szCs w:val="28"/>
        </w:rPr>
        <w:t xml:space="preserve"> ул. </w:t>
      </w:r>
      <w:r w:rsidR="0066402E">
        <w:rPr>
          <w:rFonts w:eastAsia="MS Mincho"/>
          <w:b/>
          <w:position w:val="10"/>
          <w:sz w:val="28"/>
          <w:szCs w:val="28"/>
        </w:rPr>
        <w:t>Куйбышева,</w:t>
      </w:r>
      <w:r w:rsidR="0072236E">
        <w:rPr>
          <w:rFonts w:eastAsia="MS Mincho"/>
          <w:b/>
          <w:position w:val="10"/>
          <w:sz w:val="28"/>
          <w:szCs w:val="28"/>
        </w:rPr>
        <w:t xml:space="preserve"> </w:t>
      </w:r>
      <w:r w:rsidR="0066402E">
        <w:rPr>
          <w:rFonts w:eastAsia="MS Mincho"/>
          <w:b/>
          <w:position w:val="10"/>
          <w:sz w:val="28"/>
          <w:szCs w:val="28"/>
        </w:rPr>
        <w:t>48а</w:t>
      </w:r>
      <w:r w:rsidRPr="00615D98">
        <w:rPr>
          <w:rFonts w:eastAsia="MS Mincho"/>
          <w:b/>
          <w:position w:val="10"/>
          <w:sz w:val="28"/>
          <w:szCs w:val="28"/>
        </w:rPr>
        <w:t>)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Садовая улица (полностью), Степная улица (полностью);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Гоголя улица, дома: 98; 100; 102; 108; 110; 112; 114; 116; 120; 122; 124; 130; 132; 138; 140; 142; 148; 150; 152; 154;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63; 65; 67; 73; 79; 83; 87; 89; </w:t>
      </w:r>
    </w:p>
    <w:p w:rsidR="0043022D" w:rsidRPr="00615D98" w:rsidRDefault="0043022D" w:rsidP="0043022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Достоевского улица, дома: 8; 10; 12; 14; 16; 17; 18; 19; 20; 21; 22; 23; 24; 25; 26; 27; 28; 29; 30; 31; 32; 33; 34; 35; 36; 37; 38; 39; 40; 41; 42; 43; 44; 45; 46; 47; 48; 50; 51; 52; 53; 54; 55; 55А; 56; 57; 58; 59; 60; 61; 62; 63; 64; 65; 67; 69; 71; 73;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Жуковского улица, дома: 1; 3; 5;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Кошевого улица, дома: 1; 1А; 2; 3; 4; 4А; 5; 6; 7; 8; 9; 10; 11; 15; 17; 19;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Ленинградская улица, дома: 16; 18; 20; 22; 24; 26; 28; 30; 32; 34; 36; 38; 40; 42; 44; 48; 50; 52; 54; 54А; 56; 58; 58в; 60; 62; 66; 68; 72;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Мичурина улица, дома: 1; 2; 3; 4; 5; 6; 7; 8; 9; 9А; 10; 11; 12; 13; 14; 15; 16; 17; 19; 20; 21; 23; 24; 25; 26; 27; 28; 29; 30; 31; 32; 33; 34; 35; 36; 37; 38; 40; 41; 42; 43; 44; 45; 46; 48; 48Б; 49; 50; 51; 52; 53; 54; 56; 58; 58А; 60;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Никитина улица, дома: 64; 66; 72; 72А; 74; 74А; 74Б; 78; 80; 82; 83; 84; 85; 87; 89; 90; 92; 93; 94; 95; 96; 101; 102; 103; 104; 105; 106; 111; 112; 114; 118; 120; 122;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Панфиловцев улица, дома: 1; 2; 3; 4; 5; 6; 7; 8; 8А; 9; 10; 11; 12; 13; 14; 15; 16; 17; 18; 19; 20; 21; 22; 23; 24; 25; 27; 28; 30; 31; 32; 33; 34; 35; 36; 37; 38; 39; 40; 41; 41А; 42; 42А; 44; 45; 46; 47; 51; 53;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Писемского улица, дома: 1; 2; 3; 5; 6; 7; 8; 9; 10; 11; 12; 13; 14; 15; 16; 17; 18; 19; 20; 22; 24; 26; 28; 30;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Речная улица, дома: 53; 55; 57; 57А; 59; 60; 61; 62; 63; 64; 65; 65А; 66; 67; 68; 69; 70; 71; 73; 76; 77; 78; 79; 80; 81; 83; 86; 88; 89; 91; 94; 95; 96; 97; 98; 99; 101;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Училищная улица, дома: 61; 63; 67; 69; 73; 75;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Шевченко улица, дома: 3; 4; 5; 6; 8; 10; 11; 12; 13; 14; 15; 16; 17; 19; 21; 22; 23; 24; 25; 26; 27; 28; 29; 30; 31; 32; 33; 34; 35; 36; 38; 40; 42; 44.</w:t>
      </w:r>
    </w:p>
    <w:p w:rsidR="0004121C" w:rsidRPr="00615D98" w:rsidRDefault="0004121C" w:rsidP="0004121C">
      <w:pPr>
        <w:pStyle w:val="ae"/>
        <w:spacing w:line="240" w:lineRule="atLeast"/>
        <w:jc w:val="both"/>
        <w:rPr>
          <w:rFonts w:ascii="Times New Roman" w:eastAsia="MS Mincho" w:hAnsi="Times New Roman"/>
          <w:position w:val="10"/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>
        <w:rPr>
          <w:rFonts w:eastAsia="MS Mincho"/>
          <w:b/>
          <w:position w:val="10"/>
          <w:sz w:val="28"/>
          <w:szCs w:val="28"/>
        </w:rPr>
        <w:t>901</w:t>
      </w:r>
    </w:p>
    <w:p w:rsidR="0004121C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615D98">
        <w:rPr>
          <w:rFonts w:eastAsia="MS Mincho"/>
          <w:b/>
          <w:position w:val="10"/>
          <w:sz w:val="28"/>
          <w:szCs w:val="28"/>
        </w:rPr>
        <w:t>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1», 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>ул. Куйбышева, 48</w:t>
      </w:r>
      <w:r w:rsidR="00194D60" w:rsidRPr="00615D98">
        <w:rPr>
          <w:rFonts w:eastAsia="MS Mincho"/>
          <w:b/>
          <w:position w:val="10"/>
          <w:sz w:val="28"/>
          <w:szCs w:val="28"/>
        </w:rPr>
        <w:t>а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Баева переулок (полностью), </w:t>
      </w:r>
      <w:proofErr w:type="spellStart"/>
      <w:r w:rsidRPr="00615D98">
        <w:rPr>
          <w:sz w:val="28"/>
          <w:szCs w:val="28"/>
        </w:rPr>
        <w:t>Мысовский</w:t>
      </w:r>
      <w:proofErr w:type="spellEnd"/>
      <w:r w:rsidRPr="00615D98">
        <w:rPr>
          <w:sz w:val="28"/>
          <w:szCs w:val="28"/>
        </w:rPr>
        <w:t xml:space="preserve"> переулок (полностью);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Алтайская улица, дома: 28; 30; 32; 34; 34А; 36; 38; 40; 42; 42А; 42В; 44; 45; 45А; 46; 47; 48; 49; 50; 51; 52; 53; 54; 55; 56; 57; 60; 61; 61А; 62; 63; 64; 65; 66; 67; 68; 69; 70; 71; 72; 73; 75; 77; 78; 79; 81; 82; 83; 84; 85; 86; 88; 89; 89А; 90; 91; 92; 93; 94; 95; 96; 97; 98; 99; 100; 101; 103; 104; 104А; 105; 106; 107; 107А; 108; 109; 110; 112; 113; 114; 115; 116; 117; 118; 119; 120; 121; 123; 125; 127; 131; 133; 135; 137; 139; 139А; 141; 143; 145; 147; 149; 151; 153; 155;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Барнаульская улица, дома: 47; 47А; 49; 51; 53; 55; 57; 59; 61; 63; 64; 65; 65А; 66; 67; 68; 69; 70; 71; 72; 73; 74; 75; 76; 78; 79; 80; 81; 82; 82А; 83; 83Б; 84; 85; 86; 87; 88; 89; 90; 91; 92; 93; 94; 95; 96; 97; 98; 99; 100; 101; 101А; 102; 102А; 103; 104; 105; 105А; 106; 107; 109; 110; 111; 112; 113; 114; 115; 116; 117; 118; 119; 120; 121; 122; 123; 124; 125; 126; 127; 128; 129; 130; 131; 133; 134; 135; 136; 137; 137А; 138; 139; 140; 141; 142; 143; 144; 148; 150; 152; 154; 156; 158; 160; 162; 164; 166; 168;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Береговая улица, дома: 1; 2; 3; 4; 7А; 8; 8Б; 9; 10; 11; 12; 13; 14; 15; 16; 18; 18А; 19; 20; 21; 22; 23; 26; 27; 28; 29; 33; 36; 37; 38; 39; 40;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</w:t>
      </w:r>
      <w:proofErr w:type="spellStart"/>
      <w:r w:rsidRPr="00615D98">
        <w:rPr>
          <w:sz w:val="28"/>
          <w:szCs w:val="28"/>
        </w:rPr>
        <w:t>Бийская</w:t>
      </w:r>
      <w:proofErr w:type="spellEnd"/>
      <w:r w:rsidRPr="00615D98">
        <w:rPr>
          <w:sz w:val="28"/>
          <w:szCs w:val="28"/>
        </w:rPr>
        <w:t xml:space="preserve"> улица, дома: 2; 6; 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Весенний переулок, дома: 1; 3; 4; 5; 6; 7; 8; 9; 10; 11; 12; 14; 16; 18;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Гоголя улица, дома: 1; 1А; 2; 3; 4; 5; 7; 8; 9; 10; 11; 12; 13; 14; 16; 17; 18; 19; 20; 20А; дом 21; 22; 24; 26; 27; 28; 29; 30; 31; 32; 34; 36; 37; 39; 42; 44; 46; 48; 50; 54; 56; 58; 64; 68;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Дзержинского улица, дома: 24; 26; 30; 32; 33; 34; 35; 36; 37; 38; 39; 40; 41; 42; 43; 44; 45; 46; 47; 48; 49; 51; 52; 53; 54; 57; 58; 59; 60; 61; 62; 63; 64; 65; 66; 67; 68; 69; 70; 71; 72; 73; 75; 76; 77; 78; 78А; </w:t>
      </w:r>
      <w:proofErr w:type="gramStart"/>
      <w:r w:rsidRPr="00615D98">
        <w:rPr>
          <w:sz w:val="28"/>
          <w:szCs w:val="28"/>
        </w:rPr>
        <w:t xml:space="preserve">79; 80; 81; 82; 83; 84; 85; 86; 87; 88; 89; 90; 91; 92; 94; 95; 96; 97; 98; 99; 100; 103; 105; 107; 109; 111; 115; 117; 119; 121; 123; 127; 129; 131; 131А; 131Б; 135; 137; 141; 143; 143А; 145; 147; 147А; 149; 151; 155; </w:t>
      </w:r>
      <w:proofErr w:type="gramEnd"/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Куйбышева улица, дома: 18; 19; 21; 22; 24; 25; 26; 27; 28; 30; 31; 31А; 32; 33; 34; 35; 36; 37; 38; 39; 40; 41; 42; 44; 45; 46; 48; 49; 51; 53; 55; 57; 59; 61; 63; 63А; 65; 65А; 65Б; 67; 69; 71; 75; 77; 79;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Ленинградская улица, дома: 13; 15; 17; 19; 23; 25; 27; 29; 31; 31А; 33; 35; 37; 39; 39А; 39Б; 41; 43; 43А; 45; 47; 49; 51; 53; 55; 57; 59; 61; 63;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Московская улица, дома: 4; 4А; 18; 20; 22; 32; 34; 36;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Никитина улица, дома: 1; 2; 3; 4; 5; 5А; 6; 7; 8; 8А; 9; 10; 11; 12; 14; 15; 16; 16А; 17; 18; 19; 20; 23; 25; 26; 26А; 27; 28; 32; 33; 34; 35; 36; 38; 40; 40А; 41; 43; 44; 45; 47; 48; 49; 50; 51; 54; 56;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Партизанская улица, дома: 39; 41; 43; 44А; 45; 47; 48; 50; 51; 52; 53; 54; 55; 56; 57; 58; 59; 60; 61; 62; 63; 63А; 64; 66; 67; 69; 71; 73; 74; 76; 78; 78А;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Пионерский переулок, дома: 3; 4; 5; 6; 7; 8; 9; 10; 11; 12; 13; 14; 15; 16; 17; 18; 19; 20; 20А; 20Д; 20Е; 21; 21А; 21Б; 21В; 21Д; 24; 25; 26; 27; 28; 28А; 28Б; 28В; 28Г; 29;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Речная улица, дома: 1; 3; 4; 5; 6; 7; 8; 12; 13; 15; 16; 20; 21; 22; 23; 24; 25; 26; 26А; 29; 30; 31; 31А; 32; 33; 34; 35; 36; 37; 38; 41; 42; 43; 44; 44А; 45; 47; 47А; 47Б; 48; 50; 52; 54;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Сибирская улица, дома: 1; 3; 5; 6; 7; 8; 9; 10; 11; 13; 14; 15; 16; 17; 18; 19; 20А; 21; 22; 23; 24; 25; 26; 27; 28; 29; 30; 31; 32; 33; 33А; 34; 35; 36; 37; 38; 38А; 39; 41; 42; 43; 44; 45; 46; 47; 48; 49; 50; 51; 52; 53; 54; 55; 56; 57; 58; 59; 59А; 60; 61; 62; 63; 64; 65; 66; 67; 67А; 68; 69; 70; 71; 72; 73; 74; 75; 77; 78; 79; 80; 81; 81А; 82; 83; 83А; 84; 85; 87; 88; 90; 92; 94; 96; 98; 100; 102; 102А;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Училищная улица, дома: 3; 5; 7; 9; 11; 13; 19; 21; 21А; 23; 25; 27; 31; 33; 39; 41; 43; 51; 53; 55; 57;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Чкалова улица, дома: 1; 3; 4; 5; 6; 8; 8А; 9; 11; 13; 14; 15; 16; 17; 18; 20; 22; 24; 26; 28; 30; 32; 34; 36.</w:t>
      </w: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>
        <w:rPr>
          <w:rFonts w:eastAsia="MS Mincho"/>
          <w:b/>
          <w:position w:val="10"/>
          <w:sz w:val="28"/>
          <w:szCs w:val="28"/>
        </w:rPr>
        <w:t>902</w:t>
      </w:r>
    </w:p>
    <w:p w:rsidR="0004121C" w:rsidRPr="00615D98" w:rsidRDefault="0004121C" w:rsidP="00A84B3B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A84B3B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615D98">
        <w:rPr>
          <w:rFonts w:eastAsia="MS Mincho"/>
          <w:b/>
          <w:position w:val="10"/>
          <w:sz w:val="28"/>
          <w:szCs w:val="28"/>
        </w:rPr>
        <w:t>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У </w:t>
      </w:r>
      <w:proofErr w:type="gramStart"/>
      <w:r w:rsidR="004529C7">
        <w:rPr>
          <w:rFonts w:eastAsia="MS Mincho"/>
          <w:b/>
          <w:position w:val="10"/>
          <w:sz w:val="28"/>
          <w:szCs w:val="28"/>
        </w:rPr>
        <w:t>ДО</w:t>
      </w:r>
      <w:proofErr w:type="gramEnd"/>
      <w:r w:rsidR="004529C7">
        <w:rPr>
          <w:rFonts w:eastAsia="MS Mincho"/>
          <w:b/>
          <w:position w:val="10"/>
          <w:sz w:val="28"/>
          <w:szCs w:val="28"/>
        </w:rPr>
        <w:t xml:space="preserve"> «</w:t>
      </w:r>
      <w:proofErr w:type="gramStart"/>
      <w:r w:rsidR="004529C7">
        <w:rPr>
          <w:rFonts w:eastAsia="MS Mincho"/>
          <w:b/>
          <w:position w:val="10"/>
          <w:sz w:val="28"/>
          <w:szCs w:val="28"/>
        </w:rPr>
        <w:t>Каменский</w:t>
      </w:r>
      <w:proofErr w:type="gramEnd"/>
      <w:r w:rsidR="004529C7">
        <w:rPr>
          <w:rFonts w:eastAsia="MS Mincho"/>
          <w:b/>
          <w:position w:val="10"/>
          <w:sz w:val="28"/>
          <w:szCs w:val="28"/>
        </w:rPr>
        <w:t xml:space="preserve"> многопрофильный образов</w:t>
      </w:r>
      <w:r w:rsidR="004529C7">
        <w:rPr>
          <w:rFonts w:eastAsia="MS Mincho"/>
          <w:b/>
          <w:position w:val="10"/>
          <w:sz w:val="28"/>
          <w:szCs w:val="28"/>
        </w:rPr>
        <w:t>а</w:t>
      </w:r>
      <w:r w:rsidR="004529C7">
        <w:rPr>
          <w:rFonts w:eastAsia="MS Mincho"/>
          <w:b/>
          <w:position w:val="10"/>
          <w:sz w:val="28"/>
          <w:szCs w:val="28"/>
        </w:rPr>
        <w:t>тельный центр</w:t>
      </w:r>
      <w:r w:rsidR="00A84B3B" w:rsidRPr="00615D98">
        <w:rPr>
          <w:rFonts w:eastAsia="MS Mincho"/>
          <w:b/>
          <w:position w:val="10"/>
          <w:sz w:val="28"/>
          <w:szCs w:val="28"/>
        </w:rPr>
        <w:t xml:space="preserve">», </w:t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156C69" w:rsidRPr="00615D98">
        <w:rPr>
          <w:rFonts w:eastAsia="MS Mincho"/>
          <w:b/>
          <w:position w:val="10"/>
          <w:sz w:val="28"/>
          <w:szCs w:val="28"/>
        </w:rPr>
        <w:t>ул. Громов</w:t>
      </w:r>
      <w:r w:rsidR="00972252" w:rsidRPr="00615D98">
        <w:rPr>
          <w:rFonts w:eastAsia="MS Mincho"/>
          <w:b/>
          <w:position w:val="10"/>
          <w:sz w:val="28"/>
          <w:szCs w:val="28"/>
        </w:rPr>
        <w:t>а, 19</w:t>
      </w:r>
      <w:r w:rsidRPr="00615D98">
        <w:rPr>
          <w:rFonts w:eastAsia="MS Mincho"/>
          <w:b/>
          <w:position w:val="10"/>
          <w:sz w:val="28"/>
          <w:szCs w:val="28"/>
        </w:rPr>
        <w:t>)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 xml:space="preserve">Декабристов улица (полностью);  Заводской переулок (полностью); </w:t>
      </w:r>
      <w:proofErr w:type="spellStart"/>
      <w:r w:rsidRPr="00615D98">
        <w:rPr>
          <w:sz w:val="28"/>
          <w:szCs w:val="28"/>
        </w:rPr>
        <w:t>К</w:t>
      </w:r>
      <w:r w:rsidRPr="00615D98">
        <w:rPr>
          <w:sz w:val="28"/>
          <w:szCs w:val="28"/>
        </w:rPr>
        <w:t>а</w:t>
      </w:r>
      <w:r w:rsidRPr="00615D98">
        <w:rPr>
          <w:sz w:val="28"/>
          <w:szCs w:val="28"/>
        </w:rPr>
        <w:t>дыковой</w:t>
      </w:r>
      <w:proofErr w:type="spellEnd"/>
      <w:r w:rsidRPr="00615D98">
        <w:rPr>
          <w:sz w:val="28"/>
          <w:szCs w:val="28"/>
        </w:rPr>
        <w:t xml:space="preserve"> улица (полностью); </w:t>
      </w:r>
      <w:proofErr w:type="spellStart"/>
      <w:r w:rsidRPr="00615D98">
        <w:rPr>
          <w:sz w:val="28"/>
          <w:szCs w:val="28"/>
        </w:rPr>
        <w:t>Колядо</w:t>
      </w:r>
      <w:proofErr w:type="spellEnd"/>
      <w:r w:rsidRPr="00615D98">
        <w:rPr>
          <w:sz w:val="28"/>
          <w:szCs w:val="28"/>
        </w:rPr>
        <w:t xml:space="preserve"> улица (полностью); Корчагина переулок (полностью); Космонавтов улица (полностью); Крупской переулок (полн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стью); Луговая улица (полностью); Мельничный переулок (полностью); Мор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зова переулок (полностью); Озерный переулок (полностью); Советский пер</w:t>
      </w:r>
      <w:r w:rsidRPr="00615D98">
        <w:rPr>
          <w:sz w:val="28"/>
          <w:szCs w:val="28"/>
        </w:rPr>
        <w:t>е</w:t>
      </w:r>
      <w:r w:rsidRPr="00615D98">
        <w:rPr>
          <w:sz w:val="28"/>
          <w:szCs w:val="28"/>
        </w:rPr>
        <w:t xml:space="preserve">улок (полностью); Соединенный переулок (полностью);  1 Каменный переулок (полностью); 2 Каменный переулок (полностью); </w:t>
      </w:r>
      <w:proofErr w:type="gramEnd"/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Алтайская улица, дома: 2; 3; 4; 5; 6; 8; 9; 10; 11; 12; 13; 14; 15; 16; 17; 18; 19; 20; 21; 22; 23; 24; 25; 26; 27; 29; 31; 33; 35; 37; 39А; 41; 43А; </w:t>
      </w:r>
    </w:p>
    <w:p w:rsidR="008203E6" w:rsidRPr="00615D98" w:rsidRDefault="008203E6" w:rsidP="008203E6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Барнаульская улица, дома: 1; 2; 3; 4; 5; 6; 7; 8; 9; 10; 11; 12; 13; 14; 15; 15А; 18; 18А; 19; 20; 20А; 22; 23; 24; 25; 26; 27; 28; 29; 30; 31; 32; 33; 34; 35; 36; 37; 37А; 38; 38А; 39; 40; 41; 42; 43; 43А; 44; 45; 48; 50; 52; 54; 56; 58; 60; 60А; 62;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1; 2; 3; 4; 5; 7; 9; 10; 11; 12; 13; 14; 14А; 14Б; 16; 18; 20; 22; 24; 25; 26; 27; 28; 29; 30; 31; 32; 33; 34; 36; 37; 38; 39; 40; 41; 42; 43; 44; 45; 46; 47; 48; 49; 50; 51; 52; 54; 55; 56; 57; 58; 59; 60; 61; 62; 64; 66; 68; 70;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Дзержинского улица, дома: 3; 4; 5; 6; 7; 8; 9; 10; 11; 13; 14; 15; 16; 17; 18; 19; 20; 20А; 21; 22; 23; 25; 27; 29; 31; 31Б;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Достоевского улица, дома: 1; 2; 3; 4; 5; 11; 13; 15;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Колесникова улица, дома: 1; 3; 4; 6; 7; 8; 9; 10; 11; 12; 13; 14; 15; 16; 17; 18; 19; 20; 22; 24;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Космодемьянской улица, дома: 25; </w:t>
      </w:r>
    </w:p>
    <w:p w:rsidR="008203E6" w:rsidRPr="00615D98" w:rsidRDefault="008203E6" w:rsidP="008203E6">
      <w:pPr>
        <w:jc w:val="both"/>
        <w:rPr>
          <w:sz w:val="26"/>
          <w:szCs w:val="26"/>
        </w:rPr>
      </w:pPr>
      <w:r w:rsidRPr="00615D98">
        <w:rPr>
          <w:sz w:val="28"/>
          <w:szCs w:val="28"/>
        </w:rPr>
        <w:tab/>
      </w:r>
      <w:r w:rsidRPr="00615D98">
        <w:rPr>
          <w:sz w:val="26"/>
          <w:szCs w:val="26"/>
        </w:rPr>
        <w:t xml:space="preserve">– Куйбышева улица, дома: 3; 4; 5; 5А; 6; 7; 8; 9; 10; 11; 12; 12Б; 13; 14; 15; 17; </w:t>
      </w:r>
    </w:p>
    <w:p w:rsidR="008203E6" w:rsidRPr="00615D98" w:rsidRDefault="008203E6" w:rsidP="008203E6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Ленина улица, дома: 1; 2; 3; 4; 5; 7; 9; 10; 11; 12; 15; 15А; 17; 18А; 20; 22;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Ленинградская улица, дома: 1; 2; 2А; 3; 4; 5; 6; 7; 8; 11; 12;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Набережная улица, дома: 1; 1А; 3; 4; 7; 8; 10; 12; 13;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Партизанская улица, дома: 3; 4; 5; 6; 7; 8; 9; 10; 11; 12; 13; 14; 14А; 15; 16; 17; 18; 20; 21; 22; 22А; 23; 24; 24А; 24Б; 25; 26; 27; 28; 29; 30; 31; 32; 33; 34; 35; 36; 37; 38; 40;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Училищная улица, дома: 4; 6; 8; 10; 12; 12А; 14А; 18; 20; 24; 24А; 26; 30; 32; 34; 36; 40; 42; 46; 48; 50; 52; 54; 56; 56А; 58; 60; 62; 62А; 64; 66.</w:t>
      </w:r>
    </w:p>
    <w:p w:rsidR="0004121C" w:rsidRPr="00615D98" w:rsidRDefault="0004121C" w:rsidP="0004121C">
      <w:pPr>
        <w:rPr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>
        <w:rPr>
          <w:rFonts w:eastAsia="MS Mincho"/>
          <w:b/>
          <w:position w:val="10"/>
          <w:sz w:val="28"/>
          <w:szCs w:val="28"/>
        </w:rPr>
        <w:t>903</w:t>
      </w:r>
    </w:p>
    <w:p w:rsidR="0004121C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административное здание </w:t>
      </w:r>
      <w:r w:rsidR="0066402E">
        <w:rPr>
          <w:rFonts w:eastAsia="MS Mincho"/>
          <w:b/>
          <w:position w:val="10"/>
          <w:sz w:val="28"/>
          <w:szCs w:val="28"/>
        </w:rPr>
        <w:t>КГБПОУ</w:t>
      </w:r>
      <w:r w:rsidRPr="00615D98">
        <w:rPr>
          <w:rFonts w:eastAsia="MS Mincho"/>
          <w:b/>
          <w:position w:val="10"/>
          <w:sz w:val="28"/>
          <w:szCs w:val="28"/>
        </w:rPr>
        <w:t xml:space="preserve"> «</w:t>
      </w:r>
      <w:r w:rsidR="0066402E">
        <w:rPr>
          <w:rFonts w:eastAsia="MS Mincho"/>
          <w:b/>
          <w:position w:val="10"/>
          <w:sz w:val="28"/>
          <w:szCs w:val="28"/>
        </w:rPr>
        <w:t>Каменский медици</w:t>
      </w:r>
      <w:r w:rsidR="0066402E">
        <w:rPr>
          <w:rFonts w:eastAsia="MS Mincho"/>
          <w:b/>
          <w:position w:val="10"/>
          <w:sz w:val="28"/>
          <w:szCs w:val="28"/>
        </w:rPr>
        <w:t>н</w:t>
      </w:r>
      <w:r w:rsidR="0066402E">
        <w:rPr>
          <w:rFonts w:eastAsia="MS Mincho"/>
          <w:b/>
          <w:position w:val="10"/>
          <w:sz w:val="28"/>
          <w:szCs w:val="28"/>
        </w:rPr>
        <w:t>ский колледж</w:t>
      </w:r>
      <w:r w:rsidRPr="00615D98">
        <w:rPr>
          <w:rFonts w:eastAsia="MS Mincho"/>
          <w:b/>
          <w:position w:val="10"/>
          <w:sz w:val="28"/>
          <w:szCs w:val="28"/>
        </w:rPr>
        <w:t xml:space="preserve">», </w:t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 xml:space="preserve">ул. Пушкина, </w:t>
      </w:r>
      <w:r w:rsidR="0066402E">
        <w:rPr>
          <w:rFonts w:eastAsia="MS Mincho"/>
          <w:b/>
          <w:position w:val="10"/>
          <w:sz w:val="28"/>
          <w:szCs w:val="28"/>
        </w:rPr>
        <w:t>22</w:t>
      </w:r>
      <w:r w:rsidRPr="00615D98">
        <w:rPr>
          <w:rFonts w:eastAsia="MS Mincho"/>
          <w:b/>
          <w:position w:val="10"/>
          <w:sz w:val="28"/>
          <w:szCs w:val="28"/>
        </w:rPr>
        <w:t xml:space="preserve">)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Дружбы переулок (полностью);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Ворошилова улица, дома: 2; 3; 4; 7; 9; 19; 21; 25;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10; 12;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Кирова улица, дома: 1; 2; 3; 4; 5; 6; 7; 8; 9; 10; 11; 12; 13; 14; 15; 16; 17; 18; 19; 20; 22; 23; 24; 25; 26; 28; 29; 31; 32; 33; 34; 35; 36; 37; 38; 39; 40; 41; 42; 43; 45; 46; 47; 48; 49; 50; 52;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Красноармейская улица, дома: 66; 67; 70; 72; 74; 76; 78; 80; 82;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Лермонтова улица, дома: 51; 55; 57; 61; 61А; 63; 67; 69; 70; 71; 72; 73; 74; 76; 78; 82; 84; 86; 88; 90; 94; 96; 98;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2; 3; 4; 5; 6; 7; 7А; 8; 9; 9А; 10; 11; 12; 13; 14; 15; 17; 18; 19; 20; 21; 22; 23; 24; 25; 26; 27; 28; 29; 30; 31; 32; 33; 34; 35; 36; 37; 39; 40; 41; 42; 43; 44; 45; 46; 47; 48; 49; 50; 51; 52; 53; 54; 55; 56; 58; 60;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75; 77; 79; 81; 87; 89; 91; 95; 97; 99; 101; 103; 105;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Победы улица, дома: 2; 3; 5; 6; 7; 8; 9; 10; 11; 12; 13; 15; 16; 18; 19; 20; 21; 23; 25; 27; 29; 31; 33; 35; 37; 39; 43; 45; 47; 49; 51; 53; 55; 57; 59; 61; 63; 65;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34; 36; 38; 40; 42; 44; 46; 47; 49А; 50; 52; 53; 55;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Титова улица, дома: 49; 51; 53; 55;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Толстого улица, дома: 51; 53; 54; 55; 56; 58; 59; 60; 61; 62; 63; 65; 66; 68; 70; 71; 71А; 73;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Томская улица, дома: 4; 6; 8; 12; 14; 16; 18; 20; 22; 24; 26; 28; 30; 32; 34; 36; 38; 40; 42; 44; 46; 48; 50; 52; 54; 56; 58; 60;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Украинская улица, дома: 3; 5; 9.</w:t>
      </w:r>
    </w:p>
    <w:p w:rsidR="00FD426D" w:rsidRDefault="00FD426D" w:rsidP="0004121C">
      <w:pPr>
        <w:jc w:val="both"/>
        <w:rPr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>
        <w:rPr>
          <w:rFonts w:eastAsia="MS Mincho"/>
          <w:b/>
          <w:position w:val="10"/>
          <w:sz w:val="28"/>
          <w:szCs w:val="28"/>
        </w:rPr>
        <w:t>904</w:t>
      </w:r>
    </w:p>
    <w:p w:rsidR="00E34878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</w:t>
      </w:r>
      <w:r w:rsidR="00D65C9F" w:rsidRPr="00615D98">
        <w:rPr>
          <w:rFonts w:eastAsia="MS Mincho"/>
          <w:b/>
          <w:position w:val="10"/>
          <w:sz w:val="28"/>
          <w:szCs w:val="28"/>
        </w:rPr>
        <w:t>бирательной комиссии и помещения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615D98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>ОУ «Гимназия № 5 им. Е.Е. Парфенова»,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>ул. Некрасова, 2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Ворошилова улица, дома: 24; 26; 28; 28А; 32; 34; 38; 40; 42; 44;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3; 17; 21; 22; 24; 25; 27; 29; 31; 32; 33; 34; 35; 36; 37; 38; 39; 40; 42; 44; 46; 48; 50; 52;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Коммунальный переулок, дома: 45;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Комсомольская улица, дома: 37; 39; 40; 42; 43; 44; 46; 48; 50; 51; 52; 54;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Нижегородская улица, дома: 19; 23; 25; 27; 35; 37; 39; 41; 43; 45; 47;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24; 31; 33; 35; 37; 41; 43; 45;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Толстого улица, дома: 37; 39; 41; 43; 45; 49.</w:t>
      </w:r>
    </w:p>
    <w:p w:rsidR="00CB4802" w:rsidRPr="00615D98" w:rsidRDefault="00CB4802" w:rsidP="00D870E1">
      <w:pPr>
        <w:jc w:val="both"/>
        <w:rPr>
          <w:sz w:val="28"/>
          <w:szCs w:val="28"/>
        </w:rPr>
      </w:pPr>
    </w:p>
    <w:p w:rsidR="0004121C" w:rsidRPr="00615D98" w:rsidRDefault="00456FFA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>
        <w:rPr>
          <w:rFonts w:eastAsia="MS Mincho"/>
          <w:b/>
          <w:position w:val="10"/>
          <w:sz w:val="28"/>
          <w:szCs w:val="28"/>
        </w:rPr>
        <w:t>Избирательный участок № 905</w:t>
      </w:r>
    </w:p>
    <w:p w:rsidR="00156C69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="004529C7">
        <w:rPr>
          <w:rFonts w:eastAsia="MS Mincho"/>
          <w:b/>
          <w:position w:val="10"/>
          <w:sz w:val="28"/>
          <w:szCs w:val="28"/>
        </w:rPr>
        <w:t xml:space="preserve"> Районного Дворца культуры</w:t>
      </w:r>
      <w:r w:rsidR="00456FFA">
        <w:rPr>
          <w:rFonts w:eastAsia="MS Mincho"/>
          <w:b/>
          <w:position w:val="10"/>
          <w:sz w:val="28"/>
          <w:szCs w:val="28"/>
        </w:rPr>
        <w:t xml:space="preserve"> </w:t>
      </w:r>
      <w:r w:rsidR="00456FFA" w:rsidRPr="00456FFA">
        <w:rPr>
          <w:rFonts w:eastAsia="MS Mincho"/>
          <w:b/>
          <w:position w:val="10"/>
          <w:sz w:val="28"/>
          <w:szCs w:val="28"/>
        </w:rPr>
        <w:t xml:space="preserve"> МБУК "Культурно-информационный центр" Каменского района Алтайского края</w:t>
      </w:r>
      <w:r w:rsidRPr="00615D98">
        <w:rPr>
          <w:rFonts w:eastAsia="MS Mincho"/>
          <w:b/>
          <w:position w:val="10"/>
          <w:sz w:val="28"/>
          <w:szCs w:val="28"/>
        </w:rPr>
        <w:t>,</w:t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 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615D98">
        <w:rPr>
          <w:rFonts w:eastAsia="MS Mincho"/>
          <w:b/>
          <w:position w:val="10"/>
          <w:sz w:val="28"/>
          <w:szCs w:val="28"/>
        </w:rPr>
        <w:t xml:space="preserve"> ул. Лени</w:t>
      </w:r>
      <w:r w:rsidR="00972252" w:rsidRPr="00615D98">
        <w:rPr>
          <w:rFonts w:eastAsia="MS Mincho"/>
          <w:b/>
          <w:position w:val="10"/>
          <w:sz w:val="28"/>
          <w:szCs w:val="28"/>
        </w:rPr>
        <w:t>на, 29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spellStart"/>
      <w:proofErr w:type="gramStart"/>
      <w:r w:rsidRPr="00615D98">
        <w:rPr>
          <w:sz w:val="28"/>
          <w:szCs w:val="28"/>
        </w:rPr>
        <w:t>Запотоцкого</w:t>
      </w:r>
      <w:proofErr w:type="spellEnd"/>
      <w:r w:rsidRPr="00615D98">
        <w:rPr>
          <w:sz w:val="28"/>
          <w:szCs w:val="28"/>
        </w:rPr>
        <w:t xml:space="preserve"> переулок (полностью); Зеленый переулок (полностью); Т</w:t>
      </w:r>
      <w:r w:rsidRPr="00615D98">
        <w:rPr>
          <w:sz w:val="28"/>
          <w:szCs w:val="28"/>
        </w:rPr>
        <w:t>е</w:t>
      </w:r>
      <w:r w:rsidRPr="00615D98">
        <w:rPr>
          <w:sz w:val="28"/>
          <w:szCs w:val="28"/>
        </w:rPr>
        <w:t xml:space="preserve">атральный переулок (полностью); 8 Марта улица (полностью); </w:t>
      </w:r>
      <w:proofErr w:type="gramEnd"/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Колесникова улица, дома: 21; 23; 25; 26; 27; 28; 29; 30; 32; 34; 36; 38; 39; 40; 41; 42; 43; 44; 46; 48; 50; 52А; 55; 62; 62А; 64; 64А;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Комсомольская улица, дома: 1; 1в; 3; 7; 9; 13; 15; 21; 23; 25; 31; 33; 35;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Космодемьянской улица, дома: 24; 24А; 34А; </w:t>
      </w:r>
    </w:p>
    <w:p w:rsidR="00D870E1" w:rsidRPr="00615D98" w:rsidRDefault="00D870E1" w:rsidP="00D870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Красноармейская улица, дома: 1А; 1Б; 3; 4; 6; 8; 10; 15; 17; 18; 20; 22; 23; 24; 25; 26; 27; 28; 29; 30; 31; 32; 33; 36; 37; 39; 41; 43; 45; 47; 48; 49; 51; 54; 56;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Ленина улица, дома: 24; 25; 28; 32; 35; 36; 37; 38; 39; 40; 41; 42; 43; 45; 46; 48; 50; 52; 54; 54Б; 56; 58; 58А; 58В; 58д; 60; 62; 64;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Набережная улица, дома: 17А; 18; 19;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Нижегородская улица, дома: 2; 3; 4; 6; 7; 9; 12; 14; 16; 18; 20; 22; 24; 26; 28; 32; 42; 44; 46; 48; 54; 56;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Первомайская улица, дома: 1; 3; 4; 5; 6; 7; 8; 9; 10; 15; 15А; 16; 20; 20А;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6; 10; 11А; 16; 21; 25; 27;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Титова улица, дома: 3; 5; 7; 15; 16; 19; 20; 21; 22; 23; 27; 30; 32; 33; 34; 36; 38; 40; 41; 42; 43; 45;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Украинская улица, дома: 4; 6; 8.</w:t>
      </w:r>
    </w:p>
    <w:p w:rsidR="0004121C" w:rsidRDefault="0004121C" w:rsidP="0004121C">
      <w:pPr>
        <w:rPr>
          <w:sz w:val="28"/>
          <w:szCs w:val="28"/>
        </w:rPr>
      </w:pPr>
    </w:p>
    <w:p w:rsidR="0004121C" w:rsidRPr="00615D98" w:rsidRDefault="00456FFA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>
        <w:rPr>
          <w:rFonts w:eastAsia="MS Mincho"/>
          <w:b/>
          <w:position w:val="10"/>
          <w:sz w:val="28"/>
          <w:szCs w:val="28"/>
        </w:rPr>
        <w:t>Избирательный участок № 906</w:t>
      </w:r>
    </w:p>
    <w:p w:rsidR="0004121C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615D98">
        <w:rPr>
          <w:rFonts w:eastAsia="MS Mincho"/>
          <w:b/>
          <w:position w:val="10"/>
          <w:sz w:val="28"/>
          <w:szCs w:val="28"/>
        </w:rPr>
        <w:t>КГ</w:t>
      </w:r>
      <w:r w:rsidR="004C73CF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 </w:t>
      </w:r>
      <w:r w:rsidR="004C73CF">
        <w:rPr>
          <w:rFonts w:eastAsia="MS Mincho"/>
          <w:b/>
          <w:position w:val="10"/>
          <w:sz w:val="28"/>
          <w:szCs w:val="28"/>
        </w:rPr>
        <w:t>ПОУ</w:t>
      </w:r>
      <w:r w:rsidRPr="00615D98">
        <w:rPr>
          <w:rFonts w:eastAsia="MS Mincho"/>
          <w:b/>
          <w:position w:val="10"/>
          <w:sz w:val="28"/>
          <w:szCs w:val="28"/>
        </w:rPr>
        <w:t xml:space="preserve"> «Каменский педагогический колледж»,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>ул. Ленина, 53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 xml:space="preserve">Островского переулок (полностью);  Песчаный переулок (полностью); Сухова переулок (полностью); Фурманова переулок (полностью); </w:t>
      </w:r>
      <w:proofErr w:type="gramEnd"/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Ворошилова улица, дома: 31; 33; 35; 37; 39; 41; 43; 45; 47; 48; 49; 50; 51; 52; 53; 54; 55; 56; 57; 58; 59; 60; 61; 62; 63; 64; 65; 66; 67; 68; 69; 70; 71; 72; 73;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43; 45; 47; 47А; 47В; 47Г; 49; 53; 54; 55; 56; 56Б; 57; 58; 59; 60; 61; 62; 63; 64; 65; 66; 67; 68; 69; 70; 71; 72; 73; 74; 75; 76; 77; 78; 82; 84; 86; 88; 90; 92; 94; 96; 98; 100; 102;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Колесникова улица, дома: 65; 67; 69; 70; 71; 72; 73; 74; 75; 77; 78; 79; 80; 81; 82; 83; 84; 85; 86; 86А; 87; 88; 89; 90; 91; 93; 94; 95; 96; 97; 98; 99; 100; 101; 102; 103; 104; 105; 106; 107; 108; 109; 110; 111; 112; 113; 114; 115; 116; 117; 118; 119; 120; 121; 122; 123; 124; 125; 126; 127; 128; 129; 130; 131; 132; 133; 134; 136; 138; 140; 142; 144; 146; 148; 150;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Коммунальный переулок, дома: 4; 7; 8; 9; 10; 11; 12; 16; 17; 18; 19; 20; 21; 22; 23; 24; 25; 26; 27; 28; 30; 32; 33; 34; 35; 36; 37; 38; 39; 40; 41; 42;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Комсомольская улица, дома: 2; 4; 6; 10; 14; 16; 18; 20; 24; 26; 28; 30; 32; 34; 36; 38;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Ленина улица, дома: 51; 53; 55; 57; 61; 61А; 63; 63А; 63В; 65; 65А; 67; 68; 69; 69А; 71; 73; 73А; 73Б; 75; 76; 78А; 80; 81; 83; 83А; 84А; 84Б; 86; 86Б; 88; 90; 90а; 94; 96; 98; 100; 102; 104; 106; 108;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Лермонтова улица, дома: 1В; 1Г; 3; 4; 5; 6; 8; 9; 10; 10А; 11; 12; 14; 16; 17; 18; 19; 21; 23; 25; 26; 28; 29; 30; 33; 35; 36; 38; 40; 41; 42; 43; 44; 45; 46; 48; 50; 52; 54; 56; 58; 60; 62; 64; 66; 68;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Нижегородская улица, дома: 58; 60; 62; 64; 66;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1; 3; 7; 9; 9А; 11; 13; 19; 21; 25; 27; 29; 31; 33; 35; 37; 43; 45; 47; 53; 55; 57; 61; 63; 65; 67; 69; </w:t>
      </w:r>
    </w:p>
    <w:p w:rsidR="00D870E1" w:rsidRPr="00615D98" w:rsidRDefault="00D870E1" w:rsidP="00D870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Первомайская улица, дома: 21; 23; 25; 26; 28; 28А; 29; 30; 31; 32; 33; 36А; 38; 39; 40; 41; 42; 42Б; 43; 44; 45; 46; 47; 48; 49; 50; 51; 52; 53; 54; 54А; 56; 57; 58; 59; 60; 61; 62; 63; 64; 65; 66; 67; 69; 70; 71; 73; 75; 77; 79; 81; 83; 85; 87; 89; 91; 93;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Победы улица, дома: 22; 24; 26; 28; 30; 32; 34; 36; 38; 40; 44; 46; 50; 52; 54; 56; 58; 60; 62; 64; 66;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Толстого улица, дома: 6А; 7; 10; 11; 12; 18; 20; 21; 22; 23; 24; 25; 26; 27; 29; 30; 31; 32; 33; 36; 38; 40; 42; 46; 48; 50;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Чапаева улица, дома: 1; 3; 4; 5; 6; 7; 8; 9; 10; 10А; 11; 16; 17; 18; 19; 20; 21; 22; 23; 24; 25; 26; 27; 28; 29; 30; 32; 34.</w:t>
      </w:r>
    </w:p>
    <w:p w:rsidR="0004121C" w:rsidRPr="00615D98" w:rsidRDefault="0004121C" w:rsidP="0004121C">
      <w:pPr>
        <w:jc w:val="both"/>
        <w:rPr>
          <w:sz w:val="28"/>
          <w:szCs w:val="28"/>
        </w:rPr>
      </w:pPr>
    </w:p>
    <w:p w:rsidR="0004121C" w:rsidRPr="00615D98" w:rsidRDefault="00456FFA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>
        <w:rPr>
          <w:rFonts w:eastAsia="MS Mincho"/>
          <w:b/>
          <w:position w:val="10"/>
          <w:sz w:val="28"/>
          <w:szCs w:val="28"/>
        </w:rPr>
        <w:t>Избирательный участок № 907</w:t>
      </w:r>
    </w:p>
    <w:p w:rsidR="00D870E1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615D98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3», 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615D98">
        <w:rPr>
          <w:rFonts w:eastAsia="MS Mincho"/>
          <w:b/>
          <w:position w:val="10"/>
          <w:sz w:val="28"/>
          <w:szCs w:val="28"/>
        </w:rPr>
        <w:t>ул.</w:t>
      </w:r>
      <w:r w:rsidR="00972252" w:rsidRPr="00615D98">
        <w:rPr>
          <w:rFonts w:eastAsia="MS Mincho"/>
          <w:b/>
          <w:position w:val="10"/>
          <w:sz w:val="28"/>
          <w:szCs w:val="28"/>
        </w:rPr>
        <w:t xml:space="preserve"> Первомайская, 115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spellStart"/>
      <w:r w:rsidRPr="00615D98">
        <w:rPr>
          <w:sz w:val="28"/>
          <w:szCs w:val="28"/>
        </w:rPr>
        <w:t>Славгородский</w:t>
      </w:r>
      <w:proofErr w:type="spellEnd"/>
      <w:r w:rsidRPr="00615D98">
        <w:rPr>
          <w:sz w:val="28"/>
          <w:szCs w:val="28"/>
        </w:rPr>
        <w:t xml:space="preserve"> переулок (полностью); Суворова переулок (полностью); </w:t>
      </w:r>
    </w:p>
    <w:p w:rsidR="00D870E1" w:rsidRPr="00615D98" w:rsidRDefault="00D870E1" w:rsidP="00D870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Ворошилова улица, дома: 74; 76; 77; 77А; 77Б; 77В; 78; 79; 80; 81; 82; 83; 84; 85; 86; 87; 88; 89; 90; 91; 92; 93; 94; 95; 96; 97; 98; 99; 100; 101; 102; 103; 104; 105; 106; 107; 108; 109; 110; 111; 112; 113; 114; 115; 116; 117; 118; 119; 120; 121; 122; 123; 124; 125; 126; 127; 128; 129; 130; 131; 132; 133; 134; 136; 138; 140; 142; 144; 146; 148; 150; 152; 154; 156; 158; 160; 162; 164; 164А; 166; 168; 170; 172; 174;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Гагарина улица, дома: 5; 6; 8; 9; 11; 12; 12А; 12Б; 12В; 12Е; 12З; 12И; 14; 16; 17; 18; 19; 20; 21; 22; 24; 25; 26; 27; 28; 29; 31; 32; 33; 34; 35; 36; 37; 37А; 39; 40; 41; 42; 43; 44; 45; 46; 47; 48; 49; 51; 53; 54; 55; 56; 57; 58; 59; 63; 65; 67; 69; 71; 73; 75;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79; 81; 83; 85; 87; 89; 91; 93; 95; 97; 99; 101; 103; 104; 105; 106; 107; 108; 109; 110; 111; 112; 113; 114; 115; 116; 117; 118; 119; 120; 121; 122; 123; 124; 125; 126; 127; 129; 131; 132; 133; 134; 135; 136; 137; 138; 139; </w:t>
      </w:r>
      <w:r w:rsidRPr="00615D98">
        <w:rPr>
          <w:sz w:val="28"/>
          <w:szCs w:val="28"/>
        </w:rPr>
        <w:lastRenderedPageBreak/>
        <w:t xml:space="preserve">140; 141; 142; 143; 144; 145; 146; 147; 148; 149; 150; 151; 153; 154; 155; 156; 157; 158; 159; 160; 161; 163; 164; 165; 165А; 166; 167; 168; 169; 170; 171; 172; 173; 174; 175; 176; 177; 179; 181; 183; 185; 187; 189; 191; 195; 197; 199; 199А; 201; 203; 205; 205А; 207; 209;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Колесникова улица, дома: 135; 137; 137А; 139; 141; 143; 145; 147; 149; 149Д; 151; 151В; 152; 153; 154; 156; 157; 158; 159; 160; 161; 161А; 162; 163; 164; 164А; 165; 166; 167; 168; 169; 170; 171; 172; 172А; 172Е; 173; 175; 176; 177; 179; 180; 181; 182; 183; 184; 185; 185А; 186; 187; 187А; 188; 189; 190; 191; 192; 193; 194; 195; 196; 197; 198; 199; 200; 201; 202; 203; 204; 206; 208; 210; 212; 214; 216; 218; 220; 222; 224; 226; 228; 230; 232; 234; 236; 238;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Ленина улица, дома: 85; 87; 89; 91; 93; 93А; 95; 97; 99; 101; 103; 105; 109; 110; 111; 112; 113; 114; 115; 116; 117; 117Б; 118; 119; 120; 121; 122; 123; 124; 126; 128; 130; 132; 134; 136; 138; 140; 142; 144; 146; 148; 154; 158; 160; </w:t>
      </w:r>
    </w:p>
    <w:p w:rsidR="00D870E1" w:rsidRPr="00615D98" w:rsidRDefault="00D870E1" w:rsidP="00D870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Некрасова улица, дома: 62; 64; 66; 70; 72; 74; 76; 78; 80; 82; 84; 86; 88; 90; 92; 94; 96; 98; 100; 100А; 102; 104; 106; 106А; 108; 110; 112; 114; 116; 118; 120; 124;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4А; 4Б; 6; 10; 12; 16; 18; 20; 26; 28; 30; 32; 34; 36; 38; 44; 46; 52; 54; 56; 58; 60; 62; 64; 68; 70; 74; 76; 76А; 78;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Первомайская улица, дома: 72; 74; 76; 78; 80; 82; 84; 86; 88; 90; 92; 94; 95; 96; 97; 98; 99; 101; 102; 103; 104; 105; 106; 107; 107А; 108; 109; 110; 111; 112; 113; 114; 117; 119; 121; 123; 125; 127; 129; 131; 133; 135; 137; 139; 141; 143; 145; 147; 149; 151; 151А; 153; 155; 157; 159; 161; 163; 165; 167;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Победы улица, дома: 67; 68; 69; 70; 71; 72; 73; 74; 75; 76; 77; 78; 79; 80; 81; 82; 83; 84; 85; 87; 88; 89; 90; 91; 92; 93; 94; 94А; 95; 96; 97; 97А; 98; 99; 100; 101; 102; 103; 104; 105; 105А; 106; 107; 108; 109; 110; 111; 112; 113; 113А; 114; 115; 115А; 116; 117; 118; 118А; 119; 120; 121; 122; 123; 124; 125; 126; 127; 127А; 129; 131;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Революции улица, дома: 1; 1А; 1Б; 3; 5; 13; 18; 19; 20; 21; 22; 23; 24; 24А; 25; 26; 30; 31; 32; 33; 34; 35; 36; 37; 38; 39; 41; 42; 43; 44; 45; 46; 48; 50; 51; 53; 54; 55; 56; 57; 58; 60; 63; 65; 65А; 66; 68; 69; 70; 72; 75; 77; 79; 85; 87; 89; 91;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Республики улица, дома: 17; 19; 21; 23; 29; 31; 33; 35; 37; 39; 41; 43; 45; 47; 49; 51; 53; 55; 57; 59; 63; 65; 67; 71; 77; 79; 81; 83; 85; 87;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Чапаева улица, дома: 31; 33; 35; 36; 37; 38; 39; 40; 41; 42; 43; 44; 45; 46; 47; 48; 49; 50; 51; 52; 53; 54; 55; 56; 57; 58; 60; 61; 62; 63; 65; 66; 67; 68; 69; 70; 71; 72; 73; 74; 75; 76; 77; 77А; 78; 79; 80; 82; 83; 84; 85; 86; 87; 88; 89; 90; 91; 92; 93; 94; 95; 96; 97; 98; 99; 100; 101; 102; 103; 104; 105; 106; 107; 108; 109; 110; 111; 112; 113; 114; 115; 116; 117; 118; 119; 120; 121; 122; 123; 124; 125; 127.</w:t>
      </w:r>
    </w:p>
    <w:p w:rsidR="00972252" w:rsidRPr="00615D98" w:rsidRDefault="00972252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</w:t>
      </w:r>
      <w:r w:rsidR="00456FFA">
        <w:rPr>
          <w:rFonts w:eastAsia="MS Mincho"/>
          <w:b/>
          <w:position w:val="10"/>
          <w:sz w:val="28"/>
          <w:szCs w:val="28"/>
        </w:rPr>
        <w:t xml:space="preserve"> участок № 908</w:t>
      </w:r>
    </w:p>
    <w:p w:rsidR="00EF7EAA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615D98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>ОУ «Средняя  общеобразовательная  школа № 3»,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615D98">
        <w:rPr>
          <w:rFonts w:eastAsia="MS Mincho"/>
          <w:b/>
          <w:position w:val="10"/>
          <w:sz w:val="28"/>
          <w:szCs w:val="28"/>
        </w:rPr>
        <w:t>ул.</w:t>
      </w:r>
      <w:r w:rsidR="00972252" w:rsidRPr="00615D98">
        <w:rPr>
          <w:rFonts w:eastAsia="MS Mincho"/>
          <w:b/>
          <w:position w:val="10"/>
          <w:sz w:val="28"/>
          <w:szCs w:val="28"/>
        </w:rPr>
        <w:t xml:space="preserve"> Первомайская, 115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EF7EAA" w:rsidRPr="00615D98" w:rsidRDefault="0059410B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="00EF7EAA" w:rsidRPr="00615D98">
        <w:rPr>
          <w:sz w:val="28"/>
          <w:szCs w:val="28"/>
        </w:rPr>
        <w:t>Дубровского переулок (полностью)</w:t>
      </w:r>
      <w:r w:rsidRPr="00615D98">
        <w:rPr>
          <w:sz w:val="28"/>
          <w:szCs w:val="28"/>
        </w:rPr>
        <w:t xml:space="preserve">; </w:t>
      </w:r>
      <w:r w:rsidR="00EF7EAA" w:rsidRPr="00615D98">
        <w:rPr>
          <w:sz w:val="28"/>
          <w:szCs w:val="28"/>
        </w:rPr>
        <w:t>Колхозный переулок (полностью)</w:t>
      </w:r>
      <w:r w:rsidRPr="00615D98">
        <w:rPr>
          <w:sz w:val="28"/>
          <w:szCs w:val="28"/>
        </w:rPr>
        <w:t xml:space="preserve">; </w:t>
      </w:r>
      <w:r w:rsidR="00EF7EAA" w:rsidRPr="00615D98">
        <w:rPr>
          <w:sz w:val="28"/>
          <w:szCs w:val="28"/>
        </w:rPr>
        <w:t>Матросова переулок (полностью)</w:t>
      </w:r>
      <w:r w:rsidRPr="00615D98">
        <w:rPr>
          <w:sz w:val="28"/>
          <w:szCs w:val="28"/>
        </w:rPr>
        <w:t xml:space="preserve">; </w:t>
      </w:r>
      <w:r w:rsidR="00EF7EAA" w:rsidRPr="00615D98">
        <w:rPr>
          <w:sz w:val="28"/>
          <w:szCs w:val="28"/>
        </w:rPr>
        <w:t xml:space="preserve">Шадрина переулок (полностью); </w:t>
      </w:r>
      <w:proofErr w:type="gramEnd"/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Горького улица, дома: 180; 182; 184; 186; 188; 190; 192; 194; 196; 198; 200; 202; 204; 206; 208; 210; 212; 214; 216; 218; 220; 222; 226; 228; 230; 230А; 232; 234; 236; 238; 240; 242; 244; 246; 248; 252; 254; 256; 258; 260; 262; 264; 266; 268; 270; 270А; 272; 274; 276; 278; 280; 282; 286; 288; 290; 292; 294;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1; 2; 4; 7; 8А; 9; 11; 12; 13; 14; 16; 18; 19; 20; 21; 22; 23; 24; 25; 27; 29; 30; 31; 32; 34; 35; 36; 37; 38; 39; 40; 41; 42; 43; 44; 45; 47; 49; 51; 53;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Колесникова улица, дома: 205; 207; 209; 211; 213; 215; 217; 219; 221; 223; 225; 227; 229; 231; 233; 235; 237; 239; 240; 241; 242; 243; 245; 246; 247; 248; 249; 250; 251; 252; 253; 254; 255; 256; 257; 258; 258А; 259; 260; 261; 262; 263; 264; 265; 266; 267; 268; 269; 270; 271; 272; 273; 274; 275; 276; 277; 278; 279; 280; 281; 282; 282Б; 282В; 282Г; 283; 284; 285; 286; 287; 288; 289; 290; 291; 292; 293; 294; 295; 296; 297; 298; 298А; 299; 300; 301; 302; 303; 304; 305; 306; 307; 308; 309; 310; 311; 312; 313; 314; 315; 316; 317; 318; 319; 320; 321; 322; 323; 324; 325; 326; 327; 328; 329; 330; 331; 332; 333; 334; 334А; 334Б; 335; 336; 337; 341; 342; 343; 344; 348; 350; 352; 354; 356; 358; 360;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Ленина улица, дома: 125; 127; 129; 129А; 131; 133; 133А; 135; 137; 139; 141; 143; 145; 147; 149; 151; 153; 155; 157; 159; 161; 163; 164; 165; 166; 167; 168; 169; 170; 171; 172; 173; 174; 175; 176; 177; 178; 179; 180; 181; 182; 183; 184; 185А; 185Б; 186; 188; 190; 191; 192; 193; 194; 195; 196; 197; 198; 199; 200; 201; 202; 203; 204; 205; 206; 207; 208; 209; 210; 211; 212; 214; 215; 216; 218; 220; 224; 226; 228; 230; 232; 234; 236; 238; 240; 242; 244; 246; 248; 250; 252; 254; 256; 258; 260; 262; 268; 270; 272; 274; 278; 280; 282; 284; 286; 288; 290; 292; 294; 296; 298; 300; 302; 306; 310; 312; 314; 316; 318; 322; 324; 326;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Омская улица, дома: 1; 2; 8; 9; 9А; 10; 12; 13; 14; 15; 16; 17; 19; 19А; 19Б; 19В; 22; 24; 26; 28; 34; 36; 38; 40; 42; 44; 46;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Первомайская улица, дома: 116; 116А; 118; 120; 122; 124; 126; 128; 130; 132; 134; 136; 138; 140; 142; 144; 146; 148; 150; 152; 154; 156; 158; 158А; 160; 162; 164; 166; 168; 169; 170; 171; 172; 173; 174; 174А; 175; 176; 177; 178; 179; 180; 181; 182; 183; 184; 185; 186; 187; 188; 189; 190; 191; 192; 193; 194; 195; 196; 197; 198; 199; 201; 202; 203; 204; 205; 206; 207; 208; 209; 210; 211; 212; 213; 214; 215; 216; 217; 218; 219; 221; 223; 225; 227; 229; 231; 233; 235; 237; 239; 241; 241А; 243; 245; 247; 249; 251; 253; 255; 257; 259; 263; 265; 267; 269; 271; 273; 275; 277; 277А; 279; 281; 283; 285; 287; 289;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Последняя улица, дома: 2; 3; 4; 5; 7; 8; 9; 11; 12; 12А;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Революции улица, дома: 2; 4; 14;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Республики улица, дома: 2; 2А; 2Б; 2Г; 5; 7; 8; 9; 10; 11; 12; 14; 20; 22; 24; 24А; 26; 28; 32; 34; 36; 38; 42; 44; 46; 48; 50; </w:t>
      </w:r>
    </w:p>
    <w:p w:rsidR="00EF7EAA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Северная улица, дома: 2А; 3; 4; 5; 6; 7; 8; 9; 11; 12; 14; 15; 16; 17; 18; 19; 20; 21; 22; 23; 24; 26; 26А; 27; 29; 30; 31; 32; 33; 34; 35; 36; 37; 38; 40; 42.</w:t>
      </w:r>
    </w:p>
    <w:p w:rsidR="00615D98" w:rsidRPr="00615D98" w:rsidRDefault="00615D98" w:rsidP="0059410B">
      <w:pPr>
        <w:jc w:val="both"/>
        <w:rPr>
          <w:sz w:val="28"/>
          <w:szCs w:val="28"/>
        </w:rPr>
      </w:pPr>
    </w:p>
    <w:p w:rsidR="0004121C" w:rsidRPr="00615D98" w:rsidRDefault="00456FFA" w:rsidP="00615D98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>
        <w:rPr>
          <w:rFonts w:eastAsia="MS Mincho"/>
          <w:b/>
          <w:position w:val="10"/>
          <w:sz w:val="28"/>
          <w:szCs w:val="28"/>
        </w:rPr>
        <w:t>Избирательный участок № 909</w:t>
      </w:r>
    </w:p>
    <w:p w:rsidR="00156C69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</w:t>
      </w:r>
      <w:proofErr w:type="gramEnd"/>
    </w:p>
    <w:p w:rsidR="00156C69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lastRenderedPageBreak/>
        <w:t>для голосования – зда</w:t>
      </w:r>
      <w:r w:rsidR="004529C7">
        <w:rPr>
          <w:rFonts w:eastAsia="MS Mincho"/>
          <w:b/>
          <w:position w:val="10"/>
          <w:sz w:val="28"/>
          <w:szCs w:val="28"/>
        </w:rPr>
        <w:t xml:space="preserve">ние </w:t>
      </w:r>
      <w:r w:rsidR="0066402E">
        <w:rPr>
          <w:rFonts w:eastAsia="MS Mincho"/>
          <w:b/>
          <w:position w:val="10"/>
          <w:sz w:val="28"/>
          <w:szCs w:val="28"/>
        </w:rPr>
        <w:t>МБУДО «Каменская детская школа искусств Алтайского края» структурное подразделение №</w:t>
      </w:r>
      <w:r w:rsidR="00456FFA">
        <w:rPr>
          <w:rFonts w:eastAsia="MS Mincho"/>
          <w:b/>
          <w:position w:val="10"/>
          <w:sz w:val="28"/>
          <w:szCs w:val="28"/>
        </w:rPr>
        <w:t xml:space="preserve"> </w:t>
      </w:r>
      <w:r w:rsidR="0066402E">
        <w:rPr>
          <w:rFonts w:eastAsia="MS Mincho"/>
          <w:b/>
          <w:position w:val="10"/>
          <w:sz w:val="28"/>
          <w:szCs w:val="28"/>
        </w:rPr>
        <w:t>2</w:t>
      </w:r>
      <w:r w:rsidRPr="00615D98">
        <w:rPr>
          <w:rFonts w:eastAsia="MS Mincho"/>
          <w:b/>
          <w:position w:val="10"/>
          <w:sz w:val="28"/>
          <w:szCs w:val="28"/>
        </w:rPr>
        <w:t xml:space="preserve">, </w:t>
      </w:r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4529C7">
        <w:rPr>
          <w:rFonts w:eastAsia="MS Mincho"/>
          <w:b/>
          <w:position w:val="10"/>
          <w:sz w:val="28"/>
          <w:szCs w:val="28"/>
        </w:rPr>
        <w:t xml:space="preserve">ул. </w:t>
      </w:r>
      <w:r w:rsidR="0066402E">
        <w:rPr>
          <w:rFonts w:eastAsia="MS Mincho"/>
          <w:b/>
          <w:position w:val="10"/>
          <w:sz w:val="28"/>
          <w:szCs w:val="28"/>
        </w:rPr>
        <w:t>Кирова</w:t>
      </w:r>
      <w:r w:rsidR="004529C7">
        <w:rPr>
          <w:rFonts w:eastAsia="MS Mincho"/>
          <w:b/>
          <w:position w:val="10"/>
          <w:sz w:val="28"/>
          <w:szCs w:val="28"/>
        </w:rPr>
        <w:t xml:space="preserve">, </w:t>
      </w:r>
      <w:r w:rsidR="0066402E">
        <w:rPr>
          <w:rFonts w:eastAsia="MS Mincho"/>
          <w:b/>
          <w:position w:val="10"/>
          <w:sz w:val="28"/>
          <w:szCs w:val="28"/>
        </w:rPr>
        <w:t>143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spellStart"/>
      <w:proofErr w:type="gramStart"/>
      <w:r w:rsidRPr="00615D98">
        <w:rPr>
          <w:sz w:val="28"/>
          <w:szCs w:val="28"/>
        </w:rPr>
        <w:t>Комкова</w:t>
      </w:r>
      <w:proofErr w:type="spellEnd"/>
      <w:r w:rsidRPr="00615D98">
        <w:rPr>
          <w:sz w:val="28"/>
          <w:szCs w:val="28"/>
        </w:rPr>
        <w:t xml:space="preserve"> переулок (полностью); Крайний переулок (полностью); Совхо</w:t>
      </w:r>
      <w:r w:rsidRPr="00615D98">
        <w:rPr>
          <w:sz w:val="28"/>
          <w:szCs w:val="28"/>
        </w:rPr>
        <w:t>з</w:t>
      </w:r>
      <w:r w:rsidRPr="00615D98">
        <w:rPr>
          <w:sz w:val="28"/>
          <w:szCs w:val="28"/>
        </w:rPr>
        <w:t xml:space="preserve">ный переулок (полностью);  Школьный переулок (полностью); </w:t>
      </w:r>
      <w:proofErr w:type="gramEnd"/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Ворошилова улица, дома: 176; 178; 180; 182; 184; 186; 188; 190; 192; 194; 196; 198; 200; 202; 204; 206; 208; 210; 212; 213; 214; 215; 215А; 216; 217; 218; 219; 220; 221; 222; 223; 224; 225; 226; 227; 228; 229; 230; 231; 232; 233; 234; 235; 236; 237; 238; 239; 240; 241; 242; 243; 244; 245; 246; 247; 248; 249; 250; 251; 252; 253; 254; 255; 256; 258; 259; 260; 261; 263; 265; 267; 269; 271; 273;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213; 215; 217; 219; 221; 223; 225; 227; 229; 231; 235; 237; 239; 241; 241А; 243; 245; 247; 249; 251; 253; 255; 257; 259; 261; 263; 265; 267; 269; 271; 273; 275; 277; 279; 281; 283; 285; 287; 289; 291; 293; 295; 297; 299; 301; 303; 305; 307; 309; 311; 311А; 313;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50; 52; 54; 55; 56; 57; 58; 59; 61; 62; 63; 64; 65; 66; 68; 70; 71; 73; 75; 76; 78; 80; 82; 84; 86; 88; 90;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208; 210; 212; 214; 216; 218; 220; 222А; 224; 226; 228; 230; 232; 234; 236; 238; 240; 246; 248; 250; 252; 254; 256;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Омская улица, дома: 25; 27; 29; 31; 33; 39; 41; 43; 45; 50; 50А; 51; 52; 53; 54; 55; 56; 57; 58; 59; 60; 61; 63; 65; 66; 67; 68; 69; 71; 72; 73; 74; 75; 80; 82; 84; 86; 90; 92; 94; 96; 98; </w:t>
      </w:r>
    </w:p>
    <w:p w:rsidR="00B331E1" w:rsidRPr="00615D98" w:rsidRDefault="00B331E1" w:rsidP="00B331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Победы улица, дома: 202; 204; 206; 208; 208А; 210; 212; 214; 216; 218; 220; 222; 224; 226; 228; 230; 232; 234; 235; 236; 237; 238; 239; 240; 241; 241А; 242; 243; 244; 245; 246; 247; 248; 249; 250; 252; 254; 255; 256; 257; 258; 259; 260; 261; 262; 263; 264; 265; 266; 267; 269; 271; 275; 277; 279; 281; 283; 285; 287; 289; 291; 293;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Последняя улица, дома: 19; 19А;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Республики улица, дома: 56; 58; 60; 62; 64; 68; 70; 72;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Северная улица, дома: 43; 43А; 44; 46; 47; 48; 49; 50; 54; 55; 56; 56А; 57; 59; 62; 63; 64; 65; 66; 67; 68; 69; 71; 73; 75; 81; 83; 85; 87; 89;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Чапаева улица, дома: 126; 128; 129; 130; 131; 132; 133; 134; 135; 136; 137; 138; 139; 140; 141; 142; 143; 144; 145; 146; 147; 148; 149; 150; 150А; 151; 152; 153; 154; 155; 156; 156А; 157; 158; 159; 160; 161; 162; 163; 163А; 164; 165; 166; 167; 168; 169; 170; 171; 172; 173; 174; 175; 176; 177; 178; 179; 180; 181; 182; 184; 185; 186; 187; 188; 189; 190; 191; 192; 193; 194; 195; 196; 197; 198; 199; 200; 201; 202; 203; 204; 205; 206; 207; 208; 209; 210; 212; 212А; 214; 216; 218; 220; 223; 224; 227; 228; 230; 235; 237; 241.</w:t>
      </w:r>
    </w:p>
    <w:p w:rsidR="0004121C" w:rsidRPr="00615D98" w:rsidRDefault="0004121C" w:rsidP="0004121C">
      <w:pPr>
        <w:pStyle w:val="a3"/>
        <w:spacing w:line="240" w:lineRule="atLeast"/>
        <w:ind w:firstLine="708"/>
        <w:rPr>
          <w:rFonts w:eastAsia="MS Mincho"/>
          <w:position w:val="10"/>
          <w:sz w:val="28"/>
          <w:szCs w:val="28"/>
        </w:rPr>
      </w:pPr>
    </w:p>
    <w:p w:rsidR="0004121C" w:rsidRPr="00615D98" w:rsidRDefault="00456FFA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>
        <w:rPr>
          <w:rFonts w:eastAsia="MS Mincho"/>
          <w:b/>
          <w:position w:val="10"/>
          <w:sz w:val="28"/>
          <w:szCs w:val="28"/>
        </w:rPr>
        <w:t>Избирательный участок № 910</w:t>
      </w:r>
    </w:p>
    <w:p w:rsidR="00B331E1" w:rsidRPr="00456FFA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456FFA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456FFA">
        <w:rPr>
          <w:rFonts w:eastAsia="MS Mincho"/>
          <w:b/>
          <w:position w:val="10"/>
          <w:sz w:val="28"/>
          <w:szCs w:val="28"/>
        </w:rPr>
        <w:t>я</w:t>
      </w:r>
      <w:r w:rsidRPr="00456FFA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205351" w:rsidRPr="00456FFA">
        <w:rPr>
          <w:rFonts w:eastAsia="MS Mincho"/>
          <w:b/>
          <w:position w:val="10"/>
          <w:sz w:val="28"/>
          <w:szCs w:val="28"/>
        </w:rPr>
        <w:t>здание</w:t>
      </w:r>
      <w:r w:rsidRPr="00456FFA">
        <w:rPr>
          <w:rFonts w:eastAsia="MS Mincho"/>
          <w:b/>
          <w:position w:val="10"/>
          <w:sz w:val="28"/>
          <w:szCs w:val="28"/>
        </w:rPr>
        <w:t xml:space="preserve"> </w:t>
      </w:r>
      <w:r w:rsidR="0066402E" w:rsidRPr="00456FFA">
        <w:rPr>
          <w:rFonts w:eastAsia="MS Mincho"/>
          <w:b/>
          <w:position w:val="10"/>
          <w:sz w:val="28"/>
          <w:szCs w:val="28"/>
        </w:rPr>
        <w:t>МБОУ</w:t>
      </w:r>
      <w:r w:rsidRPr="00456FFA">
        <w:rPr>
          <w:rFonts w:eastAsia="MS Mincho"/>
          <w:b/>
          <w:position w:val="10"/>
          <w:sz w:val="28"/>
          <w:szCs w:val="28"/>
        </w:rPr>
        <w:t xml:space="preserve"> «</w:t>
      </w:r>
      <w:r w:rsidR="0066402E" w:rsidRPr="00456FFA">
        <w:rPr>
          <w:rFonts w:eastAsia="MS Mincho"/>
          <w:b/>
          <w:position w:val="10"/>
          <w:sz w:val="28"/>
          <w:szCs w:val="28"/>
        </w:rPr>
        <w:t>Лицей</w:t>
      </w:r>
      <w:r w:rsidRPr="00456FFA">
        <w:rPr>
          <w:rFonts w:eastAsia="MS Mincho"/>
          <w:b/>
          <w:position w:val="10"/>
          <w:sz w:val="28"/>
          <w:szCs w:val="28"/>
        </w:rPr>
        <w:t xml:space="preserve"> № </w:t>
      </w:r>
      <w:r w:rsidR="0066402E" w:rsidRPr="00456FFA">
        <w:rPr>
          <w:rFonts w:eastAsia="MS Mincho"/>
          <w:b/>
          <w:position w:val="10"/>
          <w:sz w:val="28"/>
          <w:szCs w:val="28"/>
        </w:rPr>
        <w:t>4</w:t>
      </w:r>
      <w:r w:rsidRPr="00456FFA">
        <w:rPr>
          <w:rFonts w:eastAsia="MS Mincho"/>
          <w:b/>
          <w:position w:val="10"/>
          <w:sz w:val="28"/>
          <w:szCs w:val="28"/>
        </w:rPr>
        <w:t>»,</w:t>
      </w:r>
      <w:proofErr w:type="gramEnd"/>
    </w:p>
    <w:p w:rsidR="0004121C" w:rsidRPr="00456FFA" w:rsidRDefault="0066402E" w:rsidP="0066402E">
      <w:pPr>
        <w:pStyle w:val="a3"/>
        <w:tabs>
          <w:tab w:val="center" w:pos="4819"/>
          <w:tab w:val="left" w:pos="8610"/>
        </w:tabs>
        <w:spacing w:line="240" w:lineRule="atLeast"/>
        <w:ind w:firstLine="0"/>
        <w:jc w:val="left"/>
        <w:rPr>
          <w:rFonts w:eastAsia="MS Mincho"/>
          <w:b/>
          <w:position w:val="10"/>
          <w:sz w:val="28"/>
          <w:szCs w:val="28"/>
        </w:rPr>
      </w:pPr>
      <w:r w:rsidRPr="00456FFA">
        <w:rPr>
          <w:rFonts w:eastAsia="MS Mincho"/>
          <w:b/>
          <w:position w:val="10"/>
          <w:sz w:val="28"/>
          <w:szCs w:val="28"/>
        </w:rPr>
        <w:tab/>
      </w:r>
      <w:r w:rsidR="00D65C9F" w:rsidRPr="00456FFA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456FFA">
        <w:rPr>
          <w:rFonts w:eastAsia="MS Mincho"/>
          <w:b/>
          <w:position w:val="10"/>
          <w:sz w:val="28"/>
          <w:szCs w:val="28"/>
        </w:rPr>
        <w:t>у</w:t>
      </w:r>
      <w:r w:rsidR="00BA0AB6" w:rsidRPr="00456FFA">
        <w:rPr>
          <w:rFonts w:eastAsia="MS Mincho"/>
          <w:b/>
          <w:position w:val="10"/>
          <w:sz w:val="28"/>
          <w:szCs w:val="28"/>
        </w:rPr>
        <w:t>л.  Ка</w:t>
      </w:r>
      <w:r w:rsidRPr="00456FFA">
        <w:rPr>
          <w:rFonts w:eastAsia="MS Mincho"/>
          <w:b/>
          <w:position w:val="10"/>
          <w:sz w:val="28"/>
          <w:szCs w:val="28"/>
        </w:rPr>
        <w:t>рла Маркса</w:t>
      </w:r>
      <w:r w:rsidR="00BA0AB6" w:rsidRPr="00456FFA">
        <w:rPr>
          <w:rFonts w:eastAsia="MS Mincho"/>
          <w:b/>
          <w:position w:val="10"/>
          <w:sz w:val="28"/>
          <w:szCs w:val="28"/>
        </w:rPr>
        <w:t>, 1</w:t>
      </w:r>
      <w:r w:rsidRPr="00456FFA">
        <w:rPr>
          <w:rFonts w:eastAsia="MS Mincho"/>
          <w:b/>
          <w:position w:val="10"/>
          <w:sz w:val="28"/>
          <w:szCs w:val="28"/>
        </w:rPr>
        <w:t>06</w:t>
      </w:r>
      <w:r w:rsidR="0004121C" w:rsidRPr="00456FFA">
        <w:rPr>
          <w:rFonts w:eastAsia="MS Mincho"/>
          <w:b/>
          <w:position w:val="10"/>
          <w:sz w:val="28"/>
          <w:szCs w:val="28"/>
        </w:rPr>
        <w:t>)</w:t>
      </w:r>
      <w:r w:rsidRPr="00456FFA">
        <w:rPr>
          <w:rFonts w:eastAsia="MS Mincho"/>
          <w:b/>
          <w:position w:val="10"/>
          <w:sz w:val="28"/>
          <w:szCs w:val="28"/>
        </w:rPr>
        <w:tab/>
      </w:r>
    </w:p>
    <w:p w:rsidR="00B331E1" w:rsidRPr="00615D98" w:rsidRDefault="00B331E1" w:rsidP="00B331E1">
      <w:pPr>
        <w:rPr>
          <w:sz w:val="28"/>
          <w:szCs w:val="28"/>
        </w:rPr>
      </w:pPr>
      <w:r w:rsidRPr="00615D98">
        <w:rPr>
          <w:sz w:val="28"/>
          <w:szCs w:val="28"/>
        </w:rPr>
        <w:tab/>
        <w:t>в/</w:t>
      </w:r>
      <w:proofErr w:type="gramStart"/>
      <w:r w:rsidRPr="00615D98">
        <w:rPr>
          <w:sz w:val="28"/>
          <w:szCs w:val="28"/>
        </w:rPr>
        <w:t>ч</w:t>
      </w:r>
      <w:proofErr w:type="gramEnd"/>
      <w:r w:rsidRPr="00615D98">
        <w:rPr>
          <w:sz w:val="28"/>
          <w:szCs w:val="28"/>
        </w:rPr>
        <w:t xml:space="preserve"> 03025; в/ч 21094;  в/ч 28127; в/ч 41770;  </w:t>
      </w:r>
      <w:proofErr w:type="spellStart"/>
      <w:r w:rsidRPr="00615D98">
        <w:rPr>
          <w:sz w:val="28"/>
          <w:szCs w:val="28"/>
        </w:rPr>
        <w:t>Дос</w:t>
      </w:r>
      <w:proofErr w:type="spellEnd"/>
      <w:r w:rsidRPr="00615D98">
        <w:rPr>
          <w:sz w:val="28"/>
          <w:szCs w:val="28"/>
        </w:rPr>
        <w:t xml:space="preserve"> улица (полностью); Сев</w:t>
      </w:r>
      <w:r w:rsidRPr="00615D98">
        <w:rPr>
          <w:sz w:val="28"/>
          <w:szCs w:val="28"/>
        </w:rPr>
        <w:t>е</w:t>
      </w:r>
      <w:r w:rsidRPr="00615D98">
        <w:rPr>
          <w:sz w:val="28"/>
          <w:szCs w:val="28"/>
        </w:rPr>
        <w:t xml:space="preserve">ро-Западная улица (полностью); </w:t>
      </w:r>
    </w:p>
    <w:p w:rsidR="00B331E1" w:rsidRPr="00615D98" w:rsidRDefault="00B331E1" w:rsidP="00B331E1">
      <w:pPr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Каменская улица, дома: 107; 109; 111; 111Б; </w:t>
      </w:r>
    </w:p>
    <w:p w:rsidR="00B331E1" w:rsidRPr="00615D98" w:rsidRDefault="00B331E1" w:rsidP="00B331E1">
      <w:pPr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Кондратюка улица, дома: 1; 2; 2А; 4; 6; 8; 10; 10А; 10Б; 12; 14; 16; 18; 20; 22; 24; 26; 28; 30; </w:t>
      </w:r>
    </w:p>
    <w:p w:rsidR="00B331E1" w:rsidRPr="00615D98" w:rsidRDefault="00B331E1" w:rsidP="00B331E1">
      <w:pPr>
        <w:rPr>
          <w:sz w:val="28"/>
          <w:szCs w:val="28"/>
        </w:rPr>
      </w:pPr>
      <w:r w:rsidRPr="00615D98">
        <w:rPr>
          <w:sz w:val="28"/>
          <w:szCs w:val="28"/>
        </w:rPr>
        <w:tab/>
        <w:t>– Омская улица, дома: 99.</w:t>
      </w: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615D98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911</w:t>
      </w:r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помещени</w:t>
      </w:r>
      <w:r w:rsidR="00D65C9F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</w:t>
      </w:r>
      <w:r w:rsidR="00205351" w:rsidRPr="00615D98">
        <w:rPr>
          <w:b/>
          <w:sz w:val="28"/>
          <w:szCs w:val="28"/>
        </w:rPr>
        <w:t xml:space="preserve"> здание</w:t>
      </w:r>
      <w:r w:rsidRPr="00615D98">
        <w:rPr>
          <w:b/>
          <w:sz w:val="28"/>
          <w:szCs w:val="28"/>
        </w:rPr>
        <w:t xml:space="preserve"> 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 xml:space="preserve">ОУ «Лицей № 4», </w:t>
      </w:r>
    </w:p>
    <w:p w:rsidR="0004121C" w:rsidRPr="00615D98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г. Камень-на-Оби, </w:t>
      </w:r>
      <w:r w:rsidR="00BA0AB6" w:rsidRPr="00615D98">
        <w:rPr>
          <w:b/>
          <w:sz w:val="28"/>
          <w:szCs w:val="28"/>
        </w:rPr>
        <w:t>ул. К</w:t>
      </w:r>
      <w:r w:rsidR="00A84B3B" w:rsidRPr="00615D98">
        <w:rPr>
          <w:b/>
          <w:sz w:val="28"/>
          <w:szCs w:val="28"/>
        </w:rPr>
        <w:t xml:space="preserve">арла </w:t>
      </w:r>
      <w:r w:rsidR="00BA0AB6" w:rsidRPr="00615D98">
        <w:rPr>
          <w:b/>
          <w:sz w:val="28"/>
          <w:szCs w:val="28"/>
        </w:rPr>
        <w:t>Маркса, 106</w:t>
      </w:r>
      <w:r w:rsidR="0004121C" w:rsidRPr="00615D98">
        <w:rPr>
          <w:b/>
          <w:sz w:val="28"/>
          <w:szCs w:val="28"/>
        </w:rPr>
        <w:t>)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Каменская улица, дома: 126; 128; 130; 132; 138; 140; 142; 148;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92; 94; 96; 98; 100; 102; 106; 112;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Кирова улица, дома: 141; 145; 151; 153; 155; 157; 161; 161А; 161Б; 161Г; 161Д; 163; 165; 167; 169; 171; 173; 175; 178; 180; 182; 184; 186; 188; 190; 192; 194; 196; 200; 202; 204; 204А; 210; 212; 214; 218; 220;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181; 183; 185; 187; 189; 191; 193; 195; 197; 199; 205; 207; 209; 211; 213; 215; 217; 219; 223; 225; 227; 229; 231; 233; 235;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Омская улица, дома: 77; 79; 81; 85; 87; 91; 93; 95; 104; 106; 110; 112; 114; 116; 120; 122; 126; 128; 130; 132;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Осипенко переулок, дома: 21; 23; 24; 25; 26; 27; 28; 29; 30; 31; 32; 33; 34; 36; 38; 40;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Переселенческий переулок, дома: 24А; 25; 26; 27; 28; 29; 30; 31; 32; 33; 34; 35; 36; 37; 38; 39; 40; 41; 43; 45; 46; 47; 48; 49; 49А; 50; 52; 54;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Северная улица, дома: 70; 72; 74; 76; 78; 80; 82; 84; 86; 88; 90; 91А; 92; 93; 95; 97; 99; 101; 103;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Томская улица, дома: 114; 116; 118; 120; 122; 124; 126; 128; 129; 130; 131; 133; 135; 137; 139; 147; 149; 149Д; 151; 153; 155.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</w:t>
      </w:r>
      <w:r w:rsidR="007C5E46">
        <w:rPr>
          <w:b/>
          <w:sz w:val="28"/>
          <w:szCs w:val="28"/>
        </w:rPr>
        <w:t>ный участок</w:t>
      </w:r>
      <w:r w:rsidR="00456FFA">
        <w:rPr>
          <w:b/>
          <w:sz w:val="28"/>
          <w:szCs w:val="28"/>
        </w:rPr>
        <w:t xml:space="preserve"> № 912</w:t>
      </w:r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(место нахождения участковой избирательной комиссии </w:t>
      </w:r>
      <w:proofErr w:type="gramEnd"/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 помещени</w:t>
      </w:r>
      <w:r w:rsidR="00D65C9F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</w:t>
      </w:r>
      <w:r w:rsidR="00205351" w:rsidRPr="00615D98">
        <w:rPr>
          <w:b/>
          <w:sz w:val="28"/>
          <w:szCs w:val="28"/>
        </w:rPr>
        <w:t xml:space="preserve"> здание</w:t>
      </w:r>
      <w:r w:rsidRPr="00615D98">
        <w:rPr>
          <w:b/>
          <w:sz w:val="28"/>
          <w:szCs w:val="28"/>
        </w:rPr>
        <w:t xml:space="preserve"> 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 xml:space="preserve">ОУ «Лицей № 4», </w:t>
      </w:r>
    </w:p>
    <w:p w:rsidR="0004121C" w:rsidRPr="00615D98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г. Камень-на-Оби,</w:t>
      </w:r>
      <w:r w:rsidR="00156C69" w:rsidRPr="00615D98">
        <w:rPr>
          <w:b/>
          <w:sz w:val="28"/>
          <w:szCs w:val="28"/>
        </w:rPr>
        <w:t xml:space="preserve"> </w:t>
      </w:r>
      <w:r w:rsidR="00BA0AB6" w:rsidRPr="00615D98">
        <w:rPr>
          <w:b/>
          <w:sz w:val="28"/>
          <w:szCs w:val="28"/>
        </w:rPr>
        <w:t>ул. К</w:t>
      </w:r>
      <w:r w:rsidR="008003D9" w:rsidRPr="00615D98">
        <w:rPr>
          <w:b/>
          <w:sz w:val="28"/>
          <w:szCs w:val="28"/>
        </w:rPr>
        <w:t xml:space="preserve">арла </w:t>
      </w:r>
      <w:r w:rsidR="00BA0AB6" w:rsidRPr="00615D98">
        <w:rPr>
          <w:b/>
          <w:sz w:val="28"/>
          <w:szCs w:val="28"/>
        </w:rPr>
        <w:t>Маркса, 106</w:t>
      </w:r>
      <w:r w:rsidR="0004121C" w:rsidRPr="00615D98">
        <w:rPr>
          <w:b/>
          <w:sz w:val="28"/>
          <w:szCs w:val="28"/>
        </w:rPr>
        <w:t>)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Ворошилова улица, дома: 135; 137; 139; 141; 143; 145; 147; 149; 151; 153; 155; 157; 159; 161; 163; 165; 167; 169; 171; 173; 175; 177; 179; 181; 183; 185; 187; 189; 191; 193; 195; 197; 199; 201; 203; 205; 207; 209; 211;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Каменская улица, дома: 107А; 107Б; 107В; 107Г; 107Д; 107Е; 107Ж; 107З; 107И; 107К; 107Л; 107М; 107Н; 120; 120В; 120д; 120Е; 122;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79; 81; 83; 85; 91; 93; 95; 97; 103; 105; 107; 109; 115; 117;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Кирова улица, дома: 105; 107; 109; 111; 113; 117; 119; 120; 121; 122; 123; 124; 125; 125А; 126; 127; 128; 130; 131; 132; 133; 134; 135; 136; 138; 140; 142; 144; 146; 148; 150; 152; 154; 156; 158; 160; 162; 164; 166; 168; 170; 172; 174; 176;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123; 125; 126; 127; 128; 129; 130; 130А; 131; 132; 133; 134; 135; 136; 136А; 137; 139; 140; 140А; 141; 142; 143; 145; 146; 146А; 146Б; 147; 148; 149; 150; 151; 152; 153; 154; 155; 156; 157; 157А; 158; 159; 160; 161; 162; 163; 164; 165; 166; 167; 168; 169; 170; 171; 172; 173; 174; 175; 176; 177; 178; 179; 180; 182; 184; 188; 190; 192; 194; 196; 198; 200; 202; 204;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Осипенко переулок, дома: 2А; 3; 4; 5; 6; 8; 9; 10; 11; 12; 13; 15; 16; 18; 20; 22;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Переселенческий переулок, дома: 1; 3; 4; 5; 6; 7; 8; 9; 10; 11; 12; 13; 14; 15; 16; 18; 20; 22;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Победы улица, дома: 128; 130; 132; 134; 135; 136; 137; 138; 139; 140; 141; 142; 143; 144; 145; 146; 147; 148; 149; 150; 151; 152; 153; 154; 155; 156; 157; 158; 159; 160; 161; 162; 163; 164; 165; 166; 167; 168; 169; 170; 171; 172; 173; 174; 174А; 175; 176; 177; 178; 179; 180; 182; 183; 184; 185; 186; 187; 188; 189; 191; 192; 193; 194; 195; 196; 197; 198; 199; 200; 201; 203; 205; 207; 211; 213; 215; 217; 219; 221; 223; 225; 227; 229; 231;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Революции улица, дома: 80; 82; 86; 88; 90; 92; 94; 96А; 100; 102;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Республики улица, дома: 78; 80; 82; 84; 88; 90; 92; 93; 94; 95; 96; 97; 98; 99; 101; 102; 102А; 107; 109; 110; 111; 112А; 113; 115; 118А; 119; 121; 123; 125; 129; 131; 133; 135; 137; 137а; 139; 141;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Томская улица, дома: 94; 96; 100; 102; 104; 106; 108; 121; 123; 125.</w:t>
      </w:r>
    </w:p>
    <w:p w:rsidR="0004121C" w:rsidRPr="00615D98" w:rsidRDefault="0004121C" w:rsidP="0004121C">
      <w:pPr>
        <w:jc w:val="both"/>
        <w:rPr>
          <w:sz w:val="28"/>
          <w:szCs w:val="28"/>
        </w:rPr>
      </w:pPr>
    </w:p>
    <w:p w:rsidR="0004121C" w:rsidRPr="00615D98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913</w:t>
      </w:r>
    </w:p>
    <w:p w:rsidR="00156C69" w:rsidRPr="00456FFA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456FFA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D65C9F" w:rsidRPr="00456FFA">
        <w:rPr>
          <w:b/>
          <w:sz w:val="28"/>
          <w:szCs w:val="28"/>
        </w:rPr>
        <w:t>я</w:t>
      </w:r>
      <w:r w:rsidRPr="00456FFA">
        <w:rPr>
          <w:b/>
          <w:sz w:val="28"/>
          <w:szCs w:val="28"/>
        </w:rPr>
        <w:t xml:space="preserve"> </w:t>
      </w:r>
      <w:proofErr w:type="gramEnd"/>
    </w:p>
    <w:p w:rsidR="00B331E1" w:rsidRPr="00456FFA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456FFA">
        <w:rPr>
          <w:b/>
          <w:sz w:val="28"/>
          <w:szCs w:val="28"/>
        </w:rPr>
        <w:t xml:space="preserve">для голосования </w:t>
      </w:r>
      <w:r w:rsidR="008003D9" w:rsidRPr="00456FFA">
        <w:rPr>
          <w:b/>
          <w:sz w:val="28"/>
          <w:szCs w:val="28"/>
        </w:rPr>
        <w:t>–</w:t>
      </w:r>
      <w:r w:rsidRPr="00456FFA">
        <w:rPr>
          <w:b/>
          <w:sz w:val="28"/>
          <w:szCs w:val="28"/>
        </w:rPr>
        <w:t xml:space="preserve"> </w:t>
      </w:r>
      <w:r w:rsidR="004529C7" w:rsidRPr="00456FFA">
        <w:rPr>
          <w:b/>
          <w:sz w:val="28"/>
          <w:szCs w:val="28"/>
        </w:rPr>
        <w:t xml:space="preserve"> МБОУ «Лицей № 4»</w:t>
      </w:r>
      <w:r w:rsidR="004C73CF" w:rsidRPr="00456FFA">
        <w:rPr>
          <w:b/>
          <w:sz w:val="28"/>
          <w:szCs w:val="28"/>
        </w:rPr>
        <w:t xml:space="preserve"> корпус №</w:t>
      </w:r>
      <w:r w:rsidR="00456FFA">
        <w:rPr>
          <w:b/>
          <w:sz w:val="28"/>
          <w:szCs w:val="28"/>
        </w:rPr>
        <w:t xml:space="preserve"> </w:t>
      </w:r>
      <w:r w:rsidR="004C73CF" w:rsidRPr="00456FFA">
        <w:rPr>
          <w:b/>
          <w:sz w:val="28"/>
          <w:szCs w:val="28"/>
        </w:rPr>
        <w:t>2</w:t>
      </w:r>
      <w:r w:rsidRPr="00456FFA">
        <w:rPr>
          <w:b/>
          <w:sz w:val="28"/>
          <w:szCs w:val="28"/>
        </w:rPr>
        <w:t xml:space="preserve">, </w:t>
      </w:r>
    </w:p>
    <w:p w:rsidR="0004121C" w:rsidRPr="00456FFA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456FFA">
        <w:rPr>
          <w:b/>
          <w:sz w:val="28"/>
          <w:szCs w:val="28"/>
        </w:rPr>
        <w:t xml:space="preserve">г. Камень-на-Оби, </w:t>
      </w:r>
      <w:r w:rsidR="0004121C" w:rsidRPr="00456FFA">
        <w:rPr>
          <w:b/>
          <w:sz w:val="28"/>
          <w:szCs w:val="28"/>
        </w:rPr>
        <w:t>ул. Каменская, 120)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>Авиаторов улица (полностью); Донская улица (полностью); Енисейская улица (полностью); Карьерная улица (полностью); Ковыльная улица (полн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 xml:space="preserve">стью);  Маховая улица (полностью); Тихая улица (полностью); Учебная улица (полностью); Шоссейная улица (полностью); </w:t>
      </w:r>
      <w:proofErr w:type="gramEnd"/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</w:t>
      </w:r>
      <w:r w:rsidR="0072236E">
        <w:rPr>
          <w:sz w:val="28"/>
          <w:szCs w:val="28"/>
        </w:rPr>
        <w:t xml:space="preserve">Д. </w:t>
      </w:r>
      <w:r w:rsidRPr="00615D98">
        <w:rPr>
          <w:sz w:val="28"/>
          <w:szCs w:val="28"/>
        </w:rPr>
        <w:t xml:space="preserve">Бедного улица, дома: 40; 44; 44Б; 46; 50; 52; 53; 54; 54А; 56; 58; 58А; 91;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Гагарина улица, дома: 64; 66; 68; 70; 74; 76; 78; 79; 81; 81А; 82; 83А; 84; 86; 87; 88; 90; 90А; 91; 92; 94; 96; 97; 98; 98А; 99; 101; 106; 106А; 106Б; 106В; 106Г; 106Д; 106Е; 106Ж; 107; 113А; 119; 121; 123;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Интернационалистов улица, дома: 33; 36; 38; 41; 43; 45; 46; 48; 49; 50; 51; 58; 61; 62; 71; 74; 78; 80; 81;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Каменская улица, дома: 82; 83; 84; 85; 86; 87; 88; 89; 90; 91; 93; 95; 96; 97; 98; 99; 100; 101; 102; 103; 104; 106; 108; 110; 112А; 114; 116; 118;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112А; 112В; 114; 114А; 116; 120;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Кирова улица, дома: 51; 53; 54; 55; 56; 57; 58; 59; 60; 61; 62; 63; 64; 65; 66; 67; 68; 69; 70; 71; 72; 73; 74; 75; 77; 78; 79; 80; 81; 82А; 83; 84; 85; 86; 86А; 87; 88; 89; 90; 91; 92; 93; 94; 95; 96; 97; 98; 99; 100; 101; 102; 103; 104; 106; 108; 112; 116; 118;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Лазурная улица, дома: 19; 23;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Маяковского улица, дома: 98; 98А; 98Б; 100; 102; 104; 106; 108;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57; 59; 63; 65; 67; 69; 71; 73; 75; 77; 79; 81; 83; 85; 87; 89; 91; 93; 95; 97; 99; 101; 103; 105; 107; 109; 111; 113; 115; 117; 119; 121;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82; 84; 86; 88; 96; 98; 102; 104; 106; 108; 112; 114; 116; 118; 120; 126; 128; 130; 132; 136; 138; 140; 142; 144;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Пушкина улица, дома: 88; 90; 96; 98; 102; 106; 112; 114; 116; 118; 122; 124; 128;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Революции улица, дома: 95; 97; 103; 107; 109;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Томская улица, дома: 64; 66; 68; 70; 72; 74; 76; 78; 80; 82; 84; 86; 88А; 88Б; 90; 97; 99; 101; 103; 105; 107; 109; 111; 113; 115; 117; 119;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Тургенева улица, дома: 65; 67; 68; 69; 70; 71; 72; 73; 74; 75; 76; 77; 78; 79; 80; 81; 82; 83; 84; 85; 86; 87; 88; 90; 91; 92; 94; 95; 97; 99; 99д; 99Ж; 100; 102;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Целинный переулок, дома: 51; 52; 53; 54; 55; 56; 57; 58; 59; 60; 61; 62; 63; 64; 65; 66; 68; 70; 72; 74; 88;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Чехова улица, дома: 62; 79; 81; 81А; 83Б; 85; 87; 89; 91; 93; 95; 97; 101; 103; 104; 105; 106; 106А; 107; 108; 109; 110; 111; 112; 113; 115; 117; 119; 121; 123; 125.</w:t>
      </w:r>
    </w:p>
    <w:p w:rsidR="0004121C" w:rsidRPr="00615D98" w:rsidRDefault="0004121C" w:rsidP="0004121C">
      <w:pPr>
        <w:spacing w:line="240" w:lineRule="atLeast"/>
        <w:jc w:val="center"/>
        <w:rPr>
          <w:sz w:val="28"/>
          <w:szCs w:val="28"/>
        </w:rPr>
      </w:pPr>
    </w:p>
    <w:p w:rsidR="0004121C" w:rsidRPr="00615D98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914</w:t>
      </w:r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</w:t>
      </w:r>
      <w:r w:rsidR="00205351" w:rsidRPr="00615D98">
        <w:rPr>
          <w:b/>
          <w:sz w:val="28"/>
          <w:szCs w:val="28"/>
        </w:rPr>
        <w:t>здание</w:t>
      </w:r>
      <w:r w:rsidRPr="00615D98">
        <w:rPr>
          <w:b/>
          <w:sz w:val="28"/>
          <w:szCs w:val="28"/>
        </w:rPr>
        <w:t xml:space="preserve"> 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>ОУ «Лицей №</w:t>
      </w:r>
      <w:r w:rsidR="008003D9" w:rsidRPr="00615D98">
        <w:rPr>
          <w:b/>
          <w:sz w:val="28"/>
          <w:szCs w:val="28"/>
        </w:rPr>
        <w:t xml:space="preserve"> </w:t>
      </w:r>
      <w:r w:rsidRPr="00615D98">
        <w:rPr>
          <w:b/>
          <w:sz w:val="28"/>
          <w:szCs w:val="28"/>
        </w:rPr>
        <w:t>2»,</w:t>
      </w:r>
      <w:r w:rsidR="00AC0C39" w:rsidRPr="00615D98">
        <w:rPr>
          <w:b/>
          <w:sz w:val="28"/>
          <w:szCs w:val="28"/>
        </w:rPr>
        <w:t xml:space="preserve"> </w:t>
      </w:r>
    </w:p>
    <w:p w:rsidR="0004121C" w:rsidRPr="00615D98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г. Камень-на-Оби,</w:t>
      </w:r>
      <w:r w:rsidR="00156C69" w:rsidRPr="00615D98">
        <w:rPr>
          <w:b/>
          <w:sz w:val="28"/>
          <w:szCs w:val="28"/>
        </w:rPr>
        <w:t xml:space="preserve"> </w:t>
      </w:r>
      <w:r w:rsidR="00BA0AB6" w:rsidRPr="00615D98">
        <w:rPr>
          <w:b/>
          <w:sz w:val="28"/>
          <w:szCs w:val="28"/>
        </w:rPr>
        <w:t xml:space="preserve"> ул. Мамонтова, 20</w:t>
      </w:r>
      <w:r w:rsidR="0004121C" w:rsidRPr="00615D98">
        <w:rPr>
          <w:b/>
          <w:sz w:val="28"/>
          <w:szCs w:val="28"/>
        </w:rPr>
        <w:t>)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>Гайдара улица (полностью); Дальний переулок (полностью); Дорожная улица (полностью); переулок Звёздный (полностью); Красный переулок (по</w:t>
      </w:r>
      <w:r w:rsidRPr="00615D98">
        <w:rPr>
          <w:sz w:val="28"/>
          <w:szCs w:val="28"/>
        </w:rPr>
        <w:t>л</w:t>
      </w:r>
      <w:r w:rsidRPr="00615D98">
        <w:rPr>
          <w:sz w:val="28"/>
          <w:szCs w:val="28"/>
        </w:rPr>
        <w:t>ностью); Крылова улица (полностью); Мамонтова улица (полностью); Мост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строителей улица (полностью); Охотничья улица (полностью); Профсоюзная улица (полностью); Саянская улица (полностью); Светлый переулок (полн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 xml:space="preserve">стью); Чайковского улица (полностью); Юности переулок (полностью); </w:t>
      </w:r>
      <w:proofErr w:type="gramEnd"/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</w:t>
      </w:r>
      <w:r w:rsidR="0072236E">
        <w:rPr>
          <w:sz w:val="28"/>
          <w:szCs w:val="28"/>
        </w:rPr>
        <w:t xml:space="preserve">Д. </w:t>
      </w:r>
      <w:r w:rsidRPr="00615D98">
        <w:rPr>
          <w:sz w:val="28"/>
          <w:szCs w:val="28"/>
        </w:rPr>
        <w:t xml:space="preserve">Бедного улица, дома: 1; 2; 4; 5; 6; 7; 8; 9; 10; 11; 12; 13; 14; 15; 16; 17; 18; 19; 20; 22; 23; 24; 25; 26; 27; 28; 28А; 28Б;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80; 82; 84; 86; 88; 90; 92; 94; 96; 100; 106; 108; 110; 112; 114; 116; 124; 126; 128; 130; 134; 136; 138; 140; 142; 144; 148; 150; 152; 156; </w:t>
      </w:r>
    </w:p>
    <w:p w:rsidR="00C0341D" w:rsidRPr="00615D98" w:rsidRDefault="00C0341D" w:rsidP="00C0341D">
      <w:pPr>
        <w:jc w:val="both"/>
        <w:rPr>
          <w:sz w:val="26"/>
          <w:szCs w:val="26"/>
        </w:rPr>
      </w:pPr>
      <w:r w:rsidRPr="00615D98">
        <w:rPr>
          <w:sz w:val="28"/>
          <w:szCs w:val="28"/>
        </w:rPr>
        <w:tab/>
      </w:r>
      <w:r w:rsidRPr="00615D98">
        <w:rPr>
          <w:sz w:val="26"/>
          <w:szCs w:val="26"/>
        </w:rPr>
        <w:t xml:space="preserve">– Интернационалистов улица, дома: 1; 3; 4; 11; 12; 13; 15; 16; 17; 24; 29; 30; 32;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Каменская улица, дома: 1; 3; 4; 5; 6; 7; 8; 9; 10; 11; 12; 13; 15; 17; 19; 22; 23; 24; 25; 26; 27; 28; 30; 32; 33; 34; 36; 37; 38; 39; 40; 42; 44; 45; 46; 47; 48; 49; 50; 51; 52; 53; 54; 55; 57; 59; 60; 61; 62; 63; 65; 66; 67; 70; 71; 72; 73; 74; 75; 76; 77; 78; 79; 81;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Лазурная улица, дома: 5; 9; 13; </w:t>
      </w:r>
    </w:p>
    <w:p w:rsidR="00C0341D" w:rsidRPr="00615D98" w:rsidRDefault="00C0341D" w:rsidP="00C0341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Лермонтова улица, дома: 79; 83; 87; 104; 106; 108; 110; 112; 114; 116; 120; </w:t>
      </w:r>
    </w:p>
    <w:p w:rsidR="00C0341D" w:rsidRPr="00615D98" w:rsidRDefault="00C0341D" w:rsidP="00C0341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  <w:t xml:space="preserve">– Маяковского улица, дома: 3; 5; 6; 7; 8; 9; 11; 12; 13; 14; 15; 16; 17; 18; 19; 20; 21; 22; 24; 26; 27; 28; 29; 30; 31; 32; 33; 34; 35; 36; 37; 38; 40; 41; 41А; 42; 44; </w:t>
      </w:r>
      <w:r w:rsidRPr="00615D98">
        <w:rPr>
          <w:sz w:val="27"/>
          <w:szCs w:val="27"/>
        </w:rPr>
        <w:t xml:space="preserve">45; 46; 47; 48; 50; 51; 52; 53; 55; 56; 56А; 60; 62; 64; 66; 68; 70; 72; 74; 76; 78; 80; 82;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109; 111; 113; 115; 119; 121; 123; 125; 131; 135; 141; 143; 145; 151;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56А; 56Б; 58; 60; 62; 62А; 63; 63А; 64; 65; 70; 72; 73; 74; 75; 76; 77; 80; 81; 82; 83; 84; 85; 87; 89; 91; 93; 97; 99; 103; 107; 109; 113; 115; 117; 119; 121; 123; 127; 129; 143; 145; 147; 149; 153; 155; 157; 163; 167;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Томская улица, дома: 1; 1А; 1Б; 1В; 3; 5; 15; 17; 19; 23; 27; 29; 31; 33; 35; 37; 39; 41; 43; 45; 47; 49; 51; 53; 55; 57; 59; 61; 63; 65; 67; 69; 73; 75; 77; 79; 81; 83; 87; 89; 91; 93;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Тургенева улица, дома: 1; 2; 3; 4; 5; 6; 7; 8; 9; 10; 11; 12; 13; 14; 15; 16; 17; 18; 19; 20; 21; 22; 24; 25; 26; 27; 28; 29; 31; 32; 33; 34; 35; 36; 37; 38; 39; 40; 41; 42; 43; 44; 45; 46; 47; 48; 49; 50; 51; 52; 53; 54; 55; 56; 57; 58; 60; 61; 62; 64;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Целинный переулок, дома: 3; 4; 5; 6; 7; 8; 9; 10; 11; 12; 13; 14; 15; 16; 17; 18; 19; 20; 21; 23; 25; 26; 28; 29; 30; 31; 32; 33; 34; 35; 36; 37; 38; 39; 40; 41; 42; 43; 44; 45; 46; 47;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Чехова улица, дома: 2; 3; 4; 5; 6; 7; 8; 9; 10; 11; 12; 13; 14; 15; 16; 17; 18; 19; 20; 21; 22; 23; 24; 25; 27; 28; 29; 30; 31; 32; 33; 34; 35; 36; 37; 39; 41; 43; 44; 45; 46; 47; 48; 49; 51; 52; 53; 54; 55; 56; 57; 58; 60; 63; 65; 69; 71; 73; 75.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915</w:t>
      </w:r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</w:t>
      </w:r>
      <w:r w:rsidR="00205351" w:rsidRPr="00615D98">
        <w:rPr>
          <w:b/>
          <w:sz w:val="28"/>
          <w:szCs w:val="28"/>
        </w:rPr>
        <w:t xml:space="preserve">здание </w:t>
      </w:r>
      <w:r w:rsidR="004529C7">
        <w:rPr>
          <w:b/>
          <w:sz w:val="28"/>
          <w:szCs w:val="28"/>
        </w:rPr>
        <w:t>КГБ</w:t>
      </w:r>
      <w:r w:rsidR="004C73CF">
        <w:rPr>
          <w:b/>
          <w:sz w:val="28"/>
          <w:szCs w:val="28"/>
        </w:rPr>
        <w:t xml:space="preserve"> П</w:t>
      </w:r>
      <w:r w:rsidR="004529C7">
        <w:rPr>
          <w:b/>
          <w:sz w:val="28"/>
          <w:szCs w:val="28"/>
        </w:rPr>
        <w:t>ОУ «Каменский агротехнический</w:t>
      </w:r>
      <w:r w:rsidRPr="00615D98">
        <w:rPr>
          <w:b/>
          <w:sz w:val="28"/>
          <w:szCs w:val="28"/>
        </w:rPr>
        <w:t xml:space="preserve"> техникум»,</w:t>
      </w:r>
      <w:r w:rsidR="00AC0C39" w:rsidRPr="00615D98">
        <w:rPr>
          <w:b/>
          <w:sz w:val="28"/>
          <w:szCs w:val="28"/>
        </w:rPr>
        <w:t xml:space="preserve"> </w:t>
      </w:r>
      <w:proofErr w:type="gramEnd"/>
    </w:p>
    <w:p w:rsidR="0004121C" w:rsidRPr="00615D98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г. Камень-на-Оби,</w:t>
      </w:r>
      <w:r w:rsidR="00156C69" w:rsidRPr="00615D98">
        <w:rPr>
          <w:b/>
          <w:sz w:val="28"/>
          <w:szCs w:val="28"/>
        </w:rPr>
        <w:t xml:space="preserve"> </w:t>
      </w:r>
      <w:r w:rsidR="0004121C" w:rsidRPr="00615D98">
        <w:rPr>
          <w:b/>
          <w:sz w:val="28"/>
          <w:szCs w:val="28"/>
        </w:rPr>
        <w:t>ул. Те</w:t>
      </w:r>
      <w:r w:rsidR="00B20D51" w:rsidRPr="00615D98">
        <w:rPr>
          <w:b/>
          <w:sz w:val="28"/>
          <w:szCs w:val="28"/>
        </w:rPr>
        <w:t>решковой, 21</w:t>
      </w:r>
      <w:r w:rsidR="0004121C" w:rsidRPr="00615D98">
        <w:rPr>
          <w:b/>
          <w:sz w:val="28"/>
          <w:szCs w:val="28"/>
        </w:rPr>
        <w:t>)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 xml:space="preserve">Кузнецова переулок (полностью); Новая улица (полностью); Парковый переулок (полностью); Солнечная улица (полностью); Стройотрядовская улица (полностью); </w:t>
      </w:r>
      <w:proofErr w:type="gramEnd"/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158; 160А (полностью);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Радостная улица, дома: 3; 4; 5; 5А; 6; 7; 8; 9; 10; 12; 13А; 13В; 16; 18; 18Б; 20;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Терешковой улица, дома: 2; 4; 6; 8; 10; 12; 14; 16; 18; 19; 20; 21; 22; 24; 26; 28; 28Б; 28В; 30; 40; 42; 44; 46; 48; 50; 52; 54; 54А; 54Б; 54В; 54Г; 54Д.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444086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916</w:t>
      </w:r>
    </w:p>
    <w:p w:rsidR="00156C69" w:rsidRPr="00444086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444086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444086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444086">
        <w:rPr>
          <w:b/>
          <w:sz w:val="28"/>
          <w:szCs w:val="28"/>
        </w:rPr>
        <w:t>помещени</w:t>
      </w:r>
      <w:r w:rsidR="00AC0C39" w:rsidRPr="00444086">
        <w:rPr>
          <w:b/>
          <w:sz w:val="28"/>
          <w:szCs w:val="28"/>
        </w:rPr>
        <w:t>я</w:t>
      </w:r>
      <w:r w:rsidRPr="00444086">
        <w:rPr>
          <w:b/>
          <w:sz w:val="28"/>
          <w:szCs w:val="28"/>
        </w:rPr>
        <w:t xml:space="preserve"> для голосования –</w:t>
      </w:r>
      <w:r w:rsidR="00205351" w:rsidRPr="00444086">
        <w:rPr>
          <w:b/>
          <w:sz w:val="28"/>
          <w:szCs w:val="28"/>
        </w:rPr>
        <w:t xml:space="preserve"> здание</w:t>
      </w:r>
      <w:r w:rsidR="004529C7">
        <w:rPr>
          <w:b/>
          <w:sz w:val="28"/>
          <w:szCs w:val="28"/>
        </w:rPr>
        <w:t xml:space="preserve"> </w:t>
      </w:r>
      <w:r w:rsidR="00444086" w:rsidRPr="00444086">
        <w:rPr>
          <w:b/>
          <w:sz w:val="28"/>
          <w:szCs w:val="28"/>
        </w:rPr>
        <w:t>Дом</w:t>
      </w:r>
      <w:r w:rsidR="004529C7">
        <w:rPr>
          <w:b/>
          <w:sz w:val="28"/>
          <w:szCs w:val="28"/>
        </w:rPr>
        <w:t>а</w:t>
      </w:r>
      <w:r w:rsidR="00444086" w:rsidRPr="00444086">
        <w:rPr>
          <w:b/>
          <w:sz w:val="28"/>
          <w:szCs w:val="28"/>
        </w:rPr>
        <w:t xml:space="preserve"> культуры ЖД</w:t>
      </w:r>
      <w:r w:rsidR="00456FFA">
        <w:rPr>
          <w:b/>
          <w:sz w:val="28"/>
          <w:szCs w:val="28"/>
        </w:rPr>
        <w:t xml:space="preserve"> </w:t>
      </w:r>
      <w:r w:rsidR="00456FFA" w:rsidRPr="00456FFA">
        <w:rPr>
          <w:b/>
          <w:sz w:val="28"/>
          <w:szCs w:val="28"/>
        </w:rPr>
        <w:t>МБУК "Кул</w:t>
      </w:r>
      <w:r w:rsidR="00456FFA" w:rsidRPr="00456FFA">
        <w:rPr>
          <w:b/>
          <w:sz w:val="28"/>
          <w:szCs w:val="28"/>
        </w:rPr>
        <w:t>ь</w:t>
      </w:r>
      <w:r w:rsidR="00456FFA" w:rsidRPr="00456FFA">
        <w:rPr>
          <w:b/>
          <w:sz w:val="28"/>
          <w:szCs w:val="28"/>
        </w:rPr>
        <w:t>турно-информационный центр" Каменского района</w:t>
      </w:r>
      <w:r w:rsidRPr="00444086">
        <w:rPr>
          <w:b/>
          <w:sz w:val="28"/>
          <w:szCs w:val="28"/>
        </w:rPr>
        <w:t xml:space="preserve">, </w:t>
      </w:r>
    </w:p>
    <w:p w:rsidR="0004121C" w:rsidRPr="00444086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444086">
        <w:rPr>
          <w:b/>
          <w:sz w:val="28"/>
          <w:szCs w:val="28"/>
        </w:rPr>
        <w:t>г. Камень-на-Оби,</w:t>
      </w:r>
      <w:r w:rsidR="00156C69" w:rsidRPr="00444086">
        <w:rPr>
          <w:b/>
          <w:sz w:val="28"/>
          <w:szCs w:val="28"/>
        </w:rPr>
        <w:t xml:space="preserve"> </w:t>
      </w:r>
      <w:r w:rsidR="0004121C" w:rsidRPr="00444086">
        <w:rPr>
          <w:b/>
          <w:sz w:val="28"/>
          <w:szCs w:val="28"/>
        </w:rPr>
        <w:t>ул.</w:t>
      </w:r>
      <w:r w:rsidR="00B20D51" w:rsidRPr="00444086">
        <w:rPr>
          <w:b/>
          <w:sz w:val="28"/>
          <w:szCs w:val="28"/>
        </w:rPr>
        <w:t xml:space="preserve"> Новоярковский тракт, 12а</w:t>
      </w:r>
      <w:r w:rsidR="0004121C" w:rsidRPr="00444086">
        <w:rPr>
          <w:b/>
          <w:sz w:val="28"/>
          <w:szCs w:val="28"/>
        </w:rPr>
        <w:t>)</w:t>
      </w:r>
    </w:p>
    <w:p w:rsidR="00D0433A" w:rsidRPr="00615D98" w:rsidRDefault="00D0433A" w:rsidP="00D0433A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>Березовая улица (полностью); Бульварная улица (полностью); Вишневая улица (полностью); Железнодорожная улица (полностью);  Кленовая улица (полностью);  </w:t>
      </w:r>
      <w:proofErr w:type="spellStart"/>
      <w:r w:rsidRPr="00615D98">
        <w:rPr>
          <w:sz w:val="28"/>
          <w:szCs w:val="28"/>
        </w:rPr>
        <w:t>Кулундинская</w:t>
      </w:r>
      <w:proofErr w:type="spellEnd"/>
      <w:r w:rsidRPr="00615D98">
        <w:rPr>
          <w:sz w:val="28"/>
          <w:szCs w:val="28"/>
        </w:rPr>
        <w:t xml:space="preserve"> улица (полностью); Липовая улица (полностью); Магистральная улица (полностью); Молодежная улица (полностью); Облепих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вая улица (полностью); Осенняя улица (полностью); Привокзальная улица (полностью); Путейская улица (полностью); Рябиновая улица (полностью); С</w:t>
      </w:r>
      <w:r w:rsidRPr="00615D98">
        <w:rPr>
          <w:sz w:val="28"/>
          <w:szCs w:val="28"/>
        </w:rPr>
        <w:t>и</w:t>
      </w:r>
      <w:r w:rsidRPr="00615D98">
        <w:rPr>
          <w:sz w:val="28"/>
          <w:szCs w:val="28"/>
        </w:rPr>
        <w:t>реневая улица (полностью); Сосновая улица (полностью); Станционная улица (полностью);</w:t>
      </w:r>
      <w:proofErr w:type="gramEnd"/>
      <w:r w:rsidRPr="00615D98">
        <w:rPr>
          <w:sz w:val="28"/>
          <w:szCs w:val="28"/>
        </w:rPr>
        <w:t xml:space="preserve"> </w:t>
      </w:r>
      <w:proofErr w:type="gramStart"/>
      <w:r w:rsidRPr="00615D98">
        <w:rPr>
          <w:sz w:val="28"/>
          <w:szCs w:val="28"/>
        </w:rPr>
        <w:t xml:space="preserve">Строительная улица (полностью); Тополиная улица (полностью);  Цветочная улица (полностью); Черемуховая улица (полностью); Юго-Западная улица (полностью); Яблоневая улица (полностью); Ягодная улица (полностью); </w:t>
      </w:r>
      <w:proofErr w:type="gramEnd"/>
    </w:p>
    <w:p w:rsidR="00D0433A" w:rsidRPr="00615D98" w:rsidRDefault="00D0433A" w:rsidP="00D0433A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Мира улица, дома: 3; 5; 7; 9; 11; 11А; 13; </w:t>
      </w:r>
    </w:p>
    <w:p w:rsidR="00D0433A" w:rsidRPr="00615D98" w:rsidRDefault="00D0433A" w:rsidP="00D0433A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Новоярковский Тракт, дома: 2А; 15; </w:t>
      </w:r>
    </w:p>
    <w:p w:rsidR="00D0433A" w:rsidRPr="00615D98" w:rsidRDefault="00D0433A" w:rsidP="00D0433A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Радостная улица, дома: 15; 17; 20А; 23; 28; 28А; 32; 34.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917</w:t>
      </w: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</w:t>
      </w:r>
      <w:r w:rsidR="00205351" w:rsidRPr="00615D98">
        <w:rPr>
          <w:b/>
          <w:sz w:val="28"/>
          <w:szCs w:val="28"/>
        </w:rPr>
        <w:t xml:space="preserve">здание </w:t>
      </w:r>
      <w:r w:rsidRPr="00615D98">
        <w:rPr>
          <w:b/>
          <w:sz w:val="28"/>
          <w:szCs w:val="28"/>
        </w:rPr>
        <w:t>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 xml:space="preserve">ОУ «Средняя общеобразовательная школа № 9», </w:t>
      </w:r>
      <w:proofErr w:type="gramEnd"/>
    </w:p>
    <w:p w:rsidR="0004121C" w:rsidRPr="00615D98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lastRenderedPageBreak/>
        <w:t xml:space="preserve">г. Камень-на-Оби, </w:t>
      </w:r>
      <w:r w:rsidR="00B20D51" w:rsidRPr="00615D98">
        <w:rPr>
          <w:b/>
          <w:sz w:val="28"/>
          <w:szCs w:val="28"/>
        </w:rPr>
        <w:t>ул. Мира, 6</w:t>
      </w:r>
      <w:r w:rsidR="0004121C" w:rsidRPr="00615D98">
        <w:rPr>
          <w:b/>
          <w:sz w:val="28"/>
          <w:szCs w:val="28"/>
        </w:rPr>
        <w:t>)</w:t>
      </w:r>
    </w:p>
    <w:p w:rsidR="0097116F" w:rsidRPr="00615D98" w:rsidRDefault="0097116F" w:rsidP="0097116F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>Брестская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Дачная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Деповская ул</w:t>
      </w:r>
      <w:r w:rsidRPr="00615D98">
        <w:rPr>
          <w:sz w:val="28"/>
          <w:szCs w:val="28"/>
        </w:rPr>
        <w:t>и</w:t>
      </w:r>
      <w:r w:rsidRPr="00615D98">
        <w:rPr>
          <w:sz w:val="28"/>
          <w:szCs w:val="28"/>
        </w:rPr>
        <w:t>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Загородная улица (полностью)</w:t>
      </w:r>
      <w:r w:rsidR="00252E21" w:rsidRPr="00615D98">
        <w:rPr>
          <w:sz w:val="28"/>
          <w:szCs w:val="28"/>
        </w:rPr>
        <w:t xml:space="preserve">; </w:t>
      </w:r>
      <w:proofErr w:type="spellStart"/>
      <w:r w:rsidRPr="00615D98">
        <w:rPr>
          <w:sz w:val="28"/>
          <w:szCs w:val="28"/>
        </w:rPr>
        <w:t>Карасукская</w:t>
      </w:r>
      <w:proofErr w:type="spellEnd"/>
      <w:r w:rsidRPr="00615D98">
        <w:rPr>
          <w:sz w:val="28"/>
          <w:szCs w:val="28"/>
        </w:rPr>
        <w:t xml:space="preserve"> улица (полн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Лазо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Линейная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Локомотивная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Мирный переулок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Новосибирская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Полевая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Ползунова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Узл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вая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Шукшина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Юбилейная улица (по</w:t>
      </w:r>
      <w:r w:rsidRPr="00615D98">
        <w:rPr>
          <w:sz w:val="28"/>
          <w:szCs w:val="28"/>
        </w:rPr>
        <w:t>л</w:t>
      </w:r>
      <w:r w:rsidRPr="00615D98">
        <w:rPr>
          <w:sz w:val="28"/>
          <w:szCs w:val="28"/>
        </w:rPr>
        <w:t>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 xml:space="preserve">598 Км улица (полностью); </w:t>
      </w:r>
      <w:proofErr w:type="gramEnd"/>
    </w:p>
    <w:p w:rsidR="0097116F" w:rsidRPr="00615D98" w:rsidRDefault="0097116F" w:rsidP="0097116F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Мира улица, дома: 2А; 4; 6А; 10; 32; </w:t>
      </w:r>
    </w:p>
    <w:p w:rsidR="0097116F" w:rsidRPr="00615D98" w:rsidRDefault="0097116F" w:rsidP="0097116F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Новоярковский Тракт, дома: 12; 14.</w:t>
      </w:r>
    </w:p>
    <w:p w:rsidR="0097116F" w:rsidRPr="00615D98" w:rsidRDefault="0097116F" w:rsidP="0097116F">
      <w:pPr>
        <w:rPr>
          <w:sz w:val="28"/>
          <w:szCs w:val="28"/>
        </w:rPr>
      </w:pPr>
    </w:p>
    <w:p w:rsidR="0004121C" w:rsidRPr="00615D98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918</w:t>
      </w:r>
    </w:p>
    <w:p w:rsidR="00205351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</w:t>
      </w:r>
      <w:proofErr w:type="gramEnd"/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голосования – </w:t>
      </w:r>
      <w:r w:rsidR="00205351" w:rsidRPr="00615D98">
        <w:rPr>
          <w:b/>
          <w:sz w:val="28"/>
          <w:szCs w:val="28"/>
        </w:rPr>
        <w:t xml:space="preserve">здание </w:t>
      </w:r>
      <w:r w:rsidR="00456FFA">
        <w:rPr>
          <w:b/>
          <w:sz w:val="28"/>
          <w:szCs w:val="28"/>
        </w:rPr>
        <w:t>«</w:t>
      </w:r>
      <w:proofErr w:type="spellStart"/>
      <w:r w:rsidR="00456FFA" w:rsidRPr="00456FFA">
        <w:rPr>
          <w:b/>
          <w:sz w:val="28"/>
          <w:szCs w:val="28"/>
        </w:rPr>
        <w:t>Плотинновская</w:t>
      </w:r>
      <w:proofErr w:type="spellEnd"/>
      <w:r w:rsidR="00456FFA" w:rsidRPr="00456FFA">
        <w:rPr>
          <w:b/>
          <w:sz w:val="28"/>
          <w:szCs w:val="28"/>
        </w:rPr>
        <w:t xml:space="preserve"> средняя общеобразовательная шк</w:t>
      </w:r>
      <w:r w:rsidR="00456FFA" w:rsidRPr="00456FFA">
        <w:rPr>
          <w:b/>
          <w:sz w:val="28"/>
          <w:szCs w:val="28"/>
        </w:rPr>
        <w:t>о</w:t>
      </w:r>
      <w:r w:rsidR="00456FFA">
        <w:rPr>
          <w:b/>
          <w:sz w:val="28"/>
          <w:szCs w:val="28"/>
        </w:rPr>
        <w:t>ла, филиал МБОУ «</w:t>
      </w:r>
      <w:proofErr w:type="spellStart"/>
      <w:r w:rsidR="00456FFA" w:rsidRPr="00456FFA">
        <w:rPr>
          <w:b/>
          <w:sz w:val="28"/>
          <w:szCs w:val="28"/>
        </w:rPr>
        <w:t>Аллакская</w:t>
      </w:r>
      <w:proofErr w:type="spellEnd"/>
      <w:r w:rsidR="00456FFA" w:rsidRPr="00456FFA">
        <w:rPr>
          <w:b/>
          <w:sz w:val="28"/>
          <w:szCs w:val="28"/>
        </w:rPr>
        <w:t xml:space="preserve"> СОШ")</w:t>
      </w:r>
      <w:r w:rsidRPr="00615D98">
        <w:rPr>
          <w:b/>
          <w:sz w:val="28"/>
          <w:szCs w:val="28"/>
        </w:rPr>
        <w:t xml:space="preserve">, </w:t>
      </w:r>
      <w:r w:rsidR="00456FFA">
        <w:rPr>
          <w:b/>
          <w:sz w:val="28"/>
          <w:szCs w:val="28"/>
        </w:rPr>
        <w:t xml:space="preserve"> </w:t>
      </w:r>
      <w:r w:rsidR="00AC0C39" w:rsidRPr="00615D98">
        <w:rPr>
          <w:b/>
          <w:sz w:val="28"/>
          <w:szCs w:val="28"/>
        </w:rPr>
        <w:t xml:space="preserve">г. Камень-на-Оби, </w:t>
      </w:r>
      <w:r w:rsidRPr="00615D98">
        <w:rPr>
          <w:b/>
          <w:sz w:val="28"/>
          <w:szCs w:val="28"/>
        </w:rPr>
        <w:t>ст. Плотинная, ул. Нико</w:t>
      </w:r>
      <w:r w:rsidR="00B20D51" w:rsidRPr="00615D98">
        <w:rPr>
          <w:b/>
          <w:sz w:val="28"/>
          <w:szCs w:val="28"/>
        </w:rPr>
        <w:t>лаева, 38</w:t>
      </w:r>
      <w:r w:rsidRPr="00615D98">
        <w:rPr>
          <w:b/>
          <w:sz w:val="28"/>
          <w:szCs w:val="28"/>
        </w:rPr>
        <w:t>)</w:t>
      </w:r>
      <w:proofErr w:type="gramEnd"/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04121C" w:rsidP="00456FFA">
      <w:pPr>
        <w:ind w:firstLine="709"/>
        <w:rPr>
          <w:sz w:val="28"/>
          <w:szCs w:val="28"/>
        </w:rPr>
      </w:pPr>
      <w:r w:rsidRPr="00615D98">
        <w:rPr>
          <w:sz w:val="28"/>
          <w:szCs w:val="28"/>
        </w:rPr>
        <w:t>Район города: станция Плотинная (полностью).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919</w:t>
      </w: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(место нахождения участковой избира</w:t>
      </w:r>
      <w:r w:rsidR="00AC0C39" w:rsidRPr="00615D98">
        <w:rPr>
          <w:b/>
          <w:sz w:val="28"/>
          <w:szCs w:val="28"/>
        </w:rPr>
        <w:t>тельной комиссии и помещения</w:t>
      </w:r>
      <w:r w:rsidRPr="00615D98">
        <w:rPr>
          <w:b/>
          <w:sz w:val="28"/>
          <w:szCs w:val="28"/>
        </w:rPr>
        <w:t xml:space="preserve"> для голосования –</w:t>
      </w:r>
      <w:r w:rsidR="00205351" w:rsidRPr="00615D98">
        <w:rPr>
          <w:b/>
          <w:sz w:val="28"/>
          <w:szCs w:val="28"/>
        </w:rPr>
        <w:t xml:space="preserve"> здание</w:t>
      </w:r>
      <w:r w:rsidR="004529C7">
        <w:rPr>
          <w:b/>
          <w:sz w:val="28"/>
          <w:szCs w:val="28"/>
        </w:rPr>
        <w:t xml:space="preserve"> КГБОУ СПО «Каменский агротехнический</w:t>
      </w:r>
      <w:r w:rsidRPr="00615D98">
        <w:rPr>
          <w:b/>
          <w:sz w:val="28"/>
          <w:szCs w:val="28"/>
        </w:rPr>
        <w:t xml:space="preserve"> техн</w:t>
      </w:r>
      <w:r w:rsidRPr="00615D98">
        <w:rPr>
          <w:b/>
          <w:sz w:val="28"/>
          <w:szCs w:val="28"/>
        </w:rPr>
        <w:t>и</w:t>
      </w:r>
      <w:r w:rsidRPr="00615D98">
        <w:rPr>
          <w:b/>
          <w:sz w:val="28"/>
          <w:szCs w:val="28"/>
        </w:rPr>
        <w:t>кум»,</w:t>
      </w:r>
      <w:r w:rsidR="00456FFA">
        <w:rPr>
          <w:b/>
          <w:sz w:val="28"/>
          <w:szCs w:val="28"/>
        </w:rPr>
        <w:t xml:space="preserve"> </w:t>
      </w:r>
      <w:r w:rsidR="00AC0C39" w:rsidRPr="00615D98">
        <w:rPr>
          <w:b/>
          <w:sz w:val="28"/>
          <w:szCs w:val="28"/>
        </w:rPr>
        <w:t xml:space="preserve">г. Камень-на-Оби, </w:t>
      </w:r>
      <w:r w:rsidR="00972252" w:rsidRPr="00615D98">
        <w:rPr>
          <w:b/>
          <w:sz w:val="28"/>
          <w:szCs w:val="28"/>
        </w:rPr>
        <w:t>ул. Терешковой, 21</w:t>
      </w:r>
      <w:r w:rsidRPr="00615D98">
        <w:rPr>
          <w:b/>
          <w:sz w:val="28"/>
          <w:szCs w:val="28"/>
        </w:rPr>
        <w:t>)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Лесной переулок (полностью); Радужный переулок (полностью); Сне</w:t>
      </w:r>
      <w:r w:rsidRPr="00615D98">
        <w:rPr>
          <w:sz w:val="28"/>
          <w:szCs w:val="28"/>
        </w:rPr>
        <w:t>ж</w:t>
      </w:r>
      <w:r w:rsidRPr="00615D98">
        <w:rPr>
          <w:sz w:val="28"/>
          <w:szCs w:val="28"/>
        </w:rPr>
        <w:t xml:space="preserve">ный переулок (полностью);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Гоголя улица, дома: 99; 101; 103; 105; 107; 109; 111; 113; 117; 119; 121; 123; 125; 129;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93; 95; 97;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Жуковского улица, дома: 4; 6; 8; 10; 11; 12; 13; 15; 17; 19; 21; 23; 25; 27; 29; 31; 35; 37; 39;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Кошевого улица, дома: 12; 14; 16; 18; 18А; 20; 21; 21А; 22; 23; 24; 25; 26; 27; 28; 29; 30; 30А; 30Б; 31; 32; 33; 35; 37;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Писемского улица, дома: 21; 23; 25; 27; 27А; 29; 29А; 34; 36; 38; 40;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Радостная улица, дома: 2А; 2Б; 2В; 2Г; 2ж; 2з; 2и; 2п; </w:t>
      </w:r>
    </w:p>
    <w:p w:rsidR="00252E21" w:rsidRPr="00615D98" w:rsidRDefault="00252E21" w:rsidP="00252E2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Терешковой улица, дома: 1; 3; 5; 7; 9; 11; 13; 15; 17; 19Ж; 23; 25; 27; 29; 31;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Шевченко улица, дома: 46; 48; 51; 52; 53; 54; 55; 56; 59; 60; 61; 62; 63; 64; 68; 69; 70; 71; 73; 74; 75; 78; 89; 92.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Избирательный участок </w:t>
      </w:r>
      <w:r w:rsidR="00456FFA">
        <w:rPr>
          <w:b/>
          <w:sz w:val="28"/>
          <w:szCs w:val="28"/>
        </w:rPr>
        <w:t>№ 920</w:t>
      </w:r>
    </w:p>
    <w:p w:rsidR="00B20D51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04121C" w:rsidRPr="00615D98" w:rsidRDefault="0004121C" w:rsidP="00D27B5D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</w:t>
      </w:r>
      <w:r w:rsidR="008003D9" w:rsidRPr="00615D98">
        <w:rPr>
          <w:b/>
          <w:sz w:val="28"/>
          <w:szCs w:val="28"/>
        </w:rPr>
        <w:t xml:space="preserve">здание </w:t>
      </w:r>
      <w:r w:rsidR="00D27B5D">
        <w:rPr>
          <w:b/>
          <w:sz w:val="28"/>
          <w:szCs w:val="28"/>
        </w:rPr>
        <w:t>ОАО «Восход» Каменский мясоко</w:t>
      </w:r>
      <w:r w:rsidR="00D27B5D">
        <w:rPr>
          <w:b/>
          <w:sz w:val="28"/>
          <w:szCs w:val="28"/>
        </w:rPr>
        <w:t>м</w:t>
      </w:r>
      <w:r w:rsidR="00D27B5D">
        <w:rPr>
          <w:b/>
          <w:sz w:val="28"/>
          <w:szCs w:val="28"/>
        </w:rPr>
        <w:t>бинат»</w:t>
      </w:r>
      <w:r w:rsidRPr="00615D98">
        <w:rPr>
          <w:b/>
          <w:sz w:val="28"/>
          <w:szCs w:val="28"/>
        </w:rPr>
        <w:t>,</w:t>
      </w:r>
      <w:r w:rsidR="007634ED" w:rsidRPr="00615D98">
        <w:rPr>
          <w:b/>
          <w:sz w:val="28"/>
          <w:szCs w:val="28"/>
        </w:rPr>
        <w:t xml:space="preserve"> г. Камень-на-Оби,</w:t>
      </w:r>
      <w:r w:rsidRPr="00615D98">
        <w:rPr>
          <w:b/>
          <w:sz w:val="28"/>
          <w:szCs w:val="28"/>
        </w:rPr>
        <w:t xml:space="preserve"> ул</w:t>
      </w:r>
      <w:r w:rsidR="00B20D51" w:rsidRPr="00615D98">
        <w:rPr>
          <w:b/>
          <w:sz w:val="28"/>
          <w:szCs w:val="28"/>
        </w:rPr>
        <w:t>. К</w:t>
      </w:r>
      <w:r w:rsidR="00D27B5D">
        <w:rPr>
          <w:b/>
          <w:sz w:val="28"/>
          <w:szCs w:val="28"/>
        </w:rPr>
        <w:t>аменская,</w:t>
      </w:r>
      <w:r w:rsidR="00B20D51" w:rsidRPr="00615D98">
        <w:rPr>
          <w:b/>
          <w:sz w:val="28"/>
          <w:szCs w:val="28"/>
        </w:rPr>
        <w:t xml:space="preserve"> </w:t>
      </w:r>
      <w:r w:rsidR="00D27B5D">
        <w:rPr>
          <w:b/>
          <w:sz w:val="28"/>
          <w:szCs w:val="28"/>
        </w:rPr>
        <w:t>154</w:t>
      </w:r>
      <w:r w:rsidRPr="00615D98">
        <w:rPr>
          <w:b/>
          <w:sz w:val="28"/>
          <w:szCs w:val="28"/>
        </w:rPr>
        <w:t>)</w:t>
      </w:r>
    </w:p>
    <w:p w:rsidR="00252E21" w:rsidRPr="00615D98" w:rsidRDefault="00252E21" w:rsidP="00252E2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7"/>
          <w:szCs w:val="27"/>
        </w:rPr>
        <w:t>Карасев Лог улица (полностью); Лесхоза Территория (полностью); Маслоз</w:t>
      </w:r>
      <w:r w:rsidRPr="00615D98">
        <w:rPr>
          <w:sz w:val="27"/>
          <w:szCs w:val="27"/>
        </w:rPr>
        <w:t>а</w:t>
      </w:r>
      <w:r w:rsidRPr="00615D98">
        <w:rPr>
          <w:sz w:val="27"/>
          <w:szCs w:val="27"/>
        </w:rPr>
        <w:t>вода Территория (полностью); Метеостанции Территория; Подстанции Террит</w:t>
      </w:r>
      <w:r w:rsidRPr="00615D98">
        <w:rPr>
          <w:sz w:val="27"/>
          <w:szCs w:val="27"/>
        </w:rPr>
        <w:t>о</w:t>
      </w:r>
      <w:r w:rsidRPr="00615D98">
        <w:rPr>
          <w:sz w:val="27"/>
          <w:szCs w:val="27"/>
        </w:rPr>
        <w:t xml:space="preserve">рия; Сельскохозяйственная улица (полностью); Урожайная улица (полностью); </w:t>
      </w:r>
      <w:proofErr w:type="gramEnd"/>
    </w:p>
    <w:p w:rsidR="00252E21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>– Каменская улица, дома: 160; 164; 166; 168.</w:t>
      </w:r>
    </w:p>
    <w:p w:rsidR="008457C7" w:rsidRPr="00615D98" w:rsidRDefault="008457C7" w:rsidP="00252E21">
      <w:pPr>
        <w:jc w:val="both"/>
        <w:rPr>
          <w:sz w:val="28"/>
          <w:szCs w:val="28"/>
        </w:rPr>
      </w:pPr>
    </w:p>
    <w:p w:rsidR="0004121C" w:rsidRPr="00615D98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921</w:t>
      </w:r>
    </w:p>
    <w:p w:rsidR="00252E21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7634ED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 здание </w:t>
      </w:r>
      <w:r w:rsidR="009D24F8">
        <w:rPr>
          <w:b/>
          <w:sz w:val="28"/>
          <w:szCs w:val="28"/>
        </w:rPr>
        <w:t>КГБПОУ</w:t>
      </w:r>
      <w:r w:rsidR="004529C7">
        <w:rPr>
          <w:b/>
          <w:sz w:val="28"/>
          <w:szCs w:val="28"/>
        </w:rPr>
        <w:t xml:space="preserve"> «</w:t>
      </w:r>
      <w:r w:rsidR="005E6631">
        <w:rPr>
          <w:b/>
          <w:sz w:val="28"/>
          <w:szCs w:val="28"/>
        </w:rPr>
        <w:t>Каменский агротехнический техникум</w:t>
      </w:r>
      <w:r w:rsidR="004529C7">
        <w:rPr>
          <w:b/>
          <w:sz w:val="28"/>
          <w:szCs w:val="28"/>
        </w:rPr>
        <w:t>»</w:t>
      </w:r>
      <w:r w:rsidRPr="00615D98">
        <w:rPr>
          <w:b/>
          <w:sz w:val="28"/>
          <w:szCs w:val="28"/>
        </w:rPr>
        <w:t xml:space="preserve">, </w:t>
      </w:r>
      <w:proofErr w:type="gramEnd"/>
    </w:p>
    <w:p w:rsidR="0004121C" w:rsidRPr="00615D98" w:rsidRDefault="007634ED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г. Камень-на-Оби, </w:t>
      </w:r>
      <w:r w:rsidR="004529C7">
        <w:rPr>
          <w:b/>
          <w:sz w:val="28"/>
          <w:szCs w:val="28"/>
        </w:rPr>
        <w:t xml:space="preserve">ул. </w:t>
      </w:r>
      <w:r w:rsidR="005E6631">
        <w:rPr>
          <w:b/>
          <w:sz w:val="28"/>
          <w:szCs w:val="28"/>
        </w:rPr>
        <w:t>Гагарина</w:t>
      </w:r>
      <w:r w:rsidR="004529C7">
        <w:rPr>
          <w:b/>
          <w:sz w:val="28"/>
          <w:szCs w:val="28"/>
        </w:rPr>
        <w:t xml:space="preserve">, </w:t>
      </w:r>
      <w:r w:rsidR="005E6631">
        <w:rPr>
          <w:b/>
          <w:sz w:val="28"/>
          <w:szCs w:val="28"/>
        </w:rPr>
        <w:t>80</w:t>
      </w:r>
      <w:r w:rsidR="0004121C" w:rsidRPr="00615D98">
        <w:rPr>
          <w:b/>
          <w:sz w:val="28"/>
          <w:szCs w:val="28"/>
        </w:rPr>
        <w:t>)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spellStart"/>
      <w:r w:rsidR="0004121C" w:rsidRPr="00615D98">
        <w:rPr>
          <w:sz w:val="28"/>
          <w:szCs w:val="28"/>
        </w:rPr>
        <w:t>Маздрина</w:t>
      </w:r>
      <w:proofErr w:type="spellEnd"/>
      <w:r w:rsidR="0004121C" w:rsidRPr="00615D98">
        <w:rPr>
          <w:sz w:val="28"/>
          <w:szCs w:val="28"/>
        </w:rPr>
        <w:t xml:space="preserve"> улица (полностью); Фильчакова улица (полн</w:t>
      </w:r>
      <w:r w:rsidR="0004121C" w:rsidRPr="00615D98">
        <w:rPr>
          <w:sz w:val="28"/>
          <w:szCs w:val="28"/>
        </w:rPr>
        <w:t>о</w:t>
      </w:r>
      <w:r w:rsidR="0004121C" w:rsidRPr="00615D98">
        <w:rPr>
          <w:sz w:val="28"/>
          <w:szCs w:val="28"/>
        </w:rPr>
        <w:t xml:space="preserve">стью); Кондратюка улица, дома: </w:t>
      </w:r>
      <w:r w:rsidRPr="00615D98">
        <w:rPr>
          <w:sz w:val="28"/>
          <w:szCs w:val="28"/>
        </w:rPr>
        <w:t xml:space="preserve"> 5А; 5Б; 7; 9; 9А; 11; 11А; 13; 15; 17; 17А; 19; 21; 23; 25; 27; 29; 44.</w:t>
      </w:r>
    </w:p>
    <w:p w:rsidR="0004121C" w:rsidRPr="00615D98" w:rsidRDefault="0004121C" w:rsidP="00B20D51">
      <w:pPr>
        <w:jc w:val="center"/>
        <w:rPr>
          <w:b/>
          <w:sz w:val="28"/>
          <w:szCs w:val="28"/>
        </w:rPr>
      </w:pPr>
    </w:p>
    <w:p w:rsidR="00252E21" w:rsidRPr="00B20D51" w:rsidRDefault="00456FFA" w:rsidP="00B20D5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922</w:t>
      </w:r>
    </w:p>
    <w:p w:rsidR="00B20D51" w:rsidRDefault="00252E21" w:rsidP="00B20D51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B20D51">
        <w:rPr>
          <w:b/>
          <w:sz w:val="28"/>
          <w:szCs w:val="28"/>
        </w:rPr>
        <w:t>(место нахождения участковой из</w:t>
      </w:r>
      <w:r w:rsidR="007634ED" w:rsidRPr="00B20D51">
        <w:rPr>
          <w:b/>
          <w:sz w:val="28"/>
          <w:szCs w:val="28"/>
        </w:rPr>
        <w:t>бирательной комиссии и помещения</w:t>
      </w:r>
      <w:r w:rsidRPr="00B20D51">
        <w:rPr>
          <w:b/>
          <w:sz w:val="28"/>
          <w:szCs w:val="28"/>
        </w:rPr>
        <w:t xml:space="preserve"> для голосования – здание Администрации Аллакского сельсовета,</w:t>
      </w:r>
      <w:proofErr w:type="gramEnd"/>
    </w:p>
    <w:p w:rsidR="00252E21" w:rsidRPr="00B20D51" w:rsidRDefault="00F8744D" w:rsidP="00B20D51">
      <w:pPr>
        <w:spacing w:line="240" w:lineRule="atLeast"/>
        <w:jc w:val="center"/>
        <w:rPr>
          <w:b/>
          <w:sz w:val="28"/>
          <w:szCs w:val="28"/>
        </w:rPr>
      </w:pPr>
      <w:r w:rsidRPr="00B20D51">
        <w:rPr>
          <w:b/>
          <w:sz w:val="28"/>
          <w:szCs w:val="28"/>
        </w:rPr>
        <w:t xml:space="preserve">село Аллак, </w:t>
      </w:r>
      <w:r w:rsidR="00252E21" w:rsidRPr="00B20D51">
        <w:rPr>
          <w:b/>
          <w:sz w:val="28"/>
          <w:szCs w:val="28"/>
        </w:rPr>
        <w:t xml:space="preserve">ул. </w:t>
      </w:r>
      <w:proofErr w:type="gramStart"/>
      <w:r w:rsidR="00252E21" w:rsidRPr="00B20D51">
        <w:rPr>
          <w:b/>
          <w:sz w:val="28"/>
          <w:szCs w:val="28"/>
        </w:rPr>
        <w:t>Тамбовская</w:t>
      </w:r>
      <w:proofErr w:type="gramEnd"/>
      <w:r w:rsidR="00B20D51">
        <w:rPr>
          <w:b/>
          <w:sz w:val="28"/>
          <w:szCs w:val="28"/>
        </w:rPr>
        <w:t>, 4</w:t>
      </w:r>
      <w:r w:rsidR="00252E21" w:rsidRPr="00B20D51">
        <w:rPr>
          <w:b/>
          <w:sz w:val="28"/>
          <w:szCs w:val="28"/>
        </w:rPr>
        <w:t>)</w:t>
      </w:r>
    </w:p>
    <w:p w:rsidR="0004121C" w:rsidRDefault="005962BF" w:rsidP="00307B71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4125B3">
        <w:rPr>
          <w:szCs w:val="28"/>
        </w:rPr>
        <w:t>ело Аллак (полностью); разъезд Родина (полностью)</w:t>
      </w:r>
      <w:r w:rsidR="005E6631">
        <w:rPr>
          <w:szCs w:val="28"/>
        </w:rPr>
        <w:t>, деревня Духовая (полностью).</w:t>
      </w:r>
    </w:p>
    <w:p w:rsidR="008457C7" w:rsidRDefault="008457C7" w:rsidP="00307B71">
      <w:pPr>
        <w:pStyle w:val="a9"/>
        <w:ind w:firstLine="720"/>
        <w:jc w:val="both"/>
        <w:rPr>
          <w:szCs w:val="28"/>
        </w:rPr>
      </w:pPr>
    </w:p>
    <w:p w:rsidR="00662881" w:rsidRPr="00FF2578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923</w:t>
      </w:r>
    </w:p>
    <w:p w:rsidR="00D41FB0" w:rsidRPr="00FF2578" w:rsidRDefault="00662881" w:rsidP="008457C7">
      <w:pPr>
        <w:tabs>
          <w:tab w:val="left" w:pos="3119"/>
        </w:tabs>
        <w:jc w:val="center"/>
        <w:rPr>
          <w:b/>
          <w:sz w:val="28"/>
          <w:szCs w:val="28"/>
        </w:rPr>
      </w:pPr>
      <w:r w:rsidRPr="00FF2578">
        <w:rPr>
          <w:b/>
          <w:sz w:val="28"/>
          <w:szCs w:val="28"/>
        </w:rPr>
        <w:t>(место нахождения</w:t>
      </w:r>
      <w:r w:rsidR="00D41FB0" w:rsidRPr="00FF2578">
        <w:rPr>
          <w:b/>
          <w:sz w:val="28"/>
          <w:szCs w:val="28"/>
        </w:rPr>
        <w:t xml:space="preserve"> </w:t>
      </w:r>
      <w:r w:rsidRPr="00FF2578">
        <w:rPr>
          <w:b/>
          <w:sz w:val="28"/>
          <w:szCs w:val="28"/>
        </w:rPr>
        <w:t xml:space="preserve"> участковой избирательной комиссии</w:t>
      </w:r>
      <w:r w:rsidR="008457C7" w:rsidRPr="008457C7">
        <w:rPr>
          <w:b/>
          <w:sz w:val="28"/>
          <w:szCs w:val="28"/>
        </w:rPr>
        <w:t xml:space="preserve"> </w:t>
      </w:r>
      <w:r w:rsidR="008457C7" w:rsidRPr="00B20D51">
        <w:rPr>
          <w:b/>
          <w:sz w:val="28"/>
          <w:szCs w:val="28"/>
        </w:rPr>
        <w:t>и помещения для голосования</w:t>
      </w:r>
      <w:r w:rsidRPr="00FF2578">
        <w:rPr>
          <w:b/>
          <w:sz w:val="28"/>
          <w:szCs w:val="28"/>
        </w:rPr>
        <w:t xml:space="preserve"> </w:t>
      </w:r>
      <w:r w:rsidR="001B7D2B" w:rsidRPr="00FF2578">
        <w:rPr>
          <w:b/>
          <w:sz w:val="28"/>
          <w:szCs w:val="28"/>
        </w:rPr>
        <w:t>- здание Администрации Верх-</w:t>
      </w:r>
      <w:proofErr w:type="spellStart"/>
      <w:r w:rsidR="001B7D2B" w:rsidRPr="00FF2578">
        <w:rPr>
          <w:b/>
          <w:sz w:val="28"/>
          <w:szCs w:val="28"/>
        </w:rPr>
        <w:t>Аллакского</w:t>
      </w:r>
      <w:proofErr w:type="spellEnd"/>
      <w:r w:rsidR="001B7D2B" w:rsidRPr="00FF2578">
        <w:rPr>
          <w:b/>
          <w:sz w:val="28"/>
          <w:szCs w:val="28"/>
        </w:rPr>
        <w:t xml:space="preserve"> сельсовета, село Верх-</w:t>
      </w:r>
      <w:proofErr w:type="spellStart"/>
      <w:r w:rsidR="001B7D2B" w:rsidRPr="00FF2578">
        <w:rPr>
          <w:b/>
          <w:sz w:val="28"/>
          <w:szCs w:val="28"/>
        </w:rPr>
        <w:t>Аллак</w:t>
      </w:r>
      <w:proofErr w:type="spellEnd"/>
      <w:r w:rsidR="001B7D2B" w:rsidRPr="00FF2578">
        <w:rPr>
          <w:b/>
          <w:sz w:val="28"/>
          <w:szCs w:val="28"/>
        </w:rPr>
        <w:t>, улица Централь</w:t>
      </w:r>
      <w:r w:rsidR="008457C7">
        <w:rPr>
          <w:b/>
          <w:sz w:val="28"/>
          <w:szCs w:val="28"/>
        </w:rPr>
        <w:t>ная, 32)</w:t>
      </w:r>
    </w:p>
    <w:p w:rsidR="00153A0B" w:rsidRPr="00D41FB0" w:rsidRDefault="00D41FB0" w:rsidP="00D41F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881" w:rsidRPr="00D41FB0">
        <w:rPr>
          <w:sz w:val="28"/>
          <w:szCs w:val="28"/>
        </w:rPr>
        <w:t>Село Верх-</w:t>
      </w:r>
      <w:proofErr w:type="spellStart"/>
      <w:r w:rsidR="00662881" w:rsidRPr="00D41FB0">
        <w:rPr>
          <w:sz w:val="28"/>
          <w:szCs w:val="28"/>
        </w:rPr>
        <w:t>Аллак</w:t>
      </w:r>
      <w:proofErr w:type="spellEnd"/>
      <w:r w:rsidR="00662881" w:rsidRPr="00D41FB0">
        <w:rPr>
          <w:sz w:val="28"/>
          <w:szCs w:val="28"/>
        </w:rPr>
        <w:t xml:space="preserve"> (полностью); посёлок Михайловка (полностью)</w:t>
      </w:r>
      <w:proofErr w:type="gramStart"/>
      <w:r w:rsidR="005E6631">
        <w:rPr>
          <w:sz w:val="28"/>
          <w:szCs w:val="28"/>
        </w:rPr>
        <w:t>,п</w:t>
      </w:r>
      <w:proofErr w:type="gramEnd"/>
      <w:r w:rsidR="005E6631">
        <w:rPr>
          <w:sz w:val="28"/>
          <w:szCs w:val="28"/>
        </w:rPr>
        <w:t>осёлок 3 Интернационал (полностью).</w:t>
      </w:r>
    </w:p>
    <w:p w:rsidR="00662881" w:rsidRDefault="00662881" w:rsidP="00662881">
      <w:pPr>
        <w:spacing w:line="240" w:lineRule="atLeast"/>
        <w:jc w:val="center"/>
        <w:rPr>
          <w:sz w:val="28"/>
          <w:szCs w:val="28"/>
        </w:rPr>
      </w:pPr>
    </w:p>
    <w:p w:rsidR="00662881" w:rsidRPr="00FF2578" w:rsidRDefault="00456FFA" w:rsidP="00D41FB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924</w:t>
      </w:r>
    </w:p>
    <w:p w:rsidR="00FF2578" w:rsidRDefault="00662881" w:rsidP="00FF2578">
      <w:pPr>
        <w:pStyle w:val="a9"/>
        <w:rPr>
          <w:b/>
          <w:szCs w:val="28"/>
        </w:rPr>
      </w:pPr>
      <w:r w:rsidRPr="00A7526B">
        <w:rPr>
          <w:szCs w:val="28"/>
        </w:rPr>
        <w:t>(</w:t>
      </w:r>
      <w:r w:rsidRPr="00FF2578">
        <w:rPr>
          <w:b/>
          <w:szCs w:val="28"/>
        </w:rPr>
        <w:t>место нахождения участковой избирательной комиссии</w:t>
      </w:r>
      <w:r w:rsidR="005E6631">
        <w:rPr>
          <w:b/>
          <w:szCs w:val="28"/>
        </w:rPr>
        <w:t xml:space="preserve"> и место нахожд</w:t>
      </w:r>
      <w:r w:rsidR="005E6631">
        <w:rPr>
          <w:b/>
          <w:szCs w:val="28"/>
        </w:rPr>
        <w:t>е</w:t>
      </w:r>
      <w:r w:rsidR="005E6631">
        <w:rPr>
          <w:b/>
          <w:szCs w:val="28"/>
        </w:rPr>
        <w:t>ния помещения для голосования</w:t>
      </w:r>
      <w:r w:rsidRPr="00FF2578">
        <w:rPr>
          <w:b/>
          <w:szCs w:val="28"/>
        </w:rPr>
        <w:t xml:space="preserve"> </w:t>
      </w:r>
      <w:r w:rsidR="00D41FB0" w:rsidRPr="00FF2578">
        <w:rPr>
          <w:b/>
          <w:szCs w:val="28"/>
        </w:rPr>
        <w:t>- здание Администрации Столбовского сельсовета, село Столбово, улица Мичурина, 41</w:t>
      </w:r>
      <w:r w:rsidR="0072236E">
        <w:rPr>
          <w:b/>
          <w:szCs w:val="28"/>
        </w:rPr>
        <w:t>)</w:t>
      </w:r>
      <w:r w:rsidR="00D41FB0" w:rsidRPr="00FF2578">
        <w:rPr>
          <w:b/>
          <w:szCs w:val="28"/>
        </w:rPr>
        <w:t>,</w:t>
      </w:r>
    </w:p>
    <w:p w:rsidR="00662881" w:rsidRDefault="00662881" w:rsidP="00662881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Столбово </w:t>
      </w:r>
      <w:r w:rsidRPr="00665E6E">
        <w:rPr>
          <w:sz w:val="27"/>
          <w:szCs w:val="27"/>
        </w:rPr>
        <w:t>(полностью)</w:t>
      </w:r>
      <w:proofErr w:type="gramStart"/>
      <w:r w:rsidR="005E6631">
        <w:rPr>
          <w:sz w:val="27"/>
          <w:szCs w:val="27"/>
        </w:rPr>
        <w:t>,с</w:t>
      </w:r>
      <w:proofErr w:type="gramEnd"/>
      <w:r w:rsidR="005E6631">
        <w:rPr>
          <w:sz w:val="27"/>
          <w:szCs w:val="27"/>
        </w:rPr>
        <w:t>ело Ключи (полностью).</w:t>
      </w:r>
    </w:p>
    <w:p w:rsidR="00615D98" w:rsidRDefault="00615D98" w:rsidP="00662881">
      <w:pPr>
        <w:pStyle w:val="a9"/>
        <w:ind w:firstLine="720"/>
        <w:jc w:val="both"/>
        <w:rPr>
          <w:sz w:val="27"/>
          <w:szCs w:val="27"/>
        </w:rPr>
      </w:pPr>
    </w:p>
    <w:p w:rsidR="002E6A11" w:rsidRPr="00FF2578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925</w:t>
      </w:r>
    </w:p>
    <w:p w:rsidR="00FF2578" w:rsidRDefault="002E6A11" w:rsidP="00FF2578">
      <w:pPr>
        <w:pStyle w:val="a9"/>
        <w:rPr>
          <w:b/>
          <w:szCs w:val="28"/>
        </w:rPr>
      </w:pPr>
      <w:proofErr w:type="gramStart"/>
      <w:r w:rsidRPr="00FF2578">
        <w:rPr>
          <w:b/>
          <w:szCs w:val="28"/>
        </w:rPr>
        <w:t xml:space="preserve">(место нахождения участковой избирательной комиссии и </w:t>
      </w:r>
      <w:proofErr w:type="gramEnd"/>
    </w:p>
    <w:p w:rsidR="00FF2578" w:rsidRDefault="002E6A11" w:rsidP="00FF2578">
      <w:pPr>
        <w:pStyle w:val="a9"/>
        <w:rPr>
          <w:b/>
          <w:szCs w:val="24"/>
        </w:rPr>
      </w:pPr>
      <w:r w:rsidRPr="00FF2578">
        <w:rPr>
          <w:b/>
          <w:szCs w:val="28"/>
        </w:rPr>
        <w:t>помещения для голосования –</w:t>
      </w:r>
      <w:r w:rsidR="008457C7" w:rsidRPr="008457C7">
        <w:t xml:space="preserve"> </w:t>
      </w:r>
      <w:r w:rsidR="008457C7" w:rsidRPr="008457C7">
        <w:rPr>
          <w:b/>
        </w:rPr>
        <w:t xml:space="preserve">здание </w:t>
      </w:r>
      <w:proofErr w:type="spellStart"/>
      <w:r w:rsidR="008457C7">
        <w:rPr>
          <w:b/>
          <w:szCs w:val="28"/>
        </w:rPr>
        <w:t>Дресвянской</w:t>
      </w:r>
      <w:proofErr w:type="spellEnd"/>
      <w:r w:rsidR="008457C7">
        <w:rPr>
          <w:b/>
          <w:szCs w:val="28"/>
        </w:rPr>
        <w:t xml:space="preserve"> начальной</w:t>
      </w:r>
      <w:r w:rsidR="008457C7" w:rsidRPr="008457C7">
        <w:rPr>
          <w:b/>
          <w:szCs w:val="28"/>
        </w:rPr>
        <w:t xml:space="preserve"> образов</w:t>
      </w:r>
      <w:r w:rsidR="008457C7" w:rsidRPr="008457C7">
        <w:rPr>
          <w:b/>
          <w:szCs w:val="28"/>
        </w:rPr>
        <w:t>а</w:t>
      </w:r>
      <w:r w:rsidR="008457C7" w:rsidRPr="008457C7">
        <w:rPr>
          <w:b/>
          <w:szCs w:val="28"/>
        </w:rPr>
        <w:t>тель</w:t>
      </w:r>
      <w:r w:rsidR="0072236E">
        <w:rPr>
          <w:b/>
          <w:szCs w:val="28"/>
        </w:rPr>
        <w:t>ной</w:t>
      </w:r>
      <w:r w:rsidR="008457C7">
        <w:rPr>
          <w:b/>
          <w:szCs w:val="28"/>
        </w:rPr>
        <w:t xml:space="preserve"> школы, филиал МБОУ «</w:t>
      </w:r>
      <w:proofErr w:type="spellStart"/>
      <w:r w:rsidR="008457C7" w:rsidRPr="008457C7">
        <w:rPr>
          <w:b/>
          <w:szCs w:val="28"/>
        </w:rPr>
        <w:t>Столбовская</w:t>
      </w:r>
      <w:proofErr w:type="spellEnd"/>
      <w:r w:rsidR="008457C7" w:rsidRPr="008457C7">
        <w:rPr>
          <w:b/>
          <w:szCs w:val="28"/>
        </w:rPr>
        <w:t xml:space="preserve"> СОШ</w:t>
      </w:r>
      <w:r w:rsidR="008457C7">
        <w:rPr>
          <w:b/>
          <w:szCs w:val="28"/>
        </w:rPr>
        <w:t>»</w:t>
      </w:r>
      <w:r w:rsidRPr="00FF2578">
        <w:rPr>
          <w:b/>
          <w:szCs w:val="24"/>
        </w:rPr>
        <w:t xml:space="preserve">, </w:t>
      </w:r>
    </w:p>
    <w:p w:rsidR="002E6A11" w:rsidRPr="00FF2578" w:rsidRDefault="002E6A11" w:rsidP="00FF2578">
      <w:pPr>
        <w:pStyle w:val="a9"/>
        <w:rPr>
          <w:b/>
          <w:szCs w:val="28"/>
        </w:rPr>
      </w:pPr>
      <w:r w:rsidRPr="00FF2578">
        <w:rPr>
          <w:b/>
          <w:szCs w:val="24"/>
        </w:rPr>
        <w:t xml:space="preserve">село </w:t>
      </w:r>
      <w:proofErr w:type="spellStart"/>
      <w:r w:rsidRPr="00FF2578">
        <w:rPr>
          <w:b/>
          <w:szCs w:val="24"/>
        </w:rPr>
        <w:t>Дресвянка</w:t>
      </w:r>
      <w:proofErr w:type="spellEnd"/>
      <w:r w:rsidRPr="00FF2578">
        <w:rPr>
          <w:b/>
          <w:szCs w:val="24"/>
        </w:rPr>
        <w:t xml:space="preserve">,  </w:t>
      </w:r>
      <w:r w:rsidRPr="00FF2578">
        <w:rPr>
          <w:b/>
          <w:szCs w:val="28"/>
        </w:rPr>
        <w:t>улица Школьная, 9)</w:t>
      </w:r>
    </w:p>
    <w:p w:rsidR="002E6A11" w:rsidRPr="008457C7" w:rsidRDefault="002E6A11" w:rsidP="002E6A11">
      <w:pPr>
        <w:pStyle w:val="a9"/>
        <w:ind w:firstLine="720"/>
        <w:jc w:val="both"/>
        <w:rPr>
          <w:szCs w:val="28"/>
        </w:rPr>
      </w:pPr>
      <w:r w:rsidRPr="008457C7">
        <w:rPr>
          <w:szCs w:val="28"/>
        </w:rPr>
        <w:t xml:space="preserve">Село </w:t>
      </w:r>
      <w:proofErr w:type="spellStart"/>
      <w:r w:rsidRPr="008457C7">
        <w:rPr>
          <w:szCs w:val="28"/>
        </w:rPr>
        <w:t>Дресвянка</w:t>
      </w:r>
      <w:proofErr w:type="spellEnd"/>
      <w:r w:rsidRPr="008457C7">
        <w:rPr>
          <w:szCs w:val="28"/>
        </w:rPr>
        <w:t xml:space="preserve"> (полностью).</w:t>
      </w:r>
    </w:p>
    <w:p w:rsidR="002E6A11" w:rsidRDefault="002E6A11" w:rsidP="002E6A11">
      <w:pPr>
        <w:spacing w:line="240" w:lineRule="atLeast"/>
        <w:jc w:val="center"/>
        <w:rPr>
          <w:sz w:val="28"/>
          <w:szCs w:val="28"/>
        </w:rPr>
      </w:pPr>
    </w:p>
    <w:p w:rsidR="002E6A11" w:rsidRPr="00FF2578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926</w:t>
      </w:r>
    </w:p>
    <w:p w:rsidR="00FF2578" w:rsidRPr="008457C7" w:rsidRDefault="002E6A11" w:rsidP="00FF2578">
      <w:pPr>
        <w:tabs>
          <w:tab w:val="left" w:pos="3119"/>
        </w:tabs>
        <w:jc w:val="center"/>
        <w:rPr>
          <w:b/>
          <w:sz w:val="28"/>
          <w:szCs w:val="28"/>
        </w:rPr>
      </w:pPr>
      <w:proofErr w:type="gramStart"/>
      <w:r w:rsidRPr="008457C7">
        <w:rPr>
          <w:b/>
          <w:sz w:val="28"/>
          <w:szCs w:val="28"/>
        </w:rPr>
        <w:t xml:space="preserve">(место нахождения участковой избирательной комиссии и помещения </w:t>
      </w:r>
      <w:proofErr w:type="gramEnd"/>
    </w:p>
    <w:p w:rsidR="002E6A11" w:rsidRPr="008457C7" w:rsidRDefault="002E6A11" w:rsidP="00FF2578">
      <w:pPr>
        <w:tabs>
          <w:tab w:val="left" w:pos="3119"/>
        </w:tabs>
        <w:jc w:val="center"/>
        <w:rPr>
          <w:b/>
          <w:sz w:val="28"/>
          <w:szCs w:val="28"/>
        </w:rPr>
      </w:pPr>
      <w:r w:rsidRPr="008457C7">
        <w:rPr>
          <w:b/>
          <w:sz w:val="28"/>
          <w:szCs w:val="28"/>
        </w:rPr>
        <w:t xml:space="preserve">для голосования – здание </w:t>
      </w:r>
      <w:proofErr w:type="spellStart"/>
      <w:r w:rsidRPr="008457C7">
        <w:rPr>
          <w:b/>
          <w:sz w:val="28"/>
          <w:szCs w:val="28"/>
        </w:rPr>
        <w:t>ФАПа</w:t>
      </w:r>
      <w:proofErr w:type="spellEnd"/>
      <w:r w:rsidRPr="008457C7">
        <w:rPr>
          <w:b/>
          <w:sz w:val="28"/>
          <w:szCs w:val="28"/>
        </w:rPr>
        <w:t xml:space="preserve">, село </w:t>
      </w:r>
      <w:proofErr w:type="spellStart"/>
      <w:r w:rsidRPr="008457C7">
        <w:rPr>
          <w:b/>
          <w:sz w:val="28"/>
          <w:szCs w:val="28"/>
        </w:rPr>
        <w:t>Малетино</w:t>
      </w:r>
      <w:proofErr w:type="spellEnd"/>
      <w:r w:rsidRPr="008457C7">
        <w:rPr>
          <w:b/>
          <w:sz w:val="28"/>
          <w:szCs w:val="28"/>
        </w:rPr>
        <w:t>, улица  Январская, 33)</w:t>
      </w:r>
    </w:p>
    <w:p w:rsidR="002E6A11" w:rsidRPr="008457C7" w:rsidRDefault="002E6A11" w:rsidP="002E6A11">
      <w:pPr>
        <w:pStyle w:val="a9"/>
        <w:ind w:firstLine="720"/>
        <w:jc w:val="both"/>
        <w:rPr>
          <w:szCs w:val="28"/>
        </w:rPr>
      </w:pPr>
      <w:r w:rsidRPr="008457C7">
        <w:rPr>
          <w:szCs w:val="28"/>
        </w:rPr>
        <w:t xml:space="preserve">Село </w:t>
      </w:r>
      <w:proofErr w:type="spellStart"/>
      <w:r w:rsidRPr="008457C7">
        <w:rPr>
          <w:szCs w:val="28"/>
        </w:rPr>
        <w:t>Малетино</w:t>
      </w:r>
      <w:proofErr w:type="spellEnd"/>
      <w:r w:rsidRPr="008457C7">
        <w:rPr>
          <w:szCs w:val="28"/>
        </w:rPr>
        <w:t xml:space="preserve"> (полностью); село </w:t>
      </w:r>
      <w:proofErr w:type="spellStart"/>
      <w:r w:rsidRPr="008457C7">
        <w:rPr>
          <w:szCs w:val="28"/>
        </w:rPr>
        <w:t>Соколово</w:t>
      </w:r>
      <w:proofErr w:type="spellEnd"/>
      <w:r w:rsidRPr="008457C7">
        <w:rPr>
          <w:szCs w:val="28"/>
        </w:rPr>
        <w:t xml:space="preserve"> (полностью).</w:t>
      </w:r>
    </w:p>
    <w:p w:rsidR="002E6A11" w:rsidRPr="008457C7" w:rsidRDefault="002E6A11" w:rsidP="002E6A11">
      <w:pPr>
        <w:pStyle w:val="a9"/>
        <w:ind w:firstLine="720"/>
        <w:jc w:val="both"/>
        <w:rPr>
          <w:szCs w:val="28"/>
        </w:rPr>
      </w:pPr>
    </w:p>
    <w:p w:rsidR="00F8744D" w:rsidRPr="00FF2578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927</w:t>
      </w:r>
    </w:p>
    <w:p w:rsidR="00FF2578" w:rsidRDefault="00F8744D" w:rsidP="00FF2578">
      <w:pPr>
        <w:pStyle w:val="a9"/>
        <w:rPr>
          <w:b/>
          <w:szCs w:val="28"/>
        </w:rPr>
      </w:pPr>
      <w:proofErr w:type="gramStart"/>
      <w:r w:rsidRPr="00FF2578">
        <w:rPr>
          <w:b/>
          <w:szCs w:val="28"/>
        </w:rPr>
        <w:t>(место нахождения участковой избирательной комиссии и помещени</w:t>
      </w:r>
      <w:r w:rsidR="00FF2578">
        <w:rPr>
          <w:b/>
          <w:szCs w:val="28"/>
        </w:rPr>
        <w:t>я</w:t>
      </w:r>
      <w:r w:rsidRPr="00FF2578">
        <w:rPr>
          <w:b/>
          <w:szCs w:val="28"/>
        </w:rPr>
        <w:t xml:space="preserve"> для голосования – здание филиала </w:t>
      </w:r>
      <w:r w:rsidR="00FF2578">
        <w:rPr>
          <w:b/>
          <w:szCs w:val="28"/>
        </w:rPr>
        <w:t xml:space="preserve">МБУК </w:t>
      </w:r>
      <w:r w:rsidRPr="00FF2578">
        <w:rPr>
          <w:b/>
          <w:szCs w:val="28"/>
        </w:rPr>
        <w:t>«</w:t>
      </w:r>
      <w:r w:rsidR="00FF2578">
        <w:rPr>
          <w:b/>
          <w:szCs w:val="28"/>
        </w:rPr>
        <w:t>РКДЦ</w:t>
      </w:r>
      <w:r w:rsidRPr="00FF2578">
        <w:rPr>
          <w:b/>
          <w:szCs w:val="28"/>
        </w:rPr>
        <w:t xml:space="preserve">»  Каменского района </w:t>
      </w:r>
      <w:proofErr w:type="gramEnd"/>
    </w:p>
    <w:p w:rsidR="00F8744D" w:rsidRPr="00FF2578" w:rsidRDefault="00F8744D" w:rsidP="00FF2578">
      <w:pPr>
        <w:pStyle w:val="a9"/>
        <w:rPr>
          <w:b/>
          <w:szCs w:val="28"/>
        </w:rPr>
      </w:pPr>
      <w:proofErr w:type="gramStart"/>
      <w:r w:rsidRPr="00FF2578">
        <w:rPr>
          <w:b/>
          <w:szCs w:val="28"/>
        </w:rPr>
        <w:lastRenderedPageBreak/>
        <w:t xml:space="preserve">Алтайского края в с. Гонохово, </w:t>
      </w:r>
      <w:r w:rsidR="00FF2578">
        <w:rPr>
          <w:b/>
          <w:szCs w:val="28"/>
        </w:rPr>
        <w:t xml:space="preserve">с. Гонохово, </w:t>
      </w:r>
      <w:r w:rsidRPr="00FF2578">
        <w:rPr>
          <w:b/>
          <w:szCs w:val="28"/>
        </w:rPr>
        <w:t xml:space="preserve">улица </w:t>
      </w:r>
      <w:r w:rsidRPr="00FF2578">
        <w:rPr>
          <w:b/>
          <w:szCs w:val="24"/>
        </w:rPr>
        <w:t>Советская, 75</w:t>
      </w:r>
      <w:r w:rsidRPr="00FF2578">
        <w:rPr>
          <w:b/>
          <w:szCs w:val="28"/>
        </w:rPr>
        <w:t>)</w:t>
      </w:r>
      <w:proofErr w:type="gramEnd"/>
    </w:p>
    <w:p w:rsidR="00F8744D" w:rsidRPr="008457C7" w:rsidRDefault="00F8744D" w:rsidP="00F8744D">
      <w:pPr>
        <w:pStyle w:val="a9"/>
        <w:ind w:firstLine="720"/>
        <w:jc w:val="both"/>
        <w:rPr>
          <w:szCs w:val="28"/>
        </w:rPr>
      </w:pPr>
      <w:r w:rsidRPr="008457C7">
        <w:rPr>
          <w:szCs w:val="28"/>
        </w:rPr>
        <w:t xml:space="preserve">Село </w:t>
      </w:r>
      <w:proofErr w:type="spellStart"/>
      <w:r w:rsidRPr="008457C7">
        <w:rPr>
          <w:szCs w:val="28"/>
        </w:rPr>
        <w:t>Гонохово</w:t>
      </w:r>
      <w:proofErr w:type="spellEnd"/>
      <w:r w:rsidRPr="008457C7">
        <w:rPr>
          <w:szCs w:val="28"/>
        </w:rPr>
        <w:t xml:space="preserve"> (полностью)</w:t>
      </w:r>
      <w:r w:rsidR="005E6631" w:rsidRPr="008457C7">
        <w:rPr>
          <w:szCs w:val="28"/>
        </w:rPr>
        <w:t>,</w:t>
      </w:r>
      <w:r w:rsidR="0072236E">
        <w:rPr>
          <w:szCs w:val="28"/>
        </w:rPr>
        <w:t xml:space="preserve"> </w:t>
      </w:r>
      <w:r w:rsidR="005E6631" w:rsidRPr="008457C7">
        <w:rPr>
          <w:szCs w:val="28"/>
        </w:rPr>
        <w:t>посёлок Мыски (полностью).</w:t>
      </w:r>
    </w:p>
    <w:p w:rsidR="00F8744D" w:rsidRDefault="00F8744D" w:rsidP="00F8744D">
      <w:pPr>
        <w:spacing w:line="240" w:lineRule="atLeast"/>
        <w:jc w:val="center"/>
        <w:rPr>
          <w:sz w:val="28"/>
          <w:szCs w:val="28"/>
        </w:rPr>
      </w:pPr>
    </w:p>
    <w:p w:rsidR="00F8744D" w:rsidRPr="00FF2578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928</w:t>
      </w:r>
    </w:p>
    <w:p w:rsidR="00F8744D" w:rsidRPr="00FA52C2" w:rsidRDefault="00F8744D" w:rsidP="00FF2578">
      <w:pPr>
        <w:pStyle w:val="a9"/>
        <w:rPr>
          <w:szCs w:val="28"/>
        </w:rPr>
      </w:pPr>
      <w:r w:rsidRPr="00FF2578">
        <w:rPr>
          <w:b/>
          <w:szCs w:val="28"/>
        </w:rPr>
        <w:t xml:space="preserve">(место нахождения участковой избирательной комиссии и помещения для голосования – здание </w:t>
      </w:r>
      <w:r w:rsidR="008457C7">
        <w:rPr>
          <w:b/>
          <w:szCs w:val="28"/>
        </w:rPr>
        <w:t>Обской сельской библиотеки</w:t>
      </w:r>
      <w:r w:rsidR="008457C7" w:rsidRPr="008457C7">
        <w:rPr>
          <w:b/>
          <w:szCs w:val="28"/>
        </w:rPr>
        <w:t xml:space="preserve"> №</w:t>
      </w:r>
      <w:r w:rsidR="008457C7">
        <w:rPr>
          <w:b/>
          <w:szCs w:val="28"/>
        </w:rPr>
        <w:t xml:space="preserve"> 11 МБУК «</w:t>
      </w:r>
      <w:r w:rsidR="008457C7" w:rsidRPr="008457C7">
        <w:rPr>
          <w:b/>
          <w:szCs w:val="28"/>
        </w:rPr>
        <w:t>Культу</w:t>
      </w:r>
      <w:r w:rsidR="008457C7" w:rsidRPr="008457C7">
        <w:rPr>
          <w:b/>
          <w:szCs w:val="28"/>
        </w:rPr>
        <w:t>р</w:t>
      </w:r>
      <w:r w:rsidR="008457C7">
        <w:rPr>
          <w:b/>
          <w:szCs w:val="28"/>
        </w:rPr>
        <w:t>но-информационный центр»</w:t>
      </w:r>
      <w:r w:rsidR="0072236E">
        <w:rPr>
          <w:b/>
          <w:szCs w:val="28"/>
        </w:rPr>
        <w:t>,</w:t>
      </w:r>
      <w:r w:rsidR="008457C7" w:rsidRPr="008457C7">
        <w:rPr>
          <w:b/>
          <w:szCs w:val="28"/>
        </w:rPr>
        <w:t xml:space="preserve"> </w:t>
      </w:r>
      <w:r w:rsidRPr="00FF2578">
        <w:rPr>
          <w:b/>
          <w:szCs w:val="24"/>
        </w:rPr>
        <w:t>село Обское, улица Озерная,</w:t>
      </w:r>
      <w:r w:rsidR="008457C7">
        <w:rPr>
          <w:b/>
          <w:szCs w:val="24"/>
        </w:rPr>
        <w:t xml:space="preserve"> </w:t>
      </w:r>
      <w:r w:rsidRPr="00FF2578">
        <w:rPr>
          <w:b/>
          <w:szCs w:val="24"/>
        </w:rPr>
        <w:t>1-г</w:t>
      </w:r>
      <w:r w:rsidRPr="00FF2578">
        <w:rPr>
          <w:b/>
          <w:szCs w:val="28"/>
        </w:rPr>
        <w:t>)</w:t>
      </w:r>
    </w:p>
    <w:p w:rsidR="00F8744D" w:rsidRPr="008457C7" w:rsidRDefault="00F8744D" w:rsidP="00F8744D">
      <w:pPr>
        <w:pStyle w:val="a9"/>
        <w:ind w:firstLine="720"/>
        <w:jc w:val="both"/>
        <w:rPr>
          <w:szCs w:val="28"/>
        </w:rPr>
      </w:pPr>
      <w:r w:rsidRPr="008457C7">
        <w:rPr>
          <w:szCs w:val="28"/>
        </w:rPr>
        <w:t>Село Обское (полностью).</w:t>
      </w:r>
    </w:p>
    <w:p w:rsidR="00615D98" w:rsidRPr="008457C7" w:rsidRDefault="00615D98" w:rsidP="00F8744D">
      <w:pPr>
        <w:pStyle w:val="a9"/>
        <w:ind w:firstLine="720"/>
        <w:jc w:val="both"/>
        <w:rPr>
          <w:szCs w:val="28"/>
        </w:rPr>
      </w:pPr>
    </w:p>
    <w:p w:rsidR="00F8744D" w:rsidRPr="00EC3140" w:rsidRDefault="00456FFA" w:rsidP="00EC31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929</w:t>
      </w:r>
    </w:p>
    <w:p w:rsidR="00F8744D" w:rsidRPr="00EC3140" w:rsidRDefault="00F8744D" w:rsidP="00EC3140">
      <w:pPr>
        <w:pStyle w:val="a9"/>
        <w:rPr>
          <w:b/>
          <w:szCs w:val="28"/>
        </w:rPr>
      </w:pPr>
      <w:r w:rsidRPr="00EC3140">
        <w:rPr>
          <w:b/>
          <w:szCs w:val="28"/>
        </w:rPr>
        <w:t>(место нахождения участковой избирательной комиссии и помещений для го</w:t>
      </w:r>
      <w:r w:rsidR="00F333B2">
        <w:rPr>
          <w:b/>
          <w:szCs w:val="28"/>
        </w:rPr>
        <w:t>лосования – здание МКОУ «</w:t>
      </w:r>
      <w:proofErr w:type="spellStart"/>
      <w:r w:rsidR="00F333B2">
        <w:rPr>
          <w:b/>
          <w:szCs w:val="28"/>
        </w:rPr>
        <w:t>Луговская</w:t>
      </w:r>
      <w:proofErr w:type="spellEnd"/>
      <w:r w:rsidR="00F333B2">
        <w:rPr>
          <w:b/>
          <w:szCs w:val="28"/>
        </w:rPr>
        <w:t xml:space="preserve"> сред</w:t>
      </w:r>
      <w:r w:rsidR="008457C7">
        <w:rPr>
          <w:b/>
          <w:szCs w:val="28"/>
        </w:rPr>
        <w:t>н</w:t>
      </w:r>
      <w:r w:rsidR="00F333B2">
        <w:rPr>
          <w:b/>
          <w:szCs w:val="28"/>
        </w:rPr>
        <w:t>яя общеобразовательная школа»</w:t>
      </w:r>
      <w:r w:rsidRPr="00EC3140">
        <w:rPr>
          <w:b/>
          <w:szCs w:val="28"/>
        </w:rPr>
        <w:t>, село Луговое, ули</w:t>
      </w:r>
      <w:r w:rsidR="00F333B2">
        <w:rPr>
          <w:b/>
          <w:szCs w:val="28"/>
        </w:rPr>
        <w:t>ца Школьная, 2</w:t>
      </w:r>
      <w:r w:rsidR="00B12482" w:rsidRPr="00EC3140">
        <w:rPr>
          <w:b/>
          <w:szCs w:val="28"/>
        </w:rPr>
        <w:t>)</w:t>
      </w:r>
    </w:p>
    <w:p w:rsidR="00F8744D" w:rsidRDefault="00F8744D" w:rsidP="00F8744D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4125B3">
        <w:rPr>
          <w:szCs w:val="28"/>
        </w:rPr>
        <w:t xml:space="preserve">ело </w:t>
      </w:r>
      <w:r>
        <w:rPr>
          <w:szCs w:val="28"/>
        </w:rPr>
        <w:t xml:space="preserve">Луговое </w:t>
      </w:r>
      <w:r w:rsidRPr="004125B3">
        <w:rPr>
          <w:szCs w:val="28"/>
        </w:rPr>
        <w:t>(полностью)</w:t>
      </w:r>
      <w:r w:rsidR="005E6631">
        <w:rPr>
          <w:szCs w:val="28"/>
        </w:rPr>
        <w:t>,</w:t>
      </w:r>
      <w:r w:rsidR="0072236E">
        <w:rPr>
          <w:szCs w:val="28"/>
        </w:rPr>
        <w:t xml:space="preserve"> </w:t>
      </w:r>
      <w:r w:rsidR="005E6631">
        <w:rPr>
          <w:szCs w:val="28"/>
        </w:rPr>
        <w:t>поселок Калиновка (полностью),</w:t>
      </w:r>
      <w:r w:rsidR="0072236E">
        <w:rPr>
          <w:szCs w:val="28"/>
        </w:rPr>
        <w:t xml:space="preserve"> </w:t>
      </w:r>
      <w:r w:rsidR="005E6631">
        <w:rPr>
          <w:szCs w:val="28"/>
        </w:rPr>
        <w:t>село Пло</w:t>
      </w:r>
      <w:r w:rsidR="005E6631">
        <w:rPr>
          <w:szCs w:val="28"/>
        </w:rPr>
        <w:t>т</w:t>
      </w:r>
      <w:r w:rsidR="005E6631">
        <w:rPr>
          <w:szCs w:val="28"/>
        </w:rPr>
        <w:t>никово (полностью).</w:t>
      </w:r>
    </w:p>
    <w:p w:rsidR="00F8744D" w:rsidRDefault="00F8744D" w:rsidP="00F8744D">
      <w:pPr>
        <w:pStyle w:val="a9"/>
        <w:ind w:firstLine="720"/>
        <w:jc w:val="both"/>
        <w:rPr>
          <w:sz w:val="27"/>
          <w:szCs w:val="27"/>
        </w:rPr>
      </w:pPr>
    </w:p>
    <w:p w:rsidR="00D66DAB" w:rsidRPr="009C08CE" w:rsidRDefault="00456FFA" w:rsidP="009C08C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930</w:t>
      </w:r>
    </w:p>
    <w:p w:rsidR="009C08CE" w:rsidRDefault="00D66DAB" w:rsidP="009C08CE">
      <w:pPr>
        <w:pStyle w:val="a9"/>
        <w:rPr>
          <w:b/>
          <w:szCs w:val="28"/>
        </w:rPr>
      </w:pPr>
      <w:proofErr w:type="gramStart"/>
      <w:r w:rsidRPr="009C08CE">
        <w:rPr>
          <w:b/>
          <w:szCs w:val="28"/>
        </w:rPr>
        <w:t>(место нахождения участковой из</w:t>
      </w:r>
      <w:r w:rsidR="0072236E">
        <w:rPr>
          <w:b/>
          <w:szCs w:val="28"/>
        </w:rPr>
        <w:t>бирательной комиссии и помещения</w:t>
      </w:r>
      <w:r w:rsidRPr="009C08CE">
        <w:rPr>
          <w:b/>
          <w:szCs w:val="28"/>
        </w:rPr>
        <w:t xml:space="preserve"> для голосования – здание Администрации </w:t>
      </w:r>
      <w:r w:rsidR="008865D8" w:rsidRPr="009C08CE">
        <w:rPr>
          <w:b/>
          <w:szCs w:val="28"/>
        </w:rPr>
        <w:t>Рыбин</w:t>
      </w:r>
      <w:r w:rsidRPr="009C08CE">
        <w:rPr>
          <w:b/>
          <w:szCs w:val="28"/>
        </w:rPr>
        <w:t xml:space="preserve">ского сельсовета, </w:t>
      </w:r>
      <w:proofErr w:type="gramEnd"/>
    </w:p>
    <w:p w:rsidR="008865D8" w:rsidRPr="009C08CE" w:rsidRDefault="008865D8" w:rsidP="009C08CE">
      <w:pPr>
        <w:pStyle w:val="a9"/>
        <w:rPr>
          <w:b/>
          <w:szCs w:val="28"/>
        </w:rPr>
      </w:pPr>
      <w:r w:rsidRPr="009C08CE">
        <w:rPr>
          <w:b/>
          <w:szCs w:val="28"/>
        </w:rPr>
        <w:t>село Рыбное, улица Гагарина, 8</w:t>
      </w:r>
      <w:r w:rsidR="009C08CE">
        <w:rPr>
          <w:b/>
          <w:szCs w:val="28"/>
        </w:rPr>
        <w:t>)</w:t>
      </w:r>
    </w:p>
    <w:p w:rsidR="00D66DAB" w:rsidRDefault="008865D8" w:rsidP="008865D8">
      <w:pPr>
        <w:pStyle w:val="a9"/>
        <w:jc w:val="both"/>
        <w:rPr>
          <w:szCs w:val="28"/>
        </w:rPr>
      </w:pPr>
      <w:r>
        <w:rPr>
          <w:szCs w:val="28"/>
        </w:rPr>
        <w:tab/>
      </w:r>
      <w:r w:rsidR="00D66DAB">
        <w:rPr>
          <w:szCs w:val="28"/>
        </w:rPr>
        <w:t>С</w:t>
      </w:r>
      <w:r w:rsidR="00D66DAB" w:rsidRPr="004125B3">
        <w:rPr>
          <w:szCs w:val="28"/>
        </w:rPr>
        <w:t xml:space="preserve">ело </w:t>
      </w:r>
      <w:r>
        <w:rPr>
          <w:szCs w:val="28"/>
        </w:rPr>
        <w:t>Рыбн</w:t>
      </w:r>
      <w:r w:rsidR="00D66DAB">
        <w:rPr>
          <w:szCs w:val="28"/>
        </w:rPr>
        <w:t xml:space="preserve">ое </w:t>
      </w:r>
      <w:r w:rsidR="00D66DAB" w:rsidRPr="004125B3">
        <w:rPr>
          <w:szCs w:val="28"/>
        </w:rPr>
        <w:t>(полностью)</w:t>
      </w:r>
      <w:r w:rsidR="005E6631">
        <w:rPr>
          <w:szCs w:val="28"/>
        </w:rPr>
        <w:t>,</w:t>
      </w:r>
      <w:r w:rsidR="00BD2F37">
        <w:rPr>
          <w:szCs w:val="28"/>
        </w:rPr>
        <w:t xml:space="preserve"> </w:t>
      </w:r>
      <w:r w:rsidR="005E6631">
        <w:rPr>
          <w:szCs w:val="28"/>
        </w:rPr>
        <w:t>поселок Самарский (полностью).</w:t>
      </w:r>
    </w:p>
    <w:p w:rsidR="008865D8" w:rsidRDefault="008865D8" w:rsidP="008865D8">
      <w:pPr>
        <w:spacing w:line="240" w:lineRule="atLeast"/>
        <w:jc w:val="center"/>
        <w:rPr>
          <w:sz w:val="28"/>
          <w:szCs w:val="28"/>
        </w:rPr>
      </w:pPr>
    </w:p>
    <w:p w:rsidR="002B4E71" w:rsidRPr="009C08CE" w:rsidRDefault="00456FFA" w:rsidP="009C08C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931</w:t>
      </w:r>
    </w:p>
    <w:p w:rsidR="002B4E71" w:rsidRPr="009C08CE" w:rsidRDefault="002B4E71" w:rsidP="009C08CE">
      <w:pPr>
        <w:pStyle w:val="a9"/>
        <w:rPr>
          <w:b/>
          <w:szCs w:val="28"/>
        </w:rPr>
      </w:pPr>
      <w:r w:rsidRPr="009C08CE">
        <w:rPr>
          <w:b/>
          <w:szCs w:val="28"/>
        </w:rPr>
        <w:t xml:space="preserve">(место нахождения участковой избирательной комиссии </w:t>
      </w:r>
      <w:r w:rsidR="0072236E">
        <w:rPr>
          <w:b/>
          <w:szCs w:val="28"/>
        </w:rPr>
        <w:t>и помещения</w:t>
      </w:r>
      <w:r w:rsidR="0072236E" w:rsidRPr="009C08CE">
        <w:rPr>
          <w:b/>
          <w:szCs w:val="28"/>
        </w:rPr>
        <w:t xml:space="preserve"> для голосования </w:t>
      </w:r>
      <w:r w:rsidRPr="009C08CE">
        <w:rPr>
          <w:b/>
          <w:szCs w:val="28"/>
        </w:rPr>
        <w:t>- здание Администрации Телеутского сельсовета, село Ве</w:t>
      </w:r>
      <w:r w:rsidRPr="009C08CE">
        <w:rPr>
          <w:b/>
          <w:szCs w:val="28"/>
        </w:rPr>
        <w:t>т</w:t>
      </w:r>
      <w:r w:rsidRPr="009C08CE">
        <w:rPr>
          <w:b/>
          <w:szCs w:val="28"/>
        </w:rPr>
        <w:t>ренно-Телеутское,  улица Центральная, 47)</w:t>
      </w:r>
    </w:p>
    <w:p w:rsidR="002B4E71" w:rsidRPr="00BD2F37" w:rsidRDefault="002B4E71" w:rsidP="002B4E71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</w:t>
      </w:r>
      <w:proofErr w:type="spellStart"/>
      <w:r w:rsidRPr="002B4E71">
        <w:rPr>
          <w:szCs w:val="28"/>
        </w:rPr>
        <w:t>Ветренно-Телеутское</w:t>
      </w:r>
      <w:proofErr w:type="spellEnd"/>
      <w:r>
        <w:rPr>
          <w:szCs w:val="28"/>
        </w:rPr>
        <w:t xml:space="preserve"> (полностью); село</w:t>
      </w:r>
      <w:r w:rsidRPr="002B4E71">
        <w:rPr>
          <w:szCs w:val="28"/>
        </w:rPr>
        <w:t xml:space="preserve"> Подветренно-</w:t>
      </w:r>
      <w:proofErr w:type="spellStart"/>
      <w:r w:rsidRPr="002B4E71">
        <w:rPr>
          <w:szCs w:val="28"/>
        </w:rPr>
        <w:t>Телеутское</w:t>
      </w:r>
      <w:proofErr w:type="spellEnd"/>
      <w:r>
        <w:rPr>
          <w:szCs w:val="28"/>
        </w:rPr>
        <w:t xml:space="preserve"> </w:t>
      </w:r>
      <w:r w:rsidRPr="00BD2F37">
        <w:rPr>
          <w:szCs w:val="28"/>
        </w:rPr>
        <w:t>(полностью).</w:t>
      </w:r>
    </w:p>
    <w:p w:rsidR="00C97D4F" w:rsidRDefault="00C97D4F" w:rsidP="002B4E71">
      <w:pPr>
        <w:pStyle w:val="a9"/>
        <w:ind w:firstLine="720"/>
        <w:jc w:val="both"/>
        <w:rPr>
          <w:sz w:val="27"/>
          <w:szCs w:val="27"/>
        </w:rPr>
      </w:pPr>
    </w:p>
    <w:p w:rsidR="002B4E71" w:rsidRPr="009C08CE" w:rsidRDefault="00456FFA" w:rsidP="009C08C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932</w:t>
      </w:r>
    </w:p>
    <w:p w:rsidR="002B4E71" w:rsidRPr="009C08CE" w:rsidRDefault="002B4E71" w:rsidP="009C08CE">
      <w:pPr>
        <w:pStyle w:val="a9"/>
        <w:rPr>
          <w:b/>
          <w:szCs w:val="28"/>
        </w:rPr>
      </w:pPr>
      <w:r w:rsidRPr="009C08CE">
        <w:rPr>
          <w:b/>
          <w:szCs w:val="28"/>
        </w:rPr>
        <w:t xml:space="preserve">(место нахождения участковой избирательной комиссии </w:t>
      </w:r>
      <w:r w:rsidR="00BD2F37">
        <w:rPr>
          <w:b/>
          <w:szCs w:val="28"/>
        </w:rPr>
        <w:t>и помещения</w:t>
      </w:r>
      <w:r w:rsidR="00BD2F37" w:rsidRPr="009C08CE">
        <w:rPr>
          <w:b/>
          <w:szCs w:val="28"/>
        </w:rPr>
        <w:t xml:space="preserve"> для голосования </w:t>
      </w:r>
      <w:r w:rsidRPr="009C08CE">
        <w:rPr>
          <w:b/>
          <w:szCs w:val="28"/>
        </w:rPr>
        <w:t xml:space="preserve">- здание Администрации </w:t>
      </w:r>
      <w:proofErr w:type="spellStart"/>
      <w:r w:rsidRPr="009C08CE">
        <w:rPr>
          <w:b/>
          <w:szCs w:val="28"/>
        </w:rPr>
        <w:t>Корниловского</w:t>
      </w:r>
      <w:proofErr w:type="spellEnd"/>
      <w:r w:rsidRPr="009C08CE">
        <w:rPr>
          <w:b/>
          <w:szCs w:val="28"/>
        </w:rPr>
        <w:t xml:space="preserve"> сельсовета, село </w:t>
      </w:r>
      <w:proofErr w:type="spellStart"/>
      <w:r w:rsidR="00BD2F37">
        <w:rPr>
          <w:b/>
          <w:szCs w:val="28"/>
        </w:rPr>
        <w:t>Корнилово</w:t>
      </w:r>
      <w:proofErr w:type="spellEnd"/>
      <w:r w:rsidR="00BD2F37">
        <w:rPr>
          <w:b/>
          <w:szCs w:val="28"/>
        </w:rPr>
        <w:t>,  улица Каменская, 88</w:t>
      </w:r>
      <w:r w:rsidRPr="009C08CE">
        <w:rPr>
          <w:b/>
          <w:szCs w:val="28"/>
        </w:rPr>
        <w:t>)</w:t>
      </w:r>
      <w:r w:rsidR="00E02C40" w:rsidRPr="009C08CE">
        <w:rPr>
          <w:b/>
          <w:szCs w:val="28"/>
        </w:rPr>
        <w:t>.</w:t>
      </w:r>
    </w:p>
    <w:p w:rsidR="002B4E71" w:rsidRPr="00BD2F37" w:rsidRDefault="002B4E71" w:rsidP="002B4E71">
      <w:pPr>
        <w:pStyle w:val="a9"/>
        <w:ind w:firstLine="720"/>
        <w:jc w:val="both"/>
        <w:rPr>
          <w:szCs w:val="28"/>
        </w:rPr>
      </w:pPr>
      <w:r w:rsidRPr="00BD2F37">
        <w:rPr>
          <w:szCs w:val="28"/>
        </w:rPr>
        <w:t xml:space="preserve">Село </w:t>
      </w:r>
      <w:r w:rsidR="00E02C40" w:rsidRPr="00BD2F37">
        <w:rPr>
          <w:szCs w:val="28"/>
        </w:rPr>
        <w:t>Корнилово</w:t>
      </w:r>
      <w:r w:rsidRPr="00BD2F37">
        <w:rPr>
          <w:szCs w:val="28"/>
        </w:rPr>
        <w:t xml:space="preserve"> (полностью).</w:t>
      </w:r>
    </w:p>
    <w:p w:rsidR="00E02C40" w:rsidRDefault="00E02C40" w:rsidP="002B4E71">
      <w:pPr>
        <w:pStyle w:val="a9"/>
        <w:ind w:firstLine="720"/>
        <w:jc w:val="both"/>
        <w:rPr>
          <w:sz w:val="27"/>
          <w:szCs w:val="27"/>
        </w:rPr>
      </w:pPr>
    </w:p>
    <w:p w:rsidR="00E02C40" w:rsidRPr="005404FA" w:rsidRDefault="007C5E46" w:rsidP="005404F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9</w:t>
      </w:r>
      <w:r w:rsidR="00456FFA">
        <w:rPr>
          <w:b/>
          <w:sz w:val="28"/>
          <w:szCs w:val="28"/>
        </w:rPr>
        <w:t>33</w:t>
      </w:r>
    </w:p>
    <w:p w:rsidR="00E02C40" w:rsidRPr="005404FA" w:rsidRDefault="00E02C40" w:rsidP="005404FA">
      <w:pPr>
        <w:pStyle w:val="a9"/>
        <w:rPr>
          <w:b/>
          <w:szCs w:val="28"/>
        </w:rPr>
      </w:pPr>
      <w:r w:rsidRPr="005404FA">
        <w:rPr>
          <w:b/>
          <w:szCs w:val="28"/>
        </w:rPr>
        <w:t>(место нахождения участковой избирательной комиссии</w:t>
      </w:r>
      <w:r w:rsidR="0072236E" w:rsidRPr="0072236E">
        <w:rPr>
          <w:b/>
          <w:szCs w:val="28"/>
        </w:rPr>
        <w:t xml:space="preserve"> </w:t>
      </w:r>
      <w:r w:rsidR="0072236E">
        <w:rPr>
          <w:b/>
          <w:szCs w:val="28"/>
        </w:rPr>
        <w:t>и помещения</w:t>
      </w:r>
      <w:r w:rsidR="0072236E" w:rsidRPr="009C08CE">
        <w:rPr>
          <w:b/>
          <w:szCs w:val="28"/>
        </w:rPr>
        <w:t xml:space="preserve"> для голосования</w:t>
      </w:r>
      <w:r w:rsidRPr="005404FA">
        <w:rPr>
          <w:b/>
          <w:szCs w:val="28"/>
        </w:rPr>
        <w:t xml:space="preserve"> - здание Администрации Попереченского сельсовета, село П</w:t>
      </w:r>
      <w:r w:rsidR="0072236E">
        <w:rPr>
          <w:b/>
          <w:szCs w:val="28"/>
        </w:rPr>
        <w:t>оперечное,  улица Советская, 17</w:t>
      </w:r>
      <w:r w:rsidR="005404FA">
        <w:rPr>
          <w:b/>
          <w:szCs w:val="24"/>
        </w:rPr>
        <w:t>)</w:t>
      </w:r>
    </w:p>
    <w:p w:rsidR="00E02C40" w:rsidRPr="00BD2F37" w:rsidRDefault="00E02C40" w:rsidP="00E02C40">
      <w:pPr>
        <w:pStyle w:val="a9"/>
        <w:ind w:firstLine="720"/>
        <w:jc w:val="both"/>
        <w:rPr>
          <w:szCs w:val="28"/>
        </w:rPr>
      </w:pPr>
      <w:r w:rsidRPr="00BD2F37">
        <w:rPr>
          <w:szCs w:val="28"/>
        </w:rPr>
        <w:t xml:space="preserve">Село </w:t>
      </w:r>
      <w:r w:rsidR="00CB4802" w:rsidRPr="00BD2F37">
        <w:rPr>
          <w:szCs w:val="28"/>
        </w:rPr>
        <w:t>Поперечное</w:t>
      </w:r>
      <w:r w:rsidRPr="00BD2F37">
        <w:rPr>
          <w:szCs w:val="28"/>
        </w:rPr>
        <w:t xml:space="preserve"> (полностью).</w:t>
      </w:r>
    </w:p>
    <w:p w:rsidR="00914804" w:rsidRPr="007F7E83" w:rsidRDefault="00914804" w:rsidP="00914804">
      <w:pPr>
        <w:spacing w:line="240" w:lineRule="atLeast"/>
        <w:jc w:val="center"/>
        <w:rPr>
          <w:sz w:val="28"/>
          <w:szCs w:val="28"/>
        </w:rPr>
      </w:pPr>
    </w:p>
    <w:p w:rsidR="00914804" w:rsidRPr="005404FA" w:rsidRDefault="00914804" w:rsidP="005404FA">
      <w:pPr>
        <w:spacing w:line="240" w:lineRule="atLeast"/>
        <w:jc w:val="center"/>
        <w:rPr>
          <w:b/>
          <w:sz w:val="28"/>
          <w:szCs w:val="28"/>
        </w:rPr>
      </w:pPr>
      <w:r w:rsidRPr="005404FA">
        <w:rPr>
          <w:b/>
          <w:sz w:val="28"/>
          <w:szCs w:val="28"/>
        </w:rPr>
        <w:t>Избирательный учас</w:t>
      </w:r>
      <w:r w:rsidR="00456FFA">
        <w:rPr>
          <w:b/>
          <w:sz w:val="28"/>
          <w:szCs w:val="28"/>
        </w:rPr>
        <w:t>ток № 934</w:t>
      </w:r>
    </w:p>
    <w:p w:rsidR="00914804" w:rsidRPr="005404FA" w:rsidRDefault="00914804" w:rsidP="005404FA">
      <w:pPr>
        <w:tabs>
          <w:tab w:val="left" w:pos="3119"/>
        </w:tabs>
        <w:jc w:val="center"/>
        <w:rPr>
          <w:b/>
          <w:sz w:val="28"/>
          <w:szCs w:val="28"/>
        </w:rPr>
      </w:pPr>
      <w:r w:rsidRPr="005404FA">
        <w:rPr>
          <w:b/>
          <w:sz w:val="28"/>
          <w:szCs w:val="28"/>
        </w:rPr>
        <w:t xml:space="preserve">(место нахождения участковой избирательной комиссии и помещения для голосования – здание филиала </w:t>
      </w:r>
      <w:r w:rsidR="00B27743">
        <w:rPr>
          <w:b/>
          <w:sz w:val="28"/>
          <w:szCs w:val="28"/>
        </w:rPr>
        <w:t xml:space="preserve">МБУК </w:t>
      </w:r>
      <w:r w:rsidRPr="005404FA">
        <w:rPr>
          <w:b/>
          <w:sz w:val="28"/>
          <w:szCs w:val="28"/>
        </w:rPr>
        <w:t>«</w:t>
      </w:r>
      <w:r w:rsidR="00B27743">
        <w:rPr>
          <w:b/>
          <w:sz w:val="28"/>
          <w:szCs w:val="28"/>
        </w:rPr>
        <w:t>РКДЦ</w:t>
      </w:r>
      <w:r w:rsidRPr="005404FA">
        <w:rPr>
          <w:b/>
          <w:sz w:val="28"/>
          <w:szCs w:val="28"/>
        </w:rPr>
        <w:t>» Каменского района Алта</w:t>
      </w:r>
      <w:r w:rsidRPr="005404FA">
        <w:rPr>
          <w:b/>
          <w:sz w:val="28"/>
          <w:szCs w:val="28"/>
        </w:rPr>
        <w:t>й</w:t>
      </w:r>
      <w:r w:rsidRPr="005404FA">
        <w:rPr>
          <w:b/>
          <w:sz w:val="28"/>
          <w:szCs w:val="28"/>
        </w:rPr>
        <w:t>ского края в</w:t>
      </w:r>
      <w:r w:rsidR="009E7F06" w:rsidRPr="005404FA">
        <w:rPr>
          <w:b/>
          <w:sz w:val="28"/>
          <w:szCs w:val="28"/>
        </w:rPr>
        <w:t xml:space="preserve"> п. Раздольный</w:t>
      </w:r>
      <w:r w:rsidRPr="005404FA">
        <w:rPr>
          <w:b/>
          <w:sz w:val="28"/>
          <w:szCs w:val="28"/>
        </w:rPr>
        <w:t>,  поселок Раздольный, переулок Школь</w:t>
      </w:r>
      <w:r w:rsidR="005404FA">
        <w:rPr>
          <w:b/>
          <w:sz w:val="28"/>
          <w:szCs w:val="28"/>
        </w:rPr>
        <w:t>ный, 1</w:t>
      </w:r>
      <w:r w:rsidRPr="005404FA">
        <w:rPr>
          <w:b/>
          <w:sz w:val="28"/>
          <w:szCs w:val="28"/>
        </w:rPr>
        <w:t>)</w:t>
      </w:r>
    </w:p>
    <w:p w:rsidR="00914804" w:rsidRPr="00BD2F37" w:rsidRDefault="00914804" w:rsidP="00914804">
      <w:pPr>
        <w:pStyle w:val="a9"/>
        <w:ind w:firstLine="720"/>
        <w:jc w:val="both"/>
        <w:rPr>
          <w:szCs w:val="28"/>
        </w:rPr>
      </w:pPr>
      <w:r w:rsidRPr="00BD2F37">
        <w:rPr>
          <w:szCs w:val="28"/>
        </w:rPr>
        <w:lastRenderedPageBreak/>
        <w:t>Поселок Раздольный (полностью).</w:t>
      </w:r>
    </w:p>
    <w:p w:rsidR="00615D98" w:rsidRPr="00BD2F37" w:rsidRDefault="00615D98" w:rsidP="00914804">
      <w:pPr>
        <w:pStyle w:val="a9"/>
        <w:ind w:firstLine="720"/>
        <w:jc w:val="both"/>
        <w:rPr>
          <w:szCs w:val="28"/>
        </w:rPr>
      </w:pPr>
    </w:p>
    <w:p w:rsidR="009E7F06" w:rsidRPr="00BD2F37" w:rsidRDefault="009E7F06" w:rsidP="00B27743">
      <w:pPr>
        <w:spacing w:line="240" w:lineRule="atLeast"/>
        <w:jc w:val="center"/>
        <w:rPr>
          <w:b/>
          <w:sz w:val="28"/>
          <w:szCs w:val="28"/>
        </w:rPr>
      </w:pPr>
      <w:r w:rsidRPr="00BD2F37">
        <w:rPr>
          <w:b/>
          <w:sz w:val="28"/>
          <w:szCs w:val="28"/>
        </w:rPr>
        <w:t>Избиратель</w:t>
      </w:r>
      <w:r w:rsidR="00456FFA" w:rsidRPr="00BD2F37">
        <w:rPr>
          <w:b/>
          <w:sz w:val="28"/>
          <w:szCs w:val="28"/>
        </w:rPr>
        <w:t>ный участок № 935</w:t>
      </w:r>
    </w:p>
    <w:p w:rsidR="00B27743" w:rsidRPr="00BD2F37" w:rsidRDefault="009E7F06" w:rsidP="00B27743">
      <w:pPr>
        <w:pStyle w:val="a9"/>
        <w:rPr>
          <w:b/>
          <w:szCs w:val="28"/>
        </w:rPr>
      </w:pPr>
      <w:proofErr w:type="gramStart"/>
      <w:r w:rsidRPr="00BD2F37">
        <w:rPr>
          <w:b/>
          <w:szCs w:val="28"/>
        </w:rPr>
        <w:t>(место нахождения участковой избирательной комиссии и помещени</w:t>
      </w:r>
      <w:r w:rsidR="00B27743" w:rsidRPr="00BD2F37">
        <w:rPr>
          <w:b/>
          <w:szCs w:val="28"/>
        </w:rPr>
        <w:t>я</w:t>
      </w:r>
      <w:r w:rsidRPr="00BD2F37">
        <w:rPr>
          <w:b/>
          <w:szCs w:val="28"/>
        </w:rPr>
        <w:t xml:space="preserve"> для голосования – здание Администрации Филипповского сельсовета,</w:t>
      </w:r>
      <w:proofErr w:type="gramEnd"/>
    </w:p>
    <w:p w:rsidR="009E7F06" w:rsidRPr="00BD2F37" w:rsidRDefault="009E7F06" w:rsidP="00B27743">
      <w:pPr>
        <w:pStyle w:val="a9"/>
        <w:rPr>
          <w:b/>
          <w:szCs w:val="28"/>
        </w:rPr>
      </w:pPr>
      <w:r w:rsidRPr="00BD2F37">
        <w:rPr>
          <w:b/>
          <w:szCs w:val="28"/>
        </w:rPr>
        <w:t xml:space="preserve"> поселок Фил</w:t>
      </w:r>
      <w:r w:rsidR="00B27743" w:rsidRPr="00BD2F37">
        <w:rPr>
          <w:b/>
          <w:szCs w:val="28"/>
        </w:rPr>
        <w:t>ипповский, улица Сибирская, 4/б</w:t>
      </w:r>
      <w:r w:rsidRPr="00BD2F37">
        <w:rPr>
          <w:b/>
          <w:szCs w:val="28"/>
        </w:rPr>
        <w:t>)</w:t>
      </w:r>
    </w:p>
    <w:p w:rsidR="009E7F06" w:rsidRPr="00BD2F37" w:rsidRDefault="009E7F06" w:rsidP="009E7F06">
      <w:pPr>
        <w:pStyle w:val="a9"/>
        <w:jc w:val="both"/>
        <w:rPr>
          <w:szCs w:val="28"/>
        </w:rPr>
      </w:pPr>
      <w:r w:rsidRPr="00BD2F37">
        <w:rPr>
          <w:szCs w:val="28"/>
        </w:rPr>
        <w:tab/>
        <w:t>Поселок Филипповский (полностью)</w:t>
      </w:r>
      <w:r w:rsidR="005E6631" w:rsidRPr="00BD2F37">
        <w:rPr>
          <w:szCs w:val="28"/>
        </w:rPr>
        <w:t>,</w:t>
      </w:r>
      <w:r w:rsidR="00BD2F37" w:rsidRPr="00BD2F37">
        <w:rPr>
          <w:szCs w:val="28"/>
        </w:rPr>
        <w:t xml:space="preserve"> </w:t>
      </w:r>
      <w:r w:rsidR="005E6631" w:rsidRPr="00BD2F37">
        <w:rPr>
          <w:szCs w:val="28"/>
        </w:rPr>
        <w:t>поселок Зеленая Дубрава (полн</w:t>
      </w:r>
      <w:r w:rsidR="005E6631" w:rsidRPr="00BD2F37">
        <w:rPr>
          <w:szCs w:val="28"/>
        </w:rPr>
        <w:t>о</w:t>
      </w:r>
      <w:r w:rsidR="005E6631" w:rsidRPr="00BD2F37">
        <w:rPr>
          <w:szCs w:val="28"/>
        </w:rPr>
        <w:t>стью).</w:t>
      </w:r>
    </w:p>
    <w:p w:rsidR="009E7F06" w:rsidRPr="00BD2F37" w:rsidRDefault="009E7F06" w:rsidP="00914804">
      <w:pPr>
        <w:pStyle w:val="a9"/>
        <w:ind w:firstLine="720"/>
        <w:jc w:val="both"/>
        <w:rPr>
          <w:szCs w:val="28"/>
        </w:rPr>
      </w:pPr>
    </w:p>
    <w:p w:rsidR="00D47F4E" w:rsidRPr="00BD2F37" w:rsidRDefault="00456FFA" w:rsidP="00B27743">
      <w:pPr>
        <w:spacing w:line="240" w:lineRule="atLeast"/>
        <w:jc w:val="center"/>
        <w:rPr>
          <w:b/>
          <w:sz w:val="28"/>
          <w:szCs w:val="28"/>
        </w:rPr>
      </w:pPr>
      <w:r w:rsidRPr="00BD2F37">
        <w:rPr>
          <w:b/>
          <w:sz w:val="28"/>
          <w:szCs w:val="28"/>
        </w:rPr>
        <w:t>Избирательный участок № 936</w:t>
      </w:r>
    </w:p>
    <w:p w:rsidR="00D47F4E" w:rsidRPr="00BD2F37" w:rsidRDefault="00D47F4E" w:rsidP="00B27743">
      <w:pPr>
        <w:pStyle w:val="a9"/>
        <w:rPr>
          <w:b/>
          <w:szCs w:val="28"/>
        </w:rPr>
      </w:pPr>
      <w:r w:rsidRPr="00BD2F37">
        <w:rPr>
          <w:b/>
          <w:szCs w:val="28"/>
        </w:rPr>
        <w:t xml:space="preserve">(место нахождения участковой избирательной комиссии </w:t>
      </w:r>
      <w:r w:rsidR="0059664A" w:rsidRPr="00BD2F37">
        <w:rPr>
          <w:b/>
          <w:szCs w:val="28"/>
        </w:rPr>
        <w:t xml:space="preserve">и помещения для голосования </w:t>
      </w:r>
      <w:r w:rsidRPr="00BD2F37">
        <w:rPr>
          <w:b/>
          <w:szCs w:val="28"/>
        </w:rPr>
        <w:t xml:space="preserve">- здание Администрации </w:t>
      </w:r>
      <w:proofErr w:type="spellStart"/>
      <w:r w:rsidRPr="00BD2F37">
        <w:rPr>
          <w:b/>
          <w:szCs w:val="28"/>
        </w:rPr>
        <w:t>Новоярковского</w:t>
      </w:r>
      <w:proofErr w:type="spellEnd"/>
      <w:r w:rsidRPr="00BD2F37">
        <w:rPr>
          <w:b/>
          <w:szCs w:val="28"/>
        </w:rPr>
        <w:t xml:space="preserve"> сельсовета, село </w:t>
      </w:r>
      <w:proofErr w:type="spellStart"/>
      <w:r w:rsidRPr="00BD2F37">
        <w:rPr>
          <w:b/>
          <w:szCs w:val="28"/>
        </w:rPr>
        <w:t>Новоярки</w:t>
      </w:r>
      <w:proofErr w:type="spellEnd"/>
      <w:r w:rsidRPr="00BD2F37">
        <w:rPr>
          <w:b/>
          <w:szCs w:val="28"/>
        </w:rPr>
        <w:t>,  улица Советская, 3)</w:t>
      </w:r>
    </w:p>
    <w:p w:rsidR="00D47F4E" w:rsidRPr="00BD2F37" w:rsidRDefault="00D47F4E" w:rsidP="00D47F4E">
      <w:pPr>
        <w:pStyle w:val="a9"/>
        <w:ind w:firstLine="720"/>
        <w:jc w:val="both"/>
        <w:rPr>
          <w:szCs w:val="28"/>
        </w:rPr>
      </w:pPr>
      <w:r w:rsidRPr="00BD2F37">
        <w:rPr>
          <w:szCs w:val="28"/>
        </w:rPr>
        <w:t>Село Новоярки (полностью).</w:t>
      </w:r>
    </w:p>
    <w:p w:rsidR="00C97D4F" w:rsidRPr="00BD2F37" w:rsidRDefault="00C97D4F" w:rsidP="00914804">
      <w:pPr>
        <w:pStyle w:val="a9"/>
        <w:ind w:firstLine="720"/>
        <w:jc w:val="both"/>
        <w:rPr>
          <w:szCs w:val="28"/>
        </w:rPr>
      </w:pPr>
    </w:p>
    <w:p w:rsidR="003D0696" w:rsidRPr="00BD2F37" w:rsidRDefault="00456FFA" w:rsidP="00B27743">
      <w:pPr>
        <w:spacing w:line="240" w:lineRule="atLeast"/>
        <w:jc w:val="center"/>
        <w:rPr>
          <w:b/>
          <w:sz w:val="28"/>
          <w:szCs w:val="28"/>
        </w:rPr>
      </w:pPr>
      <w:r w:rsidRPr="00BD2F37">
        <w:rPr>
          <w:b/>
          <w:sz w:val="28"/>
          <w:szCs w:val="28"/>
        </w:rPr>
        <w:t>Избирательный участок № 937</w:t>
      </w:r>
    </w:p>
    <w:p w:rsidR="00B27743" w:rsidRPr="00BD2F37" w:rsidRDefault="003D0696" w:rsidP="00B27743">
      <w:pPr>
        <w:pStyle w:val="a9"/>
        <w:rPr>
          <w:b/>
          <w:szCs w:val="28"/>
        </w:rPr>
      </w:pPr>
      <w:proofErr w:type="gramStart"/>
      <w:r w:rsidRPr="00BD2F37">
        <w:rPr>
          <w:b/>
          <w:szCs w:val="28"/>
        </w:rPr>
        <w:t>(место нахождения участковой избирательной комиссии и помещени</w:t>
      </w:r>
      <w:r w:rsidR="00B27743" w:rsidRPr="00BD2F37">
        <w:rPr>
          <w:b/>
          <w:szCs w:val="28"/>
        </w:rPr>
        <w:t>я</w:t>
      </w:r>
      <w:r w:rsidRPr="00BD2F37">
        <w:rPr>
          <w:b/>
          <w:szCs w:val="28"/>
        </w:rPr>
        <w:t xml:space="preserve"> для голосования – здание Администрации Толстовского сельсовета,</w:t>
      </w:r>
      <w:proofErr w:type="gramEnd"/>
    </w:p>
    <w:p w:rsidR="003D0696" w:rsidRPr="00BD2F37" w:rsidRDefault="003D0696" w:rsidP="00B27743">
      <w:pPr>
        <w:pStyle w:val="a9"/>
        <w:rPr>
          <w:b/>
          <w:szCs w:val="28"/>
        </w:rPr>
      </w:pPr>
      <w:r w:rsidRPr="00BD2F37">
        <w:rPr>
          <w:b/>
          <w:szCs w:val="28"/>
        </w:rPr>
        <w:t xml:space="preserve"> поселок Толстовский, улица Центральная, 49)</w:t>
      </w:r>
    </w:p>
    <w:p w:rsidR="003D0696" w:rsidRPr="00BD2F37" w:rsidRDefault="003D0696" w:rsidP="003D0696">
      <w:pPr>
        <w:pStyle w:val="a9"/>
        <w:jc w:val="both"/>
        <w:rPr>
          <w:szCs w:val="28"/>
        </w:rPr>
      </w:pPr>
      <w:r w:rsidRPr="00BD2F37">
        <w:rPr>
          <w:szCs w:val="28"/>
        </w:rPr>
        <w:tab/>
        <w:t>Поселок Толстовский (полностью)</w:t>
      </w:r>
      <w:r w:rsidR="005E6631" w:rsidRPr="00BD2F37">
        <w:rPr>
          <w:szCs w:val="28"/>
        </w:rPr>
        <w:t>,</w:t>
      </w:r>
      <w:r w:rsidR="00FE0B42" w:rsidRPr="00BD2F37">
        <w:rPr>
          <w:szCs w:val="28"/>
        </w:rPr>
        <w:t xml:space="preserve"> </w:t>
      </w:r>
      <w:r w:rsidR="005E6631" w:rsidRPr="00BD2F37">
        <w:rPr>
          <w:szCs w:val="28"/>
        </w:rPr>
        <w:t>поселок Тамбовский (полностью).</w:t>
      </w:r>
    </w:p>
    <w:p w:rsidR="00CB4802" w:rsidRPr="00BD2F37" w:rsidRDefault="00CB4802" w:rsidP="003D0696">
      <w:pPr>
        <w:spacing w:line="240" w:lineRule="atLeast"/>
        <w:jc w:val="center"/>
        <w:rPr>
          <w:sz w:val="28"/>
          <w:szCs w:val="28"/>
        </w:rPr>
      </w:pPr>
    </w:p>
    <w:p w:rsidR="003D0696" w:rsidRPr="00BD2F37" w:rsidRDefault="00456FFA" w:rsidP="00B27743">
      <w:pPr>
        <w:spacing w:line="240" w:lineRule="atLeast"/>
        <w:jc w:val="center"/>
        <w:rPr>
          <w:b/>
          <w:sz w:val="28"/>
          <w:szCs w:val="28"/>
        </w:rPr>
      </w:pPr>
      <w:r w:rsidRPr="00BD2F37">
        <w:rPr>
          <w:b/>
          <w:sz w:val="28"/>
          <w:szCs w:val="28"/>
        </w:rPr>
        <w:t>Избирательный участок № 938</w:t>
      </w:r>
    </w:p>
    <w:p w:rsidR="003D0696" w:rsidRPr="00B27743" w:rsidRDefault="003D0696" w:rsidP="00B27743">
      <w:pPr>
        <w:pStyle w:val="a9"/>
        <w:rPr>
          <w:b/>
          <w:szCs w:val="28"/>
        </w:rPr>
      </w:pPr>
      <w:r w:rsidRPr="00B27743">
        <w:rPr>
          <w:b/>
          <w:szCs w:val="28"/>
        </w:rPr>
        <w:t>(место нахождения участковой избирательной комиссии</w:t>
      </w:r>
      <w:r w:rsidR="0059664A" w:rsidRPr="0059664A">
        <w:rPr>
          <w:b/>
          <w:szCs w:val="28"/>
        </w:rPr>
        <w:t xml:space="preserve"> </w:t>
      </w:r>
      <w:r w:rsidR="0059664A" w:rsidRPr="00B27743">
        <w:rPr>
          <w:b/>
          <w:szCs w:val="28"/>
        </w:rPr>
        <w:t>и помещени</w:t>
      </w:r>
      <w:r w:rsidR="0059664A">
        <w:rPr>
          <w:b/>
          <w:szCs w:val="28"/>
        </w:rPr>
        <w:t>я</w:t>
      </w:r>
      <w:r w:rsidR="0059664A" w:rsidRPr="00B27743">
        <w:rPr>
          <w:b/>
          <w:szCs w:val="28"/>
        </w:rPr>
        <w:t xml:space="preserve"> для голосования</w:t>
      </w:r>
      <w:r w:rsidRPr="00B27743">
        <w:rPr>
          <w:b/>
          <w:szCs w:val="28"/>
        </w:rPr>
        <w:t xml:space="preserve"> - здание Администрации </w:t>
      </w:r>
      <w:r w:rsidRPr="00B27743">
        <w:rPr>
          <w:b/>
        </w:rPr>
        <w:t>Пригородного</w:t>
      </w:r>
      <w:r w:rsidRPr="00B27743">
        <w:rPr>
          <w:b/>
          <w:szCs w:val="28"/>
        </w:rPr>
        <w:t xml:space="preserve"> сельсовета, </w:t>
      </w:r>
      <w:r w:rsidRPr="00B27743">
        <w:rPr>
          <w:b/>
        </w:rPr>
        <w:t>посело</w:t>
      </w:r>
      <w:r w:rsidR="0059664A">
        <w:rPr>
          <w:b/>
        </w:rPr>
        <w:t>к Октябрьский, улица Новая, 3</w:t>
      </w:r>
      <w:r w:rsidRPr="00B27743">
        <w:rPr>
          <w:b/>
          <w:szCs w:val="28"/>
        </w:rPr>
        <w:t>)</w:t>
      </w:r>
    </w:p>
    <w:p w:rsidR="003D0696" w:rsidRDefault="003D0696" w:rsidP="003D0696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3D0696">
        <w:rPr>
          <w:szCs w:val="28"/>
        </w:rPr>
        <w:t>осел</w:t>
      </w:r>
      <w:r>
        <w:rPr>
          <w:szCs w:val="28"/>
        </w:rPr>
        <w:t>о</w:t>
      </w:r>
      <w:r w:rsidRPr="003D0696">
        <w:rPr>
          <w:szCs w:val="28"/>
        </w:rPr>
        <w:t>к Октябрьский</w:t>
      </w:r>
      <w:r>
        <w:rPr>
          <w:szCs w:val="28"/>
        </w:rPr>
        <w:t xml:space="preserve"> (полностью)</w:t>
      </w:r>
      <w:r w:rsidRPr="003D0696">
        <w:rPr>
          <w:szCs w:val="28"/>
        </w:rPr>
        <w:t>, станци</w:t>
      </w:r>
      <w:r>
        <w:rPr>
          <w:szCs w:val="28"/>
        </w:rPr>
        <w:t>я</w:t>
      </w:r>
      <w:r w:rsidRPr="003D0696">
        <w:rPr>
          <w:szCs w:val="28"/>
        </w:rPr>
        <w:t xml:space="preserve"> Новая Дубрава</w:t>
      </w:r>
      <w:r>
        <w:rPr>
          <w:szCs w:val="28"/>
        </w:rPr>
        <w:t xml:space="preserve"> (полностью)</w:t>
      </w:r>
      <w:r w:rsidRPr="003D0696">
        <w:rPr>
          <w:szCs w:val="28"/>
        </w:rPr>
        <w:t xml:space="preserve"> и посел</w:t>
      </w:r>
      <w:r>
        <w:rPr>
          <w:szCs w:val="28"/>
        </w:rPr>
        <w:t>о</w:t>
      </w:r>
      <w:r w:rsidRPr="003D0696">
        <w:rPr>
          <w:szCs w:val="28"/>
        </w:rPr>
        <w:t xml:space="preserve">к </w:t>
      </w:r>
      <w:proofErr w:type="spellStart"/>
      <w:r w:rsidRPr="003D0696">
        <w:rPr>
          <w:szCs w:val="28"/>
        </w:rPr>
        <w:t>Новодубровский</w:t>
      </w:r>
      <w:proofErr w:type="spellEnd"/>
      <w:r>
        <w:rPr>
          <w:szCs w:val="28"/>
        </w:rPr>
        <w:t xml:space="preserve"> </w:t>
      </w:r>
      <w:r w:rsidRPr="003D0696">
        <w:rPr>
          <w:szCs w:val="28"/>
        </w:rPr>
        <w:t>(полностью).</w:t>
      </w:r>
    </w:p>
    <w:p w:rsidR="00C06315" w:rsidRDefault="00F114E3" w:rsidP="00355720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2. Признат</w:t>
      </w:r>
      <w:r w:rsidR="00355720">
        <w:rPr>
          <w:szCs w:val="28"/>
        </w:rPr>
        <w:t xml:space="preserve">ь утратившим силу постановление </w:t>
      </w:r>
      <w:r>
        <w:rPr>
          <w:szCs w:val="28"/>
        </w:rPr>
        <w:t>Администрации района</w:t>
      </w:r>
      <w:r w:rsidR="00355720">
        <w:rPr>
          <w:szCs w:val="28"/>
        </w:rPr>
        <w:t xml:space="preserve"> от 22.11.2022</w:t>
      </w:r>
      <w:r w:rsidR="00355720" w:rsidRPr="00355720">
        <w:rPr>
          <w:szCs w:val="28"/>
        </w:rPr>
        <w:t xml:space="preserve"> № 1243</w:t>
      </w:r>
      <w:r w:rsidR="00355720">
        <w:rPr>
          <w:szCs w:val="28"/>
        </w:rPr>
        <w:t xml:space="preserve"> «</w:t>
      </w:r>
      <w:r w:rsidR="00355720" w:rsidRPr="00355720">
        <w:rPr>
          <w:szCs w:val="28"/>
        </w:rPr>
        <w:t>Об образовании избирательных у</w:t>
      </w:r>
      <w:r w:rsidR="00355720">
        <w:rPr>
          <w:szCs w:val="28"/>
        </w:rPr>
        <w:t>частков для проведения голосова</w:t>
      </w:r>
      <w:r w:rsidR="00355720" w:rsidRPr="00355720">
        <w:rPr>
          <w:szCs w:val="28"/>
        </w:rPr>
        <w:t>ния и подсчета голосов избирателей, участников референдума</w:t>
      </w:r>
      <w:r w:rsidR="00355720">
        <w:rPr>
          <w:szCs w:val="28"/>
        </w:rPr>
        <w:t>»</w:t>
      </w:r>
      <w:r w:rsidR="00C06315">
        <w:rPr>
          <w:szCs w:val="28"/>
        </w:rPr>
        <w:t>.</w:t>
      </w:r>
    </w:p>
    <w:p w:rsidR="00F114E3" w:rsidRPr="00F333B2" w:rsidRDefault="00307B71" w:rsidP="00F114E3">
      <w:pPr>
        <w:pStyle w:val="a9"/>
        <w:ind w:firstLine="720"/>
        <w:jc w:val="both"/>
        <w:rPr>
          <w:color w:val="000000"/>
          <w:szCs w:val="28"/>
        </w:rPr>
      </w:pPr>
      <w:r w:rsidRPr="00F333B2">
        <w:rPr>
          <w:szCs w:val="28"/>
        </w:rPr>
        <w:t xml:space="preserve">3. Опубликовать настоящее постановление в газете </w:t>
      </w:r>
      <w:r w:rsidR="00367E1B" w:rsidRPr="00F333B2">
        <w:rPr>
          <w:szCs w:val="28"/>
        </w:rPr>
        <w:t>«Каменск</w:t>
      </w:r>
      <w:r w:rsidR="007F62B2">
        <w:rPr>
          <w:szCs w:val="28"/>
        </w:rPr>
        <w:t>ие известия</w:t>
      </w:r>
      <w:r w:rsidR="00367E1B" w:rsidRPr="00F333B2">
        <w:rPr>
          <w:szCs w:val="28"/>
        </w:rPr>
        <w:t>»</w:t>
      </w:r>
      <w:r w:rsidR="005B663A" w:rsidRPr="00F333B2">
        <w:rPr>
          <w:szCs w:val="28"/>
        </w:rPr>
        <w:t xml:space="preserve"> и разместить на официальном сайте Администрации Каменского района.</w:t>
      </w:r>
      <w:r w:rsidR="005B663A" w:rsidRPr="00F333B2">
        <w:rPr>
          <w:color w:val="000000"/>
          <w:szCs w:val="28"/>
        </w:rPr>
        <w:t xml:space="preserve">      </w:t>
      </w:r>
    </w:p>
    <w:p w:rsidR="007A1284" w:rsidRDefault="00F114E3" w:rsidP="007A1284">
      <w:pPr>
        <w:ind w:firstLine="720"/>
        <w:jc w:val="both"/>
        <w:rPr>
          <w:color w:val="000000"/>
          <w:sz w:val="28"/>
          <w:szCs w:val="28"/>
        </w:rPr>
      </w:pPr>
      <w:r w:rsidRPr="00FD426D">
        <w:rPr>
          <w:sz w:val="28"/>
          <w:szCs w:val="28"/>
        </w:rPr>
        <w:t>4.</w:t>
      </w:r>
      <w:r w:rsidRPr="00F333B2">
        <w:rPr>
          <w:szCs w:val="28"/>
        </w:rPr>
        <w:t xml:space="preserve"> </w:t>
      </w:r>
      <w:proofErr w:type="gramStart"/>
      <w:r w:rsidR="007A1284" w:rsidRPr="00184986">
        <w:rPr>
          <w:color w:val="000000"/>
          <w:sz w:val="28"/>
          <w:szCs w:val="28"/>
        </w:rPr>
        <w:t>Контроль за</w:t>
      </w:r>
      <w:proofErr w:type="gramEnd"/>
      <w:r w:rsidR="007A1284" w:rsidRPr="00184986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7A1284" w:rsidRPr="00184986">
        <w:rPr>
          <w:color w:val="000000"/>
          <w:sz w:val="28"/>
          <w:szCs w:val="28"/>
        </w:rPr>
        <w:t>а</w:t>
      </w:r>
      <w:r w:rsidR="007A1284" w:rsidRPr="00184986">
        <w:rPr>
          <w:color w:val="000000"/>
          <w:sz w:val="28"/>
          <w:szCs w:val="28"/>
        </w:rPr>
        <w:t xml:space="preserve">местителя главы Администрации </w:t>
      </w:r>
      <w:r w:rsidR="00355720">
        <w:rPr>
          <w:color w:val="000000"/>
          <w:sz w:val="28"/>
          <w:szCs w:val="28"/>
        </w:rPr>
        <w:t xml:space="preserve">района </w:t>
      </w:r>
      <w:r w:rsidR="00FD426D">
        <w:rPr>
          <w:color w:val="000000"/>
          <w:sz w:val="28"/>
          <w:szCs w:val="28"/>
        </w:rPr>
        <w:t xml:space="preserve">Б.В. </w:t>
      </w:r>
      <w:r w:rsidR="007A1284" w:rsidRPr="00184986">
        <w:rPr>
          <w:color w:val="000000"/>
          <w:sz w:val="28"/>
          <w:szCs w:val="28"/>
        </w:rPr>
        <w:t>Кайзер</w:t>
      </w:r>
      <w:r w:rsidR="00FD426D">
        <w:rPr>
          <w:color w:val="000000"/>
          <w:sz w:val="28"/>
          <w:szCs w:val="28"/>
        </w:rPr>
        <w:t>а</w:t>
      </w:r>
      <w:r w:rsidR="007A1284" w:rsidRPr="00184986">
        <w:rPr>
          <w:color w:val="000000"/>
          <w:sz w:val="28"/>
          <w:szCs w:val="28"/>
        </w:rPr>
        <w:t>.</w:t>
      </w:r>
    </w:p>
    <w:p w:rsidR="00355720" w:rsidRDefault="00355720" w:rsidP="007A1284">
      <w:pPr>
        <w:ind w:firstLine="720"/>
        <w:jc w:val="both"/>
        <w:rPr>
          <w:color w:val="000000"/>
          <w:sz w:val="28"/>
          <w:szCs w:val="28"/>
        </w:rPr>
      </w:pPr>
    </w:p>
    <w:p w:rsidR="00355720" w:rsidRDefault="00355720" w:rsidP="007A1284">
      <w:pPr>
        <w:ind w:firstLine="720"/>
        <w:jc w:val="both"/>
        <w:rPr>
          <w:color w:val="000000"/>
          <w:sz w:val="28"/>
          <w:szCs w:val="28"/>
        </w:rPr>
      </w:pPr>
    </w:p>
    <w:p w:rsidR="00355720" w:rsidRDefault="00355720" w:rsidP="0035572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1673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                                                                                      И.В. Панченко</w:t>
      </w:r>
    </w:p>
    <w:sectPr w:rsidR="00355720" w:rsidSect="00204058">
      <w:headerReference w:type="even" r:id="rId9"/>
      <w:headerReference w:type="default" r:id="rId10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F3" w:rsidRDefault="005351F3">
      <w:r>
        <w:separator/>
      </w:r>
    </w:p>
  </w:endnote>
  <w:endnote w:type="continuationSeparator" w:id="0">
    <w:p w:rsidR="005351F3" w:rsidRDefault="0053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F3" w:rsidRDefault="005351F3">
      <w:r>
        <w:separator/>
      </w:r>
    </w:p>
  </w:footnote>
  <w:footnote w:type="continuationSeparator" w:id="0">
    <w:p w:rsidR="005351F3" w:rsidRDefault="0053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6E" w:rsidRDefault="0072236E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36E" w:rsidRDefault="007223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6E" w:rsidRDefault="0072236E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80F">
      <w:rPr>
        <w:rStyle w:val="a6"/>
        <w:noProof/>
      </w:rPr>
      <w:t>2</w:t>
    </w:r>
    <w:r>
      <w:rPr>
        <w:rStyle w:val="a6"/>
      </w:rPr>
      <w:fldChar w:fldCharType="end"/>
    </w:r>
  </w:p>
  <w:p w:rsidR="0072236E" w:rsidRDefault="0072236E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72236E" w:rsidRDefault="0072236E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72236E" w:rsidRDefault="0072236E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72236E" w:rsidRDefault="0072236E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2A8"/>
    <w:rsid w:val="00005AA7"/>
    <w:rsid w:val="000100AF"/>
    <w:rsid w:val="000111DB"/>
    <w:rsid w:val="00011B7C"/>
    <w:rsid w:val="00013FE8"/>
    <w:rsid w:val="000179C9"/>
    <w:rsid w:val="00025439"/>
    <w:rsid w:val="00025700"/>
    <w:rsid w:val="0004121C"/>
    <w:rsid w:val="00043A6C"/>
    <w:rsid w:val="00045BA2"/>
    <w:rsid w:val="000531A9"/>
    <w:rsid w:val="00060605"/>
    <w:rsid w:val="00067C1C"/>
    <w:rsid w:val="00076480"/>
    <w:rsid w:val="00086338"/>
    <w:rsid w:val="000B593F"/>
    <w:rsid w:val="000B7003"/>
    <w:rsid w:val="000C5481"/>
    <w:rsid w:val="000D1096"/>
    <w:rsid w:val="000D3A22"/>
    <w:rsid w:val="000D43A1"/>
    <w:rsid w:val="000D57FC"/>
    <w:rsid w:val="000D69C4"/>
    <w:rsid w:val="000F0EF0"/>
    <w:rsid w:val="000F317D"/>
    <w:rsid w:val="000F7153"/>
    <w:rsid w:val="00105770"/>
    <w:rsid w:val="00113FF7"/>
    <w:rsid w:val="00127F51"/>
    <w:rsid w:val="00130C07"/>
    <w:rsid w:val="00146B96"/>
    <w:rsid w:val="00153A0B"/>
    <w:rsid w:val="00156C69"/>
    <w:rsid w:val="00162517"/>
    <w:rsid w:val="001657FC"/>
    <w:rsid w:val="00187911"/>
    <w:rsid w:val="00194D60"/>
    <w:rsid w:val="001A593A"/>
    <w:rsid w:val="001A5B4A"/>
    <w:rsid w:val="001B410D"/>
    <w:rsid w:val="001B7D2B"/>
    <w:rsid w:val="001D431C"/>
    <w:rsid w:val="001E0428"/>
    <w:rsid w:val="001E1140"/>
    <w:rsid w:val="001E4397"/>
    <w:rsid w:val="001F75A6"/>
    <w:rsid w:val="00202518"/>
    <w:rsid w:val="00204058"/>
    <w:rsid w:val="00205351"/>
    <w:rsid w:val="00212BB7"/>
    <w:rsid w:val="00227317"/>
    <w:rsid w:val="00234AC1"/>
    <w:rsid w:val="00235094"/>
    <w:rsid w:val="00235B2E"/>
    <w:rsid w:val="00241708"/>
    <w:rsid w:val="00245743"/>
    <w:rsid w:val="00252E21"/>
    <w:rsid w:val="002545C3"/>
    <w:rsid w:val="00274219"/>
    <w:rsid w:val="00275DD3"/>
    <w:rsid w:val="00297496"/>
    <w:rsid w:val="002B0F43"/>
    <w:rsid w:val="002B1DA6"/>
    <w:rsid w:val="002B257A"/>
    <w:rsid w:val="002B2E0C"/>
    <w:rsid w:val="002B4E71"/>
    <w:rsid w:val="002C3956"/>
    <w:rsid w:val="002C3B07"/>
    <w:rsid w:val="002D155B"/>
    <w:rsid w:val="002E6A11"/>
    <w:rsid w:val="00307B71"/>
    <w:rsid w:val="0032375F"/>
    <w:rsid w:val="00346E5A"/>
    <w:rsid w:val="00355720"/>
    <w:rsid w:val="00357EDA"/>
    <w:rsid w:val="00367E1B"/>
    <w:rsid w:val="00374365"/>
    <w:rsid w:val="003916E7"/>
    <w:rsid w:val="003925E1"/>
    <w:rsid w:val="003A171F"/>
    <w:rsid w:val="003A1E23"/>
    <w:rsid w:val="003A6A20"/>
    <w:rsid w:val="003A6DD4"/>
    <w:rsid w:val="003A7D05"/>
    <w:rsid w:val="003C0CFF"/>
    <w:rsid w:val="003D0696"/>
    <w:rsid w:val="003D2DEC"/>
    <w:rsid w:val="003F1F8A"/>
    <w:rsid w:val="0040429A"/>
    <w:rsid w:val="00412439"/>
    <w:rsid w:val="0042147B"/>
    <w:rsid w:val="004218B9"/>
    <w:rsid w:val="0043022D"/>
    <w:rsid w:val="00442483"/>
    <w:rsid w:val="00443530"/>
    <w:rsid w:val="004435A5"/>
    <w:rsid w:val="00443D31"/>
    <w:rsid w:val="00444086"/>
    <w:rsid w:val="004529C7"/>
    <w:rsid w:val="0045313E"/>
    <w:rsid w:val="00456FFA"/>
    <w:rsid w:val="0049373D"/>
    <w:rsid w:val="004A6D5D"/>
    <w:rsid w:val="004B55A4"/>
    <w:rsid w:val="004C15E9"/>
    <w:rsid w:val="004C3825"/>
    <w:rsid w:val="004C5153"/>
    <w:rsid w:val="004C6070"/>
    <w:rsid w:val="004C6FE7"/>
    <w:rsid w:val="004C73CF"/>
    <w:rsid w:val="004C7E2E"/>
    <w:rsid w:val="004E0C4F"/>
    <w:rsid w:val="004E6CCD"/>
    <w:rsid w:val="004F0BF9"/>
    <w:rsid w:val="004F765F"/>
    <w:rsid w:val="00502649"/>
    <w:rsid w:val="00502F0C"/>
    <w:rsid w:val="005056D4"/>
    <w:rsid w:val="005074D7"/>
    <w:rsid w:val="0051080F"/>
    <w:rsid w:val="00511953"/>
    <w:rsid w:val="00530E57"/>
    <w:rsid w:val="00532398"/>
    <w:rsid w:val="005323F9"/>
    <w:rsid w:val="005351F3"/>
    <w:rsid w:val="005377DB"/>
    <w:rsid w:val="005404FA"/>
    <w:rsid w:val="00542CB6"/>
    <w:rsid w:val="00551DB9"/>
    <w:rsid w:val="00554901"/>
    <w:rsid w:val="005577FA"/>
    <w:rsid w:val="0057377C"/>
    <w:rsid w:val="00582B61"/>
    <w:rsid w:val="005834A9"/>
    <w:rsid w:val="00583BFA"/>
    <w:rsid w:val="0059410B"/>
    <w:rsid w:val="005962BF"/>
    <w:rsid w:val="0059664A"/>
    <w:rsid w:val="005B663A"/>
    <w:rsid w:val="005C4A90"/>
    <w:rsid w:val="005D0F14"/>
    <w:rsid w:val="005E6631"/>
    <w:rsid w:val="00615D98"/>
    <w:rsid w:val="00616FE1"/>
    <w:rsid w:val="006178E5"/>
    <w:rsid w:val="00622329"/>
    <w:rsid w:val="00630634"/>
    <w:rsid w:val="00635863"/>
    <w:rsid w:val="0065144D"/>
    <w:rsid w:val="0065504A"/>
    <w:rsid w:val="00662881"/>
    <w:rsid w:val="0066402E"/>
    <w:rsid w:val="00666019"/>
    <w:rsid w:val="00666A16"/>
    <w:rsid w:val="006815DE"/>
    <w:rsid w:val="00687E47"/>
    <w:rsid w:val="006942CA"/>
    <w:rsid w:val="006C75D3"/>
    <w:rsid w:val="006E68CE"/>
    <w:rsid w:val="006F03D6"/>
    <w:rsid w:val="006F78B9"/>
    <w:rsid w:val="00702A35"/>
    <w:rsid w:val="00705EF4"/>
    <w:rsid w:val="00706493"/>
    <w:rsid w:val="00713002"/>
    <w:rsid w:val="007143B5"/>
    <w:rsid w:val="00720BD7"/>
    <w:rsid w:val="0072236E"/>
    <w:rsid w:val="007260C4"/>
    <w:rsid w:val="00726D2B"/>
    <w:rsid w:val="007331D0"/>
    <w:rsid w:val="007448CB"/>
    <w:rsid w:val="007520F8"/>
    <w:rsid w:val="00753FF1"/>
    <w:rsid w:val="007574BB"/>
    <w:rsid w:val="007634ED"/>
    <w:rsid w:val="00763AC8"/>
    <w:rsid w:val="007845E0"/>
    <w:rsid w:val="00784904"/>
    <w:rsid w:val="007906A6"/>
    <w:rsid w:val="0079253F"/>
    <w:rsid w:val="007A1284"/>
    <w:rsid w:val="007A29F7"/>
    <w:rsid w:val="007A7E69"/>
    <w:rsid w:val="007C5960"/>
    <w:rsid w:val="007C5E46"/>
    <w:rsid w:val="007D4BAA"/>
    <w:rsid w:val="007E13A6"/>
    <w:rsid w:val="007E2BD8"/>
    <w:rsid w:val="007E707E"/>
    <w:rsid w:val="007F62B2"/>
    <w:rsid w:val="007F7E83"/>
    <w:rsid w:val="008003D9"/>
    <w:rsid w:val="00812B66"/>
    <w:rsid w:val="00813256"/>
    <w:rsid w:val="008177C9"/>
    <w:rsid w:val="008203E6"/>
    <w:rsid w:val="008216B6"/>
    <w:rsid w:val="00831745"/>
    <w:rsid w:val="008325CA"/>
    <w:rsid w:val="0083696B"/>
    <w:rsid w:val="00842D1B"/>
    <w:rsid w:val="008457C7"/>
    <w:rsid w:val="00846CBB"/>
    <w:rsid w:val="00854398"/>
    <w:rsid w:val="00863448"/>
    <w:rsid w:val="008744B4"/>
    <w:rsid w:val="0088168C"/>
    <w:rsid w:val="0088554A"/>
    <w:rsid w:val="008865D8"/>
    <w:rsid w:val="00896D5C"/>
    <w:rsid w:val="008977F8"/>
    <w:rsid w:val="008A6578"/>
    <w:rsid w:val="008D4117"/>
    <w:rsid w:val="008D6DDA"/>
    <w:rsid w:val="008E403D"/>
    <w:rsid w:val="008F3585"/>
    <w:rsid w:val="009030DB"/>
    <w:rsid w:val="00914804"/>
    <w:rsid w:val="009162AD"/>
    <w:rsid w:val="00937955"/>
    <w:rsid w:val="00940FE9"/>
    <w:rsid w:val="00941DA8"/>
    <w:rsid w:val="009438CF"/>
    <w:rsid w:val="0097116F"/>
    <w:rsid w:val="00972252"/>
    <w:rsid w:val="00972D45"/>
    <w:rsid w:val="00984BF4"/>
    <w:rsid w:val="009941C8"/>
    <w:rsid w:val="009A7FEF"/>
    <w:rsid w:val="009B1996"/>
    <w:rsid w:val="009C08CE"/>
    <w:rsid w:val="009C4105"/>
    <w:rsid w:val="009D24F8"/>
    <w:rsid w:val="009D3302"/>
    <w:rsid w:val="009D3C81"/>
    <w:rsid w:val="009D7735"/>
    <w:rsid w:val="009E7F06"/>
    <w:rsid w:val="009F2EB3"/>
    <w:rsid w:val="009F30E1"/>
    <w:rsid w:val="00A00D95"/>
    <w:rsid w:val="00A107E0"/>
    <w:rsid w:val="00A12732"/>
    <w:rsid w:val="00A41D9F"/>
    <w:rsid w:val="00A457F2"/>
    <w:rsid w:val="00A4611F"/>
    <w:rsid w:val="00A465EF"/>
    <w:rsid w:val="00A47CA9"/>
    <w:rsid w:val="00A50609"/>
    <w:rsid w:val="00A677E5"/>
    <w:rsid w:val="00A70B0A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E8"/>
    <w:rsid w:val="00AC7DD4"/>
    <w:rsid w:val="00AD3723"/>
    <w:rsid w:val="00AD3F7A"/>
    <w:rsid w:val="00AD7C48"/>
    <w:rsid w:val="00AE2A5E"/>
    <w:rsid w:val="00AF0DEC"/>
    <w:rsid w:val="00AF7369"/>
    <w:rsid w:val="00B001D9"/>
    <w:rsid w:val="00B04606"/>
    <w:rsid w:val="00B12482"/>
    <w:rsid w:val="00B158AA"/>
    <w:rsid w:val="00B1780C"/>
    <w:rsid w:val="00B20D51"/>
    <w:rsid w:val="00B26F4F"/>
    <w:rsid w:val="00B27743"/>
    <w:rsid w:val="00B32088"/>
    <w:rsid w:val="00B331E1"/>
    <w:rsid w:val="00B54857"/>
    <w:rsid w:val="00B72DD3"/>
    <w:rsid w:val="00B75E80"/>
    <w:rsid w:val="00B82970"/>
    <w:rsid w:val="00B97D2F"/>
    <w:rsid w:val="00BA0AB6"/>
    <w:rsid w:val="00BB4B03"/>
    <w:rsid w:val="00BC087C"/>
    <w:rsid w:val="00BD2C01"/>
    <w:rsid w:val="00BD2F37"/>
    <w:rsid w:val="00BE6434"/>
    <w:rsid w:val="00BF4156"/>
    <w:rsid w:val="00C0341D"/>
    <w:rsid w:val="00C03CE6"/>
    <w:rsid w:val="00C06315"/>
    <w:rsid w:val="00C15B8D"/>
    <w:rsid w:val="00C2357E"/>
    <w:rsid w:val="00C240DC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4802"/>
    <w:rsid w:val="00CC40E4"/>
    <w:rsid w:val="00CD40B9"/>
    <w:rsid w:val="00CE0EBA"/>
    <w:rsid w:val="00CE1EB3"/>
    <w:rsid w:val="00CF7378"/>
    <w:rsid w:val="00D04258"/>
    <w:rsid w:val="00D0433A"/>
    <w:rsid w:val="00D10BD2"/>
    <w:rsid w:val="00D16B31"/>
    <w:rsid w:val="00D27B5D"/>
    <w:rsid w:val="00D41FB0"/>
    <w:rsid w:val="00D47F4E"/>
    <w:rsid w:val="00D572F5"/>
    <w:rsid w:val="00D57FEB"/>
    <w:rsid w:val="00D62E6C"/>
    <w:rsid w:val="00D65C9F"/>
    <w:rsid w:val="00D66DAB"/>
    <w:rsid w:val="00D67872"/>
    <w:rsid w:val="00D77DAF"/>
    <w:rsid w:val="00D870E1"/>
    <w:rsid w:val="00D97499"/>
    <w:rsid w:val="00DA3582"/>
    <w:rsid w:val="00DA7F94"/>
    <w:rsid w:val="00DF5A20"/>
    <w:rsid w:val="00E011C9"/>
    <w:rsid w:val="00E0238D"/>
    <w:rsid w:val="00E02C40"/>
    <w:rsid w:val="00E036B0"/>
    <w:rsid w:val="00E117E5"/>
    <w:rsid w:val="00E259FB"/>
    <w:rsid w:val="00E34878"/>
    <w:rsid w:val="00E379C1"/>
    <w:rsid w:val="00E413A4"/>
    <w:rsid w:val="00E47812"/>
    <w:rsid w:val="00E568CB"/>
    <w:rsid w:val="00E76F74"/>
    <w:rsid w:val="00E83EBE"/>
    <w:rsid w:val="00E87EF5"/>
    <w:rsid w:val="00E963DC"/>
    <w:rsid w:val="00EA6316"/>
    <w:rsid w:val="00EB11B6"/>
    <w:rsid w:val="00EC3140"/>
    <w:rsid w:val="00EC3BEC"/>
    <w:rsid w:val="00EC5E54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333B2"/>
    <w:rsid w:val="00F40FE7"/>
    <w:rsid w:val="00F61969"/>
    <w:rsid w:val="00F74B85"/>
    <w:rsid w:val="00F77A2F"/>
    <w:rsid w:val="00F8744D"/>
    <w:rsid w:val="00FA2CA2"/>
    <w:rsid w:val="00FA52C2"/>
    <w:rsid w:val="00FC1406"/>
    <w:rsid w:val="00FD124A"/>
    <w:rsid w:val="00FD426D"/>
    <w:rsid w:val="00FE0B42"/>
    <w:rsid w:val="00FE2374"/>
    <w:rsid w:val="00FE5AD2"/>
    <w:rsid w:val="00FF1748"/>
    <w:rsid w:val="00FF1FC4"/>
    <w:rsid w:val="00FF2578"/>
    <w:rsid w:val="00FF2DA5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1A9"/>
    <w:rPr>
      <w:sz w:val="24"/>
    </w:rPr>
  </w:style>
  <w:style w:type="paragraph" w:styleId="1">
    <w:name w:val="heading 1"/>
    <w:basedOn w:val="a"/>
    <w:next w:val="a"/>
    <w:link w:val="10"/>
    <w:qFormat/>
    <w:rsid w:val="000531A9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rsid w:val="000531A9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531A9"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531A9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31A9"/>
    <w:pPr>
      <w:ind w:firstLine="567"/>
      <w:jc w:val="both"/>
    </w:pPr>
  </w:style>
  <w:style w:type="paragraph" w:styleId="20">
    <w:name w:val="Body Text Indent 2"/>
    <w:basedOn w:val="a"/>
    <w:rsid w:val="000531A9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rsid w:val="000531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31A9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43022D"/>
    <w:rPr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1F6F-B665-4478-BD0E-9BD12537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РОСТА</Template>
  <TotalTime>185</TotalTime>
  <Pages>1</Pages>
  <Words>7384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Каменского р-на</Company>
  <LinksUpToDate>false</LinksUpToDate>
  <CharactersWithSpaces>49381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Ратушных</dc:creator>
  <cp:lastModifiedBy>Enter</cp:lastModifiedBy>
  <cp:revision>19</cp:revision>
  <cp:lastPrinted>2023-04-18T02:21:00Z</cp:lastPrinted>
  <dcterms:created xsi:type="dcterms:W3CDTF">2022-11-17T06:36:00Z</dcterms:created>
  <dcterms:modified xsi:type="dcterms:W3CDTF">2023-04-18T04:46:00Z</dcterms:modified>
</cp:coreProperties>
</file>