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48" w:rsidRPr="00393E6D" w:rsidRDefault="00AD7C48" w:rsidP="00393E6D">
      <w:pPr>
        <w:pStyle w:val="1"/>
        <w:tabs>
          <w:tab w:val="left" w:pos="4536"/>
        </w:tabs>
        <w:ind w:firstLine="0"/>
        <w:jc w:val="center"/>
        <w:rPr>
          <w:sz w:val="28"/>
          <w:szCs w:val="28"/>
        </w:rPr>
      </w:pPr>
      <w:r w:rsidRPr="00393E6D">
        <w:rPr>
          <w:sz w:val="28"/>
          <w:szCs w:val="28"/>
        </w:rPr>
        <w:t>РОССИЙСКАЯ   ФЕДЕРАЦИЯ</w:t>
      </w:r>
    </w:p>
    <w:p w:rsidR="00AD7C48" w:rsidRPr="00393E6D" w:rsidRDefault="00AD7C48" w:rsidP="00393E6D">
      <w:pPr>
        <w:pStyle w:val="2"/>
        <w:ind w:firstLine="0"/>
        <w:rPr>
          <w:szCs w:val="28"/>
        </w:rPr>
      </w:pPr>
      <w:r w:rsidRPr="00393E6D">
        <w:rPr>
          <w:szCs w:val="28"/>
        </w:rPr>
        <w:t>Администрация  Каменского района Алтайского края</w:t>
      </w:r>
    </w:p>
    <w:p w:rsidR="00BC087C" w:rsidRPr="00393E6D" w:rsidRDefault="00BC087C" w:rsidP="00393E6D">
      <w:pPr>
        <w:jc w:val="center"/>
      </w:pPr>
    </w:p>
    <w:p w:rsidR="00AD7C48" w:rsidRPr="00393E6D" w:rsidRDefault="00AD7C48" w:rsidP="00393E6D">
      <w:pPr>
        <w:pStyle w:val="3"/>
        <w:ind w:firstLine="0"/>
      </w:pPr>
      <w:proofErr w:type="gramStart"/>
      <w:r w:rsidRPr="00393E6D">
        <w:t>П</w:t>
      </w:r>
      <w:proofErr w:type="gramEnd"/>
      <w:r w:rsidRPr="00393E6D">
        <w:t xml:space="preserve"> О С Т А Н О В Л Е Н И Е</w:t>
      </w:r>
    </w:p>
    <w:p w:rsidR="00C27921" w:rsidRPr="00393E6D" w:rsidRDefault="00C27921" w:rsidP="00393E6D">
      <w:pPr>
        <w:tabs>
          <w:tab w:val="left" w:pos="426"/>
        </w:tabs>
        <w:jc w:val="both"/>
        <w:rPr>
          <w:b/>
          <w:sz w:val="28"/>
        </w:rPr>
      </w:pPr>
    </w:p>
    <w:p w:rsidR="00307B71" w:rsidRPr="00393E6D" w:rsidRDefault="00683E0F" w:rsidP="00393E6D">
      <w:pPr>
        <w:tabs>
          <w:tab w:val="left" w:pos="426"/>
        </w:tabs>
        <w:jc w:val="both"/>
        <w:rPr>
          <w:b/>
          <w:sz w:val="28"/>
        </w:rPr>
      </w:pPr>
      <w:r>
        <w:rPr>
          <w:b/>
          <w:sz w:val="28"/>
        </w:rPr>
        <w:t xml:space="preserve">09.01.2019 </w:t>
      </w:r>
      <w:r w:rsidR="00BA6CC0" w:rsidRPr="00393E6D">
        <w:rPr>
          <w:b/>
          <w:sz w:val="28"/>
        </w:rPr>
        <w:t xml:space="preserve"> </w:t>
      </w:r>
      <w:r w:rsidR="001B410D" w:rsidRPr="00393E6D">
        <w:rPr>
          <w:b/>
          <w:sz w:val="28"/>
        </w:rPr>
        <w:t xml:space="preserve">№ </w:t>
      </w:r>
      <w:r>
        <w:rPr>
          <w:b/>
          <w:sz w:val="28"/>
        </w:rPr>
        <w:t xml:space="preserve">02              </w:t>
      </w:r>
      <w:r w:rsidR="00B0228F" w:rsidRPr="00393E6D">
        <w:rPr>
          <w:b/>
          <w:sz w:val="28"/>
        </w:rPr>
        <w:t xml:space="preserve">     </w:t>
      </w:r>
      <w:r w:rsidR="000100AF" w:rsidRPr="00393E6D">
        <w:rPr>
          <w:b/>
          <w:sz w:val="28"/>
        </w:rPr>
        <w:t xml:space="preserve">   </w:t>
      </w:r>
      <w:r w:rsidR="001B410D" w:rsidRPr="00393E6D">
        <w:rPr>
          <w:b/>
          <w:sz w:val="28"/>
        </w:rPr>
        <w:t xml:space="preserve">    </w:t>
      </w:r>
      <w:r w:rsidR="00BA6CC0" w:rsidRPr="00393E6D">
        <w:rPr>
          <w:b/>
          <w:sz w:val="28"/>
        </w:rPr>
        <w:t xml:space="preserve">   </w:t>
      </w:r>
      <w:r w:rsidR="00AD7C48" w:rsidRPr="00393E6D">
        <w:rPr>
          <w:b/>
          <w:sz w:val="28"/>
        </w:rPr>
        <w:t xml:space="preserve">                           </w:t>
      </w:r>
      <w:r w:rsidR="006D4E5A" w:rsidRPr="00393E6D">
        <w:rPr>
          <w:b/>
          <w:sz w:val="28"/>
        </w:rPr>
        <w:t xml:space="preserve">             г. К</w:t>
      </w:r>
      <w:r w:rsidR="006D4E5A" w:rsidRPr="00393E6D">
        <w:rPr>
          <w:b/>
          <w:sz w:val="28"/>
        </w:rPr>
        <w:t>а</w:t>
      </w:r>
      <w:r w:rsidR="006D4E5A" w:rsidRPr="00393E6D">
        <w:rPr>
          <w:b/>
          <w:sz w:val="28"/>
        </w:rPr>
        <w:t>мень-на-</w:t>
      </w:r>
      <w:r w:rsidR="00AD7C48" w:rsidRPr="00393E6D">
        <w:rPr>
          <w:b/>
          <w:sz w:val="28"/>
        </w:rPr>
        <w:t>Оби</w:t>
      </w:r>
    </w:p>
    <w:p w:rsidR="006B5CA6" w:rsidRPr="00393E6D" w:rsidRDefault="006B5CA6" w:rsidP="00393E6D">
      <w:pPr>
        <w:tabs>
          <w:tab w:val="left" w:pos="426"/>
        </w:tabs>
        <w:jc w:val="both"/>
        <w:rPr>
          <w:b/>
          <w:sz w:val="28"/>
        </w:rPr>
      </w:pPr>
    </w:p>
    <w:p w:rsidR="00307B71" w:rsidRPr="00393E6D" w:rsidRDefault="00A216FD" w:rsidP="00393E6D">
      <w:pPr>
        <w:pStyle w:val="a9"/>
        <w:ind w:right="5103"/>
        <w:jc w:val="both"/>
        <w:rPr>
          <w:szCs w:val="28"/>
        </w:rPr>
      </w:pPr>
      <w:r w:rsidRPr="00393E6D">
        <w:rPr>
          <w:szCs w:val="28"/>
        </w:rPr>
        <w:t>О</w:t>
      </w:r>
      <w:r w:rsidR="00B8328D" w:rsidRPr="00393E6D">
        <w:rPr>
          <w:szCs w:val="28"/>
        </w:rPr>
        <w:t>б утверждении Порядка обеспеч</w:t>
      </w:r>
      <w:r w:rsidR="00B8328D" w:rsidRPr="00393E6D">
        <w:rPr>
          <w:szCs w:val="28"/>
        </w:rPr>
        <w:t>е</w:t>
      </w:r>
      <w:r w:rsidR="00B8328D" w:rsidRPr="00393E6D">
        <w:rPr>
          <w:szCs w:val="28"/>
        </w:rPr>
        <w:t>ния присутствия граждан (физич</w:t>
      </w:r>
      <w:r w:rsidR="00B8328D" w:rsidRPr="00393E6D">
        <w:rPr>
          <w:szCs w:val="28"/>
        </w:rPr>
        <w:t>е</w:t>
      </w:r>
      <w:r w:rsidR="00B8328D" w:rsidRPr="00393E6D">
        <w:rPr>
          <w:szCs w:val="28"/>
        </w:rPr>
        <w:t>ских лиц), в том числе представит</w:t>
      </w:r>
      <w:r w:rsidR="00B8328D" w:rsidRPr="00393E6D">
        <w:rPr>
          <w:szCs w:val="28"/>
        </w:rPr>
        <w:t>е</w:t>
      </w:r>
      <w:r w:rsidR="00B8328D" w:rsidRPr="00393E6D">
        <w:rPr>
          <w:szCs w:val="28"/>
        </w:rPr>
        <w:t>лей организаций (юридических лиц), общественных объединений, гос</w:t>
      </w:r>
      <w:r w:rsidR="00B8328D" w:rsidRPr="00393E6D">
        <w:rPr>
          <w:szCs w:val="28"/>
        </w:rPr>
        <w:t>у</w:t>
      </w:r>
      <w:r w:rsidR="00B8328D" w:rsidRPr="00393E6D">
        <w:rPr>
          <w:szCs w:val="28"/>
        </w:rPr>
        <w:t>дарственных органов и органов м</w:t>
      </w:r>
      <w:r w:rsidR="00B8328D" w:rsidRPr="00393E6D">
        <w:rPr>
          <w:szCs w:val="28"/>
        </w:rPr>
        <w:t>е</w:t>
      </w:r>
      <w:r w:rsidR="00B8328D" w:rsidRPr="00393E6D">
        <w:rPr>
          <w:szCs w:val="28"/>
        </w:rPr>
        <w:t>стного самоуправления в заседаниях коллегиальных органов, образова</w:t>
      </w:r>
      <w:r w:rsidR="00B8328D" w:rsidRPr="00393E6D">
        <w:rPr>
          <w:szCs w:val="28"/>
        </w:rPr>
        <w:t>н</w:t>
      </w:r>
      <w:r w:rsidR="00B8328D" w:rsidRPr="00393E6D">
        <w:rPr>
          <w:szCs w:val="28"/>
        </w:rPr>
        <w:t>ных в Администрации Каменского района Алтайского края</w:t>
      </w:r>
    </w:p>
    <w:p w:rsidR="00073026" w:rsidRPr="00393E6D" w:rsidRDefault="00073026" w:rsidP="00393E6D">
      <w:pPr>
        <w:pStyle w:val="a9"/>
        <w:ind w:right="5670"/>
        <w:jc w:val="both"/>
        <w:rPr>
          <w:sz w:val="18"/>
          <w:szCs w:val="18"/>
        </w:rPr>
      </w:pPr>
    </w:p>
    <w:p w:rsidR="00B8328D" w:rsidRPr="00393E6D" w:rsidRDefault="00B8328D" w:rsidP="00393E6D">
      <w:pPr>
        <w:pStyle w:val="a9"/>
        <w:ind w:right="5670"/>
        <w:jc w:val="both"/>
        <w:rPr>
          <w:sz w:val="18"/>
          <w:szCs w:val="18"/>
        </w:rPr>
      </w:pPr>
    </w:p>
    <w:p w:rsidR="00A216FD" w:rsidRPr="00393E6D" w:rsidRDefault="00A216FD" w:rsidP="00393E6D">
      <w:pPr>
        <w:pStyle w:val="ae"/>
        <w:tabs>
          <w:tab w:val="left" w:pos="540"/>
        </w:tabs>
        <w:jc w:val="both"/>
        <w:rPr>
          <w:rFonts w:ascii="Times New Roman" w:eastAsia="MS Mincho" w:hAnsi="Times New Roman"/>
          <w:position w:val="10"/>
          <w:sz w:val="28"/>
        </w:rPr>
      </w:pPr>
      <w:r w:rsidRPr="00393E6D">
        <w:rPr>
          <w:rFonts w:ascii="Times New Roman" w:eastAsia="MS Mincho" w:hAnsi="Times New Roman"/>
          <w:position w:val="10"/>
          <w:sz w:val="28"/>
        </w:rPr>
        <w:t xml:space="preserve">       </w:t>
      </w:r>
      <w:r w:rsidR="006D4E5A" w:rsidRPr="00393E6D">
        <w:rPr>
          <w:rFonts w:ascii="Times New Roman" w:eastAsia="MS Mincho" w:hAnsi="Times New Roman"/>
          <w:position w:val="10"/>
          <w:sz w:val="28"/>
        </w:rPr>
        <w:t xml:space="preserve">  </w:t>
      </w:r>
      <w:r w:rsidRPr="00393E6D">
        <w:rPr>
          <w:rFonts w:ascii="Times New Roman" w:eastAsia="MS Mincho" w:hAnsi="Times New Roman"/>
          <w:position w:val="10"/>
          <w:sz w:val="28"/>
        </w:rPr>
        <w:t xml:space="preserve">В соответствии </w:t>
      </w:r>
      <w:r w:rsidR="00B8328D" w:rsidRPr="00393E6D">
        <w:rPr>
          <w:rFonts w:ascii="Times New Roman" w:eastAsia="MS Mincho" w:hAnsi="Times New Roman"/>
          <w:position w:val="10"/>
          <w:sz w:val="28"/>
        </w:rPr>
        <w:t>с Федеральными законами от 06.10.2003 № 131-ФЗ «Об общих принципах организации местного самоуправления в Российской Фед</w:t>
      </w:r>
      <w:r w:rsidR="00B8328D" w:rsidRPr="00393E6D">
        <w:rPr>
          <w:rFonts w:ascii="Times New Roman" w:eastAsia="MS Mincho" w:hAnsi="Times New Roman"/>
          <w:position w:val="10"/>
          <w:sz w:val="28"/>
        </w:rPr>
        <w:t>е</w:t>
      </w:r>
      <w:r w:rsidR="00B8328D" w:rsidRPr="00393E6D">
        <w:rPr>
          <w:rFonts w:ascii="Times New Roman" w:eastAsia="MS Mincho" w:hAnsi="Times New Roman"/>
          <w:position w:val="10"/>
          <w:sz w:val="28"/>
        </w:rPr>
        <w:t>рации», от 09.02.2009 № 8-ФЗ «Об обеспечении доступа к информации о де</w:t>
      </w:r>
      <w:r w:rsidR="00B8328D" w:rsidRPr="00393E6D">
        <w:rPr>
          <w:rFonts w:ascii="Times New Roman" w:eastAsia="MS Mincho" w:hAnsi="Times New Roman"/>
          <w:position w:val="10"/>
          <w:sz w:val="28"/>
        </w:rPr>
        <w:t>я</w:t>
      </w:r>
      <w:r w:rsidR="00B8328D" w:rsidRPr="00393E6D">
        <w:rPr>
          <w:rFonts w:ascii="Times New Roman" w:eastAsia="MS Mincho" w:hAnsi="Times New Roman"/>
          <w:position w:val="10"/>
          <w:sz w:val="28"/>
        </w:rPr>
        <w:t>тельности государственных органов и органов местного самоуправления», У</w:t>
      </w:r>
      <w:r w:rsidR="00B8328D" w:rsidRPr="00393E6D">
        <w:rPr>
          <w:rFonts w:ascii="Times New Roman" w:eastAsia="MS Mincho" w:hAnsi="Times New Roman"/>
          <w:position w:val="10"/>
          <w:sz w:val="28"/>
        </w:rPr>
        <w:t>с</w:t>
      </w:r>
      <w:r w:rsidR="00B8328D" w:rsidRPr="00393E6D">
        <w:rPr>
          <w:rFonts w:ascii="Times New Roman" w:eastAsia="MS Mincho" w:hAnsi="Times New Roman"/>
          <w:position w:val="10"/>
          <w:sz w:val="28"/>
        </w:rPr>
        <w:t>тавом муниципального образования Каменский ра</w:t>
      </w:r>
      <w:r w:rsidR="00B8328D" w:rsidRPr="00393E6D">
        <w:rPr>
          <w:rFonts w:ascii="Times New Roman" w:eastAsia="MS Mincho" w:hAnsi="Times New Roman"/>
          <w:position w:val="10"/>
          <w:sz w:val="28"/>
        </w:rPr>
        <w:t>й</w:t>
      </w:r>
      <w:r w:rsidR="00B8328D" w:rsidRPr="00393E6D">
        <w:rPr>
          <w:rFonts w:ascii="Times New Roman" w:eastAsia="MS Mincho" w:hAnsi="Times New Roman"/>
          <w:position w:val="10"/>
          <w:sz w:val="28"/>
        </w:rPr>
        <w:t>он Алтайского края</w:t>
      </w:r>
      <w:r w:rsidR="00B0228F" w:rsidRPr="00393E6D">
        <w:rPr>
          <w:rFonts w:ascii="Times New Roman" w:eastAsia="MS Mincho" w:hAnsi="Times New Roman"/>
          <w:position w:val="10"/>
          <w:sz w:val="28"/>
        </w:rPr>
        <w:t xml:space="preserve">, </w:t>
      </w:r>
    </w:p>
    <w:p w:rsidR="00393E6D" w:rsidRDefault="00393E6D" w:rsidP="00393E6D">
      <w:pPr>
        <w:pStyle w:val="ae"/>
        <w:tabs>
          <w:tab w:val="left" w:pos="540"/>
        </w:tabs>
        <w:jc w:val="center"/>
        <w:rPr>
          <w:rFonts w:ascii="Times New Roman" w:eastAsia="MS Mincho" w:hAnsi="Times New Roman"/>
          <w:position w:val="10"/>
          <w:sz w:val="28"/>
        </w:rPr>
      </w:pPr>
    </w:p>
    <w:p w:rsidR="00A216FD" w:rsidRPr="00393E6D" w:rsidRDefault="00D26008" w:rsidP="00393E6D">
      <w:pPr>
        <w:pStyle w:val="ae"/>
        <w:tabs>
          <w:tab w:val="left" w:pos="540"/>
        </w:tabs>
        <w:jc w:val="center"/>
        <w:rPr>
          <w:rFonts w:ascii="Times New Roman" w:eastAsia="MS Mincho" w:hAnsi="Times New Roman"/>
          <w:position w:val="10"/>
          <w:sz w:val="28"/>
        </w:rPr>
      </w:pPr>
      <w:proofErr w:type="gramStart"/>
      <w:r w:rsidRPr="00393E6D">
        <w:rPr>
          <w:rFonts w:ascii="Times New Roman" w:eastAsia="MS Mincho" w:hAnsi="Times New Roman"/>
          <w:position w:val="10"/>
          <w:sz w:val="28"/>
        </w:rPr>
        <w:t>П</w:t>
      </w:r>
      <w:proofErr w:type="gramEnd"/>
      <w:r w:rsidR="000A29CE" w:rsidRPr="00393E6D">
        <w:rPr>
          <w:rFonts w:ascii="Times New Roman" w:eastAsia="MS Mincho" w:hAnsi="Times New Roman"/>
          <w:position w:val="10"/>
          <w:sz w:val="28"/>
        </w:rPr>
        <w:t xml:space="preserve"> </w:t>
      </w:r>
      <w:r w:rsidRPr="00393E6D">
        <w:rPr>
          <w:rFonts w:ascii="Times New Roman" w:eastAsia="MS Mincho" w:hAnsi="Times New Roman"/>
          <w:position w:val="10"/>
          <w:sz w:val="28"/>
        </w:rPr>
        <w:t>О</w:t>
      </w:r>
      <w:r w:rsidR="000A29CE" w:rsidRPr="00393E6D">
        <w:rPr>
          <w:rFonts w:ascii="Times New Roman" w:eastAsia="MS Mincho" w:hAnsi="Times New Roman"/>
          <w:position w:val="10"/>
          <w:sz w:val="28"/>
        </w:rPr>
        <w:t xml:space="preserve"> </w:t>
      </w:r>
      <w:r w:rsidRPr="00393E6D">
        <w:rPr>
          <w:rFonts w:ascii="Times New Roman" w:eastAsia="MS Mincho" w:hAnsi="Times New Roman"/>
          <w:position w:val="10"/>
          <w:sz w:val="28"/>
        </w:rPr>
        <w:t>С</w:t>
      </w:r>
      <w:r w:rsidR="000A29CE" w:rsidRPr="00393E6D">
        <w:rPr>
          <w:rFonts w:ascii="Times New Roman" w:eastAsia="MS Mincho" w:hAnsi="Times New Roman"/>
          <w:position w:val="10"/>
          <w:sz w:val="28"/>
        </w:rPr>
        <w:t xml:space="preserve"> </w:t>
      </w:r>
      <w:r w:rsidRPr="00393E6D">
        <w:rPr>
          <w:rFonts w:ascii="Times New Roman" w:eastAsia="MS Mincho" w:hAnsi="Times New Roman"/>
          <w:position w:val="10"/>
          <w:sz w:val="28"/>
        </w:rPr>
        <w:t>Т</w:t>
      </w:r>
      <w:r w:rsidR="000A29CE" w:rsidRPr="00393E6D">
        <w:rPr>
          <w:rFonts w:ascii="Times New Roman" w:eastAsia="MS Mincho" w:hAnsi="Times New Roman"/>
          <w:position w:val="10"/>
          <w:sz w:val="28"/>
        </w:rPr>
        <w:t xml:space="preserve"> </w:t>
      </w:r>
      <w:r w:rsidRPr="00393E6D">
        <w:rPr>
          <w:rFonts w:ascii="Times New Roman" w:eastAsia="MS Mincho" w:hAnsi="Times New Roman"/>
          <w:position w:val="10"/>
          <w:sz w:val="28"/>
        </w:rPr>
        <w:t>А</w:t>
      </w:r>
      <w:r w:rsidR="000A29CE" w:rsidRPr="00393E6D">
        <w:rPr>
          <w:rFonts w:ascii="Times New Roman" w:eastAsia="MS Mincho" w:hAnsi="Times New Roman"/>
          <w:position w:val="10"/>
          <w:sz w:val="28"/>
        </w:rPr>
        <w:t xml:space="preserve"> </w:t>
      </w:r>
      <w:r w:rsidRPr="00393E6D">
        <w:rPr>
          <w:rFonts w:ascii="Times New Roman" w:eastAsia="MS Mincho" w:hAnsi="Times New Roman"/>
          <w:position w:val="10"/>
          <w:sz w:val="28"/>
        </w:rPr>
        <w:t>Н</w:t>
      </w:r>
      <w:r w:rsidR="000A29CE" w:rsidRPr="00393E6D">
        <w:rPr>
          <w:rFonts w:ascii="Times New Roman" w:eastAsia="MS Mincho" w:hAnsi="Times New Roman"/>
          <w:position w:val="10"/>
          <w:sz w:val="28"/>
        </w:rPr>
        <w:t xml:space="preserve"> </w:t>
      </w:r>
      <w:r w:rsidRPr="00393E6D">
        <w:rPr>
          <w:rFonts w:ascii="Times New Roman" w:eastAsia="MS Mincho" w:hAnsi="Times New Roman"/>
          <w:position w:val="10"/>
          <w:sz w:val="28"/>
        </w:rPr>
        <w:t>О</w:t>
      </w:r>
      <w:r w:rsidR="000A29CE" w:rsidRPr="00393E6D">
        <w:rPr>
          <w:rFonts w:ascii="Times New Roman" w:eastAsia="MS Mincho" w:hAnsi="Times New Roman"/>
          <w:position w:val="10"/>
          <w:sz w:val="28"/>
        </w:rPr>
        <w:t xml:space="preserve"> </w:t>
      </w:r>
      <w:r w:rsidRPr="00393E6D">
        <w:rPr>
          <w:rFonts w:ascii="Times New Roman" w:eastAsia="MS Mincho" w:hAnsi="Times New Roman"/>
          <w:position w:val="10"/>
          <w:sz w:val="28"/>
        </w:rPr>
        <w:t>В</w:t>
      </w:r>
      <w:r w:rsidR="000A29CE" w:rsidRPr="00393E6D">
        <w:rPr>
          <w:rFonts w:ascii="Times New Roman" w:eastAsia="MS Mincho" w:hAnsi="Times New Roman"/>
          <w:position w:val="10"/>
          <w:sz w:val="28"/>
        </w:rPr>
        <w:t xml:space="preserve"> </w:t>
      </w:r>
      <w:r w:rsidRPr="00393E6D">
        <w:rPr>
          <w:rFonts w:ascii="Times New Roman" w:eastAsia="MS Mincho" w:hAnsi="Times New Roman"/>
          <w:position w:val="10"/>
          <w:sz w:val="28"/>
        </w:rPr>
        <w:t>Л</w:t>
      </w:r>
      <w:r w:rsidR="000A29CE" w:rsidRPr="00393E6D">
        <w:rPr>
          <w:rFonts w:ascii="Times New Roman" w:eastAsia="MS Mincho" w:hAnsi="Times New Roman"/>
          <w:position w:val="10"/>
          <w:sz w:val="28"/>
        </w:rPr>
        <w:t xml:space="preserve"> </w:t>
      </w:r>
      <w:r w:rsidRPr="00393E6D">
        <w:rPr>
          <w:rFonts w:ascii="Times New Roman" w:eastAsia="MS Mincho" w:hAnsi="Times New Roman"/>
          <w:position w:val="10"/>
          <w:sz w:val="28"/>
        </w:rPr>
        <w:t>Я</w:t>
      </w:r>
      <w:r w:rsidR="000A29CE" w:rsidRPr="00393E6D">
        <w:rPr>
          <w:rFonts w:ascii="Times New Roman" w:eastAsia="MS Mincho" w:hAnsi="Times New Roman"/>
          <w:position w:val="10"/>
          <w:sz w:val="28"/>
        </w:rPr>
        <w:t xml:space="preserve"> </w:t>
      </w:r>
      <w:r w:rsidR="00A216FD" w:rsidRPr="00393E6D">
        <w:rPr>
          <w:rFonts w:ascii="Times New Roman" w:eastAsia="MS Mincho" w:hAnsi="Times New Roman"/>
          <w:position w:val="10"/>
          <w:sz w:val="28"/>
        </w:rPr>
        <w:t>Ю:</w:t>
      </w:r>
    </w:p>
    <w:p w:rsidR="00027C88" w:rsidRPr="00393E6D" w:rsidRDefault="00A216FD" w:rsidP="00393E6D">
      <w:pPr>
        <w:pStyle w:val="ae"/>
        <w:jc w:val="both"/>
        <w:rPr>
          <w:rFonts w:ascii="Times New Roman" w:eastAsia="MS Mincho" w:hAnsi="Times New Roman"/>
          <w:position w:val="10"/>
          <w:sz w:val="28"/>
        </w:rPr>
      </w:pPr>
      <w:r w:rsidRPr="00393E6D">
        <w:rPr>
          <w:rFonts w:ascii="Times New Roman" w:eastAsia="MS Mincho" w:hAnsi="Times New Roman"/>
          <w:position w:val="10"/>
          <w:sz w:val="28"/>
        </w:rPr>
        <w:t xml:space="preserve"> </w:t>
      </w:r>
      <w:r w:rsidR="00027C88" w:rsidRPr="00393E6D">
        <w:rPr>
          <w:rFonts w:ascii="Times New Roman" w:eastAsia="MS Mincho" w:hAnsi="Times New Roman"/>
          <w:position w:val="10"/>
          <w:sz w:val="28"/>
        </w:rPr>
        <w:t xml:space="preserve">        1. </w:t>
      </w:r>
      <w:r w:rsidR="00393E6D" w:rsidRPr="00393E6D">
        <w:rPr>
          <w:rFonts w:ascii="Times New Roman" w:eastAsia="MS Mincho" w:hAnsi="Times New Roman"/>
          <w:position w:val="10"/>
          <w:sz w:val="28"/>
        </w:rPr>
        <w:t xml:space="preserve">Утвердить </w:t>
      </w:r>
      <w:r w:rsidR="00B8328D" w:rsidRPr="00393E6D">
        <w:rPr>
          <w:rFonts w:ascii="Times New Roman" w:eastAsia="MS Mincho" w:hAnsi="Times New Roman"/>
          <w:position w:val="10"/>
          <w:sz w:val="28"/>
        </w:rPr>
        <w:t xml:space="preserve"> Порядок обеспечения присутствия граждан (физических лиц), в том числе представителей организаций (юридических лиц), обществе</w:t>
      </w:r>
      <w:r w:rsidR="00B8328D" w:rsidRPr="00393E6D">
        <w:rPr>
          <w:rFonts w:ascii="Times New Roman" w:eastAsia="MS Mincho" w:hAnsi="Times New Roman"/>
          <w:position w:val="10"/>
          <w:sz w:val="28"/>
        </w:rPr>
        <w:t>н</w:t>
      </w:r>
      <w:r w:rsidR="00B8328D" w:rsidRPr="00393E6D">
        <w:rPr>
          <w:rFonts w:ascii="Times New Roman" w:eastAsia="MS Mincho" w:hAnsi="Times New Roman"/>
          <w:position w:val="10"/>
          <w:sz w:val="28"/>
        </w:rPr>
        <w:t>ных объединений, государственных органов и органов местного самоуправл</w:t>
      </w:r>
      <w:r w:rsidR="00B8328D" w:rsidRPr="00393E6D">
        <w:rPr>
          <w:rFonts w:ascii="Times New Roman" w:eastAsia="MS Mincho" w:hAnsi="Times New Roman"/>
          <w:position w:val="10"/>
          <w:sz w:val="28"/>
        </w:rPr>
        <w:t>е</w:t>
      </w:r>
      <w:r w:rsidR="00B8328D" w:rsidRPr="00393E6D">
        <w:rPr>
          <w:rFonts w:ascii="Times New Roman" w:eastAsia="MS Mincho" w:hAnsi="Times New Roman"/>
          <w:position w:val="10"/>
          <w:sz w:val="28"/>
        </w:rPr>
        <w:t>ния в заседаниях коллегиальных органов, образованных в Администрации К</w:t>
      </w:r>
      <w:r w:rsidR="00B8328D" w:rsidRPr="00393E6D">
        <w:rPr>
          <w:rFonts w:ascii="Times New Roman" w:eastAsia="MS Mincho" w:hAnsi="Times New Roman"/>
          <w:position w:val="10"/>
          <w:sz w:val="28"/>
        </w:rPr>
        <w:t>а</w:t>
      </w:r>
      <w:r w:rsidR="00B8328D" w:rsidRPr="00393E6D">
        <w:rPr>
          <w:rFonts w:ascii="Times New Roman" w:eastAsia="MS Mincho" w:hAnsi="Times New Roman"/>
          <w:position w:val="10"/>
          <w:sz w:val="28"/>
        </w:rPr>
        <w:t xml:space="preserve">менского района Алтайского края </w:t>
      </w:r>
      <w:r w:rsidR="006D4E5A" w:rsidRPr="00393E6D">
        <w:rPr>
          <w:rFonts w:ascii="Times New Roman" w:eastAsia="MS Mincho" w:hAnsi="Times New Roman"/>
          <w:position w:val="10"/>
          <w:sz w:val="28"/>
        </w:rPr>
        <w:t>(прилаг</w:t>
      </w:r>
      <w:r w:rsidR="006D4E5A" w:rsidRPr="00393E6D">
        <w:rPr>
          <w:rFonts w:ascii="Times New Roman" w:eastAsia="MS Mincho" w:hAnsi="Times New Roman"/>
          <w:position w:val="10"/>
          <w:sz w:val="28"/>
        </w:rPr>
        <w:t>а</w:t>
      </w:r>
      <w:r w:rsidR="006D4E5A" w:rsidRPr="00393E6D">
        <w:rPr>
          <w:rFonts w:ascii="Times New Roman" w:eastAsia="MS Mincho" w:hAnsi="Times New Roman"/>
          <w:position w:val="10"/>
          <w:sz w:val="28"/>
        </w:rPr>
        <w:t xml:space="preserve">ется). </w:t>
      </w:r>
    </w:p>
    <w:p w:rsidR="006D4E5A" w:rsidRPr="00393E6D" w:rsidRDefault="006D4E5A" w:rsidP="00393E6D">
      <w:pPr>
        <w:pStyle w:val="ae"/>
        <w:jc w:val="both"/>
        <w:rPr>
          <w:rFonts w:ascii="Times New Roman" w:eastAsia="MS Mincho" w:hAnsi="Times New Roman"/>
          <w:position w:val="10"/>
          <w:sz w:val="28"/>
        </w:rPr>
      </w:pPr>
      <w:r w:rsidRPr="00393E6D">
        <w:rPr>
          <w:rFonts w:ascii="Times New Roman" w:eastAsia="MS Mincho" w:hAnsi="Times New Roman"/>
          <w:position w:val="10"/>
          <w:sz w:val="28"/>
        </w:rPr>
        <w:t xml:space="preserve">        </w:t>
      </w:r>
      <w:r w:rsidR="00BD2860" w:rsidRPr="00393E6D">
        <w:rPr>
          <w:rFonts w:ascii="Times New Roman" w:eastAsia="MS Mincho" w:hAnsi="Times New Roman"/>
          <w:position w:val="10"/>
          <w:sz w:val="28"/>
        </w:rPr>
        <w:t xml:space="preserve"> </w:t>
      </w:r>
      <w:r w:rsidR="00B8328D" w:rsidRPr="00393E6D">
        <w:rPr>
          <w:rFonts w:ascii="Times New Roman" w:eastAsia="MS Mincho" w:hAnsi="Times New Roman"/>
          <w:position w:val="10"/>
          <w:sz w:val="28"/>
        </w:rPr>
        <w:t>2. Руководителям органов Администрации Каменского района А</w:t>
      </w:r>
      <w:r w:rsidR="00B8328D" w:rsidRPr="00393E6D">
        <w:rPr>
          <w:rFonts w:ascii="Times New Roman" w:eastAsia="MS Mincho" w:hAnsi="Times New Roman"/>
          <w:position w:val="10"/>
          <w:sz w:val="28"/>
        </w:rPr>
        <w:t>л</w:t>
      </w:r>
      <w:r w:rsidR="00B8328D" w:rsidRPr="00393E6D">
        <w:rPr>
          <w:rFonts w:ascii="Times New Roman" w:eastAsia="MS Mincho" w:hAnsi="Times New Roman"/>
          <w:position w:val="10"/>
          <w:sz w:val="28"/>
        </w:rPr>
        <w:t>тайского края при организации заседаний коллегиальных органов, образованных в А</w:t>
      </w:r>
      <w:r w:rsidR="00B8328D" w:rsidRPr="00393E6D">
        <w:rPr>
          <w:rFonts w:ascii="Times New Roman" w:eastAsia="MS Mincho" w:hAnsi="Times New Roman"/>
          <w:position w:val="10"/>
          <w:sz w:val="28"/>
        </w:rPr>
        <w:t>д</w:t>
      </w:r>
      <w:r w:rsidR="00B8328D" w:rsidRPr="00393E6D">
        <w:rPr>
          <w:rFonts w:ascii="Times New Roman" w:eastAsia="MS Mincho" w:hAnsi="Times New Roman"/>
          <w:position w:val="10"/>
          <w:sz w:val="28"/>
        </w:rPr>
        <w:t>министрации района, руководствоваться Порядком, утве</w:t>
      </w:r>
      <w:r w:rsidR="00B8328D" w:rsidRPr="00393E6D">
        <w:rPr>
          <w:rFonts w:ascii="Times New Roman" w:eastAsia="MS Mincho" w:hAnsi="Times New Roman"/>
          <w:position w:val="10"/>
          <w:sz w:val="28"/>
        </w:rPr>
        <w:t>р</w:t>
      </w:r>
      <w:r w:rsidR="00B8328D" w:rsidRPr="00393E6D">
        <w:rPr>
          <w:rFonts w:ascii="Times New Roman" w:eastAsia="MS Mincho" w:hAnsi="Times New Roman"/>
          <w:position w:val="10"/>
          <w:sz w:val="28"/>
        </w:rPr>
        <w:t>жденным настоящим постановлением.</w:t>
      </w:r>
    </w:p>
    <w:p w:rsidR="00B8328D" w:rsidRPr="00393E6D" w:rsidRDefault="00B8328D" w:rsidP="00393E6D">
      <w:pPr>
        <w:pStyle w:val="ae"/>
        <w:jc w:val="both"/>
        <w:rPr>
          <w:rFonts w:ascii="Times New Roman" w:eastAsia="MS Mincho" w:hAnsi="Times New Roman"/>
          <w:position w:val="10"/>
          <w:sz w:val="28"/>
        </w:rPr>
      </w:pPr>
      <w:r w:rsidRPr="00393E6D">
        <w:rPr>
          <w:rFonts w:ascii="Times New Roman" w:eastAsia="MS Mincho" w:hAnsi="Times New Roman"/>
          <w:position w:val="10"/>
          <w:sz w:val="28"/>
        </w:rPr>
        <w:t xml:space="preserve">         3. Опубликовать настоящее постановление в газете и разместить на оф</w:t>
      </w:r>
      <w:r w:rsidRPr="00393E6D">
        <w:rPr>
          <w:rFonts w:ascii="Times New Roman" w:eastAsia="MS Mincho" w:hAnsi="Times New Roman"/>
          <w:position w:val="10"/>
          <w:sz w:val="28"/>
        </w:rPr>
        <w:t>и</w:t>
      </w:r>
      <w:r w:rsidRPr="00393E6D">
        <w:rPr>
          <w:rFonts w:ascii="Times New Roman" w:eastAsia="MS Mincho" w:hAnsi="Times New Roman"/>
          <w:position w:val="10"/>
          <w:sz w:val="28"/>
        </w:rPr>
        <w:t>циальном сайте Администрации Каменского района Алтайского края.</w:t>
      </w:r>
    </w:p>
    <w:p w:rsidR="00BD2860" w:rsidRPr="00393E6D" w:rsidRDefault="00B8328D" w:rsidP="00393E6D">
      <w:pPr>
        <w:pStyle w:val="ae"/>
        <w:jc w:val="both"/>
        <w:rPr>
          <w:rFonts w:ascii="Times New Roman" w:eastAsia="MS Mincho" w:hAnsi="Times New Roman"/>
          <w:position w:val="10"/>
          <w:sz w:val="28"/>
        </w:rPr>
      </w:pPr>
      <w:r w:rsidRPr="00393E6D">
        <w:rPr>
          <w:rFonts w:ascii="Times New Roman" w:eastAsia="MS Mincho" w:hAnsi="Times New Roman"/>
          <w:position w:val="10"/>
          <w:sz w:val="28"/>
        </w:rPr>
        <w:t xml:space="preserve">         4</w:t>
      </w:r>
      <w:r w:rsidR="00BD2860" w:rsidRPr="00393E6D">
        <w:rPr>
          <w:rFonts w:ascii="Times New Roman" w:eastAsia="MS Mincho" w:hAnsi="Times New Roman"/>
          <w:position w:val="10"/>
          <w:sz w:val="28"/>
        </w:rPr>
        <w:t xml:space="preserve">. </w:t>
      </w:r>
      <w:proofErr w:type="gramStart"/>
      <w:r w:rsidR="00BD2860" w:rsidRPr="00393E6D">
        <w:rPr>
          <w:rFonts w:ascii="Times New Roman" w:eastAsia="MS Mincho" w:hAnsi="Times New Roman"/>
          <w:position w:val="10"/>
          <w:sz w:val="28"/>
        </w:rPr>
        <w:t>Контроль за</w:t>
      </w:r>
      <w:proofErr w:type="gramEnd"/>
      <w:r w:rsidR="00BD2860" w:rsidRPr="00393E6D">
        <w:rPr>
          <w:rFonts w:ascii="Times New Roman" w:eastAsia="MS Mincho" w:hAnsi="Times New Roman"/>
          <w:position w:val="10"/>
          <w:sz w:val="28"/>
        </w:rPr>
        <w:t xml:space="preserve"> исполнением настоящего п</w:t>
      </w:r>
      <w:r w:rsidRPr="00393E6D">
        <w:rPr>
          <w:rFonts w:ascii="Times New Roman" w:eastAsia="MS Mincho" w:hAnsi="Times New Roman"/>
          <w:position w:val="10"/>
          <w:sz w:val="28"/>
        </w:rPr>
        <w:t>остановления возложить на З</w:t>
      </w:r>
      <w:r w:rsidRPr="00393E6D">
        <w:rPr>
          <w:rFonts w:ascii="Times New Roman" w:eastAsia="MS Mincho" w:hAnsi="Times New Roman"/>
          <w:position w:val="10"/>
          <w:sz w:val="28"/>
        </w:rPr>
        <w:t>а</w:t>
      </w:r>
      <w:r w:rsidRPr="00393E6D">
        <w:rPr>
          <w:rFonts w:ascii="Times New Roman" w:eastAsia="MS Mincho" w:hAnsi="Times New Roman"/>
          <w:position w:val="10"/>
          <w:sz w:val="28"/>
        </w:rPr>
        <w:t>харову С.Н., управляющего делами Администрации Каменского района Алта</w:t>
      </w:r>
      <w:r w:rsidRPr="00393E6D">
        <w:rPr>
          <w:rFonts w:ascii="Times New Roman" w:eastAsia="MS Mincho" w:hAnsi="Times New Roman"/>
          <w:position w:val="10"/>
          <w:sz w:val="28"/>
        </w:rPr>
        <w:t>й</w:t>
      </w:r>
      <w:r w:rsidRPr="00393E6D">
        <w:rPr>
          <w:rFonts w:ascii="Times New Roman" w:eastAsia="MS Mincho" w:hAnsi="Times New Roman"/>
          <w:position w:val="10"/>
          <w:sz w:val="28"/>
        </w:rPr>
        <w:t>ского края.</w:t>
      </w:r>
    </w:p>
    <w:p w:rsidR="00393E6D" w:rsidRPr="00393E6D" w:rsidRDefault="00393E6D" w:rsidP="00393E6D">
      <w:pPr>
        <w:pStyle w:val="ae"/>
        <w:jc w:val="both"/>
        <w:rPr>
          <w:rFonts w:ascii="Times New Roman" w:eastAsia="MS Mincho" w:hAnsi="Times New Roman"/>
          <w:position w:val="10"/>
          <w:sz w:val="28"/>
        </w:rPr>
      </w:pPr>
    </w:p>
    <w:p w:rsidR="006B5CA6" w:rsidRPr="00393E6D" w:rsidRDefault="00B8328D" w:rsidP="00393E6D">
      <w:pPr>
        <w:pStyle w:val="ae"/>
        <w:jc w:val="both"/>
        <w:rPr>
          <w:rFonts w:ascii="Times New Roman" w:eastAsia="MS Mincho" w:hAnsi="Times New Roman"/>
          <w:position w:val="10"/>
          <w:sz w:val="28"/>
        </w:rPr>
      </w:pPr>
      <w:proofErr w:type="gramStart"/>
      <w:r w:rsidRPr="00393E6D">
        <w:rPr>
          <w:rFonts w:ascii="Times New Roman" w:eastAsia="MS Mincho" w:hAnsi="Times New Roman"/>
          <w:position w:val="10"/>
          <w:sz w:val="28"/>
        </w:rPr>
        <w:t>Исполняющий</w:t>
      </w:r>
      <w:proofErr w:type="gramEnd"/>
      <w:r w:rsidRPr="00393E6D">
        <w:rPr>
          <w:rFonts w:ascii="Times New Roman" w:eastAsia="MS Mincho" w:hAnsi="Times New Roman"/>
          <w:position w:val="10"/>
          <w:sz w:val="28"/>
        </w:rPr>
        <w:t xml:space="preserve"> обязанности</w:t>
      </w:r>
    </w:p>
    <w:p w:rsidR="003F5056" w:rsidRPr="00393E6D" w:rsidRDefault="00B8328D" w:rsidP="00393E6D">
      <w:pPr>
        <w:pStyle w:val="ae"/>
        <w:jc w:val="both"/>
        <w:rPr>
          <w:snapToGrid w:val="0"/>
          <w:sz w:val="28"/>
          <w:szCs w:val="28"/>
        </w:rPr>
        <w:sectPr w:rsidR="003F5056" w:rsidRPr="00393E6D" w:rsidSect="00393E6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567" w:bottom="993" w:left="1701" w:header="0" w:footer="0" w:gutter="0"/>
          <w:pgNumType w:start="1"/>
          <w:cols w:space="720"/>
          <w:titlePg/>
          <w:docGrid w:linePitch="326"/>
        </w:sectPr>
      </w:pPr>
      <w:r w:rsidRPr="00393E6D">
        <w:rPr>
          <w:rFonts w:ascii="Times New Roman" w:eastAsia="MS Mincho" w:hAnsi="Times New Roman"/>
          <w:position w:val="10"/>
          <w:sz w:val="28"/>
        </w:rPr>
        <w:t>главы района                                                                         Е.Н. Гордие</w:t>
      </w:r>
      <w:r w:rsidRPr="00393E6D">
        <w:rPr>
          <w:rFonts w:ascii="Times New Roman" w:eastAsia="MS Mincho" w:hAnsi="Times New Roman"/>
          <w:position w:val="10"/>
          <w:sz w:val="28"/>
        </w:rPr>
        <w:t>н</w:t>
      </w:r>
      <w:r w:rsidRPr="00393E6D">
        <w:rPr>
          <w:rFonts w:ascii="Times New Roman" w:eastAsia="MS Mincho" w:hAnsi="Times New Roman"/>
          <w:position w:val="10"/>
          <w:sz w:val="28"/>
        </w:rPr>
        <w:t>ко</w:t>
      </w:r>
    </w:p>
    <w:p w:rsidR="000A29CE" w:rsidRPr="00393E6D" w:rsidRDefault="00BD2860" w:rsidP="00393E6D">
      <w:pPr>
        <w:widowControl w:val="0"/>
        <w:ind w:left="5670" w:right="97"/>
        <w:rPr>
          <w:snapToGrid w:val="0"/>
          <w:sz w:val="28"/>
          <w:szCs w:val="28"/>
        </w:rPr>
      </w:pPr>
      <w:r w:rsidRPr="00393E6D">
        <w:rPr>
          <w:snapToGrid w:val="0"/>
          <w:sz w:val="28"/>
          <w:szCs w:val="28"/>
        </w:rPr>
        <w:lastRenderedPageBreak/>
        <w:t xml:space="preserve"> </w:t>
      </w:r>
      <w:proofErr w:type="gramStart"/>
      <w:r w:rsidRPr="00393E6D">
        <w:rPr>
          <w:snapToGrid w:val="0"/>
          <w:sz w:val="28"/>
          <w:szCs w:val="28"/>
        </w:rPr>
        <w:t>УТВЕРЖДЕН</w:t>
      </w:r>
      <w:proofErr w:type="gramEnd"/>
      <w:r w:rsidR="000A29CE" w:rsidRPr="00393E6D">
        <w:rPr>
          <w:snapToGrid w:val="0"/>
          <w:sz w:val="28"/>
          <w:szCs w:val="28"/>
        </w:rPr>
        <w:t xml:space="preserve"> </w:t>
      </w:r>
      <w:r w:rsidRPr="00393E6D">
        <w:rPr>
          <w:snapToGrid w:val="0"/>
          <w:sz w:val="28"/>
          <w:szCs w:val="28"/>
        </w:rPr>
        <w:t xml:space="preserve"> постановлением Администрации района </w:t>
      </w:r>
    </w:p>
    <w:p w:rsidR="00BD2860" w:rsidRPr="00393E6D" w:rsidRDefault="00683E0F" w:rsidP="00393E6D">
      <w:pPr>
        <w:widowControl w:val="0"/>
        <w:ind w:left="5670" w:right="97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 09.01.2019     №  02</w:t>
      </w:r>
    </w:p>
    <w:p w:rsidR="00BD2860" w:rsidRPr="00393E6D" w:rsidRDefault="00BD2860" w:rsidP="00393E6D">
      <w:pPr>
        <w:tabs>
          <w:tab w:val="left" w:pos="3119"/>
        </w:tabs>
        <w:jc w:val="both"/>
      </w:pPr>
    </w:p>
    <w:p w:rsidR="004A6415" w:rsidRPr="00393E6D" w:rsidRDefault="004A6415" w:rsidP="00393E6D">
      <w:pPr>
        <w:jc w:val="center"/>
        <w:rPr>
          <w:rFonts w:eastAsia="Arial"/>
          <w:b/>
          <w:sz w:val="28"/>
          <w:szCs w:val="28"/>
        </w:rPr>
      </w:pPr>
      <w:r w:rsidRPr="00393E6D">
        <w:rPr>
          <w:rFonts w:eastAsia="Arial"/>
          <w:b/>
          <w:sz w:val="28"/>
          <w:szCs w:val="28"/>
        </w:rPr>
        <w:t>Порядок</w:t>
      </w:r>
    </w:p>
    <w:p w:rsidR="00BD2860" w:rsidRPr="00393E6D" w:rsidRDefault="004A6415" w:rsidP="00393E6D">
      <w:pPr>
        <w:jc w:val="center"/>
        <w:rPr>
          <w:rFonts w:eastAsia="Arial"/>
          <w:b/>
          <w:sz w:val="28"/>
          <w:szCs w:val="28"/>
        </w:rPr>
      </w:pPr>
      <w:r w:rsidRPr="00393E6D">
        <w:rPr>
          <w:rFonts w:eastAsia="MS Mincho"/>
          <w:b/>
          <w:position w:val="10"/>
          <w:sz w:val="28"/>
        </w:rPr>
        <w:t>обеспечения присутствия граждан (физических лиц), в том числе предст</w:t>
      </w:r>
      <w:r w:rsidRPr="00393E6D">
        <w:rPr>
          <w:rFonts w:eastAsia="MS Mincho"/>
          <w:b/>
          <w:position w:val="10"/>
          <w:sz w:val="28"/>
        </w:rPr>
        <w:t>а</w:t>
      </w:r>
      <w:r w:rsidRPr="00393E6D">
        <w:rPr>
          <w:rFonts w:eastAsia="MS Mincho"/>
          <w:b/>
          <w:position w:val="10"/>
          <w:sz w:val="28"/>
        </w:rPr>
        <w:t>вителей организаций (юридических лиц), общественных объединений, г</w:t>
      </w:r>
      <w:r w:rsidRPr="00393E6D">
        <w:rPr>
          <w:rFonts w:eastAsia="MS Mincho"/>
          <w:b/>
          <w:position w:val="10"/>
          <w:sz w:val="28"/>
        </w:rPr>
        <w:t>о</w:t>
      </w:r>
      <w:r w:rsidRPr="00393E6D">
        <w:rPr>
          <w:rFonts w:eastAsia="MS Mincho"/>
          <w:b/>
          <w:position w:val="10"/>
          <w:sz w:val="28"/>
        </w:rPr>
        <w:t>сударственных органов и органов местного самоуправл</w:t>
      </w:r>
      <w:r w:rsidRPr="00393E6D">
        <w:rPr>
          <w:rFonts w:eastAsia="MS Mincho"/>
          <w:b/>
          <w:position w:val="10"/>
          <w:sz w:val="28"/>
        </w:rPr>
        <w:t>е</w:t>
      </w:r>
      <w:r w:rsidRPr="00393E6D">
        <w:rPr>
          <w:rFonts w:eastAsia="MS Mincho"/>
          <w:b/>
          <w:position w:val="10"/>
          <w:sz w:val="28"/>
        </w:rPr>
        <w:t>ния в заседаниях коллегиальных органов, образованных в Администрации Каменского ра</w:t>
      </w:r>
      <w:r w:rsidRPr="00393E6D">
        <w:rPr>
          <w:rFonts w:eastAsia="MS Mincho"/>
          <w:b/>
          <w:position w:val="10"/>
          <w:sz w:val="28"/>
        </w:rPr>
        <w:t>й</w:t>
      </w:r>
      <w:r w:rsidRPr="00393E6D">
        <w:rPr>
          <w:rFonts w:eastAsia="MS Mincho"/>
          <w:b/>
          <w:position w:val="10"/>
          <w:sz w:val="28"/>
        </w:rPr>
        <w:t>она Алтайского края</w:t>
      </w:r>
      <w:r w:rsidR="00BD2860" w:rsidRPr="00393E6D">
        <w:rPr>
          <w:rFonts w:eastAsia="Arial"/>
          <w:b/>
          <w:sz w:val="28"/>
          <w:szCs w:val="28"/>
        </w:rPr>
        <w:t xml:space="preserve"> </w:t>
      </w:r>
    </w:p>
    <w:p w:rsidR="00BD2860" w:rsidRPr="00393E6D" w:rsidRDefault="00BD2860" w:rsidP="00393E6D">
      <w:pPr>
        <w:tabs>
          <w:tab w:val="left" w:pos="3119"/>
        </w:tabs>
        <w:jc w:val="both"/>
      </w:pPr>
    </w:p>
    <w:p w:rsidR="004A6415" w:rsidRPr="00393E6D" w:rsidRDefault="008112D3" w:rsidP="00393E6D">
      <w:pPr>
        <w:tabs>
          <w:tab w:val="left" w:pos="3119"/>
        </w:tabs>
        <w:jc w:val="center"/>
        <w:rPr>
          <w:b/>
          <w:sz w:val="28"/>
          <w:szCs w:val="28"/>
        </w:rPr>
      </w:pPr>
      <w:r w:rsidRPr="00393E6D">
        <w:rPr>
          <w:b/>
          <w:sz w:val="28"/>
          <w:szCs w:val="28"/>
        </w:rPr>
        <w:t xml:space="preserve">1. </w:t>
      </w:r>
      <w:r w:rsidR="004A6415" w:rsidRPr="00393E6D">
        <w:rPr>
          <w:b/>
          <w:sz w:val="28"/>
          <w:szCs w:val="28"/>
        </w:rPr>
        <w:t>Общие положения</w:t>
      </w:r>
    </w:p>
    <w:p w:rsidR="004A6415" w:rsidRPr="00393E6D" w:rsidRDefault="004A6415" w:rsidP="00393E6D">
      <w:pPr>
        <w:tabs>
          <w:tab w:val="left" w:pos="3119"/>
        </w:tabs>
        <w:jc w:val="both"/>
        <w:rPr>
          <w:sz w:val="28"/>
          <w:szCs w:val="28"/>
        </w:rPr>
      </w:pPr>
      <w:r w:rsidRPr="00393E6D">
        <w:rPr>
          <w:sz w:val="28"/>
          <w:szCs w:val="28"/>
        </w:rPr>
        <w:t xml:space="preserve">        1.1. Настоящий Порядок определяет обеспечение присутствия граждан (физических лиц), в </w:t>
      </w:r>
      <w:r w:rsidR="00D55E10" w:rsidRPr="00393E6D">
        <w:rPr>
          <w:sz w:val="28"/>
          <w:szCs w:val="28"/>
        </w:rPr>
        <w:t>том числе представителей  организаций (юридических лиц), общественных объединений, государственных органов и органов местн</w:t>
      </w:r>
      <w:r w:rsidR="00D55E10" w:rsidRPr="00393E6D">
        <w:rPr>
          <w:sz w:val="28"/>
          <w:szCs w:val="28"/>
        </w:rPr>
        <w:t>о</w:t>
      </w:r>
      <w:r w:rsidR="00D55E10" w:rsidRPr="00393E6D">
        <w:rPr>
          <w:sz w:val="28"/>
          <w:szCs w:val="28"/>
        </w:rPr>
        <w:t>го самоуправления (далее – заинтересованные лица), в заседаниях коллегиал</w:t>
      </w:r>
      <w:r w:rsidR="00D55E10" w:rsidRPr="00393E6D">
        <w:rPr>
          <w:sz w:val="28"/>
          <w:szCs w:val="28"/>
        </w:rPr>
        <w:t>ь</w:t>
      </w:r>
      <w:r w:rsidR="00D55E10" w:rsidRPr="00393E6D">
        <w:rPr>
          <w:sz w:val="28"/>
          <w:szCs w:val="28"/>
        </w:rPr>
        <w:t>ных органов, образованных в Администрации Каменского района Алтайского края (далее – соответственно Порядок, коллегиальный орган).</w:t>
      </w:r>
    </w:p>
    <w:p w:rsidR="00D55E10" w:rsidRPr="00393E6D" w:rsidRDefault="00D55E10" w:rsidP="00393E6D">
      <w:pPr>
        <w:tabs>
          <w:tab w:val="left" w:pos="3119"/>
        </w:tabs>
        <w:jc w:val="both"/>
        <w:rPr>
          <w:sz w:val="28"/>
          <w:szCs w:val="28"/>
        </w:rPr>
      </w:pPr>
      <w:r w:rsidRPr="00393E6D">
        <w:rPr>
          <w:sz w:val="28"/>
          <w:szCs w:val="28"/>
        </w:rPr>
        <w:t xml:space="preserve">        1.2. Заинтересованным лицам гарантируется возможность присутствия на заседаниях коллегиального органа, за исключением закрытых заседаний, на к</w:t>
      </w:r>
      <w:r w:rsidRPr="00393E6D">
        <w:rPr>
          <w:sz w:val="28"/>
          <w:szCs w:val="28"/>
        </w:rPr>
        <w:t>о</w:t>
      </w:r>
      <w:r w:rsidRPr="00393E6D">
        <w:rPr>
          <w:sz w:val="28"/>
          <w:szCs w:val="28"/>
        </w:rPr>
        <w:t>торых рассматриваются вопросы, содержащие сведения, относящиеся к инфо</w:t>
      </w:r>
      <w:r w:rsidRPr="00393E6D">
        <w:rPr>
          <w:sz w:val="28"/>
          <w:szCs w:val="28"/>
        </w:rPr>
        <w:t>р</w:t>
      </w:r>
      <w:r w:rsidRPr="00393E6D">
        <w:rPr>
          <w:sz w:val="28"/>
          <w:szCs w:val="28"/>
        </w:rPr>
        <w:t>мации ограниченного доступа.</w:t>
      </w:r>
    </w:p>
    <w:p w:rsidR="00D55E10" w:rsidRPr="00393E6D" w:rsidRDefault="00D55E10" w:rsidP="00393E6D">
      <w:pPr>
        <w:tabs>
          <w:tab w:val="left" w:pos="3119"/>
        </w:tabs>
        <w:jc w:val="both"/>
        <w:rPr>
          <w:sz w:val="28"/>
          <w:szCs w:val="28"/>
        </w:rPr>
      </w:pPr>
      <w:r w:rsidRPr="00393E6D">
        <w:rPr>
          <w:sz w:val="28"/>
          <w:szCs w:val="28"/>
        </w:rPr>
        <w:t xml:space="preserve">        При этом заседание является закрытым для заинтересованных лиц только в той его части, в которой рассматриваются сведения, относящиеся к информ</w:t>
      </w:r>
      <w:r w:rsidRPr="00393E6D">
        <w:rPr>
          <w:sz w:val="28"/>
          <w:szCs w:val="28"/>
        </w:rPr>
        <w:t>а</w:t>
      </w:r>
      <w:r w:rsidRPr="00393E6D">
        <w:rPr>
          <w:sz w:val="28"/>
          <w:szCs w:val="28"/>
        </w:rPr>
        <w:t>ции ограниченного доступа.</w:t>
      </w:r>
    </w:p>
    <w:p w:rsidR="00D55E10" w:rsidRPr="00393E6D" w:rsidRDefault="00D55E10" w:rsidP="00393E6D">
      <w:pPr>
        <w:tabs>
          <w:tab w:val="left" w:pos="3119"/>
        </w:tabs>
        <w:jc w:val="both"/>
        <w:rPr>
          <w:sz w:val="28"/>
          <w:szCs w:val="28"/>
        </w:rPr>
      </w:pPr>
      <w:r w:rsidRPr="00393E6D">
        <w:rPr>
          <w:sz w:val="28"/>
          <w:szCs w:val="28"/>
        </w:rPr>
        <w:t xml:space="preserve">       Перечень сведений, относящихся к информации ограниченного доступа, устанавливается федеральным законодательством.</w:t>
      </w:r>
    </w:p>
    <w:p w:rsidR="00D55E10" w:rsidRPr="00393E6D" w:rsidRDefault="00D55E10" w:rsidP="00393E6D">
      <w:pPr>
        <w:tabs>
          <w:tab w:val="left" w:pos="3119"/>
        </w:tabs>
        <w:jc w:val="both"/>
        <w:rPr>
          <w:sz w:val="28"/>
          <w:szCs w:val="28"/>
        </w:rPr>
      </w:pPr>
      <w:r w:rsidRPr="00393E6D">
        <w:rPr>
          <w:sz w:val="28"/>
          <w:szCs w:val="28"/>
        </w:rPr>
        <w:t xml:space="preserve">        1.3. Действие настоящего Порядка не распространяется:</w:t>
      </w:r>
    </w:p>
    <w:p w:rsidR="00D55E10" w:rsidRPr="00393E6D" w:rsidRDefault="00D55E10" w:rsidP="00393E6D">
      <w:pPr>
        <w:tabs>
          <w:tab w:val="left" w:pos="3119"/>
        </w:tabs>
        <w:jc w:val="both"/>
        <w:rPr>
          <w:sz w:val="28"/>
          <w:szCs w:val="28"/>
        </w:rPr>
      </w:pPr>
      <w:r w:rsidRPr="00393E6D">
        <w:rPr>
          <w:sz w:val="28"/>
          <w:szCs w:val="28"/>
        </w:rPr>
        <w:t xml:space="preserve">        на лиц, включенных в состав коллегиального органа;</w:t>
      </w:r>
    </w:p>
    <w:p w:rsidR="008112D3" w:rsidRPr="00393E6D" w:rsidRDefault="008112D3" w:rsidP="00393E6D">
      <w:pPr>
        <w:tabs>
          <w:tab w:val="left" w:pos="3119"/>
        </w:tabs>
        <w:jc w:val="both"/>
        <w:rPr>
          <w:sz w:val="28"/>
          <w:szCs w:val="28"/>
        </w:rPr>
      </w:pPr>
      <w:r w:rsidRPr="00393E6D">
        <w:rPr>
          <w:sz w:val="28"/>
          <w:szCs w:val="28"/>
        </w:rPr>
        <w:t xml:space="preserve">        на лиц, приглашенных на заседание коллегиального органа;</w:t>
      </w:r>
    </w:p>
    <w:p w:rsidR="008112D3" w:rsidRPr="00393E6D" w:rsidRDefault="008112D3" w:rsidP="00393E6D">
      <w:pPr>
        <w:tabs>
          <w:tab w:val="left" w:pos="3119"/>
        </w:tabs>
        <w:jc w:val="both"/>
        <w:rPr>
          <w:sz w:val="28"/>
          <w:szCs w:val="28"/>
        </w:rPr>
      </w:pPr>
      <w:r w:rsidRPr="00393E6D">
        <w:rPr>
          <w:sz w:val="28"/>
          <w:szCs w:val="28"/>
        </w:rPr>
        <w:t xml:space="preserve">        на представителей государственных органов,  органов местного сам</w:t>
      </w:r>
      <w:r w:rsidRPr="00393E6D">
        <w:rPr>
          <w:sz w:val="28"/>
          <w:szCs w:val="28"/>
        </w:rPr>
        <w:t>о</w:t>
      </w:r>
      <w:r w:rsidRPr="00393E6D">
        <w:rPr>
          <w:sz w:val="28"/>
          <w:szCs w:val="28"/>
        </w:rPr>
        <w:t>управления, которые вправе присутствовать на заседании коллегиального орг</w:t>
      </w:r>
      <w:r w:rsidRPr="00393E6D">
        <w:rPr>
          <w:sz w:val="28"/>
          <w:szCs w:val="28"/>
        </w:rPr>
        <w:t>а</w:t>
      </w:r>
      <w:r w:rsidRPr="00393E6D">
        <w:rPr>
          <w:sz w:val="28"/>
          <w:szCs w:val="28"/>
        </w:rPr>
        <w:t>на в соответствии с действующим законодательством.</w:t>
      </w:r>
    </w:p>
    <w:p w:rsidR="008112D3" w:rsidRPr="00393E6D" w:rsidRDefault="008112D3" w:rsidP="00393E6D">
      <w:pPr>
        <w:tabs>
          <w:tab w:val="left" w:pos="3119"/>
        </w:tabs>
        <w:jc w:val="both"/>
        <w:rPr>
          <w:sz w:val="28"/>
          <w:szCs w:val="28"/>
        </w:rPr>
      </w:pPr>
    </w:p>
    <w:p w:rsidR="008112D3" w:rsidRPr="00393E6D" w:rsidRDefault="008112D3" w:rsidP="00393E6D">
      <w:pPr>
        <w:tabs>
          <w:tab w:val="left" w:pos="3119"/>
        </w:tabs>
        <w:jc w:val="center"/>
        <w:rPr>
          <w:b/>
          <w:sz w:val="28"/>
          <w:szCs w:val="28"/>
        </w:rPr>
      </w:pPr>
      <w:r w:rsidRPr="00393E6D">
        <w:rPr>
          <w:b/>
          <w:sz w:val="28"/>
          <w:szCs w:val="28"/>
        </w:rPr>
        <w:t>2. Обеспечение возможности присутствия граждан (физических лиц), в том числе представителей организаций (юридических лиц), общественных об</w:t>
      </w:r>
      <w:r w:rsidRPr="00393E6D">
        <w:rPr>
          <w:b/>
          <w:sz w:val="28"/>
          <w:szCs w:val="28"/>
        </w:rPr>
        <w:t>ъ</w:t>
      </w:r>
      <w:r w:rsidRPr="00393E6D">
        <w:rPr>
          <w:b/>
          <w:sz w:val="28"/>
          <w:szCs w:val="28"/>
        </w:rPr>
        <w:t>ед</w:t>
      </w:r>
      <w:r w:rsidRPr="00393E6D">
        <w:rPr>
          <w:b/>
          <w:sz w:val="28"/>
          <w:szCs w:val="28"/>
        </w:rPr>
        <w:t>и</w:t>
      </w:r>
      <w:r w:rsidRPr="00393E6D">
        <w:rPr>
          <w:b/>
          <w:sz w:val="28"/>
          <w:szCs w:val="28"/>
        </w:rPr>
        <w:t>нений, государственных органов и органов местного самоуправления на зас</w:t>
      </w:r>
      <w:r w:rsidRPr="00393E6D">
        <w:rPr>
          <w:b/>
          <w:sz w:val="28"/>
          <w:szCs w:val="28"/>
        </w:rPr>
        <w:t>е</w:t>
      </w:r>
      <w:r w:rsidRPr="00393E6D">
        <w:rPr>
          <w:b/>
          <w:sz w:val="28"/>
          <w:szCs w:val="28"/>
        </w:rPr>
        <w:t>дании коллегиального органа</w:t>
      </w:r>
    </w:p>
    <w:p w:rsidR="008112D3" w:rsidRPr="00393E6D" w:rsidRDefault="008112D3" w:rsidP="00393E6D">
      <w:pPr>
        <w:tabs>
          <w:tab w:val="left" w:pos="3119"/>
        </w:tabs>
        <w:jc w:val="both"/>
        <w:rPr>
          <w:sz w:val="28"/>
          <w:szCs w:val="28"/>
        </w:rPr>
      </w:pPr>
      <w:r w:rsidRPr="00393E6D">
        <w:rPr>
          <w:sz w:val="28"/>
          <w:szCs w:val="28"/>
        </w:rPr>
        <w:t xml:space="preserve">        2.1. Орган Администрации Каменского района Алтайского края,  обесп</w:t>
      </w:r>
      <w:r w:rsidRPr="00393E6D">
        <w:rPr>
          <w:sz w:val="28"/>
          <w:szCs w:val="28"/>
        </w:rPr>
        <w:t>е</w:t>
      </w:r>
      <w:r w:rsidRPr="00393E6D">
        <w:rPr>
          <w:sz w:val="28"/>
          <w:szCs w:val="28"/>
        </w:rPr>
        <w:t>чивающий деятельность коллегиального органа (далее – уполномоченный о</w:t>
      </w:r>
      <w:r w:rsidRPr="00393E6D">
        <w:rPr>
          <w:sz w:val="28"/>
          <w:szCs w:val="28"/>
        </w:rPr>
        <w:t>р</w:t>
      </w:r>
      <w:r w:rsidRPr="00393E6D">
        <w:rPr>
          <w:sz w:val="28"/>
          <w:szCs w:val="28"/>
        </w:rPr>
        <w:t>ган), для информирования заинтересованных лиц не позднее 10 рабочих дней до дня проведения заседания обеспечивает на официальном сайте Администр</w:t>
      </w:r>
      <w:r w:rsidRPr="00393E6D">
        <w:rPr>
          <w:sz w:val="28"/>
          <w:szCs w:val="28"/>
        </w:rPr>
        <w:t>а</w:t>
      </w:r>
      <w:r w:rsidRPr="00393E6D">
        <w:rPr>
          <w:sz w:val="28"/>
          <w:szCs w:val="28"/>
        </w:rPr>
        <w:t>ции района в сети Интернет размещение информации о запланированном к проведению заседании  коллегиального органа.</w:t>
      </w:r>
    </w:p>
    <w:p w:rsidR="008112D3" w:rsidRPr="00393E6D" w:rsidRDefault="005A2F4C" w:rsidP="00393E6D">
      <w:pPr>
        <w:tabs>
          <w:tab w:val="left" w:pos="3119"/>
        </w:tabs>
        <w:jc w:val="both"/>
        <w:rPr>
          <w:sz w:val="28"/>
          <w:szCs w:val="28"/>
        </w:rPr>
      </w:pPr>
      <w:r w:rsidRPr="00393E6D">
        <w:rPr>
          <w:sz w:val="28"/>
          <w:szCs w:val="28"/>
        </w:rPr>
        <w:lastRenderedPageBreak/>
        <w:t xml:space="preserve">        2.2. И</w:t>
      </w:r>
      <w:r w:rsidR="008112D3" w:rsidRPr="00393E6D">
        <w:rPr>
          <w:sz w:val="28"/>
          <w:szCs w:val="28"/>
        </w:rPr>
        <w:t>нформация включает в себя следующие сведения:</w:t>
      </w:r>
    </w:p>
    <w:p w:rsidR="008112D3" w:rsidRPr="00393E6D" w:rsidRDefault="008112D3" w:rsidP="00393E6D">
      <w:pPr>
        <w:tabs>
          <w:tab w:val="left" w:pos="3119"/>
        </w:tabs>
        <w:jc w:val="both"/>
        <w:rPr>
          <w:sz w:val="28"/>
          <w:szCs w:val="28"/>
        </w:rPr>
      </w:pPr>
      <w:r w:rsidRPr="00393E6D">
        <w:rPr>
          <w:sz w:val="28"/>
          <w:szCs w:val="28"/>
        </w:rPr>
        <w:t xml:space="preserve">        1) дата и время проведения заседания;</w:t>
      </w:r>
    </w:p>
    <w:p w:rsidR="008112D3" w:rsidRPr="00393E6D" w:rsidRDefault="008112D3" w:rsidP="00393E6D">
      <w:pPr>
        <w:tabs>
          <w:tab w:val="left" w:pos="3119"/>
        </w:tabs>
        <w:jc w:val="both"/>
        <w:rPr>
          <w:sz w:val="28"/>
          <w:szCs w:val="28"/>
        </w:rPr>
      </w:pPr>
      <w:r w:rsidRPr="00393E6D">
        <w:rPr>
          <w:sz w:val="28"/>
          <w:szCs w:val="28"/>
        </w:rPr>
        <w:t xml:space="preserve">        2) место проведения заседания с указанием точного адреса;</w:t>
      </w:r>
    </w:p>
    <w:p w:rsidR="008112D3" w:rsidRPr="00393E6D" w:rsidRDefault="008112D3" w:rsidP="00393E6D">
      <w:pPr>
        <w:tabs>
          <w:tab w:val="left" w:pos="3119"/>
        </w:tabs>
        <w:jc w:val="both"/>
        <w:rPr>
          <w:sz w:val="28"/>
          <w:szCs w:val="28"/>
        </w:rPr>
      </w:pPr>
      <w:r w:rsidRPr="00393E6D">
        <w:rPr>
          <w:sz w:val="28"/>
          <w:szCs w:val="28"/>
        </w:rPr>
        <w:t xml:space="preserve">        3) </w:t>
      </w:r>
      <w:r w:rsidR="00AB0F3C" w:rsidRPr="00393E6D">
        <w:rPr>
          <w:sz w:val="28"/>
          <w:szCs w:val="28"/>
        </w:rPr>
        <w:t>тема проведения заседания;</w:t>
      </w:r>
    </w:p>
    <w:p w:rsidR="00AB0F3C" w:rsidRPr="00393E6D" w:rsidRDefault="00AB0F3C" w:rsidP="00393E6D">
      <w:pPr>
        <w:tabs>
          <w:tab w:val="left" w:pos="3119"/>
        </w:tabs>
        <w:jc w:val="both"/>
        <w:rPr>
          <w:sz w:val="28"/>
          <w:szCs w:val="28"/>
        </w:rPr>
      </w:pPr>
      <w:r w:rsidRPr="00393E6D">
        <w:rPr>
          <w:sz w:val="28"/>
          <w:szCs w:val="28"/>
        </w:rPr>
        <w:t xml:space="preserve">        4) необходимость гражданину иметь при себе паспорт либо иной док</w:t>
      </w:r>
      <w:r w:rsidRPr="00393E6D">
        <w:rPr>
          <w:sz w:val="28"/>
          <w:szCs w:val="28"/>
        </w:rPr>
        <w:t>у</w:t>
      </w:r>
      <w:r w:rsidRPr="00393E6D">
        <w:rPr>
          <w:sz w:val="28"/>
          <w:szCs w:val="28"/>
        </w:rPr>
        <w:t>мент, удостоверяющий личность, а также в случае представления интересов о</w:t>
      </w:r>
      <w:r w:rsidRPr="00393E6D">
        <w:rPr>
          <w:sz w:val="28"/>
          <w:szCs w:val="28"/>
        </w:rPr>
        <w:t>р</w:t>
      </w:r>
      <w:r w:rsidRPr="00393E6D">
        <w:rPr>
          <w:sz w:val="28"/>
          <w:szCs w:val="28"/>
        </w:rPr>
        <w:t>ганизаций (юридических лиц), общественных объединений. Государственных органов и органов местного самоуправления – документ, подтверждающий полномочия;</w:t>
      </w:r>
    </w:p>
    <w:p w:rsidR="00AB0F3C" w:rsidRPr="00393E6D" w:rsidRDefault="00AB0F3C" w:rsidP="00393E6D">
      <w:pPr>
        <w:tabs>
          <w:tab w:val="left" w:pos="3119"/>
        </w:tabs>
        <w:jc w:val="both"/>
        <w:rPr>
          <w:sz w:val="28"/>
          <w:szCs w:val="28"/>
        </w:rPr>
      </w:pPr>
      <w:r w:rsidRPr="00393E6D">
        <w:rPr>
          <w:sz w:val="28"/>
          <w:szCs w:val="28"/>
        </w:rPr>
        <w:t xml:space="preserve">        5) порядок присутствия заинтересованных лиц на заседании;</w:t>
      </w:r>
    </w:p>
    <w:p w:rsidR="00AB0F3C" w:rsidRPr="00393E6D" w:rsidRDefault="00AB0F3C" w:rsidP="00393E6D">
      <w:pPr>
        <w:tabs>
          <w:tab w:val="left" w:pos="3119"/>
        </w:tabs>
        <w:jc w:val="both"/>
        <w:rPr>
          <w:sz w:val="28"/>
          <w:szCs w:val="28"/>
        </w:rPr>
      </w:pPr>
      <w:r w:rsidRPr="00393E6D">
        <w:rPr>
          <w:sz w:val="28"/>
          <w:szCs w:val="28"/>
        </w:rPr>
        <w:t xml:space="preserve">        6) контактный телефон и электронный адрес;</w:t>
      </w:r>
    </w:p>
    <w:p w:rsidR="00AB0F3C" w:rsidRPr="00393E6D" w:rsidRDefault="00AB0F3C" w:rsidP="00393E6D">
      <w:pPr>
        <w:tabs>
          <w:tab w:val="left" w:pos="3119"/>
        </w:tabs>
        <w:jc w:val="both"/>
        <w:rPr>
          <w:sz w:val="28"/>
          <w:szCs w:val="28"/>
        </w:rPr>
      </w:pPr>
      <w:r w:rsidRPr="00393E6D">
        <w:rPr>
          <w:sz w:val="28"/>
          <w:szCs w:val="28"/>
        </w:rPr>
        <w:t xml:space="preserve">        7) иная справочная информация по вопросам проведения заседания.</w:t>
      </w:r>
    </w:p>
    <w:p w:rsidR="005A2F4C" w:rsidRPr="00393E6D" w:rsidRDefault="005A2F4C" w:rsidP="00393E6D">
      <w:pPr>
        <w:tabs>
          <w:tab w:val="left" w:pos="3119"/>
        </w:tabs>
        <w:jc w:val="both"/>
        <w:rPr>
          <w:sz w:val="28"/>
          <w:szCs w:val="28"/>
        </w:rPr>
      </w:pPr>
      <w:r w:rsidRPr="00393E6D">
        <w:rPr>
          <w:sz w:val="28"/>
          <w:szCs w:val="28"/>
        </w:rPr>
        <w:t xml:space="preserve">        2.3. В случае проведения закрытого заседания или отдельной его части в тех же источниках приводится соответствующая информация.</w:t>
      </w:r>
    </w:p>
    <w:p w:rsidR="00956488" w:rsidRPr="00393E6D" w:rsidRDefault="00956488" w:rsidP="00393E6D">
      <w:pPr>
        <w:tabs>
          <w:tab w:val="left" w:pos="3119"/>
        </w:tabs>
        <w:jc w:val="both"/>
        <w:rPr>
          <w:sz w:val="28"/>
          <w:szCs w:val="28"/>
        </w:rPr>
      </w:pPr>
    </w:p>
    <w:p w:rsidR="008F02A4" w:rsidRPr="00393E6D" w:rsidRDefault="00956488" w:rsidP="00393E6D">
      <w:pPr>
        <w:tabs>
          <w:tab w:val="left" w:pos="3119"/>
        </w:tabs>
        <w:jc w:val="center"/>
        <w:rPr>
          <w:b/>
          <w:sz w:val="28"/>
          <w:szCs w:val="28"/>
        </w:rPr>
      </w:pPr>
      <w:r w:rsidRPr="00393E6D">
        <w:rPr>
          <w:b/>
          <w:sz w:val="28"/>
          <w:szCs w:val="28"/>
        </w:rPr>
        <w:t>3. Порядок присутствия граждан (физических лиц), в том числе представ</w:t>
      </w:r>
      <w:r w:rsidRPr="00393E6D">
        <w:rPr>
          <w:b/>
          <w:sz w:val="28"/>
          <w:szCs w:val="28"/>
        </w:rPr>
        <w:t>и</w:t>
      </w:r>
      <w:r w:rsidRPr="00393E6D">
        <w:rPr>
          <w:b/>
          <w:sz w:val="28"/>
          <w:szCs w:val="28"/>
        </w:rPr>
        <w:t>телей организаций (юридических лиц), общественных объединений, гос</w:t>
      </w:r>
      <w:r w:rsidRPr="00393E6D">
        <w:rPr>
          <w:b/>
          <w:sz w:val="28"/>
          <w:szCs w:val="28"/>
        </w:rPr>
        <w:t>у</w:t>
      </w:r>
      <w:r w:rsidRPr="00393E6D">
        <w:rPr>
          <w:b/>
          <w:sz w:val="28"/>
          <w:szCs w:val="28"/>
        </w:rPr>
        <w:t xml:space="preserve">дарственных органов и органов местного самоуправления на заседаниях коллегиального </w:t>
      </w:r>
    </w:p>
    <w:p w:rsidR="00956488" w:rsidRPr="00393E6D" w:rsidRDefault="00956488" w:rsidP="00393E6D">
      <w:pPr>
        <w:tabs>
          <w:tab w:val="left" w:pos="3119"/>
        </w:tabs>
        <w:jc w:val="center"/>
        <w:rPr>
          <w:b/>
          <w:sz w:val="28"/>
          <w:szCs w:val="28"/>
        </w:rPr>
      </w:pPr>
      <w:r w:rsidRPr="00393E6D">
        <w:rPr>
          <w:b/>
          <w:sz w:val="28"/>
          <w:szCs w:val="28"/>
        </w:rPr>
        <w:t>о</w:t>
      </w:r>
      <w:r w:rsidRPr="00393E6D">
        <w:rPr>
          <w:b/>
          <w:sz w:val="28"/>
          <w:szCs w:val="28"/>
        </w:rPr>
        <w:t>р</w:t>
      </w:r>
      <w:r w:rsidRPr="00393E6D">
        <w:rPr>
          <w:b/>
          <w:sz w:val="28"/>
          <w:szCs w:val="28"/>
        </w:rPr>
        <w:t>гана</w:t>
      </w:r>
    </w:p>
    <w:p w:rsidR="008F02A4" w:rsidRPr="00393E6D" w:rsidRDefault="00956488" w:rsidP="00393E6D">
      <w:pPr>
        <w:tabs>
          <w:tab w:val="left" w:pos="3119"/>
        </w:tabs>
        <w:jc w:val="both"/>
        <w:rPr>
          <w:sz w:val="28"/>
          <w:szCs w:val="28"/>
        </w:rPr>
      </w:pPr>
      <w:r w:rsidRPr="00393E6D">
        <w:rPr>
          <w:sz w:val="28"/>
          <w:szCs w:val="28"/>
        </w:rPr>
        <w:t xml:space="preserve">        3.1. Заинтересованные лица, </w:t>
      </w:r>
      <w:r w:rsidR="008F02A4" w:rsidRPr="00393E6D">
        <w:rPr>
          <w:sz w:val="28"/>
          <w:szCs w:val="28"/>
        </w:rPr>
        <w:t>изъявившие желание присутствовать на зас</w:t>
      </w:r>
      <w:r w:rsidR="008F02A4" w:rsidRPr="00393E6D">
        <w:rPr>
          <w:sz w:val="28"/>
          <w:szCs w:val="28"/>
        </w:rPr>
        <w:t>е</w:t>
      </w:r>
      <w:r w:rsidR="008F02A4" w:rsidRPr="00393E6D">
        <w:rPr>
          <w:sz w:val="28"/>
          <w:szCs w:val="28"/>
        </w:rPr>
        <w:t>дании коллегиального органа, направляют заявку об участии в заседании ко</w:t>
      </w:r>
      <w:r w:rsidR="008F02A4" w:rsidRPr="00393E6D">
        <w:rPr>
          <w:sz w:val="28"/>
          <w:szCs w:val="28"/>
        </w:rPr>
        <w:t>л</w:t>
      </w:r>
      <w:r w:rsidR="008F02A4" w:rsidRPr="00393E6D">
        <w:rPr>
          <w:sz w:val="28"/>
          <w:szCs w:val="28"/>
        </w:rPr>
        <w:t>легиального органа (далее – заявка) на имя главы района не позднее 3 рабочих дней до начала заседания.</w:t>
      </w:r>
    </w:p>
    <w:p w:rsidR="008F02A4" w:rsidRPr="00393E6D" w:rsidRDefault="008F02A4" w:rsidP="00393E6D">
      <w:pPr>
        <w:tabs>
          <w:tab w:val="left" w:pos="3119"/>
        </w:tabs>
        <w:jc w:val="both"/>
        <w:rPr>
          <w:sz w:val="28"/>
          <w:szCs w:val="28"/>
        </w:rPr>
      </w:pPr>
      <w:r w:rsidRPr="00393E6D">
        <w:rPr>
          <w:sz w:val="28"/>
          <w:szCs w:val="28"/>
        </w:rPr>
        <w:t xml:space="preserve">        Форма заявки приведена в приложении к настоящему Порядку.</w:t>
      </w:r>
    </w:p>
    <w:p w:rsidR="00956488" w:rsidRPr="00393E6D" w:rsidRDefault="008F02A4" w:rsidP="00393E6D">
      <w:pPr>
        <w:tabs>
          <w:tab w:val="left" w:pos="3119"/>
        </w:tabs>
        <w:jc w:val="both"/>
        <w:rPr>
          <w:sz w:val="28"/>
          <w:szCs w:val="28"/>
        </w:rPr>
      </w:pPr>
      <w:r w:rsidRPr="00393E6D">
        <w:rPr>
          <w:sz w:val="28"/>
          <w:szCs w:val="28"/>
        </w:rPr>
        <w:t xml:space="preserve">        3.2. Заявка направляется заинтересованным лицом в письменном виде по адресу: 658700, Алтайский край, Каменский район, г.Камень-на-Оби, ул. Пу</w:t>
      </w:r>
      <w:r w:rsidRPr="00393E6D">
        <w:rPr>
          <w:sz w:val="28"/>
          <w:szCs w:val="28"/>
        </w:rPr>
        <w:t>ш</w:t>
      </w:r>
      <w:r w:rsidRPr="00393E6D">
        <w:rPr>
          <w:sz w:val="28"/>
          <w:szCs w:val="28"/>
        </w:rPr>
        <w:t xml:space="preserve">кина, 5, либо в электронном виде на электронный   адрес: </w:t>
      </w:r>
      <w:hyperlink r:id="rId13" w:history="1">
        <w:r w:rsidRPr="00393E6D">
          <w:rPr>
            <w:rStyle w:val="af6"/>
            <w:sz w:val="28"/>
            <w:szCs w:val="28"/>
          </w:rPr>
          <w:t>kamenrai@vfil.ru</w:t>
        </w:r>
      </w:hyperlink>
      <w:r w:rsidRPr="00393E6D">
        <w:rPr>
          <w:sz w:val="28"/>
          <w:szCs w:val="28"/>
        </w:rPr>
        <w:t>.</w:t>
      </w:r>
    </w:p>
    <w:p w:rsidR="008F02A4" w:rsidRPr="00393E6D" w:rsidRDefault="008F02A4" w:rsidP="00393E6D">
      <w:pPr>
        <w:tabs>
          <w:tab w:val="left" w:pos="3119"/>
        </w:tabs>
        <w:jc w:val="both"/>
        <w:rPr>
          <w:sz w:val="28"/>
          <w:szCs w:val="28"/>
        </w:rPr>
      </w:pPr>
      <w:r w:rsidRPr="00393E6D">
        <w:rPr>
          <w:sz w:val="28"/>
          <w:szCs w:val="28"/>
        </w:rPr>
        <w:t xml:space="preserve">        3.3.Регистрация заявок осуществляется в приемной Администрации К</w:t>
      </w:r>
      <w:r w:rsidRPr="00393E6D">
        <w:rPr>
          <w:sz w:val="28"/>
          <w:szCs w:val="28"/>
        </w:rPr>
        <w:t>а</w:t>
      </w:r>
      <w:r w:rsidRPr="00393E6D">
        <w:rPr>
          <w:sz w:val="28"/>
          <w:szCs w:val="28"/>
        </w:rPr>
        <w:t>менского района  сотрудником Управления делами Администрации Каменского района Алтайского края.  При регистрации заявки проставляется отметка о дате и времени ее п</w:t>
      </w:r>
      <w:r w:rsidRPr="00393E6D">
        <w:rPr>
          <w:sz w:val="28"/>
          <w:szCs w:val="28"/>
        </w:rPr>
        <w:t>о</w:t>
      </w:r>
      <w:r w:rsidRPr="00393E6D">
        <w:rPr>
          <w:sz w:val="28"/>
          <w:szCs w:val="28"/>
        </w:rPr>
        <w:t>ступления.</w:t>
      </w:r>
    </w:p>
    <w:p w:rsidR="008F02A4" w:rsidRPr="00393E6D" w:rsidRDefault="008F02A4" w:rsidP="00393E6D">
      <w:pPr>
        <w:tabs>
          <w:tab w:val="left" w:pos="3119"/>
        </w:tabs>
        <w:jc w:val="both"/>
        <w:rPr>
          <w:sz w:val="28"/>
          <w:szCs w:val="28"/>
        </w:rPr>
      </w:pPr>
      <w:r w:rsidRPr="00393E6D">
        <w:rPr>
          <w:sz w:val="28"/>
          <w:szCs w:val="28"/>
        </w:rPr>
        <w:t xml:space="preserve">        Обработка персональных данных осуществляется в соответствии с Фед</w:t>
      </w:r>
      <w:r w:rsidRPr="00393E6D">
        <w:rPr>
          <w:sz w:val="28"/>
          <w:szCs w:val="28"/>
        </w:rPr>
        <w:t>е</w:t>
      </w:r>
      <w:r w:rsidRPr="00393E6D">
        <w:rPr>
          <w:sz w:val="28"/>
          <w:szCs w:val="28"/>
        </w:rPr>
        <w:t>ральным законом от 27.07.2006 № 152-ЗС «О персональных данных».</w:t>
      </w:r>
    </w:p>
    <w:p w:rsidR="008F02A4" w:rsidRPr="00393E6D" w:rsidRDefault="008F02A4" w:rsidP="00393E6D">
      <w:pPr>
        <w:tabs>
          <w:tab w:val="left" w:pos="3119"/>
        </w:tabs>
        <w:jc w:val="both"/>
        <w:rPr>
          <w:sz w:val="28"/>
          <w:szCs w:val="28"/>
        </w:rPr>
      </w:pPr>
      <w:r w:rsidRPr="00393E6D">
        <w:rPr>
          <w:sz w:val="28"/>
          <w:szCs w:val="28"/>
        </w:rPr>
        <w:t xml:space="preserve">        3.4. </w:t>
      </w:r>
      <w:r w:rsidR="00666CA3" w:rsidRPr="00393E6D">
        <w:rPr>
          <w:sz w:val="28"/>
          <w:szCs w:val="28"/>
        </w:rPr>
        <w:t>Количество присутствующих на заседании коллегиального органа з</w:t>
      </w:r>
      <w:r w:rsidR="00666CA3" w:rsidRPr="00393E6D">
        <w:rPr>
          <w:sz w:val="28"/>
          <w:szCs w:val="28"/>
        </w:rPr>
        <w:t>а</w:t>
      </w:r>
      <w:r w:rsidR="00666CA3" w:rsidRPr="00393E6D">
        <w:rPr>
          <w:sz w:val="28"/>
          <w:szCs w:val="28"/>
        </w:rPr>
        <w:t>интересованных лиц не должно создавать препятствий в работе членам колл</w:t>
      </w:r>
      <w:r w:rsidR="00666CA3" w:rsidRPr="00393E6D">
        <w:rPr>
          <w:sz w:val="28"/>
          <w:szCs w:val="28"/>
        </w:rPr>
        <w:t>е</w:t>
      </w:r>
      <w:r w:rsidR="00666CA3" w:rsidRPr="00393E6D">
        <w:rPr>
          <w:sz w:val="28"/>
          <w:szCs w:val="28"/>
        </w:rPr>
        <w:t>гиального органа.</w:t>
      </w:r>
    </w:p>
    <w:p w:rsidR="00666CA3" w:rsidRPr="00393E6D" w:rsidRDefault="00666CA3" w:rsidP="00393E6D">
      <w:pPr>
        <w:tabs>
          <w:tab w:val="left" w:pos="3119"/>
        </w:tabs>
        <w:jc w:val="both"/>
        <w:rPr>
          <w:sz w:val="28"/>
          <w:szCs w:val="28"/>
        </w:rPr>
      </w:pPr>
      <w:r w:rsidRPr="00393E6D">
        <w:rPr>
          <w:sz w:val="28"/>
          <w:szCs w:val="28"/>
        </w:rPr>
        <w:t xml:space="preserve">       В месте проведения заседания оборудуются места для заинтересованных лиц. Количество мест рассчитывается исходя из количества зарегистрирова</w:t>
      </w:r>
      <w:r w:rsidRPr="00393E6D">
        <w:rPr>
          <w:sz w:val="28"/>
          <w:szCs w:val="28"/>
        </w:rPr>
        <w:t>н</w:t>
      </w:r>
      <w:r w:rsidRPr="00393E6D">
        <w:rPr>
          <w:sz w:val="28"/>
          <w:szCs w:val="28"/>
        </w:rPr>
        <w:t>ных заинтересованных лиц, но общее число мест на заседаниях коллегиального органа не должно быть менее пяти.</w:t>
      </w:r>
    </w:p>
    <w:p w:rsidR="00666CA3" w:rsidRPr="00393E6D" w:rsidRDefault="00666CA3" w:rsidP="00393E6D">
      <w:pPr>
        <w:tabs>
          <w:tab w:val="left" w:pos="3119"/>
        </w:tabs>
        <w:jc w:val="both"/>
        <w:rPr>
          <w:sz w:val="28"/>
          <w:szCs w:val="28"/>
        </w:rPr>
      </w:pPr>
      <w:r w:rsidRPr="00393E6D">
        <w:rPr>
          <w:sz w:val="28"/>
          <w:szCs w:val="28"/>
        </w:rPr>
        <w:t xml:space="preserve">        В случае превышения числа заинтересованных лиц, представивших заявку, числу свободных мест, размещение производится в порядке очереди по дате и времени получения заявки.</w:t>
      </w:r>
    </w:p>
    <w:p w:rsidR="00666CA3" w:rsidRPr="00393E6D" w:rsidRDefault="00666CA3" w:rsidP="00393E6D">
      <w:pPr>
        <w:tabs>
          <w:tab w:val="left" w:pos="3119"/>
        </w:tabs>
        <w:jc w:val="both"/>
        <w:rPr>
          <w:sz w:val="28"/>
          <w:szCs w:val="28"/>
        </w:rPr>
      </w:pPr>
      <w:r w:rsidRPr="00393E6D">
        <w:rPr>
          <w:sz w:val="28"/>
          <w:szCs w:val="28"/>
        </w:rPr>
        <w:lastRenderedPageBreak/>
        <w:t xml:space="preserve">        </w:t>
      </w:r>
      <w:r w:rsidR="00650775" w:rsidRPr="00393E6D">
        <w:rPr>
          <w:sz w:val="28"/>
          <w:szCs w:val="28"/>
        </w:rPr>
        <w:t>Орган Администрации Каменского района Алтайского края, обеспеч</w:t>
      </w:r>
      <w:r w:rsidR="00650775" w:rsidRPr="00393E6D">
        <w:rPr>
          <w:sz w:val="28"/>
          <w:szCs w:val="28"/>
        </w:rPr>
        <w:t>и</w:t>
      </w:r>
      <w:r w:rsidR="00650775" w:rsidRPr="00393E6D">
        <w:rPr>
          <w:sz w:val="28"/>
          <w:szCs w:val="28"/>
        </w:rPr>
        <w:t>вающий деятельность коллегиального органа, сообщает заинтересованным л</w:t>
      </w:r>
      <w:r w:rsidR="00650775" w:rsidRPr="00393E6D">
        <w:rPr>
          <w:sz w:val="28"/>
          <w:szCs w:val="28"/>
        </w:rPr>
        <w:t>и</w:t>
      </w:r>
      <w:r w:rsidR="00650775" w:rsidRPr="00393E6D">
        <w:rPr>
          <w:sz w:val="28"/>
          <w:szCs w:val="28"/>
        </w:rPr>
        <w:t>цам, представившим заявку, об отсутствии мест для размещения одним из сп</w:t>
      </w:r>
      <w:r w:rsidR="00650775" w:rsidRPr="00393E6D">
        <w:rPr>
          <w:sz w:val="28"/>
          <w:szCs w:val="28"/>
        </w:rPr>
        <w:t>о</w:t>
      </w:r>
      <w:r w:rsidR="00650775" w:rsidRPr="00393E6D">
        <w:rPr>
          <w:sz w:val="28"/>
          <w:szCs w:val="28"/>
        </w:rPr>
        <w:t>собов: по телефону, по факсимильной связи или по электронному адресу, ук</w:t>
      </w:r>
      <w:r w:rsidR="00650775" w:rsidRPr="00393E6D">
        <w:rPr>
          <w:sz w:val="28"/>
          <w:szCs w:val="28"/>
        </w:rPr>
        <w:t>а</w:t>
      </w:r>
      <w:r w:rsidR="00650775" w:rsidRPr="00393E6D">
        <w:rPr>
          <w:sz w:val="28"/>
          <w:szCs w:val="28"/>
        </w:rPr>
        <w:t>занным в заявлении, не позднее 2 рабочих дней до дня начала заседания.</w:t>
      </w:r>
    </w:p>
    <w:p w:rsidR="00650775" w:rsidRPr="00393E6D" w:rsidRDefault="00650775" w:rsidP="00393E6D">
      <w:pPr>
        <w:tabs>
          <w:tab w:val="left" w:pos="3119"/>
        </w:tabs>
        <w:jc w:val="both"/>
        <w:rPr>
          <w:sz w:val="28"/>
          <w:szCs w:val="28"/>
        </w:rPr>
      </w:pPr>
      <w:r w:rsidRPr="00393E6D">
        <w:rPr>
          <w:sz w:val="28"/>
          <w:szCs w:val="28"/>
        </w:rPr>
        <w:t xml:space="preserve">        3.5. Заинтересованное лицо не допускается к участию в заседании в сл</w:t>
      </w:r>
      <w:r w:rsidRPr="00393E6D">
        <w:rPr>
          <w:sz w:val="28"/>
          <w:szCs w:val="28"/>
        </w:rPr>
        <w:t>е</w:t>
      </w:r>
      <w:r w:rsidRPr="00393E6D">
        <w:rPr>
          <w:sz w:val="28"/>
          <w:szCs w:val="28"/>
        </w:rPr>
        <w:t>дующих случаях:</w:t>
      </w:r>
    </w:p>
    <w:p w:rsidR="00650775" w:rsidRPr="00393E6D" w:rsidRDefault="00650775" w:rsidP="00393E6D">
      <w:pPr>
        <w:tabs>
          <w:tab w:val="left" w:pos="3119"/>
        </w:tabs>
        <w:jc w:val="both"/>
        <w:rPr>
          <w:sz w:val="28"/>
          <w:szCs w:val="28"/>
        </w:rPr>
      </w:pPr>
      <w:r w:rsidRPr="00393E6D">
        <w:rPr>
          <w:sz w:val="28"/>
          <w:szCs w:val="28"/>
        </w:rPr>
        <w:t xml:space="preserve">        1) непредставление заявки в срок, указанный в пункте 3.1 настоящего П</w:t>
      </w:r>
      <w:r w:rsidRPr="00393E6D">
        <w:rPr>
          <w:sz w:val="28"/>
          <w:szCs w:val="28"/>
        </w:rPr>
        <w:t>о</w:t>
      </w:r>
      <w:r w:rsidRPr="00393E6D">
        <w:rPr>
          <w:sz w:val="28"/>
          <w:szCs w:val="28"/>
        </w:rPr>
        <w:t>рядка;</w:t>
      </w:r>
    </w:p>
    <w:p w:rsidR="00650775" w:rsidRPr="00393E6D" w:rsidRDefault="00650775" w:rsidP="00393E6D">
      <w:pPr>
        <w:tabs>
          <w:tab w:val="left" w:pos="3119"/>
        </w:tabs>
        <w:jc w:val="both"/>
        <w:rPr>
          <w:sz w:val="28"/>
          <w:szCs w:val="28"/>
        </w:rPr>
      </w:pPr>
      <w:r w:rsidRPr="00393E6D">
        <w:rPr>
          <w:sz w:val="28"/>
          <w:szCs w:val="28"/>
        </w:rPr>
        <w:t xml:space="preserve">        2) отсутствие паспорта или иного документа, удостоверяющего личность, а в случае представления интересов организаций (юридических лиц), обществе</w:t>
      </w:r>
      <w:r w:rsidRPr="00393E6D">
        <w:rPr>
          <w:sz w:val="28"/>
          <w:szCs w:val="28"/>
        </w:rPr>
        <w:t>н</w:t>
      </w:r>
      <w:r w:rsidRPr="00393E6D">
        <w:rPr>
          <w:sz w:val="28"/>
          <w:szCs w:val="28"/>
        </w:rPr>
        <w:t>ных объединений, государственных органов и органов местного самоуправл</w:t>
      </w:r>
      <w:r w:rsidRPr="00393E6D">
        <w:rPr>
          <w:sz w:val="28"/>
          <w:szCs w:val="28"/>
        </w:rPr>
        <w:t>е</w:t>
      </w:r>
      <w:r w:rsidRPr="00393E6D">
        <w:rPr>
          <w:sz w:val="28"/>
          <w:szCs w:val="28"/>
        </w:rPr>
        <w:t>ния – документа, подтверждающего полномочия;</w:t>
      </w:r>
    </w:p>
    <w:p w:rsidR="00650775" w:rsidRPr="00393E6D" w:rsidRDefault="00650775" w:rsidP="00393E6D">
      <w:pPr>
        <w:tabs>
          <w:tab w:val="left" w:pos="3119"/>
        </w:tabs>
        <w:jc w:val="both"/>
        <w:rPr>
          <w:sz w:val="28"/>
          <w:szCs w:val="28"/>
        </w:rPr>
      </w:pPr>
      <w:r w:rsidRPr="00393E6D">
        <w:rPr>
          <w:sz w:val="28"/>
          <w:szCs w:val="28"/>
        </w:rPr>
        <w:t xml:space="preserve">        3) непрохождение процедуры регистрации в соответствии с пунктом 3.7. настоящего Порядка; </w:t>
      </w:r>
    </w:p>
    <w:p w:rsidR="00650775" w:rsidRPr="00393E6D" w:rsidRDefault="00650775" w:rsidP="00393E6D">
      <w:pPr>
        <w:tabs>
          <w:tab w:val="left" w:pos="3119"/>
        </w:tabs>
        <w:jc w:val="both"/>
        <w:rPr>
          <w:sz w:val="28"/>
          <w:szCs w:val="28"/>
        </w:rPr>
      </w:pPr>
      <w:r w:rsidRPr="00393E6D">
        <w:rPr>
          <w:sz w:val="28"/>
          <w:szCs w:val="28"/>
        </w:rPr>
        <w:t xml:space="preserve">        4) отсутствие свободных мест для размещения.</w:t>
      </w:r>
    </w:p>
    <w:p w:rsidR="00650775" w:rsidRPr="00393E6D" w:rsidRDefault="00650775" w:rsidP="00393E6D">
      <w:pPr>
        <w:tabs>
          <w:tab w:val="left" w:pos="3119"/>
        </w:tabs>
        <w:jc w:val="both"/>
        <w:rPr>
          <w:sz w:val="28"/>
          <w:szCs w:val="28"/>
        </w:rPr>
      </w:pPr>
      <w:r w:rsidRPr="00393E6D">
        <w:rPr>
          <w:sz w:val="28"/>
          <w:szCs w:val="28"/>
        </w:rPr>
        <w:t xml:space="preserve">        3.6. Участие граждан в заседании коллегиального органа осуществляется при предъявлении паспорта либо иного документа, удостоверяющего личность, а в случае представления интересов организаций (юридических лиц), общес</w:t>
      </w:r>
      <w:r w:rsidRPr="00393E6D">
        <w:rPr>
          <w:sz w:val="28"/>
          <w:szCs w:val="28"/>
        </w:rPr>
        <w:t>т</w:t>
      </w:r>
      <w:r w:rsidRPr="00393E6D">
        <w:rPr>
          <w:sz w:val="28"/>
          <w:szCs w:val="28"/>
        </w:rPr>
        <w:t>венных объединений, государственных органов и органов местного самоупра</w:t>
      </w:r>
      <w:r w:rsidRPr="00393E6D">
        <w:rPr>
          <w:sz w:val="28"/>
          <w:szCs w:val="28"/>
        </w:rPr>
        <w:t>в</w:t>
      </w:r>
      <w:r w:rsidRPr="00393E6D">
        <w:rPr>
          <w:sz w:val="28"/>
          <w:szCs w:val="28"/>
        </w:rPr>
        <w:t xml:space="preserve">ления – документа, подтверждающего </w:t>
      </w:r>
      <w:r w:rsidR="00BA6CC0" w:rsidRPr="00393E6D">
        <w:rPr>
          <w:sz w:val="28"/>
          <w:szCs w:val="28"/>
        </w:rPr>
        <w:t>полномочия.</w:t>
      </w:r>
    </w:p>
    <w:p w:rsidR="00650775" w:rsidRPr="00393E6D" w:rsidRDefault="00650775" w:rsidP="00393E6D">
      <w:pPr>
        <w:tabs>
          <w:tab w:val="left" w:pos="3119"/>
        </w:tabs>
        <w:jc w:val="both"/>
        <w:rPr>
          <w:sz w:val="28"/>
          <w:szCs w:val="28"/>
        </w:rPr>
      </w:pPr>
      <w:r w:rsidRPr="00393E6D">
        <w:rPr>
          <w:sz w:val="28"/>
          <w:szCs w:val="28"/>
        </w:rPr>
        <w:t xml:space="preserve">        На заседании коллегиального органа допускается присутствие </w:t>
      </w:r>
      <w:r w:rsidR="00331252" w:rsidRPr="00393E6D">
        <w:rPr>
          <w:sz w:val="28"/>
          <w:szCs w:val="28"/>
        </w:rPr>
        <w:t>не более о</w:t>
      </w:r>
      <w:r w:rsidR="00331252" w:rsidRPr="00393E6D">
        <w:rPr>
          <w:sz w:val="28"/>
          <w:szCs w:val="28"/>
        </w:rPr>
        <w:t>д</w:t>
      </w:r>
      <w:r w:rsidR="00331252" w:rsidRPr="00393E6D">
        <w:rPr>
          <w:sz w:val="28"/>
          <w:szCs w:val="28"/>
        </w:rPr>
        <w:t>ного представителя от каждой организации (юридического лица), общественн</w:t>
      </w:r>
      <w:r w:rsidR="00331252" w:rsidRPr="00393E6D">
        <w:rPr>
          <w:sz w:val="28"/>
          <w:szCs w:val="28"/>
        </w:rPr>
        <w:t>о</w:t>
      </w:r>
      <w:r w:rsidR="00331252" w:rsidRPr="00393E6D">
        <w:rPr>
          <w:sz w:val="28"/>
          <w:szCs w:val="28"/>
        </w:rPr>
        <w:t>го объединения, государственного органа и органа местного самоуправления.</w:t>
      </w:r>
    </w:p>
    <w:p w:rsidR="00331252" w:rsidRPr="00393E6D" w:rsidRDefault="00331252" w:rsidP="00393E6D">
      <w:pPr>
        <w:tabs>
          <w:tab w:val="left" w:pos="3119"/>
        </w:tabs>
        <w:jc w:val="both"/>
        <w:rPr>
          <w:sz w:val="28"/>
          <w:szCs w:val="28"/>
        </w:rPr>
      </w:pPr>
      <w:r w:rsidRPr="00393E6D">
        <w:rPr>
          <w:sz w:val="28"/>
          <w:szCs w:val="28"/>
        </w:rPr>
        <w:t xml:space="preserve">        Заинтересованные лица имеют право участвовать в обсуждении вопросов, рассматриваемых на заседании коллегиального органа, вносить свои замечания и предложения, которые носят рекомендательный характер.</w:t>
      </w:r>
    </w:p>
    <w:p w:rsidR="00331252" w:rsidRPr="00393E6D" w:rsidRDefault="00331252" w:rsidP="00393E6D">
      <w:pPr>
        <w:tabs>
          <w:tab w:val="left" w:pos="3119"/>
        </w:tabs>
        <w:jc w:val="both"/>
        <w:rPr>
          <w:sz w:val="28"/>
          <w:szCs w:val="28"/>
        </w:rPr>
      </w:pPr>
      <w:r w:rsidRPr="00393E6D">
        <w:rPr>
          <w:sz w:val="28"/>
          <w:szCs w:val="28"/>
        </w:rPr>
        <w:t xml:space="preserve">        3.7. Специалисты органа Администрации Каменского района Алтайского края, ответственные за проведение заседания коллегиального органа, перед н</w:t>
      </w:r>
      <w:r w:rsidRPr="00393E6D">
        <w:rPr>
          <w:sz w:val="28"/>
          <w:szCs w:val="28"/>
        </w:rPr>
        <w:t>а</w:t>
      </w:r>
      <w:r w:rsidRPr="00393E6D">
        <w:rPr>
          <w:sz w:val="28"/>
          <w:szCs w:val="28"/>
        </w:rPr>
        <w:t>чалом заседания проводят процедуру регистрации заинтересованных лиц.</w:t>
      </w:r>
    </w:p>
    <w:p w:rsidR="00331252" w:rsidRPr="00393E6D" w:rsidRDefault="00331252" w:rsidP="00393E6D">
      <w:pPr>
        <w:tabs>
          <w:tab w:val="left" w:pos="3119"/>
        </w:tabs>
        <w:jc w:val="both"/>
        <w:rPr>
          <w:sz w:val="28"/>
          <w:szCs w:val="28"/>
        </w:rPr>
      </w:pPr>
      <w:r w:rsidRPr="00393E6D">
        <w:rPr>
          <w:sz w:val="28"/>
          <w:szCs w:val="28"/>
        </w:rPr>
        <w:t xml:space="preserve">        В лист регистрации вносятся фамилия, имя, отчество. Листы регистрации приобщаются к материалам заседания коллегиального органа.</w:t>
      </w:r>
    </w:p>
    <w:p w:rsidR="00331252" w:rsidRPr="00393E6D" w:rsidRDefault="00331252" w:rsidP="00393E6D">
      <w:pPr>
        <w:tabs>
          <w:tab w:val="left" w:pos="3119"/>
        </w:tabs>
        <w:jc w:val="both"/>
        <w:rPr>
          <w:sz w:val="28"/>
          <w:szCs w:val="28"/>
        </w:rPr>
      </w:pPr>
      <w:r w:rsidRPr="00393E6D">
        <w:rPr>
          <w:sz w:val="28"/>
          <w:szCs w:val="28"/>
        </w:rPr>
        <w:t xml:space="preserve">        При регистрации заинтересованные лица информируются о своих правах и ответственности в связи с присутствием на заседании коллегиального органа.</w:t>
      </w:r>
    </w:p>
    <w:p w:rsidR="00331252" w:rsidRPr="00393E6D" w:rsidRDefault="00331252" w:rsidP="00393E6D">
      <w:pPr>
        <w:tabs>
          <w:tab w:val="left" w:pos="3119"/>
        </w:tabs>
        <w:jc w:val="both"/>
        <w:rPr>
          <w:sz w:val="28"/>
          <w:szCs w:val="28"/>
        </w:rPr>
      </w:pPr>
      <w:r w:rsidRPr="00393E6D">
        <w:rPr>
          <w:sz w:val="28"/>
          <w:szCs w:val="28"/>
        </w:rPr>
        <w:t xml:space="preserve">        3.8. Расходы по участию в заседаниях коллегиального органа осуществл</w:t>
      </w:r>
      <w:r w:rsidRPr="00393E6D">
        <w:rPr>
          <w:sz w:val="28"/>
          <w:szCs w:val="28"/>
        </w:rPr>
        <w:t>я</w:t>
      </w:r>
      <w:r w:rsidRPr="00393E6D">
        <w:rPr>
          <w:sz w:val="28"/>
          <w:szCs w:val="28"/>
        </w:rPr>
        <w:t>ются за счет собственных средств заинтересованных лиц, если иное не пред</w:t>
      </w:r>
      <w:r w:rsidRPr="00393E6D">
        <w:rPr>
          <w:sz w:val="28"/>
          <w:szCs w:val="28"/>
        </w:rPr>
        <w:t>у</w:t>
      </w:r>
      <w:r w:rsidRPr="00393E6D">
        <w:rPr>
          <w:sz w:val="28"/>
          <w:szCs w:val="28"/>
        </w:rPr>
        <w:t>смотрено действующим законодательством.</w:t>
      </w:r>
    </w:p>
    <w:p w:rsidR="00AB0F3C" w:rsidRPr="00393E6D" w:rsidRDefault="00331252" w:rsidP="00393E6D">
      <w:pPr>
        <w:tabs>
          <w:tab w:val="left" w:pos="3119"/>
        </w:tabs>
        <w:jc w:val="both"/>
        <w:rPr>
          <w:sz w:val="28"/>
          <w:szCs w:val="28"/>
        </w:rPr>
      </w:pPr>
      <w:r w:rsidRPr="00393E6D">
        <w:rPr>
          <w:sz w:val="28"/>
          <w:szCs w:val="28"/>
        </w:rPr>
        <w:t xml:space="preserve">        3.9. В случае отсутствия заявок на участие в заседании коллегиального о</w:t>
      </w:r>
      <w:r w:rsidRPr="00393E6D">
        <w:rPr>
          <w:sz w:val="28"/>
          <w:szCs w:val="28"/>
        </w:rPr>
        <w:t>р</w:t>
      </w:r>
      <w:r w:rsidRPr="00393E6D">
        <w:rPr>
          <w:sz w:val="28"/>
          <w:szCs w:val="28"/>
        </w:rPr>
        <w:t xml:space="preserve">гана, либо в случае недопущения заинтересованных лиц </w:t>
      </w:r>
      <w:proofErr w:type="gramStart"/>
      <w:r w:rsidRPr="00393E6D">
        <w:rPr>
          <w:sz w:val="28"/>
          <w:szCs w:val="28"/>
        </w:rPr>
        <w:t>к</w:t>
      </w:r>
      <w:proofErr w:type="gramEnd"/>
      <w:r w:rsidRPr="00393E6D">
        <w:rPr>
          <w:sz w:val="28"/>
          <w:szCs w:val="28"/>
        </w:rPr>
        <w:t xml:space="preserve"> заседании в соотве</w:t>
      </w:r>
      <w:r w:rsidRPr="00393E6D">
        <w:rPr>
          <w:sz w:val="28"/>
          <w:szCs w:val="28"/>
        </w:rPr>
        <w:t>т</w:t>
      </w:r>
      <w:r w:rsidRPr="00393E6D">
        <w:rPr>
          <w:sz w:val="28"/>
          <w:szCs w:val="28"/>
        </w:rPr>
        <w:t>ствии с пунктом 3.5 настоящего Порядка, заседание проводится в отсутствие указанных лиц с фиксированием данного обстоятельства в решении коллег</w:t>
      </w:r>
      <w:r w:rsidRPr="00393E6D">
        <w:rPr>
          <w:sz w:val="28"/>
          <w:szCs w:val="28"/>
        </w:rPr>
        <w:t>и</w:t>
      </w:r>
      <w:r w:rsidRPr="00393E6D">
        <w:rPr>
          <w:sz w:val="28"/>
          <w:szCs w:val="28"/>
        </w:rPr>
        <w:t>ального органа.</w:t>
      </w:r>
    </w:p>
    <w:p w:rsidR="00331252" w:rsidRPr="00393E6D" w:rsidRDefault="00331252" w:rsidP="00393E6D">
      <w:pPr>
        <w:tabs>
          <w:tab w:val="left" w:pos="3119"/>
        </w:tabs>
        <w:jc w:val="both"/>
        <w:rPr>
          <w:sz w:val="28"/>
          <w:szCs w:val="28"/>
        </w:rPr>
      </w:pPr>
    </w:p>
    <w:p w:rsidR="00331252" w:rsidRPr="00393E6D" w:rsidRDefault="00331252" w:rsidP="00393E6D">
      <w:pPr>
        <w:tabs>
          <w:tab w:val="left" w:pos="3119"/>
        </w:tabs>
        <w:jc w:val="both"/>
        <w:rPr>
          <w:sz w:val="28"/>
          <w:szCs w:val="28"/>
        </w:rPr>
      </w:pPr>
    </w:p>
    <w:p w:rsidR="00BA6CC0" w:rsidRPr="00393E6D" w:rsidRDefault="00BA6CC0" w:rsidP="00393E6D">
      <w:pPr>
        <w:tabs>
          <w:tab w:val="left" w:pos="3119"/>
        </w:tabs>
        <w:jc w:val="both"/>
        <w:rPr>
          <w:sz w:val="28"/>
          <w:szCs w:val="28"/>
        </w:rPr>
      </w:pPr>
    </w:p>
    <w:tbl>
      <w:tblPr>
        <w:tblW w:w="0" w:type="auto"/>
        <w:tblInd w:w="5211" w:type="dxa"/>
        <w:tblLook w:val="04A0"/>
      </w:tblPr>
      <w:tblGrid>
        <w:gridCol w:w="4644"/>
      </w:tblGrid>
      <w:tr w:rsidR="009E57D2" w:rsidRPr="00393E6D" w:rsidTr="002E6B37">
        <w:tc>
          <w:tcPr>
            <w:tcW w:w="4644" w:type="dxa"/>
          </w:tcPr>
          <w:p w:rsidR="009E57D2" w:rsidRPr="00393E6D" w:rsidRDefault="00393E6D" w:rsidP="00393E6D">
            <w:pPr>
              <w:widowControl w:val="0"/>
              <w:ind w:right="97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 xml:space="preserve">ПРИЛОЖЕНИЕ </w:t>
            </w:r>
            <w:r w:rsidR="009E57D2" w:rsidRPr="00393E6D">
              <w:rPr>
                <w:snapToGrid w:val="0"/>
                <w:sz w:val="28"/>
                <w:szCs w:val="28"/>
              </w:rPr>
              <w:t>к Порядку обесп</w:t>
            </w:r>
            <w:r w:rsidR="009E57D2" w:rsidRPr="00393E6D">
              <w:rPr>
                <w:snapToGrid w:val="0"/>
                <w:sz w:val="28"/>
                <w:szCs w:val="28"/>
              </w:rPr>
              <w:t>е</w:t>
            </w:r>
            <w:r w:rsidR="009E57D2" w:rsidRPr="00393E6D">
              <w:rPr>
                <w:snapToGrid w:val="0"/>
                <w:sz w:val="28"/>
                <w:szCs w:val="28"/>
              </w:rPr>
              <w:t>чения присутствия граждан (физ</w:t>
            </w:r>
            <w:r w:rsidR="009E57D2" w:rsidRPr="00393E6D">
              <w:rPr>
                <w:snapToGrid w:val="0"/>
                <w:sz w:val="28"/>
                <w:szCs w:val="28"/>
              </w:rPr>
              <w:t>и</w:t>
            </w:r>
            <w:r w:rsidR="009E57D2" w:rsidRPr="00393E6D">
              <w:rPr>
                <w:snapToGrid w:val="0"/>
                <w:sz w:val="28"/>
                <w:szCs w:val="28"/>
              </w:rPr>
              <w:t>ческих лиц), в том числе предст</w:t>
            </w:r>
            <w:r w:rsidR="009E57D2" w:rsidRPr="00393E6D">
              <w:rPr>
                <w:snapToGrid w:val="0"/>
                <w:sz w:val="28"/>
                <w:szCs w:val="28"/>
              </w:rPr>
              <w:t>а</w:t>
            </w:r>
            <w:r w:rsidR="009E57D2" w:rsidRPr="00393E6D">
              <w:rPr>
                <w:snapToGrid w:val="0"/>
                <w:sz w:val="28"/>
                <w:szCs w:val="28"/>
              </w:rPr>
              <w:t>вителей орган</w:t>
            </w:r>
            <w:r w:rsidR="009E57D2" w:rsidRPr="00393E6D">
              <w:rPr>
                <w:snapToGrid w:val="0"/>
                <w:sz w:val="28"/>
                <w:szCs w:val="28"/>
              </w:rPr>
              <w:t>и</w:t>
            </w:r>
            <w:r w:rsidR="009E57D2" w:rsidRPr="00393E6D">
              <w:rPr>
                <w:snapToGrid w:val="0"/>
                <w:sz w:val="28"/>
                <w:szCs w:val="28"/>
              </w:rPr>
              <w:t>заций (юридических лиц), общес</w:t>
            </w:r>
            <w:r w:rsidR="009E57D2" w:rsidRPr="00393E6D">
              <w:rPr>
                <w:snapToGrid w:val="0"/>
                <w:sz w:val="28"/>
                <w:szCs w:val="28"/>
              </w:rPr>
              <w:t>т</w:t>
            </w:r>
            <w:r w:rsidR="009E57D2" w:rsidRPr="00393E6D">
              <w:rPr>
                <w:snapToGrid w:val="0"/>
                <w:sz w:val="28"/>
                <w:szCs w:val="28"/>
              </w:rPr>
              <w:t>венных объединений, государс</w:t>
            </w:r>
            <w:r w:rsidR="009E57D2" w:rsidRPr="00393E6D">
              <w:rPr>
                <w:snapToGrid w:val="0"/>
                <w:sz w:val="28"/>
                <w:szCs w:val="28"/>
              </w:rPr>
              <w:t>т</w:t>
            </w:r>
            <w:r w:rsidR="009E57D2" w:rsidRPr="00393E6D">
              <w:rPr>
                <w:snapToGrid w:val="0"/>
                <w:sz w:val="28"/>
                <w:szCs w:val="28"/>
              </w:rPr>
              <w:t>венных органов и органов местного самоуправления муниц</w:t>
            </w:r>
            <w:r w:rsidR="009E57D2" w:rsidRPr="00393E6D">
              <w:rPr>
                <w:snapToGrid w:val="0"/>
                <w:sz w:val="28"/>
                <w:szCs w:val="28"/>
              </w:rPr>
              <w:t>и</w:t>
            </w:r>
            <w:r w:rsidR="009E57D2" w:rsidRPr="00393E6D">
              <w:rPr>
                <w:snapToGrid w:val="0"/>
                <w:sz w:val="28"/>
                <w:szCs w:val="28"/>
              </w:rPr>
              <w:t>пальных образований в заседаниях коллегиальных органов</w:t>
            </w:r>
            <w:proofErr w:type="gramStart"/>
            <w:r w:rsidR="009E57D2" w:rsidRPr="00393E6D">
              <w:rPr>
                <w:snapToGrid w:val="0"/>
                <w:sz w:val="28"/>
                <w:szCs w:val="28"/>
              </w:rPr>
              <w:t>.</w:t>
            </w:r>
            <w:proofErr w:type="gramEnd"/>
            <w:r w:rsidR="009E57D2" w:rsidRPr="00393E6D">
              <w:rPr>
                <w:snapToGrid w:val="0"/>
                <w:sz w:val="28"/>
                <w:szCs w:val="28"/>
              </w:rPr>
              <w:t xml:space="preserve"> </w:t>
            </w:r>
            <w:proofErr w:type="gramStart"/>
            <w:r w:rsidR="009E57D2" w:rsidRPr="00393E6D">
              <w:rPr>
                <w:snapToGrid w:val="0"/>
                <w:sz w:val="28"/>
                <w:szCs w:val="28"/>
              </w:rPr>
              <w:t>о</w:t>
            </w:r>
            <w:proofErr w:type="gramEnd"/>
            <w:r w:rsidR="009E57D2" w:rsidRPr="00393E6D">
              <w:rPr>
                <w:snapToGrid w:val="0"/>
                <w:sz w:val="28"/>
                <w:szCs w:val="28"/>
              </w:rPr>
              <w:t>бразова</w:t>
            </w:r>
            <w:r w:rsidR="009E57D2" w:rsidRPr="00393E6D">
              <w:rPr>
                <w:snapToGrid w:val="0"/>
                <w:sz w:val="28"/>
                <w:szCs w:val="28"/>
              </w:rPr>
              <w:t>н</w:t>
            </w:r>
            <w:r w:rsidR="009E57D2" w:rsidRPr="00393E6D">
              <w:rPr>
                <w:snapToGrid w:val="0"/>
                <w:sz w:val="28"/>
                <w:szCs w:val="28"/>
              </w:rPr>
              <w:t>ных в Администрации Каменского района Алтайского края</w:t>
            </w:r>
          </w:p>
        </w:tc>
      </w:tr>
    </w:tbl>
    <w:p w:rsidR="009E57D2" w:rsidRPr="00393E6D" w:rsidRDefault="009E57D2" w:rsidP="00393E6D">
      <w:pPr>
        <w:widowControl w:val="0"/>
        <w:ind w:right="97"/>
        <w:rPr>
          <w:snapToGrid w:val="0"/>
          <w:sz w:val="28"/>
          <w:szCs w:val="28"/>
        </w:rPr>
      </w:pPr>
    </w:p>
    <w:p w:rsidR="009E57D2" w:rsidRPr="00393E6D" w:rsidRDefault="009E57D2" w:rsidP="00393E6D">
      <w:pPr>
        <w:widowControl w:val="0"/>
        <w:ind w:left="97" w:right="97" w:firstLine="97"/>
        <w:jc w:val="right"/>
        <w:rPr>
          <w:snapToGrid w:val="0"/>
          <w:sz w:val="28"/>
          <w:szCs w:val="28"/>
        </w:rPr>
      </w:pPr>
    </w:p>
    <w:p w:rsidR="00D55E10" w:rsidRPr="00393E6D" w:rsidRDefault="009E57D2" w:rsidP="00393E6D">
      <w:pPr>
        <w:tabs>
          <w:tab w:val="left" w:pos="3119"/>
        </w:tabs>
        <w:jc w:val="center"/>
        <w:rPr>
          <w:szCs w:val="24"/>
        </w:rPr>
      </w:pPr>
      <w:r w:rsidRPr="00393E6D">
        <w:rPr>
          <w:szCs w:val="24"/>
        </w:rPr>
        <w:t>ЗАЯВКА</w:t>
      </w:r>
    </w:p>
    <w:p w:rsidR="009E57D2" w:rsidRPr="00393E6D" w:rsidRDefault="009E57D2" w:rsidP="00393E6D">
      <w:pPr>
        <w:tabs>
          <w:tab w:val="left" w:pos="3119"/>
        </w:tabs>
        <w:jc w:val="center"/>
        <w:rPr>
          <w:szCs w:val="24"/>
        </w:rPr>
      </w:pPr>
      <w:r w:rsidRPr="00393E6D">
        <w:rPr>
          <w:szCs w:val="24"/>
        </w:rPr>
        <w:t>об участии в заседании</w:t>
      </w:r>
    </w:p>
    <w:p w:rsidR="009E57D2" w:rsidRPr="00393E6D" w:rsidRDefault="009E57D2" w:rsidP="00393E6D">
      <w:pPr>
        <w:tabs>
          <w:tab w:val="left" w:pos="3119"/>
        </w:tabs>
        <w:jc w:val="center"/>
        <w:rPr>
          <w:szCs w:val="24"/>
        </w:rPr>
      </w:pPr>
      <w:r w:rsidRPr="00393E6D">
        <w:rPr>
          <w:szCs w:val="24"/>
        </w:rPr>
        <w:t>____________________________________________________________</w:t>
      </w:r>
    </w:p>
    <w:p w:rsidR="009E57D2" w:rsidRPr="00393E6D" w:rsidRDefault="009E57D2" w:rsidP="00393E6D">
      <w:pPr>
        <w:tabs>
          <w:tab w:val="left" w:pos="3119"/>
        </w:tabs>
        <w:jc w:val="center"/>
        <w:rPr>
          <w:szCs w:val="24"/>
        </w:rPr>
      </w:pPr>
      <w:r w:rsidRPr="00393E6D">
        <w:rPr>
          <w:szCs w:val="24"/>
        </w:rPr>
        <w:t>(наименование коллегиального органа)</w:t>
      </w:r>
    </w:p>
    <w:p w:rsidR="009E57D2" w:rsidRPr="00393E6D" w:rsidRDefault="009E57D2" w:rsidP="00393E6D">
      <w:pPr>
        <w:tabs>
          <w:tab w:val="left" w:pos="3119"/>
        </w:tabs>
        <w:jc w:val="both"/>
        <w:rPr>
          <w:szCs w:val="24"/>
        </w:rPr>
      </w:pPr>
      <w:r w:rsidRPr="00393E6D">
        <w:rPr>
          <w:szCs w:val="24"/>
        </w:rPr>
        <w:t>Я, _____________________________________________________________________________</w:t>
      </w:r>
    </w:p>
    <w:p w:rsidR="009E57D2" w:rsidRPr="00393E6D" w:rsidRDefault="009E57D2" w:rsidP="00393E6D">
      <w:pPr>
        <w:tabs>
          <w:tab w:val="left" w:pos="3119"/>
        </w:tabs>
        <w:jc w:val="center"/>
        <w:rPr>
          <w:sz w:val="20"/>
        </w:rPr>
      </w:pPr>
      <w:r w:rsidRPr="00393E6D">
        <w:rPr>
          <w:sz w:val="20"/>
        </w:rPr>
        <w:t>(фамилия, имя, отчество)</w:t>
      </w:r>
    </w:p>
    <w:p w:rsidR="009E57D2" w:rsidRPr="00393E6D" w:rsidRDefault="009E57D2" w:rsidP="00393E6D">
      <w:pPr>
        <w:tabs>
          <w:tab w:val="left" w:pos="3119"/>
        </w:tabs>
        <w:jc w:val="both"/>
        <w:rPr>
          <w:szCs w:val="24"/>
        </w:rPr>
      </w:pPr>
      <w:r w:rsidRPr="00393E6D">
        <w:rPr>
          <w:szCs w:val="24"/>
        </w:rPr>
        <w:t>паспорт серия ____________ номер___________ выдан ________________________________</w:t>
      </w:r>
    </w:p>
    <w:p w:rsidR="009E57D2" w:rsidRPr="00393E6D" w:rsidRDefault="009E57D2" w:rsidP="00393E6D">
      <w:pPr>
        <w:tabs>
          <w:tab w:val="left" w:pos="3119"/>
        </w:tabs>
        <w:jc w:val="both"/>
        <w:rPr>
          <w:szCs w:val="24"/>
        </w:rPr>
      </w:pPr>
      <w:r w:rsidRPr="00393E6D">
        <w:rPr>
          <w:szCs w:val="24"/>
        </w:rPr>
        <w:t>_______________________________________________________________________________*</w:t>
      </w:r>
    </w:p>
    <w:p w:rsidR="009E57D2" w:rsidRPr="00393E6D" w:rsidRDefault="009E57D2" w:rsidP="00393E6D">
      <w:pPr>
        <w:tabs>
          <w:tab w:val="left" w:pos="3119"/>
        </w:tabs>
        <w:jc w:val="center"/>
        <w:rPr>
          <w:sz w:val="20"/>
        </w:rPr>
      </w:pPr>
      <w:r w:rsidRPr="00393E6D">
        <w:rPr>
          <w:sz w:val="20"/>
        </w:rPr>
        <w:t xml:space="preserve">(кем и когда </w:t>
      </w:r>
      <w:proofErr w:type="gramStart"/>
      <w:r w:rsidRPr="00393E6D">
        <w:rPr>
          <w:sz w:val="20"/>
        </w:rPr>
        <w:t>выдан</w:t>
      </w:r>
      <w:proofErr w:type="gramEnd"/>
      <w:r w:rsidRPr="00393E6D">
        <w:rPr>
          <w:sz w:val="20"/>
        </w:rPr>
        <w:t>)</w:t>
      </w:r>
    </w:p>
    <w:p w:rsidR="009E57D2" w:rsidRPr="00393E6D" w:rsidRDefault="009E57D2" w:rsidP="00393E6D">
      <w:pPr>
        <w:tabs>
          <w:tab w:val="left" w:pos="3119"/>
        </w:tabs>
        <w:jc w:val="both"/>
        <w:rPr>
          <w:szCs w:val="24"/>
        </w:rPr>
      </w:pPr>
      <w:r w:rsidRPr="00393E6D">
        <w:rPr>
          <w:szCs w:val="24"/>
        </w:rPr>
        <w:t>являюсь представителем __________________________________________________________</w:t>
      </w:r>
    </w:p>
    <w:p w:rsidR="009E57D2" w:rsidRPr="00393E6D" w:rsidRDefault="009E57D2" w:rsidP="00393E6D">
      <w:pPr>
        <w:tabs>
          <w:tab w:val="left" w:pos="3119"/>
        </w:tabs>
        <w:jc w:val="both"/>
        <w:rPr>
          <w:szCs w:val="24"/>
        </w:rPr>
      </w:pPr>
      <w:r w:rsidRPr="00393E6D">
        <w:rPr>
          <w:szCs w:val="24"/>
        </w:rPr>
        <w:t>________________________________________________________________________________</w:t>
      </w:r>
    </w:p>
    <w:p w:rsidR="009E57D2" w:rsidRPr="00393E6D" w:rsidRDefault="009E57D2" w:rsidP="00393E6D">
      <w:pPr>
        <w:tabs>
          <w:tab w:val="left" w:pos="3119"/>
        </w:tabs>
        <w:jc w:val="center"/>
        <w:rPr>
          <w:sz w:val="20"/>
        </w:rPr>
      </w:pPr>
      <w:r w:rsidRPr="00393E6D">
        <w:rPr>
          <w:sz w:val="20"/>
        </w:rPr>
        <w:t>(наименование организации (юридического лица), государственного органа, органа местного самоуправления, представителем которого является гражданин)</w:t>
      </w:r>
    </w:p>
    <w:p w:rsidR="009E57D2" w:rsidRPr="00393E6D" w:rsidRDefault="009E57D2" w:rsidP="00393E6D">
      <w:pPr>
        <w:tabs>
          <w:tab w:val="left" w:pos="3119"/>
        </w:tabs>
        <w:jc w:val="both"/>
        <w:rPr>
          <w:szCs w:val="24"/>
        </w:rPr>
      </w:pPr>
      <w:r w:rsidRPr="00393E6D">
        <w:rPr>
          <w:szCs w:val="24"/>
        </w:rPr>
        <w:t>реквизиты доверенности **________________________________________________________</w:t>
      </w:r>
    </w:p>
    <w:p w:rsidR="009E57D2" w:rsidRPr="00393E6D" w:rsidRDefault="009E57D2" w:rsidP="00393E6D">
      <w:pPr>
        <w:tabs>
          <w:tab w:val="left" w:pos="3119"/>
        </w:tabs>
        <w:jc w:val="both"/>
        <w:rPr>
          <w:szCs w:val="24"/>
        </w:rPr>
      </w:pPr>
      <w:r w:rsidRPr="00393E6D">
        <w:rPr>
          <w:szCs w:val="24"/>
        </w:rPr>
        <w:t>прошу допустить меня к участию в заседании_________________________________________</w:t>
      </w:r>
    </w:p>
    <w:p w:rsidR="009E57D2" w:rsidRPr="00393E6D" w:rsidRDefault="009E57D2" w:rsidP="00393E6D">
      <w:pPr>
        <w:tabs>
          <w:tab w:val="left" w:pos="3119"/>
        </w:tabs>
        <w:jc w:val="both"/>
        <w:rPr>
          <w:szCs w:val="24"/>
        </w:rPr>
      </w:pPr>
      <w:r w:rsidRPr="00393E6D">
        <w:rPr>
          <w:szCs w:val="24"/>
        </w:rPr>
        <w:t>_______________________________________________________________________________,</w:t>
      </w:r>
    </w:p>
    <w:p w:rsidR="009E57D2" w:rsidRPr="00393E6D" w:rsidRDefault="0086586E" w:rsidP="00393E6D">
      <w:pPr>
        <w:tabs>
          <w:tab w:val="left" w:pos="3119"/>
        </w:tabs>
        <w:jc w:val="both"/>
        <w:rPr>
          <w:szCs w:val="24"/>
        </w:rPr>
      </w:pPr>
      <w:proofErr w:type="gramStart"/>
      <w:r w:rsidRPr="00393E6D">
        <w:rPr>
          <w:szCs w:val="24"/>
        </w:rPr>
        <w:t>к</w:t>
      </w:r>
      <w:r w:rsidR="009E57D2" w:rsidRPr="00393E6D">
        <w:rPr>
          <w:szCs w:val="24"/>
        </w:rPr>
        <w:t>оторое</w:t>
      </w:r>
      <w:proofErr w:type="gramEnd"/>
      <w:r w:rsidR="009E57D2" w:rsidRPr="00393E6D">
        <w:rPr>
          <w:szCs w:val="24"/>
        </w:rPr>
        <w:t xml:space="preserve"> состоится «_____» </w:t>
      </w:r>
      <w:r w:rsidRPr="00393E6D">
        <w:rPr>
          <w:szCs w:val="24"/>
        </w:rPr>
        <w:t>__________________ года  в ________ часов _______ минут по адресу__________________________________________________________________________</w:t>
      </w:r>
    </w:p>
    <w:p w:rsidR="0086586E" w:rsidRPr="00393E6D" w:rsidRDefault="0086586E" w:rsidP="00393E6D">
      <w:pPr>
        <w:tabs>
          <w:tab w:val="left" w:pos="3119"/>
        </w:tabs>
        <w:jc w:val="both"/>
        <w:rPr>
          <w:szCs w:val="24"/>
        </w:rPr>
      </w:pPr>
    </w:p>
    <w:p w:rsidR="0086586E" w:rsidRPr="00393E6D" w:rsidRDefault="0086586E" w:rsidP="00393E6D">
      <w:pPr>
        <w:tabs>
          <w:tab w:val="left" w:pos="3119"/>
        </w:tabs>
        <w:jc w:val="both"/>
        <w:rPr>
          <w:szCs w:val="24"/>
        </w:rPr>
      </w:pPr>
      <w:r w:rsidRPr="00393E6D">
        <w:rPr>
          <w:szCs w:val="24"/>
        </w:rPr>
        <w:t>Контактные данные:</w:t>
      </w:r>
    </w:p>
    <w:p w:rsidR="0086586E" w:rsidRPr="00393E6D" w:rsidRDefault="0086586E" w:rsidP="00393E6D">
      <w:pPr>
        <w:tabs>
          <w:tab w:val="left" w:pos="3119"/>
        </w:tabs>
        <w:jc w:val="both"/>
        <w:rPr>
          <w:szCs w:val="24"/>
        </w:rPr>
      </w:pPr>
      <w:r w:rsidRPr="00393E6D">
        <w:rPr>
          <w:szCs w:val="24"/>
        </w:rPr>
        <w:t>телефон ________________________________________________________________________</w:t>
      </w:r>
    </w:p>
    <w:p w:rsidR="0086586E" w:rsidRPr="00393E6D" w:rsidRDefault="0086586E" w:rsidP="00393E6D">
      <w:pPr>
        <w:tabs>
          <w:tab w:val="left" w:pos="3119"/>
        </w:tabs>
        <w:jc w:val="both"/>
        <w:rPr>
          <w:szCs w:val="24"/>
        </w:rPr>
      </w:pPr>
      <w:r w:rsidRPr="00393E6D">
        <w:rPr>
          <w:szCs w:val="24"/>
        </w:rPr>
        <w:t>почтовый адрес__________________________________________________________________</w:t>
      </w:r>
    </w:p>
    <w:p w:rsidR="0086586E" w:rsidRPr="00393E6D" w:rsidRDefault="0086586E" w:rsidP="00393E6D">
      <w:pPr>
        <w:tabs>
          <w:tab w:val="left" w:pos="3119"/>
        </w:tabs>
        <w:jc w:val="both"/>
        <w:rPr>
          <w:szCs w:val="24"/>
        </w:rPr>
      </w:pPr>
      <w:r w:rsidRPr="00393E6D">
        <w:rPr>
          <w:szCs w:val="24"/>
        </w:rPr>
        <w:t>адрес электронной почты__________________________________________________________</w:t>
      </w:r>
    </w:p>
    <w:p w:rsidR="0086586E" w:rsidRPr="00393E6D" w:rsidRDefault="0086586E" w:rsidP="00393E6D">
      <w:pPr>
        <w:tabs>
          <w:tab w:val="left" w:pos="3119"/>
        </w:tabs>
        <w:jc w:val="both"/>
        <w:rPr>
          <w:szCs w:val="24"/>
        </w:rPr>
      </w:pPr>
    </w:p>
    <w:p w:rsidR="0086586E" w:rsidRPr="00393E6D" w:rsidRDefault="0086586E" w:rsidP="00393E6D">
      <w:pPr>
        <w:tabs>
          <w:tab w:val="left" w:pos="3119"/>
        </w:tabs>
        <w:jc w:val="both"/>
        <w:rPr>
          <w:szCs w:val="24"/>
        </w:rPr>
      </w:pPr>
      <w:r w:rsidRPr="00393E6D">
        <w:rPr>
          <w:szCs w:val="24"/>
        </w:rPr>
        <w:t xml:space="preserve">        В соответствии со статьей 9 Федерального закона от 27.07.2006 № 152-ЗС «О перс</w:t>
      </w:r>
      <w:r w:rsidRPr="00393E6D">
        <w:rPr>
          <w:szCs w:val="24"/>
        </w:rPr>
        <w:t>о</w:t>
      </w:r>
      <w:r w:rsidRPr="00393E6D">
        <w:rPr>
          <w:szCs w:val="24"/>
        </w:rPr>
        <w:t>нальных данных» даю согласие на обработку моих персональных данных, а именно сове</w:t>
      </w:r>
      <w:r w:rsidRPr="00393E6D">
        <w:rPr>
          <w:szCs w:val="24"/>
        </w:rPr>
        <w:t>р</w:t>
      </w:r>
      <w:r w:rsidRPr="00393E6D">
        <w:rPr>
          <w:szCs w:val="24"/>
        </w:rPr>
        <w:t>шение действий, предусмотренных пунктом 3 статьи 3 названного Федерального закона.</w:t>
      </w:r>
    </w:p>
    <w:p w:rsidR="0086586E" w:rsidRPr="00393E6D" w:rsidRDefault="0086586E" w:rsidP="00393E6D">
      <w:pPr>
        <w:tabs>
          <w:tab w:val="left" w:pos="3119"/>
        </w:tabs>
        <w:jc w:val="both"/>
        <w:rPr>
          <w:szCs w:val="24"/>
        </w:rPr>
      </w:pPr>
    </w:p>
    <w:p w:rsidR="0086586E" w:rsidRPr="00393E6D" w:rsidRDefault="0086586E" w:rsidP="00393E6D">
      <w:pPr>
        <w:tabs>
          <w:tab w:val="left" w:pos="3119"/>
        </w:tabs>
        <w:jc w:val="both"/>
        <w:rPr>
          <w:szCs w:val="24"/>
        </w:rPr>
      </w:pPr>
      <w:r w:rsidRPr="00393E6D">
        <w:rPr>
          <w:szCs w:val="24"/>
        </w:rPr>
        <w:t>Дата______________________________________ Подпись _____________________________</w:t>
      </w:r>
    </w:p>
    <w:p w:rsidR="0086586E" w:rsidRPr="00393E6D" w:rsidRDefault="0086586E" w:rsidP="00393E6D">
      <w:pPr>
        <w:tabs>
          <w:tab w:val="left" w:pos="3119"/>
        </w:tabs>
        <w:jc w:val="both"/>
        <w:rPr>
          <w:szCs w:val="24"/>
        </w:rPr>
      </w:pPr>
    </w:p>
    <w:p w:rsidR="0086586E" w:rsidRPr="00393E6D" w:rsidRDefault="0086586E" w:rsidP="00393E6D">
      <w:pPr>
        <w:tabs>
          <w:tab w:val="left" w:pos="3119"/>
        </w:tabs>
        <w:jc w:val="both"/>
        <w:rPr>
          <w:szCs w:val="24"/>
        </w:rPr>
      </w:pPr>
    </w:p>
    <w:p w:rsidR="0086586E" w:rsidRPr="00393E6D" w:rsidRDefault="0086586E" w:rsidP="00393E6D">
      <w:pPr>
        <w:tabs>
          <w:tab w:val="left" w:pos="3119"/>
        </w:tabs>
        <w:jc w:val="both"/>
        <w:rPr>
          <w:szCs w:val="24"/>
        </w:rPr>
      </w:pPr>
      <w:r w:rsidRPr="00393E6D">
        <w:rPr>
          <w:szCs w:val="24"/>
        </w:rPr>
        <w:t>________________________________________________________________________________</w:t>
      </w:r>
    </w:p>
    <w:p w:rsidR="0086586E" w:rsidRPr="00393E6D" w:rsidRDefault="0086586E" w:rsidP="00393E6D">
      <w:pPr>
        <w:tabs>
          <w:tab w:val="left" w:pos="3119"/>
        </w:tabs>
        <w:jc w:val="both"/>
        <w:rPr>
          <w:szCs w:val="24"/>
        </w:rPr>
      </w:pPr>
      <w:r w:rsidRPr="00393E6D">
        <w:rPr>
          <w:szCs w:val="24"/>
        </w:rPr>
        <w:t>* - заполняется гражданином (физическим лицом)</w:t>
      </w:r>
    </w:p>
    <w:p w:rsidR="0086586E" w:rsidRPr="00393E6D" w:rsidRDefault="0086586E" w:rsidP="00393E6D">
      <w:pPr>
        <w:tabs>
          <w:tab w:val="left" w:pos="3119"/>
        </w:tabs>
        <w:jc w:val="both"/>
        <w:rPr>
          <w:szCs w:val="24"/>
        </w:rPr>
      </w:pPr>
      <w:r w:rsidRPr="00393E6D">
        <w:rPr>
          <w:szCs w:val="24"/>
        </w:rPr>
        <w:t>** - заполняется представителем организации (юридического лица), государственного орг</w:t>
      </w:r>
      <w:r w:rsidRPr="00393E6D">
        <w:rPr>
          <w:szCs w:val="24"/>
        </w:rPr>
        <w:t>а</w:t>
      </w:r>
      <w:r w:rsidRPr="00393E6D">
        <w:rPr>
          <w:szCs w:val="24"/>
        </w:rPr>
        <w:t>на, органа местного самоуправления</w:t>
      </w:r>
    </w:p>
    <w:sectPr w:rsidR="0086586E" w:rsidRPr="00393E6D" w:rsidSect="001B6C39">
      <w:pgSz w:w="11907" w:h="16840" w:code="9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27B" w:rsidRDefault="001C027B">
      <w:r>
        <w:separator/>
      </w:r>
    </w:p>
  </w:endnote>
  <w:endnote w:type="continuationSeparator" w:id="0">
    <w:p w:rsidR="001C027B" w:rsidRDefault="001C0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E6D" w:rsidRDefault="00393E6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E6D" w:rsidRDefault="00393E6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E6D" w:rsidRDefault="00393E6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27B" w:rsidRDefault="001C027B">
      <w:r>
        <w:separator/>
      </w:r>
    </w:p>
  </w:footnote>
  <w:footnote w:type="continuationSeparator" w:id="0">
    <w:p w:rsidR="001C027B" w:rsidRDefault="001C02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E6D" w:rsidRDefault="00393E6D" w:rsidP="002D155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3E6D" w:rsidRDefault="00393E6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E6D" w:rsidRDefault="00393E6D" w:rsidP="000D1096">
    <w:pPr>
      <w:pStyle w:val="a4"/>
      <w:framePr w:w="3140" w:h="545" w:hRule="exact" w:wrap="around" w:vAnchor="text" w:hAnchor="page" w:x="5122" w:y="36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17E4F">
      <w:rPr>
        <w:rStyle w:val="a6"/>
        <w:noProof/>
      </w:rPr>
      <w:t>5</w:t>
    </w:r>
    <w:r>
      <w:rPr>
        <w:rStyle w:val="a6"/>
      </w:rPr>
      <w:fldChar w:fldCharType="end"/>
    </w:r>
  </w:p>
  <w:p w:rsidR="00393E6D" w:rsidRDefault="00393E6D" w:rsidP="000D1096">
    <w:pPr>
      <w:pStyle w:val="a4"/>
      <w:framePr w:w="3140" w:h="545" w:hRule="exact" w:wrap="around" w:vAnchor="text" w:hAnchor="page" w:x="5122" w:y="361"/>
      <w:jc w:val="center"/>
      <w:rPr>
        <w:rStyle w:val="a6"/>
      </w:rPr>
    </w:pPr>
  </w:p>
  <w:p w:rsidR="00393E6D" w:rsidRDefault="00393E6D" w:rsidP="000D1096">
    <w:pPr>
      <w:pStyle w:val="a4"/>
      <w:framePr w:w="3140" w:h="545" w:hRule="exact" w:wrap="around" w:vAnchor="text" w:hAnchor="page" w:x="5122" w:y="361"/>
      <w:jc w:val="center"/>
      <w:rPr>
        <w:rStyle w:val="a6"/>
      </w:rPr>
    </w:pPr>
  </w:p>
  <w:p w:rsidR="00393E6D" w:rsidRDefault="00393E6D" w:rsidP="000D1096">
    <w:pPr>
      <w:pStyle w:val="a4"/>
      <w:framePr w:w="3140" w:h="545" w:hRule="exact" w:wrap="around" w:vAnchor="text" w:hAnchor="page" w:x="5122" w:y="361"/>
      <w:jc w:val="center"/>
      <w:rPr>
        <w:rStyle w:val="a6"/>
      </w:rPr>
    </w:pPr>
  </w:p>
  <w:p w:rsidR="00393E6D" w:rsidRDefault="00393E6D">
    <w:pPr>
      <w:pStyle w:val="a4"/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E6D" w:rsidRDefault="00393E6D">
    <w:pPr>
      <w:pStyle w:val="a4"/>
      <w:jc w:val="center"/>
    </w:pPr>
  </w:p>
  <w:p w:rsidR="00393E6D" w:rsidRDefault="00393E6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1EE"/>
    <w:multiLevelType w:val="multilevel"/>
    <w:tmpl w:val="52D4E35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44C20F12"/>
    <w:multiLevelType w:val="multilevel"/>
    <w:tmpl w:val="168A22D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79197E6A"/>
    <w:multiLevelType w:val="singleLevel"/>
    <w:tmpl w:val="EA9859B0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E22A8"/>
    <w:rsid w:val="00005AA7"/>
    <w:rsid w:val="000100AF"/>
    <w:rsid w:val="000111DB"/>
    <w:rsid w:val="00011B7C"/>
    <w:rsid w:val="00013FE8"/>
    <w:rsid w:val="00015CEE"/>
    <w:rsid w:val="000179C9"/>
    <w:rsid w:val="00025439"/>
    <w:rsid w:val="00025700"/>
    <w:rsid w:val="00027C88"/>
    <w:rsid w:val="0004121C"/>
    <w:rsid w:val="00043A6C"/>
    <w:rsid w:val="00060605"/>
    <w:rsid w:val="00067C1C"/>
    <w:rsid w:val="00073026"/>
    <w:rsid w:val="00076480"/>
    <w:rsid w:val="00080A58"/>
    <w:rsid w:val="00086338"/>
    <w:rsid w:val="000A29CE"/>
    <w:rsid w:val="000B3C46"/>
    <w:rsid w:val="000B593F"/>
    <w:rsid w:val="000B7003"/>
    <w:rsid w:val="000C5481"/>
    <w:rsid w:val="000D1096"/>
    <w:rsid w:val="000D3A22"/>
    <w:rsid w:val="000D57FC"/>
    <w:rsid w:val="000D6550"/>
    <w:rsid w:val="000D69C4"/>
    <w:rsid w:val="000E2F4C"/>
    <w:rsid w:val="000F0EF0"/>
    <w:rsid w:val="000F317D"/>
    <w:rsid w:val="000F7153"/>
    <w:rsid w:val="00105770"/>
    <w:rsid w:val="00113787"/>
    <w:rsid w:val="00113FF7"/>
    <w:rsid w:val="00115F40"/>
    <w:rsid w:val="00127F51"/>
    <w:rsid w:val="00130409"/>
    <w:rsid w:val="00130C07"/>
    <w:rsid w:val="00134578"/>
    <w:rsid w:val="001358B7"/>
    <w:rsid w:val="00143269"/>
    <w:rsid w:val="00146B96"/>
    <w:rsid w:val="00153A0B"/>
    <w:rsid w:val="00156C69"/>
    <w:rsid w:val="00162517"/>
    <w:rsid w:val="001657FC"/>
    <w:rsid w:val="00187911"/>
    <w:rsid w:val="00194D60"/>
    <w:rsid w:val="001A593A"/>
    <w:rsid w:val="001A5B4A"/>
    <w:rsid w:val="001A6746"/>
    <w:rsid w:val="001B410D"/>
    <w:rsid w:val="001B6C39"/>
    <w:rsid w:val="001B7D2B"/>
    <w:rsid w:val="001C027B"/>
    <w:rsid w:val="001D431C"/>
    <w:rsid w:val="001E0428"/>
    <w:rsid w:val="001E1140"/>
    <w:rsid w:val="001E2E38"/>
    <w:rsid w:val="001E4397"/>
    <w:rsid w:val="001F2224"/>
    <w:rsid w:val="001F69A6"/>
    <w:rsid w:val="001F75A6"/>
    <w:rsid w:val="00202518"/>
    <w:rsid w:val="00204058"/>
    <w:rsid w:val="00205351"/>
    <w:rsid w:val="00212BB7"/>
    <w:rsid w:val="002160D4"/>
    <w:rsid w:val="00227317"/>
    <w:rsid w:val="00230E0B"/>
    <w:rsid w:val="00231390"/>
    <w:rsid w:val="00231677"/>
    <w:rsid w:val="00235094"/>
    <w:rsid w:val="00235B2E"/>
    <w:rsid w:val="00245743"/>
    <w:rsid w:val="00252E21"/>
    <w:rsid w:val="002545C3"/>
    <w:rsid w:val="00270E83"/>
    <w:rsid w:val="00274219"/>
    <w:rsid w:val="00275DD3"/>
    <w:rsid w:val="002B0F43"/>
    <w:rsid w:val="002B1DA6"/>
    <w:rsid w:val="002B257A"/>
    <w:rsid w:val="002B2E0C"/>
    <w:rsid w:val="002B4E71"/>
    <w:rsid w:val="002B7C37"/>
    <w:rsid w:val="002C3956"/>
    <w:rsid w:val="002C3B07"/>
    <w:rsid w:val="002D155B"/>
    <w:rsid w:val="002E6A11"/>
    <w:rsid w:val="002E6B37"/>
    <w:rsid w:val="00307B71"/>
    <w:rsid w:val="0032259B"/>
    <w:rsid w:val="0032375F"/>
    <w:rsid w:val="00331252"/>
    <w:rsid w:val="00333EE8"/>
    <w:rsid w:val="0033443B"/>
    <w:rsid w:val="0033540D"/>
    <w:rsid w:val="00346E5A"/>
    <w:rsid w:val="00357EDA"/>
    <w:rsid w:val="00363020"/>
    <w:rsid w:val="00367E1B"/>
    <w:rsid w:val="00374365"/>
    <w:rsid w:val="00380047"/>
    <w:rsid w:val="00385595"/>
    <w:rsid w:val="003909BC"/>
    <w:rsid w:val="003916E7"/>
    <w:rsid w:val="003925E1"/>
    <w:rsid w:val="00393E6D"/>
    <w:rsid w:val="003A171F"/>
    <w:rsid w:val="003A1E23"/>
    <w:rsid w:val="003A6A20"/>
    <w:rsid w:val="003A6DD4"/>
    <w:rsid w:val="003A7D05"/>
    <w:rsid w:val="003C0CFF"/>
    <w:rsid w:val="003D0696"/>
    <w:rsid w:val="003D2DEC"/>
    <w:rsid w:val="003F1F8A"/>
    <w:rsid w:val="003F5056"/>
    <w:rsid w:val="0040429A"/>
    <w:rsid w:val="00412439"/>
    <w:rsid w:val="0042147B"/>
    <w:rsid w:val="0043022D"/>
    <w:rsid w:val="004327FC"/>
    <w:rsid w:val="00442483"/>
    <w:rsid w:val="00443530"/>
    <w:rsid w:val="004435A5"/>
    <w:rsid w:val="00443D31"/>
    <w:rsid w:val="00444086"/>
    <w:rsid w:val="0045241B"/>
    <w:rsid w:val="0045313E"/>
    <w:rsid w:val="0048673E"/>
    <w:rsid w:val="0049373D"/>
    <w:rsid w:val="004A6415"/>
    <w:rsid w:val="004A6D5D"/>
    <w:rsid w:val="004B55A4"/>
    <w:rsid w:val="004C15E9"/>
    <w:rsid w:val="004C3825"/>
    <w:rsid w:val="004C5153"/>
    <w:rsid w:val="004C6070"/>
    <w:rsid w:val="004C6FE7"/>
    <w:rsid w:val="004C7E2E"/>
    <w:rsid w:val="004E0C4F"/>
    <w:rsid w:val="004E6CCD"/>
    <w:rsid w:val="004F0BF9"/>
    <w:rsid w:val="004F765F"/>
    <w:rsid w:val="00502649"/>
    <w:rsid w:val="005056D4"/>
    <w:rsid w:val="005074D7"/>
    <w:rsid w:val="005079D1"/>
    <w:rsid w:val="00511953"/>
    <w:rsid w:val="00517E4F"/>
    <w:rsid w:val="00530E57"/>
    <w:rsid w:val="00532398"/>
    <w:rsid w:val="005323F9"/>
    <w:rsid w:val="005377DB"/>
    <w:rsid w:val="005404FA"/>
    <w:rsid w:val="00542CB6"/>
    <w:rsid w:val="00551DB9"/>
    <w:rsid w:val="00554901"/>
    <w:rsid w:val="005577FA"/>
    <w:rsid w:val="00562B59"/>
    <w:rsid w:val="00582B61"/>
    <w:rsid w:val="00583BFA"/>
    <w:rsid w:val="005910CE"/>
    <w:rsid w:val="0059410B"/>
    <w:rsid w:val="005962BF"/>
    <w:rsid w:val="005A07FA"/>
    <w:rsid w:val="005A2F4C"/>
    <w:rsid w:val="005B663A"/>
    <w:rsid w:val="005C4A90"/>
    <w:rsid w:val="00615D98"/>
    <w:rsid w:val="00616FE1"/>
    <w:rsid w:val="006178E5"/>
    <w:rsid w:val="00622329"/>
    <w:rsid w:val="00630634"/>
    <w:rsid w:val="00635863"/>
    <w:rsid w:val="00650775"/>
    <w:rsid w:val="0065144D"/>
    <w:rsid w:val="006564B0"/>
    <w:rsid w:val="00662881"/>
    <w:rsid w:val="00666019"/>
    <w:rsid w:val="00666A16"/>
    <w:rsid w:val="00666CA3"/>
    <w:rsid w:val="006815DE"/>
    <w:rsid w:val="00683DE9"/>
    <w:rsid w:val="00683E0F"/>
    <w:rsid w:val="00687E47"/>
    <w:rsid w:val="006942CA"/>
    <w:rsid w:val="006B5CA6"/>
    <w:rsid w:val="006C75D3"/>
    <w:rsid w:val="006D4E5A"/>
    <w:rsid w:val="006D727C"/>
    <w:rsid w:val="006E68CE"/>
    <w:rsid w:val="006F03D6"/>
    <w:rsid w:val="006F78B9"/>
    <w:rsid w:val="00701210"/>
    <w:rsid w:val="00702A35"/>
    <w:rsid w:val="00705EF4"/>
    <w:rsid w:val="007143B5"/>
    <w:rsid w:val="00720BD7"/>
    <w:rsid w:val="007260C4"/>
    <w:rsid w:val="00726D2B"/>
    <w:rsid w:val="007346D8"/>
    <w:rsid w:val="007448CB"/>
    <w:rsid w:val="00750199"/>
    <w:rsid w:val="007520F8"/>
    <w:rsid w:val="007574BB"/>
    <w:rsid w:val="007634ED"/>
    <w:rsid w:val="00763AC8"/>
    <w:rsid w:val="00771EFF"/>
    <w:rsid w:val="007845E0"/>
    <w:rsid w:val="00784904"/>
    <w:rsid w:val="007906A6"/>
    <w:rsid w:val="0079253F"/>
    <w:rsid w:val="007A29F7"/>
    <w:rsid w:val="007A7E69"/>
    <w:rsid w:val="007B50D0"/>
    <w:rsid w:val="007C4FA5"/>
    <w:rsid w:val="007C5960"/>
    <w:rsid w:val="007D4BAA"/>
    <w:rsid w:val="007E13A6"/>
    <w:rsid w:val="007E26EB"/>
    <w:rsid w:val="007E2BD8"/>
    <w:rsid w:val="007E707E"/>
    <w:rsid w:val="007F3B6B"/>
    <w:rsid w:val="007F7E83"/>
    <w:rsid w:val="008003D9"/>
    <w:rsid w:val="008112D3"/>
    <w:rsid w:val="00811BFA"/>
    <w:rsid w:val="00812B66"/>
    <w:rsid w:val="00813256"/>
    <w:rsid w:val="008203E6"/>
    <w:rsid w:val="008216B6"/>
    <w:rsid w:val="00831745"/>
    <w:rsid w:val="008325CA"/>
    <w:rsid w:val="0083696B"/>
    <w:rsid w:val="00842D1B"/>
    <w:rsid w:val="00846CBB"/>
    <w:rsid w:val="00854398"/>
    <w:rsid w:val="00863448"/>
    <w:rsid w:val="0086586E"/>
    <w:rsid w:val="008744B4"/>
    <w:rsid w:val="0088168C"/>
    <w:rsid w:val="0088371E"/>
    <w:rsid w:val="0088554A"/>
    <w:rsid w:val="008865D8"/>
    <w:rsid w:val="00896D5C"/>
    <w:rsid w:val="008977F8"/>
    <w:rsid w:val="008A07B3"/>
    <w:rsid w:val="008A1520"/>
    <w:rsid w:val="008A6578"/>
    <w:rsid w:val="008D5CBD"/>
    <w:rsid w:val="008D6DDA"/>
    <w:rsid w:val="008E326E"/>
    <w:rsid w:val="008E403D"/>
    <w:rsid w:val="008E46BA"/>
    <w:rsid w:val="008F02A4"/>
    <w:rsid w:val="008F2C8A"/>
    <w:rsid w:val="008F3585"/>
    <w:rsid w:val="009030DB"/>
    <w:rsid w:val="00914804"/>
    <w:rsid w:val="009162AD"/>
    <w:rsid w:val="00916FEB"/>
    <w:rsid w:val="00924F88"/>
    <w:rsid w:val="00933D0C"/>
    <w:rsid w:val="009358E1"/>
    <w:rsid w:val="00936F34"/>
    <w:rsid w:val="00937955"/>
    <w:rsid w:val="00940FE9"/>
    <w:rsid w:val="00941DA8"/>
    <w:rsid w:val="009438CF"/>
    <w:rsid w:val="00956488"/>
    <w:rsid w:val="009674D9"/>
    <w:rsid w:val="0097116F"/>
    <w:rsid w:val="00972252"/>
    <w:rsid w:val="00972D45"/>
    <w:rsid w:val="00982D59"/>
    <w:rsid w:val="009941C8"/>
    <w:rsid w:val="009971B0"/>
    <w:rsid w:val="009A7FEF"/>
    <w:rsid w:val="009B1996"/>
    <w:rsid w:val="009C08CE"/>
    <w:rsid w:val="009D015A"/>
    <w:rsid w:val="009D3302"/>
    <w:rsid w:val="009D7735"/>
    <w:rsid w:val="009E57D2"/>
    <w:rsid w:val="009E7F06"/>
    <w:rsid w:val="009F2EB3"/>
    <w:rsid w:val="009F6DC7"/>
    <w:rsid w:val="00A00D95"/>
    <w:rsid w:val="00A107E0"/>
    <w:rsid w:val="00A12732"/>
    <w:rsid w:val="00A20338"/>
    <w:rsid w:val="00A216FD"/>
    <w:rsid w:val="00A3600B"/>
    <w:rsid w:val="00A41D9F"/>
    <w:rsid w:val="00A457F2"/>
    <w:rsid w:val="00A4611F"/>
    <w:rsid w:val="00A465EF"/>
    <w:rsid w:val="00A47CA9"/>
    <w:rsid w:val="00A50609"/>
    <w:rsid w:val="00A677E5"/>
    <w:rsid w:val="00A70B0A"/>
    <w:rsid w:val="00A80452"/>
    <w:rsid w:val="00A84B3B"/>
    <w:rsid w:val="00A922C2"/>
    <w:rsid w:val="00A9375F"/>
    <w:rsid w:val="00A9479F"/>
    <w:rsid w:val="00AA07A4"/>
    <w:rsid w:val="00AA1B0E"/>
    <w:rsid w:val="00AA1DD2"/>
    <w:rsid w:val="00AA31B3"/>
    <w:rsid w:val="00AA49D0"/>
    <w:rsid w:val="00AA7647"/>
    <w:rsid w:val="00AB0F3C"/>
    <w:rsid w:val="00AC0C39"/>
    <w:rsid w:val="00AC1EE8"/>
    <w:rsid w:val="00AC55A7"/>
    <w:rsid w:val="00AC7DD4"/>
    <w:rsid w:val="00AD3723"/>
    <w:rsid w:val="00AD3F7A"/>
    <w:rsid w:val="00AD7C48"/>
    <w:rsid w:val="00AE2A5E"/>
    <w:rsid w:val="00AF0DEC"/>
    <w:rsid w:val="00B001D9"/>
    <w:rsid w:val="00B0228F"/>
    <w:rsid w:val="00B04606"/>
    <w:rsid w:val="00B12482"/>
    <w:rsid w:val="00B135EE"/>
    <w:rsid w:val="00B1780C"/>
    <w:rsid w:val="00B20D51"/>
    <w:rsid w:val="00B21F0C"/>
    <w:rsid w:val="00B26F4F"/>
    <w:rsid w:val="00B27743"/>
    <w:rsid w:val="00B32088"/>
    <w:rsid w:val="00B331E1"/>
    <w:rsid w:val="00B43ABF"/>
    <w:rsid w:val="00B47013"/>
    <w:rsid w:val="00B54857"/>
    <w:rsid w:val="00B60026"/>
    <w:rsid w:val="00B72DD3"/>
    <w:rsid w:val="00B74AF6"/>
    <w:rsid w:val="00B74E01"/>
    <w:rsid w:val="00B82970"/>
    <w:rsid w:val="00B8328D"/>
    <w:rsid w:val="00BA0AB6"/>
    <w:rsid w:val="00BA6CC0"/>
    <w:rsid w:val="00BB4B03"/>
    <w:rsid w:val="00BC087C"/>
    <w:rsid w:val="00BD2860"/>
    <w:rsid w:val="00BD2C01"/>
    <w:rsid w:val="00BE6434"/>
    <w:rsid w:val="00BF4156"/>
    <w:rsid w:val="00C0341D"/>
    <w:rsid w:val="00C15B8D"/>
    <w:rsid w:val="00C2357E"/>
    <w:rsid w:val="00C27921"/>
    <w:rsid w:val="00C31F94"/>
    <w:rsid w:val="00C45C0C"/>
    <w:rsid w:val="00C60970"/>
    <w:rsid w:val="00C61969"/>
    <w:rsid w:val="00C90E1C"/>
    <w:rsid w:val="00C9330A"/>
    <w:rsid w:val="00C9419D"/>
    <w:rsid w:val="00C96473"/>
    <w:rsid w:val="00C97D4F"/>
    <w:rsid w:val="00CA35A5"/>
    <w:rsid w:val="00CB4802"/>
    <w:rsid w:val="00CC40E4"/>
    <w:rsid w:val="00CD0813"/>
    <w:rsid w:val="00CD40B9"/>
    <w:rsid w:val="00CD7B69"/>
    <w:rsid w:val="00CE0EBA"/>
    <w:rsid w:val="00CE133C"/>
    <w:rsid w:val="00CE1EB3"/>
    <w:rsid w:val="00CE269E"/>
    <w:rsid w:val="00CE3D58"/>
    <w:rsid w:val="00CE6AF7"/>
    <w:rsid w:val="00CF7378"/>
    <w:rsid w:val="00D04258"/>
    <w:rsid w:val="00D0433A"/>
    <w:rsid w:val="00D10BD2"/>
    <w:rsid w:val="00D16B31"/>
    <w:rsid w:val="00D26008"/>
    <w:rsid w:val="00D37F76"/>
    <w:rsid w:val="00D41FB0"/>
    <w:rsid w:val="00D47F4E"/>
    <w:rsid w:val="00D55E10"/>
    <w:rsid w:val="00D572F5"/>
    <w:rsid w:val="00D57FEB"/>
    <w:rsid w:val="00D61FDE"/>
    <w:rsid w:val="00D65C9F"/>
    <w:rsid w:val="00D66DAB"/>
    <w:rsid w:val="00D67872"/>
    <w:rsid w:val="00D77734"/>
    <w:rsid w:val="00D82D8E"/>
    <w:rsid w:val="00D870E1"/>
    <w:rsid w:val="00D961D2"/>
    <w:rsid w:val="00D97499"/>
    <w:rsid w:val="00DA3582"/>
    <w:rsid w:val="00DA7F94"/>
    <w:rsid w:val="00DB4BE0"/>
    <w:rsid w:val="00DD37EE"/>
    <w:rsid w:val="00DF2932"/>
    <w:rsid w:val="00DF5A20"/>
    <w:rsid w:val="00DF77DB"/>
    <w:rsid w:val="00E011C9"/>
    <w:rsid w:val="00E0238D"/>
    <w:rsid w:val="00E02C40"/>
    <w:rsid w:val="00E036B0"/>
    <w:rsid w:val="00E117E5"/>
    <w:rsid w:val="00E13948"/>
    <w:rsid w:val="00E259FB"/>
    <w:rsid w:val="00E34878"/>
    <w:rsid w:val="00E376CE"/>
    <w:rsid w:val="00E379C1"/>
    <w:rsid w:val="00E40D89"/>
    <w:rsid w:val="00E413A4"/>
    <w:rsid w:val="00E47812"/>
    <w:rsid w:val="00E568CB"/>
    <w:rsid w:val="00E6368B"/>
    <w:rsid w:val="00E65F17"/>
    <w:rsid w:val="00E76F74"/>
    <w:rsid w:val="00E80A8C"/>
    <w:rsid w:val="00E83EBE"/>
    <w:rsid w:val="00E87DE8"/>
    <w:rsid w:val="00E87EF5"/>
    <w:rsid w:val="00E963DC"/>
    <w:rsid w:val="00EA390D"/>
    <w:rsid w:val="00EA6316"/>
    <w:rsid w:val="00EC3140"/>
    <w:rsid w:val="00EC5E54"/>
    <w:rsid w:val="00ED2795"/>
    <w:rsid w:val="00ED2AC4"/>
    <w:rsid w:val="00ED2BC2"/>
    <w:rsid w:val="00EE22A8"/>
    <w:rsid w:val="00EE7027"/>
    <w:rsid w:val="00EF6498"/>
    <w:rsid w:val="00EF7EAA"/>
    <w:rsid w:val="00F01B6B"/>
    <w:rsid w:val="00F0279A"/>
    <w:rsid w:val="00F114E3"/>
    <w:rsid w:val="00F11F12"/>
    <w:rsid w:val="00F173A8"/>
    <w:rsid w:val="00F21082"/>
    <w:rsid w:val="00F224FC"/>
    <w:rsid w:val="00F331E1"/>
    <w:rsid w:val="00F373AD"/>
    <w:rsid w:val="00F40FE7"/>
    <w:rsid w:val="00F46EBF"/>
    <w:rsid w:val="00F60E2E"/>
    <w:rsid w:val="00F61969"/>
    <w:rsid w:val="00F63AEF"/>
    <w:rsid w:val="00F74B85"/>
    <w:rsid w:val="00F77A2F"/>
    <w:rsid w:val="00F8744D"/>
    <w:rsid w:val="00FA2CA2"/>
    <w:rsid w:val="00FA52C2"/>
    <w:rsid w:val="00FB7617"/>
    <w:rsid w:val="00FC1406"/>
    <w:rsid w:val="00FD0CB5"/>
    <w:rsid w:val="00FD124A"/>
    <w:rsid w:val="00FF1748"/>
    <w:rsid w:val="00FF2578"/>
    <w:rsid w:val="00FF2DA5"/>
    <w:rsid w:val="00FF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ind w:firstLine="567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firstLine="85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851"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pPr>
      <w:keepNext/>
      <w:ind w:firstLine="567"/>
      <w:jc w:val="center"/>
      <w:outlineLvl w:val="3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tabs>
        <w:tab w:val="left" w:pos="3119"/>
      </w:tabs>
      <w:ind w:firstLine="567"/>
    </w:p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6F78B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97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307B71"/>
    <w:pPr>
      <w:jc w:val="center"/>
    </w:pPr>
    <w:rPr>
      <w:sz w:val="28"/>
    </w:rPr>
  </w:style>
  <w:style w:type="paragraph" w:styleId="ab">
    <w:name w:val="footer"/>
    <w:basedOn w:val="a"/>
    <w:link w:val="ac"/>
    <w:rsid w:val="006942CA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"/>
    <w:basedOn w:val="a"/>
    <w:rsid w:val="00813256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e">
    <w:name w:val="Plain Text"/>
    <w:basedOn w:val="a"/>
    <w:link w:val="af"/>
    <w:rsid w:val="0004121C"/>
    <w:rPr>
      <w:rFonts w:ascii="Courier New" w:hAnsi="Courier New" w:cs="Courier New"/>
      <w:sz w:val="20"/>
    </w:rPr>
  </w:style>
  <w:style w:type="character" w:customStyle="1" w:styleId="10">
    <w:name w:val="Заголовок 1 Знак"/>
    <w:basedOn w:val="a0"/>
    <w:link w:val="1"/>
    <w:locked/>
    <w:rsid w:val="0043022D"/>
    <w:rPr>
      <w:b/>
      <w:sz w:val="24"/>
      <w:lang w:val="ru-RU" w:eastAsia="ru-RU" w:bidi="ar-SA"/>
    </w:rPr>
  </w:style>
  <w:style w:type="character" w:customStyle="1" w:styleId="aa">
    <w:name w:val="Название Знак"/>
    <w:basedOn w:val="a0"/>
    <w:link w:val="a9"/>
    <w:locked/>
    <w:rsid w:val="0043022D"/>
    <w:rPr>
      <w:sz w:val="28"/>
      <w:lang w:val="ru-RU" w:eastAsia="ru-RU" w:bidi="ar-SA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43022D"/>
    <w:rPr>
      <w:sz w:val="24"/>
      <w:lang w:val="ru-RU" w:eastAsia="ru-RU" w:bidi="ar-SA"/>
    </w:rPr>
  </w:style>
  <w:style w:type="character" w:customStyle="1" w:styleId="ac">
    <w:name w:val="Нижний колонтитул Знак"/>
    <w:basedOn w:val="a0"/>
    <w:link w:val="ab"/>
    <w:semiHidden/>
    <w:locked/>
    <w:rsid w:val="0043022D"/>
    <w:rPr>
      <w:sz w:val="24"/>
      <w:lang w:val="ru-RU" w:eastAsia="ru-RU" w:bidi="ar-SA"/>
    </w:rPr>
  </w:style>
  <w:style w:type="paragraph" w:styleId="af0">
    <w:name w:val="Body Text"/>
    <w:basedOn w:val="a"/>
    <w:link w:val="af1"/>
    <w:rsid w:val="0043022D"/>
    <w:pPr>
      <w:ind w:right="-185"/>
      <w:jc w:val="center"/>
    </w:pPr>
    <w:rPr>
      <w:b/>
      <w:bCs/>
      <w:sz w:val="28"/>
      <w:szCs w:val="28"/>
    </w:rPr>
  </w:style>
  <w:style w:type="character" w:customStyle="1" w:styleId="af1">
    <w:name w:val="Основной текст Знак"/>
    <w:basedOn w:val="a0"/>
    <w:link w:val="af0"/>
    <w:semiHidden/>
    <w:locked/>
    <w:rsid w:val="0043022D"/>
    <w:rPr>
      <w:b/>
      <w:bCs/>
      <w:sz w:val="28"/>
      <w:szCs w:val="28"/>
      <w:lang w:val="ru-RU" w:eastAsia="ru-RU" w:bidi="ar-SA"/>
    </w:rPr>
  </w:style>
  <w:style w:type="paragraph" w:styleId="af2">
    <w:name w:val="List Paragraph"/>
    <w:basedOn w:val="a"/>
    <w:uiPriority w:val="34"/>
    <w:qFormat/>
    <w:rsid w:val="001F6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iPriority w:val="99"/>
    <w:unhideWhenUsed/>
    <w:rsid w:val="002160D4"/>
    <w:rPr>
      <w:rFonts w:ascii="Calibri" w:eastAsia="Calibri" w:hAnsi="Calibr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160D4"/>
    <w:rPr>
      <w:rFonts w:ascii="Calibri" w:eastAsia="Calibri" w:hAnsi="Calibri" w:cs="Times New Roman"/>
      <w:lang w:eastAsia="en-US"/>
    </w:rPr>
  </w:style>
  <w:style w:type="character" w:styleId="af5">
    <w:name w:val="footnote reference"/>
    <w:basedOn w:val="a0"/>
    <w:uiPriority w:val="99"/>
    <w:unhideWhenUsed/>
    <w:rsid w:val="002160D4"/>
    <w:rPr>
      <w:vertAlign w:val="superscript"/>
    </w:rPr>
  </w:style>
  <w:style w:type="character" w:customStyle="1" w:styleId="af">
    <w:name w:val="Текст Знак"/>
    <w:basedOn w:val="a0"/>
    <w:link w:val="ae"/>
    <w:rsid w:val="00A216FD"/>
    <w:rPr>
      <w:rFonts w:ascii="Courier New" w:hAnsi="Courier New" w:cs="Courier New"/>
    </w:rPr>
  </w:style>
  <w:style w:type="paragraph" w:customStyle="1" w:styleId="ConsPlusNormal">
    <w:name w:val="ConsPlusNormal"/>
    <w:rsid w:val="00027C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Hyperlink"/>
    <w:basedOn w:val="a0"/>
    <w:rsid w:val="008F02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kamenrai@vfil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1;&#1048;&#1063;&#1053;&#1067;&#1045;\&#1056;&#1054;&#1057;&#1058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РОСТА</Template>
  <TotalTime>0</TotalTime>
  <Pages>5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Каменского р-на</Company>
  <LinksUpToDate>false</LinksUpToDate>
  <CharactersWithSpaces>11982</CharactersWithSpaces>
  <SharedDoc>false</SharedDoc>
  <HLinks>
    <vt:vector size="6" baseType="variant">
      <vt:variant>
        <vt:i4>5439588</vt:i4>
      </vt:variant>
      <vt:variant>
        <vt:i4>0</vt:i4>
      </vt:variant>
      <vt:variant>
        <vt:i4>0</vt:i4>
      </vt:variant>
      <vt:variant>
        <vt:i4>5</vt:i4>
      </vt:variant>
      <vt:variant>
        <vt:lpwstr>mailto:kamenrai@vfil.ru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Ратушных</dc:creator>
  <cp:lastModifiedBy>Uz</cp:lastModifiedBy>
  <cp:revision>2</cp:revision>
  <cp:lastPrinted>2019-01-09T07:59:00Z</cp:lastPrinted>
  <dcterms:created xsi:type="dcterms:W3CDTF">2019-01-10T06:31:00Z</dcterms:created>
  <dcterms:modified xsi:type="dcterms:W3CDTF">2019-01-10T06:31:00Z</dcterms:modified>
</cp:coreProperties>
</file>