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3" w:rsidRDefault="005D3503" w:rsidP="005D3503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5D3503" w:rsidRDefault="005D3503" w:rsidP="005D350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города Камень-на-Оби </w:t>
      </w:r>
      <w:r w:rsidRPr="00840754">
        <w:rPr>
          <w:b/>
          <w:sz w:val="28"/>
          <w:szCs w:val="28"/>
        </w:rPr>
        <w:t>Каменского район</w:t>
      </w:r>
      <w:r>
        <w:rPr>
          <w:b/>
          <w:sz w:val="28"/>
          <w:szCs w:val="28"/>
        </w:rPr>
        <w:t>а</w:t>
      </w:r>
    </w:p>
    <w:p w:rsidR="005D3503" w:rsidRPr="00840754" w:rsidRDefault="005D3503" w:rsidP="005D3503">
      <w:pPr>
        <w:widowControl w:val="0"/>
        <w:jc w:val="center"/>
        <w:rPr>
          <w:b/>
          <w:sz w:val="28"/>
        </w:rPr>
      </w:pPr>
      <w:r w:rsidRPr="00840754">
        <w:rPr>
          <w:b/>
          <w:sz w:val="28"/>
        </w:rPr>
        <w:t>Алтайского края</w:t>
      </w:r>
    </w:p>
    <w:p w:rsidR="005D3503" w:rsidRPr="00E709E1" w:rsidRDefault="005D3503" w:rsidP="005D3503">
      <w:pPr>
        <w:widowControl w:val="0"/>
        <w:jc w:val="center"/>
        <w:rPr>
          <w:b/>
          <w:sz w:val="22"/>
          <w:szCs w:val="22"/>
        </w:rPr>
      </w:pPr>
    </w:p>
    <w:p w:rsidR="005D3503" w:rsidRPr="00612F5E" w:rsidRDefault="005D3503" w:rsidP="005D3503">
      <w:pPr>
        <w:widowControl w:val="0"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5D3503" w:rsidRPr="00E70173" w:rsidRDefault="005D3503" w:rsidP="005D3503">
      <w:pPr>
        <w:widowControl w:val="0"/>
        <w:jc w:val="both"/>
        <w:rPr>
          <w:b/>
          <w:bCs/>
          <w:sz w:val="22"/>
          <w:szCs w:val="22"/>
        </w:rPr>
      </w:pPr>
    </w:p>
    <w:p w:rsidR="005D3503" w:rsidRDefault="0008313E" w:rsidP="005D3503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AB14F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11</w:t>
      </w:r>
      <w:r w:rsidR="005D3503" w:rsidRPr="00612F5E">
        <w:rPr>
          <w:b/>
          <w:bCs/>
          <w:sz w:val="28"/>
          <w:szCs w:val="28"/>
        </w:rPr>
        <w:t>.20</w:t>
      </w:r>
      <w:r w:rsidR="00AF6A5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 №  3</w:t>
      </w:r>
      <w:r w:rsidR="005D3503">
        <w:rPr>
          <w:b/>
          <w:bCs/>
          <w:sz w:val="28"/>
          <w:szCs w:val="28"/>
        </w:rPr>
        <w:t xml:space="preserve">                                </w:t>
      </w:r>
      <w:r w:rsidR="002F139E">
        <w:rPr>
          <w:b/>
          <w:bCs/>
          <w:sz w:val="28"/>
          <w:szCs w:val="28"/>
        </w:rPr>
        <w:t xml:space="preserve">                           </w:t>
      </w:r>
      <w:r w:rsidR="005D3503">
        <w:rPr>
          <w:b/>
          <w:bCs/>
          <w:sz w:val="28"/>
          <w:szCs w:val="28"/>
        </w:rPr>
        <w:t xml:space="preserve">       г. Камень – на - Оби</w:t>
      </w:r>
    </w:p>
    <w:p w:rsidR="005D3503" w:rsidRPr="00E709E1" w:rsidRDefault="005D3503" w:rsidP="005D3503">
      <w:pPr>
        <w:pStyle w:val="2"/>
        <w:keepNext w:val="0"/>
        <w:widowControl w:val="0"/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5D3503" w:rsidRPr="007C2624" w:rsidTr="007C262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D3503" w:rsidRPr="007C2624" w:rsidRDefault="005D3503" w:rsidP="0008313E">
            <w:pPr>
              <w:pStyle w:val="1"/>
              <w:keepNext w:val="0"/>
              <w:widowControl w:val="0"/>
              <w:spacing w:before="0" w:after="0"/>
              <w:ind w:right="176"/>
              <w:jc w:val="both"/>
              <w:rPr>
                <w:rFonts w:ascii="Times New Roman" w:hAnsi="Times New Roman"/>
                <w:b w:val="0"/>
                <w:kern w:val="0"/>
                <w:szCs w:val="28"/>
              </w:rPr>
            </w:pP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>О проведении публичных слуш</w:t>
            </w: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>а</w:t>
            </w: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 xml:space="preserve">ний на </w:t>
            </w:r>
            <w:r w:rsidRPr="007C2624">
              <w:rPr>
                <w:rFonts w:ascii="Times New Roman" w:hAnsi="Times New Roman"/>
                <w:b w:val="0"/>
                <w:szCs w:val="28"/>
              </w:rPr>
              <w:t>территории муниципального обр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а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зования город Камень-на-Оби</w:t>
            </w:r>
            <w:r w:rsidR="00AB14F3" w:rsidRPr="007C2624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Каме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н</w:t>
            </w:r>
            <w:r w:rsidRPr="007C2624">
              <w:rPr>
                <w:rFonts w:ascii="Times New Roman" w:hAnsi="Times New Roman"/>
                <w:b w:val="0"/>
                <w:szCs w:val="28"/>
              </w:rPr>
              <w:t>ского района А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л</w:t>
            </w:r>
            <w:r w:rsidRPr="007C2624">
              <w:rPr>
                <w:rFonts w:ascii="Times New Roman" w:hAnsi="Times New Roman"/>
                <w:b w:val="0"/>
                <w:szCs w:val="28"/>
              </w:rPr>
              <w:t>тайского края</w:t>
            </w:r>
          </w:p>
        </w:tc>
      </w:tr>
    </w:tbl>
    <w:p w:rsidR="003F68A1" w:rsidRPr="00AE73CD" w:rsidRDefault="000C3481" w:rsidP="005D350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938F7" w:rsidRPr="00AA7030" w:rsidRDefault="00A938F7" w:rsidP="0008313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AA7030">
        <w:rPr>
          <w:sz w:val="28"/>
          <w:szCs w:val="28"/>
        </w:rPr>
        <w:t>В соответствии со ст.28 Федерального закона от 06.10.2003 № 131-ФЗ «Об общих принципах организации местного самоуправления в Российской Федера</w:t>
      </w:r>
      <w:r w:rsidR="0008313E">
        <w:rPr>
          <w:sz w:val="28"/>
          <w:szCs w:val="28"/>
        </w:rPr>
        <w:t>ции», статьями</w:t>
      </w:r>
      <w:r w:rsidRPr="00AA7030">
        <w:rPr>
          <w:sz w:val="28"/>
          <w:szCs w:val="28"/>
        </w:rPr>
        <w:t xml:space="preserve"> 1</w:t>
      </w:r>
      <w:r w:rsidR="005D3503" w:rsidRPr="00AA7030">
        <w:rPr>
          <w:sz w:val="28"/>
          <w:szCs w:val="28"/>
        </w:rPr>
        <w:t>2</w:t>
      </w:r>
      <w:r w:rsidR="0008313E">
        <w:rPr>
          <w:sz w:val="28"/>
          <w:szCs w:val="28"/>
        </w:rPr>
        <w:t>, 36</w:t>
      </w:r>
      <w:r w:rsidRPr="00AA7030">
        <w:rPr>
          <w:sz w:val="28"/>
          <w:szCs w:val="28"/>
        </w:rPr>
        <w:t xml:space="preserve"> Устава муниципального образования </w:t>
      </w:r>
      <w:r w:rsidR="00AB14F3" w:rsidRPr="00AA7030">
        <w:rPr>
          <w:sz w:val="28"/>
          <w:szCs w:val="28"/>
        </w:rPr>
        <w:t>город К</w:t>
      </w:r>
      <w:r w:rsidR="00AB14F3" w:rsidRPr="00AA7030">
        <w:rPr>
          <w:sz w:val="28"/>
          <w:szCs w:val="28"/>
        </w:rPr>
        <w:t>а</w:t>
      </w:r>
      <w:r w:rsidR="00AB14F3" w:rsidRPr="00AA7030">
        <w:rPr>
          <w:sz w:val="28"/>
          <w:szCs w:val="28"/>
        </w:rPr>
        <w:t xml:space="preserve">мень-на-Оби </w:t>
      </w:r>
      <w:r w:rsidRPr="00AA7030">
        <w:rPr>
          <w:sz w:val="28"/>
          <w:szCs w:val="28"/>
        </w:rPr>
        <w:t>Каменск</w:t>
      </w:r>
      <w:r w:rsidR="00AB14F3" w:rsidRPr="00AA7030">
        <w:rPr>
          <w:sz w:val="28"/>
          <w:szCs w:val="28"/>
        </w:rPr>
        <w:t>ого</w:t>
      </w:r>
      <w:r w:rsidRPr="00AA7030">
        <w:rPr>
          <w:sz w:val="28"/>
          <w:szCs w:val="28"/>
        </w:rPr>
        <w:t xml:space="preserve"> район</w:t>
      </w:r>
      <w:r w:rsidR="00AB14F3" w:rsidRPr="00AA7030">
        <w:rPr>
          <w:sz w:val="28"/>
          <w:szCs w:val="28"/>
        </w:rPr>
        <w:t>а</w:t>
      </w:r>
      <w:r w:rsidRPr="00AA7030">
        <w:rPr>
          <w:sz w:val="28"/>
          <w:szCs w:val="28"/>
        </w:rPr>
        <w:t xml:space="preserve"> Алтайского края</w:t>
      </w:r>
      <w:r w:rsidR="00AA7030" w:rsidRPr="00AA7030">
        <w:rPr>
          <w:sz w:val="28"/>
          <w:szCs w:val="28"/>
        </w:rPr>
        <w:t>, решением Каменской горо</w:t>
      </w:r>
      <w:r w:rsidR="00AA7030" w:rsidRPr="00AA7030">
        <w:rPr>
          <w:sz w:val="28"/>
          <w:szCs w:val="28"/>
        </w:rPr>
        <w:t>д</w:t>
      </w:r>
      <w:r w:rsidR="00AA7030" w:rsidRPr="00AA7030">
        <w:rPr>
          <w:sz w:val="28"/>
          <w:szCs w:val="28"/>
        </w:rPr>
        <w:t>ской Думы от 29.11.2011 № 139 «</w:t>
      </w:r>
      <w:r w:rsidR="00AA7030" w:rsidRPr="00AA7030">
        <w:rPr>
          <w:color w:val="000000"/>
          <w:spacing w:val="4"/>
          <w:sz w:val="28"/>
          <w:szCs w:val="28"/>
        </w:rPr>
        <w:t xml:space="preserve">Об утверждении Положения о </w:t>
      </w:r>
      <w:r w:rsidR="00AA7030" w:rsidRPr="00AA7030">
        <w:rPr>
          <w:color w:val="000000"/>
          <w:spacing w:val="-4"/>
          <w:sz w:val="28"/>
          <w:szCs w:val="28"/>
        </w:rPr>
        <w:t>порядке орг</w:t>
      </w:r>
      <w:r w:rsidR="00AA7030" w:rsidRPr="00AA7030">
        <w:rPr>
          <w:color w:val="000000"/>
          <w:spacing w:val="-4"/>
          <w:sz w:val="28"/>
          <w:szCs w:val="28"/>
        </w:rPr>
        <w:t>а</w:t>
      </w:r>
      <w:r w:rsidR="00AA7030" w:rsidRPr="00AA7030">
        <w:rPr>
          <w:color w:val="000000"/>
          <w:spacing w:val="-4"/>
          <w:sz w:val="28"/>
          <w:szCs w:val="28"/>
        </w:rPr>
        <w:t xml:space="preserve">низации и проведения </w:t>
      </w:r>
      <w:r w:rsidR="00AA7030" w:rsidRPr="00AA7030">
        <w:rPr>
          <w:color w:val="000000"/>
          <w:spacing w:val="-7"/>
          <w:sz w:val="28"/>
          <w:szCs w:val="28"/>
        </w:rPr>
        <w:t xml:space="preserve">публичных </w:t>
      </w:r>
      <w:r w:rsidR="00AA7030" w:rsidRPr="00AA7030">
        <w:rPr>
          <w:color w:val="000000"/>
          <w:spacing w:val="-4"/>
          <w:sz w:val="28"/>
          <w:szCs w:val="28"/>
        </w:rPr>
        <w:t xml:space="preserve">слушаний </w:t>
      </w:r>
      <w:r w:rsidR="00AA7030" w:rsidRPr="00AA7030">
        <w:rPr>
          <w:color w:val="000000"/>
          <w:spacing w:val="-12"/>
          <w:sz w:val="28"/>
          <w:szCs w:val="28"/>
        </w:rPr>
        <w:t xml:space="preserve">на </w:t>
      </w:r>
      <w:r w:rsidR="00AA7030" w:rsidRPr="00AA7030">
        <w:rPr>
          <w:color w:val="000000"/>
          <w:spacing w:val="-2"/>
          <w:sz w:val="28"/>
          <w:szCs w:val="28"/>
        </w:rPr>
        <w:t>территории г</w:t>
      </w:r>
      <w:r w:rsidR="00AA7030" w:rsidRPr="00AA7030">
        <w:rPr>
          <w:color w:val="000000"/>
          <w:spacing w:val="-2"/>
          <w:sz w:val="28"/>
          <w:szCs w:val="28"/>
        </w:rPr>
        <w:t>о</w:t>
      </w:r>
      <w:r w:rsidR="00AA7030" w:rsidRPr="00AA7030">
        <w:rPr>
          <w:color w:val="000000"/>
          <w:spacing w:val="-2"/>
          <w:sz w:val="28"/>
          <w:szCs w:val="28"/>
        </w:rPr>
        <w:t>рода Камень-на-Оби</w:t>
      </w:r>
      <w:r w:rsidR="00AA7030" w:rsidRPr="00AA7030">
        <w:rPr>
          <w:sz w:val="28"/>
          <w:szCs w:val="28"/>
        </w:rPr>
        <w:t>»</w:t>
      </w:r>
      <w:r w:rsidR="0008313E">
        <w:rPr>
          <w:sz w:val="28"/>
          <w:szCs w:val="28"/>
        </w:rPr>
        <w:t>,</w:t>
      </w:r>
      <w:proofErr w:type="gramEnd"/>
    </w:p>
    <w:p w:rsidR="00B341FE" w:rsidRPr="00621C00" w:rsidRDefault="00B341FE" w:rsidP="005D3503">
      <w:pPr>
        <w:pStyle w:val="20"/>
        <w:widowControl w:val="0"/>
        <w:jc w:val="both"/>
      </w:pPr>
    </w:p>
    <w:p w:rsidR="003C6C6E" w:rsidRDefault="003C6C6E" w:rsidP="005D3503">
      <w:pPr>
        <w:widowControl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5D3503" w:rsidRPr="007F2AD5" w:rsidRDefault="005D3503" w:rsidP="005D3503">
      <w:pPr>
        <w:widowControl w:val="0"/>
        <w:jc w:val="center"/>
        <w:rPr>
          <w:sz w:val="28"/>
          <w:szCs w:val="28"/>
        </w:rPr>
      </w:pPr>
    </w:p>
    <w:p w:rsidR="003F68A1" w:rsidRDefault="003F68A1" w:rsidP="005D3503">
      <w:pPr>
        <w:pStyle w:val="20"/>
        <w:widowControl w:val="0"/>
        <w:jc w:val="both"/>
      </w:pPr>
      <w:r>
        <w:t xml:space="preserve">1. </w:t>
      </w:r>
      <w:r w:rsidR="00B341FE">
        <w:t xml:space="preserve">Назначить </w:t>
      </w:r>
      <w:r w:rsidR="003C6C6E">
        <w:t>проведение публичных слушаний</w:t>
      </w:r>
      <w:r>
        <w:t xml:space="preserve"> </w:t>
      </w:r>
      <w:r w:rsidR="0008313E">
        <w:t>15 декабря</w:t>
      </w:r>
      <w:r>
        <w:t xml:space="preserve"> 20</w:t>
      </w:r>
      <w:r w:rsidR="00AF6A50">
        <w:t>20</w:t>
      </w:r>
      <w:r w:rsidR="00DC5E7C">
        <w:t xml:space="preserve"> года в </w:t>
      </w:r>
      <w:r w:rsidR="0008313E">
        <w:t xml:space="preserve"> </w:t>
      </w:r>
      <w:r w:rsidR="007313F8">
        <w:t>1</w:t>
      </w:r>
      <w:r w:rsidR="00F41AB1">
        <w:t>3</w:t>
      </w:r>
      <w:r w:rsidR="008D2DE2">
        <w:t>-</w:t>
      </w:r>
      <w:r w:rsidR="0008313E">
        <w:t>00</w:t>
      </w:r>
      <w:r w:rsidR="005D3503">
        <w:t xml:space="preserve"> по адресу: </w:t>
      </w:r>
      <w:r w:rsidR="005D3503">
        <w:rPr>
          <w:szCs w:val="28"/>
        </w:rPr>
        <w:t xml:space="preserve">Алтайский край, Каменский район, </w:t>
      </w:r>
      <w:proofErr w:type="gramStart"/>
      <w:r w:rsidR="005D3503" w:rsidRPr="00E85B7D">
        <w:rPr>
          <w:szCs w:val="28"/>
        </w:rPr>
        <w:t>г</w:t>
      </w:r>
      <w:proofErr w:type="gramEnd"/>
      <w:r w:rsidR="005D3503" w:rsidRPr="00E85B7D">
        <w:rPr>
          <w:szCs w:val="28"/>
        </w:rPr>
        <w:t>. Камень</w:t>
      </w:r>
      <w:r w:rsidR="005D3503">
        <w:rPr>
          <w:szCs w:val="28"/>
        </w:rPr>
        <w:t>-на-</w:t>
      </w:r>
      <w:r w:rsidR="005D3503" w:rsidRPr="00E85B7D">
        <w:rPr>
          <w:szCs w:val="28"/>
        </w:rPr>
        <w:t>Оби, ул. Пушк</w:t>
      </w:r>
      <w:r w:rsidR="005D3503" w:rsidRPr="00E85B7D">
        <w:rPr>
          <w:szCs w:val="28"/>
        </w:rPr>
        <w:t>и</w:t>
      </w:r>
      <w:r w:rsidR="005D3503" w:rsidRPr="00E85B7D">
        <w:rPr>
          <w:szCs w:val="28"/>
        </w:rPr>
        <w:t>на, 5, каб. 113.</w:t>
      </w:r>
    </w:p>
    <w:p w:rsidR="0008313E" w:rsidRDefault="00CB1C1D" w:rsidP="00AA703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38F7" w:rsidRPr="00A938F7">
        <w:rPr>
          <w:sz w:val="28"/>
          <w:szCs w:val="28"/>
        </w:rPr>
        <w:t>. Рассмотреть на публичных слушаниях проект</w:t>
      </w:r>
      <w:r w:rsidR="0008313E">
        <w:rPr>
          <w:sz w:val="28"/>
          <w:szCs w:val="28"/>
        </w:rPr>
        <w:t xml:space="preserve"> </w:t>
      </w:r>
      <w:r w:rsidR="009A20BB">
        <w:rPr>
          <w:sz w:val="28"/>
          <w:szCs w:val="28"/>
        </w:rPr>
        <w:t>решен</w:t>
      </w:r>
      <w:r w:rsidR="00060D65">
        <w:rPr>
          <w:sz w:val="28"/>
          <w:szCs w:val="28"/>
        </w:rPr>
        <w:t>ия</w:t>
      </w:r>
      <w:r w:rsidR="009A20BB">
        <w:rPr>
          <w:sz w:val="28"/>
          <w:szCs w:val="28"/>
        </w:rPr>
        <w:t xml:space="preserve"> </w:t>
      </w:r>
      <w:r w:rsidR="0008313E">
        <w:rPr>
          <w:sz w:val="28"/>
          <w:szCs w:val="28"/>
        </w:rPr>
        <w:t xml:space="preserve">Каменского </w:t>
      </w:r>
      <w:r w:rsidR="005D3503">
        <w:rPr>
          <w:sz w:val="28"/>
          <w:szCs w:val="28"/>
        </w:rPr>
        <w:t>г</w:t>
      </w:r>
      <w:r w:rsidR="005D3503">
        <w:rPr>
          <w:sz w:val="28"/>
          <w:szCs w:val="28"/>
        </w:rPr>
        <w:t>о</w:t>
      </w:r>
      <w:r w:rsidR="005D3503">
        <w:rPr>
          <w:sz w:val="28"/>
          <w:szCs w:val="28"/>
        </w:rPr>
        <w:t xml:space="preserve">родского Совета </w:t>
      </w:r>
      <w:r w:rsidR="009A20BB">
        <w:rPr>
          <w:sz w:val="28"/>
          <w:szCs w:val="28"/>
        </w:rPr>
        <w:t>депутатов</w:t>
      </w:r>
      <w:r w:rsidR="00EF24C5">
        <w:rPr>
          <w:sz w:val="28"/>
          <w:szCs w:val="28"/>
        </w:rPr>
        <w:t xml:space="preserve"> </w:t>
      </w:r>
      <w:r w:rsidR="0008313E">
        <w:rPr>
          <w:sz w:val="28"/>
          <w:szCs w:val="28"/>
        </w:rPr>
        <w:t>Каменского района Алтайского края:</w:t>
      </w:r>
    </w:p>
    <w:p w:rsidR="00A938F7" w:rsidRDefault="00EF24C5" w:rsidP="00AA7030">
      <w:pPr>
        <w:widowControl w:val="0"/>
        <w:ind w:firstLine="708"/>
        <w:jc w:val="both"/>
        <w:rPr>
          <w:sz w:val="28"/>
          <w:szCs w:val="28"/>
        </w:rPr>
      </w:pPr>
      <w:r w:rsidRPr="00371641">
        <w:rPr>
          <w:sz w:val="28"/>
          <w:szCs w:val="28"/>
        </w:rPr>
        <w:t>«</w:t>
      </w:r>
      <w:r w:rsidR="0008313E">
        <w:rPr>
          <w:sz w:val="28"/>
          <w:szCs w:val="28"/>
        </w:rPr>
        <w:t>О принятии Устава муниципального образования город Камень-на-Оби Каменского района Алтайского края</w:t>
      </w:r>
      <w:r w:rsidR="00A938F7" w:rsidRPr="00A938F7">
        <w:rPr>
          <w:sz w:val="28"/>
          <w:szCs w:val="28"/>
        </w:rPr>
        <w:t>».</w:t>
      </w:r>
    </w:p>
    <w:p w:rsidR="00CB1C1D" w:rsidRDefault="00CB1C1D" w:rsidP="005D3503">
      <w:pPr>
        <w:pStyle w:val="a6"/>
        <w:widowControl w:val="0"/>
        <w:ind w:firstLine="708"/>
        <w:rPr>
          <w:sz w:val="28"/>
          <w:szCs w:val="28"/>
        </w:rPr>
      </w:pPr>
      <w:r w:rsidRPr="002F139E">
        <w:rPr>
          <w:sz w:val="28"/>
          <w:szCs w:val="28"/>
        </w:rPr>
        <w:t>3. Образовать комиссию для организационно-технического и информац</w:t>
      </w:r>
      <w:r w:rsidRPr="002F139E">
        <w:rPr>
          <w:sz w:val="28"/>
          <w:szCs w:val="28"/>
        </w:rPr>
        <w:t>и</w:t>
      </w:r>
      <w:r w:rsidRPr="002F139E">
        <w:rPr>
          <w:sz w:val="28"/>
          <w:szCs w:val="28"/>
        </w:rPr>
        <w:t>онного обеспечения  публичных слушаний (далее комиссию) в следующем с</w:t>
      </w:r>
      <w:r w:rsidRPr="002F139E">
        <w:rPr>
          <w:sz w:val="28"/>
          <w:szCs w:val="28"/>
        </w:rPr>
        <w:t>о</w:t>
      </w:r>
      <w:r w:rsidRPr="002F139E">
        <w:rPr>
          <w:sz w:val="28"/>
          <w:szCs w:val="28"/>
        </w:rPr>
        <w:t xml:space="preserve">ставе: </w:t>
      </w:r>
    </w:p>
    <w:p w:rsidR="0008313E" w:rsidRDefault="0008313E" w:rsidP="0008313E">
      <w:pPr>
        <w:pStyle w:val="a4"/>
        <w:keepNext/>
        <w:keepLines/>
        <w:widowControl w:val="0"/>
        <w:ind w:firstLine="709"/>
      </w:pPr>
      <w:r>
        <w:rPr>
          <w:szCs w:val="28"/>
        </w:rPr>
        <w:t>Ванюнин Александр Владимирович</w:t>
      </w:r>
      <w:r w:rsidRPr="0008313E">
        <w:rPr>
          <w:szCs w:val="28"/>
        </w:rPr>
        <w:t>, депутат Каменского городского Совета депутатов Каменского района Алтайского края</w:t>
      </w:r>
      <w:r>
        <w:rPr>
          <w:szCs w:val="28"/>
        </w:rPr>
        <w:t>, председатель постоянной комиссии по вопросам законности, правопорядка и местного самоуправл</w:t>
      </w:r>
      <w:r>
        <w:rPr>
          <w:szCs w:val="28"/>
        </w:rPr>
        <w:t>е</w:t>
      </w:r>
      <w:r>
        <w:rPr>
          <w:szCs w:val="28"/>
        </w:rPr>
        <w:t>ния</w:t>
      </w:r>
      <w:r>
        <w:t>;</w:t>
      </w:r>
    </w:p>
    <w:p w:rsidR="002F139E" w:rsidRPr="002F139E" w:rsidRDefault="002F139E" w:rsidP="005D3503">
      <w:pPr>
        <w:pStyle w:val="a6"/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Захарова Светлана Николаевна, Управляющий делами Администрации Каменского района Алтайского края</w:t>
      </w:r>
      <w:r w:rsidR="0008313E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2F139E" w:rsidRDefault="002F139E" w:rsidP="005D3503">
      <w:pPr>
        <w:pStyle w:val="a4"/>
        <w:widowControl w:val="0"/>
        <w:ind w:firstLine="708"/>
      </w:pPr>
      <w:r>
        <w:t>Потанина Ирина Владимировна, председатель комитета Администрации Каменского района Алтайского края по правовым вопросам;</w:t>
      </w:r>
    </w:p>
    <w:p w:rsidR="0008313E" w:rsidRDefault="0008313E" w:rsidP="005D3503">
      <w:pPr>
        <w:pStyle w:val="a4"/>
        <w:widowControl w:val="0"/>
        <w:ind w:firstLine="708"/>
      </w:pPr>
      <w:r>
        <w:t>Проскурина Евгения Николаевна, депутат Каменского городского Совета депутатов Каменского района Алтайского края, заместитель председателя Каменского городского Совета депутатов Каменского района Алтайского края;</w:t>
      </w:r>
    </w:p>
    <w:p w:rsidR="002F139E" w:rsidRDefault="002F139E" w:rsidP="005D3503">
      <w:pPr>
        <w:pStyle w:val="a4"/>
        <w:widowControl w:val="0"/>
        <w:ind w:firstLine="708"/>
      </w:pPr>
      <w:r>
        <w:t xml:space="preserve">Селютина Наталья Владимировна, </w:t>
      </w:r>
      <w:r w:rsidR="00AF6A50">
        <w:t xml:space="preserve">специалист по организации и ведению </w:t>
      </w:r>
      <w:r w:rsidR="00AF6A50">
        <w:lastRenderedPageBreak/>
        <w:t>делопроизводства КГСД</w:t>
      </w:r>
      <w:r>
        <w:t>;</w:t>
      </w:r>
    </w:p>
    <w:p w:rsidR="00AA7030" w:rsidRDefault="0008313E" w:rsidP="005D3503">
      <w:pPr>
        <w:pStyle w:val="a4"/>
        <w:widowControl w:val="0"/>
        <w:ind w:firstLine="708"/>
      </w:pPr>
      <w:r>
        <w:t>Мамонова Ирина Михайловна</w:t>
      </w:r>
      <w:r w:rsidR="00AA7030">
        <w:t>, председатель комитета Администрации района по финансам, налоговой и креди</w:t>
      </w:r>
      <w:r w:rsidR="00FE1061">
        <w:t>тной политике (по согласованию).</w:t>
      </w:r>
    </w:p>
    <w:p w:rsidR="00A938F7" w:rsidRPr="00700D87" w:rsidRDefault="00A938F7" w:rsidP="005D3503">
      <w:pPr>
        <w:pStyle w:val="a4"/>
        <w:widowControl w:val="0"/>
        <w:rPr>
          <w:szCs w:val="28"/>
        </w:rPr>
      </w:pPr>
      <w:r>
        <w:rPr>
          <w:szCs w:val="28"/>
        </w:rPr>
        <w:tab/>
        <w:t>4. Определить место ознакомления с проект</w:t>
      </w:r>
      <w:r w:rsidR="00FE1061">
        <w:rPr>
          <w:szCs w:val="28"/>
        </w:rPr>
        <w:t>ом</w:t>
      </w:r>
      <w:r>
        <w:rPr>
          <w:szCs w:val="28"/>
        </w:rPr>
        <w:t xml:space="preserve"> решени</w:t>
      </w:r>
      <w:r w:rsidR="00FE1061">
        <w:rPr>
          <w:szCs w:val="28"/>
        </w:rPr>
        <w:t>я Каменского городского Совета депутатов</w:t>
      </w:r>
      <w:r>
        <w:rPr>
          <w:szCs w:val="28"/>
        </w:rPr>
        <w:t>, выносим</w:t>
      </w:r>
      <w:r w:rsidR="00EF24C5">
        <w:rPr>
          <w:szCs w:val="28"/>
        </w:rPr>
        <w:t>ых</w:t>
      </w:r>
      <w:r>
        <w:rPr>
          <w:szCs w:val="28"/>
        </w:rPr>
        <w:t xml:space="preserve"> на публичные слушания: </w:t>
      </w:r>
      <w:r>
        <w:t>Алтайский край, г. Камень</w:t>
      </w:r>
      <w:r w:rsidRPr="00F1065D">
        <w:t>-</w:t>
      </w:r>
      <w:r>
        <w:t>на</w:t>
      </w:r>
      <w:r w:rsidRPr="00F1065D">
        <w:t>-</w:t>
      </w:r>
      <w:r>
        <w:t xml:space="preserve">Оби, ул. </w:t>
      </w:r>
      <w:r w:rsidR="00060D65">
        <w:t>Пушкин</w:t>
      </w:r>
      <w:r>
        <w:t xml:space="preserve">а, </w:t>
      </w:r>
      <w:r w:rsidR="00060D65">
        <w:t>5</w:t>
      </w:r>
      <w:r>
        <w:t xml:space="preserve">, Администрация района, кабинет № </w:t>
      </w:r>
      <w:r w:rsidR="00FE1061">
        <w:t>210</w:t>
      </w:r>
      <w:r w:rsidR="002F139E">
        <w:t xml:space="preserve"> с 8-00 до 16-00</w:t>
      </w:r>
      <w:r>
        <w:t>,</w:t>
      </w:r>
      <w:r w:rsidR="00302D9F">
        <w:t xml:space="preserve"> обеденный перерыв с 12-00 до 13-00, </w:t>
      </w:r>
      <w:r>
        <w:t xml:space="preserve">кроме </w:t>
      </w:r>
      <w:r w:rsidR="00FB4F44">
        <w:t xml:space="preserve">праздничных и </w:t>
      </w:r>
      <w:r>
        <w:t>выходных дней, а также на официальном сайте</w:t>
      </w:r>
      <w:r w:rsidRPr="009D2E6E">
        <w:t xml:space="preserve"> </w:t>
      </w:r>
      <w:r>
        <w:t xml:space="preserve">Администрации района – </w:t>
      </w:r>
      <w:hyperlink r:id="rId7" w:history="1">
        <w:r w:rsidRPr="00700D87">
          <w:rPr>
            <w:rStyle w:val="a9"/>
            <w:color w:val="auto"/>
            <w:lang w:val="en-US"/>
          </w:rPr>
          <w:t>kamenrai</w:t>
        </w:r>
        <w:r w:rsidRPr="00700D87">
          <w:rPr>
            <w:rStyle w:val="a9"/>
            <w:color w:val="auto"/>
          </w:rPr>
          <w:t>.</w:t>
        </w:r>
        <w:r w:rsidRPr="00700D87">
          <w:rPr>
            <w:rStyle w:val="a9"/>
            <w:color w:val="auto"/>
            <w:lang w:val="en-US"/>
          </w:rPr>
          <w:t>ru</w:t>
        </w:r>
      </w:hyperlink>
      <w:r w:rsidRPr="00700D87">
        <w:t>.</w:t>
      </w:r>
    </w:p>
    <w:p w:rsidR="00A938F7" w:rsidRPr="0058747C" w:rsidRDefault="00A938F7" w:rsidP="002F139E">
      <w:pPr>
        <w:widowControl w:val="0"/>
        <w:ind w:firstLine="708"/>
        <w:jc w:val="both"/>
        <w:rPr>
          <w:sz w:val="28"/>
          <w:szCs w:val="28"/>
        </w:rPr>
      </w:pPr>
      <w:r w:rsidRPr="0058747C">
        <w:rPr>
          <w:sz w:val="28"/>
          <w:szCs w:val="28"/>
        </w:rPr>
        <w:t xml:space="preserve">5. Предложения </w:t>
      </w:r>
      <w:r w:rsidR="00441E5B" w:rsidRPr="0058747C">
        <w:rPr>
          <w:sz w:val="28"/>
          <w:szCs w:val="28"/>
        </w:rPr>
        <w:t xml:space="preserve">принимаются комиссией </w:t>
      </w:r>
      <w:r w:rsidR="00FE1061">
        <w:rPr>
          <w:sz w:val="28"/>
          <w:szCs w:val="28"/>
        </w:rPr>
        <w:t>в течение 20 дней</w:t>
      </w:r>
      <w:r w:rsidR="00441E5B" w:rsidRPr="0058747C">
        <w:rPr>
          <w:sz w:val="28"/>
          <w:szCs w:val="28"/>
        </w:rPr>
        <w:t xml:space="preserve"> </w:t>
      </w:r>
      <w:r w:rsidR="006C018D" w:rsidRPr="006C018D">
        <w:rPr>
          <w:sz w:val="28"/>
          <w:szCs w:val="28"/>
        </w:rPr>
        <w:t>со дня опу</w:t>
      </w:r>
      <w:r w:rsidR="006C018D" w:rsidRPr="006C018D">
        <w:rPr>
          <w:sz w:val="28"/>
          <w:szCs w:val="28"/>
        </w:rPr>
        <w:t>б</w:t>
      </w:r>
      <w:r w:rsidR="006C018D" w:rsidRPr="006C018D">
        <w:rPr>
          <w:sz w:val="28"/>
          <w:szCs w:val="28"/>
        </w:rPr>
        <w:t xml:space="preserve">ликования </w:t>
      </w:r>
      <w:r w:rsidR="002F139E">
        <w:rPr>
          <w:sz w:val="28"/>
          <w:szCs w:val="28"/>
        </w:rPr>
        <w:t xml:space="preserve">в </w:t>
      </w:r>
      <w:r w:rsidR="000131B5">
        <w:rPr>
          <w:sz w:val="28"/>
          <w:szCs w:val="28"/>
        </w:rPr>
        <w:t xml:space="preserve">Сборнике муниципальных правовых актов города Камень-на-Оби Каменского района Алтайского </w:t>
      </w:r>
      <w:proofErr w:type="gramStart"/>
      <w:r w:rsidR="000131B5">
        <w:rPr>
          <w:sz w:val="28"/>
          <w:szCs w:val="28"/>
        </w:rPr>
        <w:t>края</w:t>
      </w:r>
      <w:r w:rsidR="00441E5B" w:rsidRPr="0058747C">
        <w:rPr>
          <w:sz w:val="28"/>
          <w:szCs w:val="28"/>
        </w:rPr>
        <w:t xml:space="preserve"> </w:t>
      </w:r>
      <w:r w:rsidR="0020026B" w:rsidRPr="0058747C">
        <w:rPr>
          <w:sz w:val="28"/>
          <w:szCs w:val="28"/>
        </w:rPr>
        <w:t>проект</w:t>
      </w:r>
      <w:r w:rsidR="00060D65">
        <w:rPr>
          <w:sz w:val="28"/>
          <w:szCs w:val="28"/>
        </w:rPr>
        <w:t>а</w:t>
      </w:r>
      <w:r w:rsidR="0020026B" w:rsidRPr="0058747C">
        <w:rPr>
          <w:sz w:val="28"/>
          <w:szCs w:val="28"/>
        </w:rPr>
        <w:t xml:space="preserve"> </w:t>
      </w:r>
      <w:r w:rsidR="0058747C" w:rsidRPr="0058747C">
        <w:rPr>
          <w:sz w:val="28"/>
          <w:szCs w:val="28"/>
        </w:rPr>
        <w:t>решени</w:t>
      </w:r>
      <w:r w:rsidR="00060D65">
        <w:rPr>
          <w:sz w:val="28"/>
          <w:szCs w:val="28"/>
        </w:rPr>
        <w:t>я</w:t>
      </w:r>
      <w:r w:rsidR="0058747C" w:rsidRPr="0058747C">
        <w:rPr>
          <w:sz w:val="28"/>
          <w:szCs w:val="28"/>
        </w:rPr>
        <w:t xml:space="preserve"> </w:t>
      </w:r>
      <w:r w:rsidR="000131B5">
        <w:rPr>
          <w:sz w:val="28"/>
          <w:szCs w:val="28"/>
        </w:rPr>
        <w:t xml:space="preserve">Каменского </w:t>
      </w:r>
      <w:r w:rsidR="005D3503">
        <w:rPr>
          <w:sz w:val="28"/>
          <w:szCs w:val="28"/>
        </w:rPr>
        <w:t xml:space="preserve">городского Совета </w:t>
      </w:r>
      <w:r w:rsidR="0058747C" w:rsidRPr="0058747C">
        <w:rPr>
          <w:sz w:val="28"/>
          <w:szCs w:val="28"/>
        </w:rPr>
        <w:t>депутатов</w:t>
      </w:r>
      <w:r w:rsidR="00EF24C5">
        <w:rPr>
          <w:sz w:val="28"/>
          <w:szCs w:val="28"/>
        </w:rPr>
        <w:t xml:space="preserve"> </w:t>
      </w:r>
      <w:r w:rsidR="000131B5">
        <w:rPr>
          <w:sz w:val="28"/>
          <w:szCs w:val="28"/>
        </w:rPr>
        <w:t>Каменского района Алтайского</w:t>
      </w:r>
      <w:proofErr w:type="gramEnd"/>
      <w:r w:rsidR="000131B5">
        <w:rPr>
          <w:sz w:val="28"/>
          <w:szCs w:val="28"/>
        </w:rPr>
        <w:t xml:space="preserve"> края </w:t>
      </w:r>
      <w:r w:rsidR="00D46443">
        <w:rPr>
          <w:sz w:val="28"/>
          <w:szCs w:val="28"/>
        </w:rPr>
        <w:t>«</w:t>
      </w:r>
      <w:r w:rsidR="000131B5">
        <w:rPr>
          <w:sz w:val="28"/>
          <w:szCs w:val="28"/>
        </w:rPr>
        <w:t>О принятии Устава м</w:t>
      </w:r>
      <w:r w:rsidR="000131B5">
        <w:rPr>
          <w:sz w:val="28"/>
          <w:szCs w:val="28"/>
        </w:rPr>
        <w:t>у</w:t>
      </w:r>
      <w:r w:rsidR="000131B5">
        <w:rPr>
          <w:sz w:val="28"/>
          <w:szCs w:val="28"/>
        </w:rPr>
        <w:t>ниципального образования город Камень-на-Оби Каменского района Алтайск</w:t>
      </w:r>
      <w:r w:rsidR="000131B5">
        <w:rPr>
          <w:sz w:val="28"/>
          <w:szCs w:val="28"/>
        </w:rPr>
        <w:t>о</w:t>
      </w:r>
      <w:r w:rsidR="000131B5">
        <w:rPr>
          <w:sz w:val="28"/>
          <w:szCs w:val="28"/>
        </w:rPr>
        <w:t>го края</w:t>
      </w:r>
      <w:r w:rsidR="005D3503" w:rsidRPr="00A938F7">
        <w:rPr>
          <w:sz w:val="28"/>
          <w:szCs w:val="28"/>
        </w:rPr>
        <w:t>»</w:t>
      </w:r>
      <w:r w:rsidR="0020026B" w:rsidRPr="0058747C">
        <w:rPr>
          <w:sz w:val="28"/>
          <w:szCs w:val="28"/>
        </w:rPr>
        <w:t xml:space="preserve"> </w:t>
      </w:r>
      <w:r w:rsidRPr="0058747C">
        <w:rPr>
          <w:sz w:val="28"/>
          <w:szCs w:val="28"/>
        </w:rPr>
        <w:t xml:space="preserve">по адресу: Алтайский край, </w:t>
      </w:r>
      <w:proofErr w:type="gramStart"/>
      <w:r w:rsidRPr="0058747C">
        <w:rPr>
          <w:sz w:val="28"/>
          <w:szCs w:val="28"/>
        </w:rPr>
        <w:t>г</w:t>
      </w:r>
      <w:proofErr w:type="gramEnd"/>
      <w:r w:rsidRPr="0058747C">
        <w:rPr>
          <w:sz w:val="28"/>
          <w:szCs w:val="28"/>
        </w:rPr>
        <w:t xml:space="preserve">. Камень-на-Оби, ул. </w:t>
      </w:r>
      <w:r w:rsidR="00060D65">
        <w:rPr>
          <w:sz w:val="28"/>
          <w:szCs w:val="28"/>
        </w:rPr>
        <w:t>Пушки</w:t>
      </w:r>
      <w:r w:rsidRPr="0058747C">
        <w:rPr>
          <w:sz w:val="28"/>
          <w:szCs w:val="28"/>
        </w:rPr>
        <w:t xml:space="preserve">на, </w:t>
      </w:r>
      <w:r w:rsidR="00060D65">
        <w:rPr>
          <w:sz w:val="28"/>
          <w:szCs w:val="28"/>
        </w:rPr>
        <w:t>5</w:t>
      </w:r>
      <w:r w:rsidRPr="0058747C">
        <w:rPr>
          <w:sz w:val="28"/>
          <w:szCs w:val="28"/>
        </w:rPr>
        <w:t>, Ад</w:t>
      </w:r>
      <w:r w:rsidR="00060D65">
        <w:rPr>
          <w:sz w:val="28"/>
          <w:szCs w:val="28"/>
        </w:rPr>
        <w:t>м</w:t>
      </w:r>
      <w:r w:rsidR="00060D65">
        <w:rPr>
          <w:sz w:val="28"/>
          <w:szCs w:val="28"/>
        </w:rPr>
        <w:t>и</w:t>
      </w:r>
      <w:r w:rsidR="00060D65">
        <w:rPr>
          <w:sz w:val="28"/>
          <w:szCs w:val="28"/>
        </w:rPr>
        <w:t xml:space="preserve">нистрация района, кабинет № </w:t>
      </w:r>
      <w:r w:rsidR="000131B5">
        <w:rPr>
          <w:sz w:val="28"/>
          <w:szCs w:val="28"/>
        </w:rPr>
        <w:t>210</w:t>
      </w:r>
      <w:r w:rsidRPr="0058747C">
        <w:rPr>
          <w:sz w:val="28"/>
          <w:szCs w:val="28"/>
        </w:rPr>
        <w:t xml:space="preserve"> </w:t>
      </w:r>
      <w:r w:rsidR="002F139E">
        <w:rPr>
          <w:sz w:val="28"/>
          <w:szCs w:val="28"/>
        </w:rPr>
        <w:t>с 8-00 до 16-00</w:t>
      </w:r>
      <w:r w:rsidRPr="0058747C">
        <w:rPr>
          <w:sz w:val="28"/>
          <w:szCs w:val="28"/>
        </w:rPr>
        <w:t xml:space="preserve">, кроме </w:t>
      </w:r>
      <w:r w:rsidR="00FB4F44" w:rsidRPr="0058747C">
        <w:rPr>
          <w:sz w:val="28"/>
          <w:szCs w:val="28"/>
        </w:rPr>
        <w:t xml:space="preserve">праздничных и </w:t>
      </w:r>
      <w:r w:rsidRPr="0058747C">
        <w:rPr>
          <w:sz w:val="28"/>
          <w:szCs w:val="28"/>
        </w:rPr>
        <w:t>выхо</w:t>
      </w:r>
      <w:r w:rsidRPr="0058747C">
        <w:rPr>
          <w:sz w:val="28"/>
          <w:szCs w:val="28"/>
        </w:rPr>
        <w:t>д</w:t>
      </w:r>
      <w:r w:rsidRPr="0058747C">
        <w:rPr>
          <w:sz w:val="28"/>
          <w:szCs w:val="28"/>
        </w:rPr>
        <w:t xml:space="preserve">ных дней, а также по электронной почте </w:t>
      </w:r>
      <w:hyperlink r:id="rId8" w:history="1">
        <w:r w:rsidR="002F139E" w:rsidRPr="00236B87">
          <w:rPr>
            <w:rStyle w:val="a9"/>
            <w:sz w:val="28"/>
            <w:szCs w:val="28"/>
            <w:lang w:val="en-US"/>
          </w:rPr>
          <w:t>kamenraiadm</w:t>
        </w:r>
        <w:r w:rsidR="002F139E" w:rsidRPr="00236B87">
          <w:rPr>
            <w:rStyle w:val="a9"/>
            <w:sz w:val="28"/>
            <w:szCs w:val="28"/>
          </w:rPr>
          <w:t>@</w:t>
        </w:r>
        <w:r w:rsidR="002F139E" w:rsidRPr="00236B87">
          <w:rPr>
            <w:rStyle w:val="a9"/>
            <w:sz w:val="28"/>
            <w:szCs w:val="28"/>
            <w:lang w:val="en-US"/>
          </w:rPr>
          <w:t>mail</w:t>
        </w:r>
        <w:r w:rsidR="002F139E" w:rsidRPr="00236B87">
          <w:rPr>
            <w:rStyle w:val="a9"/>
            <w:sz w:val="28"/>
            <w:szCs w:val="28"/>
          </w:rPr>
          <w:t>.</w:t>
        </w:r>
        <w:r w:rsidR="002F139E" w:rsidRPr="00236B87">
          <w:rPr>
            <w:rStyle w:val="a9"/>
            <w:sz w:val="28"/>
            <w:szCs w:val="28"/>
            <w:lang w:val="en-US"/>
          </w:rPr>
          <w:t>ru</w:t>
        </w:r>
      </w:hyperlink>
      <w:r w:rsidRPr="0058747C">
        <w:rPr>
          <w:sz w:val="28"/>
          <w:szCs w:val="28"/>
        </w:rPr>
        <w:t>.</w:t>
      </w:r>
    </w:p>
    <w:p w:rsidR="0020026B" w:rsidRPr="0020026B" w:rsidRDefault="0020026B" w:rsidP="005D3503">
      <w:pPr>
        <w:widowControl w:val="0"/>
        <w:jc w:val="both"/>
        <w:rPr>
          <w:sz w:val="28"/>
          <w:szCs w:val="28"/>
        </w:rPr>
      </w:pPr>
      <w:r>
        <w:tab/>
      </w:r>
      <w:r w:rsidRPr="0020026B">
        <w:rPr>
          <w:sz w:val="28"/>
          <w:szCs w:val="28"/>
        </w:rPr>
        <w:t xml:space="preserve">6. Опубликовать проект </w:t>
      </w:r>
      <w:proofErr w:type="gramStart"/>
      <w:r w:rsidR="0058747C">
        <w:rPr>
          <w:sz w:val="28"/>
          <w:szCs w:val="28"/>
        </w:rPr>
        <w:t>решени</w:t>
      </w:r>
      <w:r w:rsidR="00060D65">
        <w:rPr>
          <w:sz w:val="28"/>
          <w:szCs w:val="28"/>
        </w:rPr>
        <w:t>я</w:t>
      </w:r>
      <w:r w:rsidR="0058747C">
        <w:rPr>
          <w:sz w:val="28"/>
          <w:szCs w:val="28"/>
        </w:rPr>
        <w:t xml:space="preserve"> </w:t>
      </w:r>
      <w:r w:rsidR="000131B5">
        <w:rPr>
          <w:sz w:val="28"/>
          <w:szCs w:val="28"/>
        </w:rPr>
        <w:t xml:space="preserve">Каменского </w:t>
      </w:r>
      <w:r w:rsidR="005D3503">
        <w:rPr>
          <w:sz w:val="28"/>
          <w:szCs w:val="28"/>
        </w:rPr>
        <w:t>городского Совета</w:t>
      </w:r>
      <w:r w:rsidR="0058747C">
        <w:rPr>
          <w:sz w:val="28"/>
          <w:szCs w:val="28"/>
        </w:rPr>
        <w:t xml:space="preserve"> депут</w:t>
      </w:r>
      <w:r w:rsidR="0058747C">
        <w:rPr>
          <w:sz w:val="28"/>
          <w:szCs w:val="28"/>
        </w:rPr>
        <w:t>а</w:t>
      </w:r>
      <w:r w:rsidR="0058747C">
        <w:rPr>
          <w:sz w:val="28"/>
          <w:szCs w:val="28"/>
        </w:rPr>
        <w:t>тов</w:t>
      </w:r>
      <w:r w:rsidR="000131B5">
        <w:rPr>
          <w:sz w:val="28"/>
          <w:szCs w:val="28"/>
        </w:rPr>
        <w:t xml:space="preserve"> Каменского района Алтайского края</w:t>
      </w:r>
      <w:proofErr w:type="gramEnd"/>
      <w:r w:rsidR="00EF24C5">
        <w:rPr>
          <w:sz w:val="28"/>
          <w:szCs w:val="28"/>
        </w:rPr>
        <w:t xml:space="preserve">: </w:t>
      </w:r>
      <w:r w:rsidR="005D3503" w:rsidRPr="00371641">
        <w:rPr>
          <w:sz w:val="28"/>
          <w:szCs w:val="28"/>
        </w:rPr>
        <w:t>«</w:t>
      </w:r>
      <w:r w:rsidR="000131B5">
        <w:rPr>
          <w:sz w:val="28"/>
          <w:szCs w:val="28"/>
        </w:rPr>
        <w:t>О принятии Устава муниципального образования город Камень-на-Оби Каменского района Алтайского края</w:t>
      </w:r>
      <w:r w:rsidR="005D3503" w:rsidRPr="00A938F7">
        <w:rPr>
          <w:sz w:val="28"/>
          <w:szCs w:val="28"/>
        </w:rPr>
        <w:t>»</w:t>
      </w:r>
      <w:r w:rsidR="00AB14F3">
        <w:rPr>
          <w:sz w:val="28"/>
          <w:szCs w:val="28"/>
        </w:rPr>
        <w:t xml:space="preserve"> </w:t>
      </w:r>
      <w:r w:rsidRPr="0020026B">
        <w:rPr>
          <w:sz w:val="28"/>
          <w:szCs w:val="28"/>
        </w:rPr>
        <w:t>и н</w:t>
      </w:r>
      <w:r w:rsidRPr="0020026B">
        <w:rPr>
          <w:sz w:val="28"/>
          <w:szCs w:val="28"/>
        </w:rPr>
        <w:t>а</w:t>
      </w:r>
      <w:r w:rsidRPr="0020026B">
        <w:rPr>
          <w:sz w:val="28"/>
          <w:szCs w:val="28"/>
        </w:rPr>
        <w:t xml:space="preserve">стоящее постановление в </w:t>
      </w:r>
      <w:r w:rsidR="000131B5">
        <w:rPr>
          <w:sz w:val="28"/>
          <w:szCs w:val="28"/>
        </w:rPr>
        <w:t xml:space="preserve">Сборнике муниципальных правовых актов города Камень-на-Оби Каменского района Алтайского </w:t>
      </w:r>
      <w:proofErr w:type="gramStart"/>
      <w:r w:rsidR="000131B5">
        <w:rPr>
          <w:sz w:val="28"/>
          <w:szCs w:val="28"/>
        </w:rPr>
        <w:t>края</w:t>
      </w:r>
      <w:r w:rsidR="000131B5" w:rsidRPr="0058747C">
        <w:rPr>
          <w:sz w:val="28"/>
          <w:szCs w:val="28"/>
        </w:rPr>
        <w:t xml:space="preserve"> проект</w:t>
      </w:r>
      <w:r w:rsidR="000131B5">
        <w:rPr>
          <w:sz w:val="28"/>
          <w:szCs w:val="28"/>
        </w:rPr>
        <w:t>а</w:t>
      </w:r>
      <w:r w:rsidR="000131B5" w:rsidRPr="0058747C">
        <w:rPr>
          <w:sz w:val="28"/>
          <w:szCs w:val="28"/>
        </w:rPr>
        <w:t xml:space="preserve"> решени</w:t>
      </w:r>
      <w:r w:rsidR="000131B5">
        <w:rPr>
          <w:sz w:val="28"/>
          <w:szCs w:val="28"/>
        </w:rPr>
        <w:t>я</w:t>
      </w:r>
      <w:r w:rsidR="000131B5" w:rsidRPr="0058747C">
        <w:rPr>
          <w:sz w:val="28"/>
          <w:szCs w:val="28"/>
        </w:rPr>
        <w:t xml:space="preserve"> </w:t>
      </w:r>
      <w:r w:rsidR="000131B5">
        <w:rPr>
          <w:sz w:val="28"/>
          <w:szCs w:val="28"/>
        </w:rPr>
        <w:t>Каме</w:t>
      </w:r>
      <w:r w:rsidR="000131B5">
        <w:rPr>
          <w:sz w:val="28"/>
          <w:szCs w:val="28"/>
        </w:rPr>
        <w:t>н</w:t>
      </w:r>
      <w:r w:rsidR="000131B5">
        <w:rPr>
          <w:sz w:val="28"/>
          <w:szCs w:val="28"/>
        </w:rPr>
        <w:t xml:space="preserve">ского городского Совета </w:t>
      </w:r>
      <w:r w:rsidR="000131B5" w:rsidRPr="0058747C">
        <w:rPr>
          <w:sz w:val="28"/>
          <w:szCs w:val="28"/>
        </w:rPr>
        <w:t>депутатов</w:t>
      </w:r>
      <w:r w:rsidR="000131B5">
        <w:rPr>
          <w:sz w:val="28"/>
          <w:szCs w:val="28"/>
        </w:rPr>
        <w:t xml:space="preserve"> Каменского района Алтайского края</w:t>
      </w:r>
      <w:proofErr w:type="gramEnd"/>
      <w:r w:rsidR="000131B5">
        <w:rPr>
          <w:sz w:val="28"/>
          <w:szCs w:val="28"/>
        </w:rPr>
        <w:t xml:space="preserve"> </w:t>
      </w:r>
      <w:r w:rsidRPr="0020026B">
        <w:rPr>
          <w:sz w:val="28"/>
          <w:szCs w:val="28"/>
        </w:rPr>
        <w:t>и ра</w:t>
      </w:r>
      <w:r w:rsidRPr="0020026B">
        <w:rPr>
          <w:sz w:val="28"/>
          <w:szCs w:val="28"/>
        </w:rPr>
        <w:t>з</w:t>
      </w:r>
      <w:r w:rsidRPr="0020026B">
        <w:rPr>
          <w:sz w:val="28"/>
          <w:szCs w:val="28"/>
        </w:rPr>
        <w:t>местить на официальном сайте Администрации Каменск</w:t>
      </w:r>
      <w:r w:rsidRPr="0020026B">
        <w:rPr>
          <w:sz w:val="28"/>
          <w:szCs w:val="28"/>
        </w:rPr>
        <w:t>о</w:t>
      </w:r>
      <w:r w:rsidRPr="0020026B">
        <w:rPr>
          <w:sz w:val="28"/>
          <w:szCs w:val="28"/>
        </w:rPr>
        <w:t>го района.</w:t>
      </w:r>
    </w:p>
    <w:p w:rsidR="0020026B" w:rsidRPr="00F1065D" w:rsidRDefault="0020026B" w:rsidP="005D3503">
      <w:pPr>
        <w:pStyle w:val="a4"/>
        <w:widowControl w:val="0"/>
        <w:ind w:firstLine="708"/>
      </w:pPr>
      <w:r>
        <w:t xml:space="preserve">7. Контроль за </w:t>
      </w:r>
      <w:r w:rsidR="00AB14F3">
        <w:t xml:space="preserve">исполнением </w:t>
      </w:r>
      <w:r>
        <w:t>данн</w:t>
      </w:r>
      <w:r w:rsidR="00AB14F3">
        <w:t>ого постановления</w:t>
      </w:r>
      <w:r>
        <w:t xml:space="preserve"> возложить на председателя постоянной комиссии </w:t>
      </w:r>
      <w:r w:rsidR="00AB14F3">
        <w:t>городского Совета</w:t>
      </w:r>
      <w:r>
        <w:t xml:space="preserve"> депутатов </w:t>
      </w:r>
      <w:r w:rsidR="00AB14F3" w:rsidRPr="005D3503">
        <w:rPr>
          <w:bCs/>
          <w:szCs w:val="28"/>
        </w:rPr>
        <w:t xml:space="preserve">по вопросам </w:t>
      </w:r>
      <w:r w:rsidR="000131B5" w:rsidRPr="00803176">
        <w:rPr>
          <w:bCs/>
          <w:szCs w:val="28"/>
        </w:rPr>
        <w:t>з</w:t>
      </w:r>
      <w:r w:rsidR="000131B5" w:rsidRPr="00803176">
        <w:rPr>
          <w:bCs/>
          <w:szCs w:val="28"/>
        </w:rPr>
        <w:t>а</w:t>
      </w:r>
      <w:r w:rsidR="000131B5" w:rsidRPr="00803176">
        <w:rPr>
          <w:bCs/>
          <w:szCs w:val="28"/>
        </w:rPr>
        <w:t>конности, правопорядка и местного</w:t>
      </w:r>
      <w:r w:rsidR="000131B5">
        <w:rPr>
          <w:bCs/>
          <w:szCs w:val="28"/>
        </w:rPr>
        <w:t xml:space="preserve"> самоуправления (А.В. Ванюнин).</w:t>
      </w:r>
    </w:p>
    <w:p w:rsidR="0058747C" w:rsidRDefault="0058747C" w:rsidP="005D3503">
      <w:pPr>
        <w:widowControl w:val="0"/>
        <w:rPr>
          <w:sz w:val="28"/>
          <w:szCs w:val="28"/>
        </w:rPr>
      </w:pPr>
    </w:p>
    <w:p w:rsidR="0058747C" w:rsidRDefault="0058747C" w:rsidP="005D3503">
      <w:pPr>
        <w:widowControl w:val="0"/>
        <w:rPr>
          <w:sz w:val="28"/>
          <w:szCs w:val="28"/>
        </w:rPr>
      </w:pPr>
    </w:p>
    <w:p w:rsidR="002F139E" w:rsidRDefault="002F139E" w:rsidP="002F13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</w:p>
    <w:p w:rsidR="00060D65" w:rsidRDefault="002F139E" w:rsidP="002F13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Камень-на-Оби                                </w:t>
      </w:r>
      <w:r w:rsidRPr="0048734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Ю.Д. Троф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мов</w:t>
      </w:r>
    </w:p>
    <w:sectPr w:rsidR="00060D65" w:rsidSect="00FB4F44">
      <w:headerReference w:type="even" r:id="rId9"/>
      <w:headerReference w:type="default" r:id="rId10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F68" w:rsidRDefault="00E55F68">
      <w:r>
        <w:separator/>
      </w:r>
    </w:p>
  </w:endnote>
  <w:endnote w:type="continuationSeparator" w:id="0">
    <w:p w:rsidR="00E55F68" w:rsidRDefault="00E55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F68" w:rsidRDefault="00E55F68">
      <w:r>
        <w:separator/>
      </w:r>
    </w:p>
  </w:footnote>
  <w:footnote w:type="continuationSeparator" w:id="0">
    <w:p w:rsidR="00E55F68" w:rsidRDefault="00E55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F3" w:rsidRDefault="00AB14F3" w:rsidP="00091C6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14F3" w:rsidRDefault="00AB14F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F3" w:rsidRDefault="00AB14F3" w:rsidP="00F10AFE">
    <w:pPr>
      <w:pStyle w:val="aa"/>
      <w:framePr w:wrap="around" w:vAnchor="text" w:hAnchor="page" w:x="6562" w:y="54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84E3D">
      <w:rPr>
        <w:rStyle w:val="ab"/>
        <w:noProof/>
      </w:rPr>
      <w:t>2</w:t>
    </w:r>
    <w:r>
      <w:rPr>
        <w:rStyle w:val="ab"/>
      </w:rPr>
      <w:fldChar w:fldCharType="end"/>
    </w:r>
  </w:p>
  <w:p w:rsidR="00AB14F3" w:rsidRDefault="00AB14F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EB"/>
    <w:rsid w:val="00006CD0"/>
    <w:rsid w:val="000131B5"/>
    <w:rsid w:val="00060D65"/>
    <w:rsid w:val="00062E51"/>
    <w:rsid w:val="0008313E"/>
    <w:rsid w:val="00087274"/>
    <w:rsid w:val="00091C65"/>
    <w:rsid w:val="000C3481"/>
    <w:rsid w:val="000D251F"/>
    <w:rsid w:val="00102175"/>
    <w:rsid w:val="00143E6E"/>
    <w:rsid w:val="001474D2"/>
    <w:rsid w:val="00165E03"/>
    <w:rsid w:val="001D4202"/>
    <w:rsid w:val="001D7F3D"/>
    <w:rsid w:val="001F37EB"/>
    <w:rsid w:val="0020026B"/>
    <w:rsid w:val="00210CCA"/>
    <w:rsid w:val="002519E0"/>
    <w:rsid w:val="00297984"/>
    <w:rsid w:val="002C2716"/>
    <w:rsid w:val="002D7558"/>
    <w:rsid w:val="002F139E"/>
    <w:rsid w:val="002F144D"/>
    <w:rsid w:val="00302D9F"/>
    <w:rsid w:val="00307875"/>
    <w:rsid w:val="003138B7"/>
    <w:rsid w:val="0033176C"/>
    <w:rsid w:val="00360D18"/>
    <w:rsid w:val="00383A40"/>
    <w:rsid w:val="003B2FAE"/>
    <w:rsid w:val="003C6C6E"/>
    <w:rsid w:val="003E7009"/>
    <w:rsid w:val="003F68A1"/>
    <w:rsid w:val="00441E5B"/>
    <w:rsid w:val="004D4D3F"/>
    <w:rsid w:val="00575B46"/>
    <w:rsid w:val="0058747C"/>
    <w:rsid w:val="005C00EF"/>
    <w:rsid w:val="005C131A"/>
    <w:rsid w:val="005C367F"/>
    <w:rsid w:val="005C733F"/>
    <w:rsid w:val="005D3503"/>
    <w:rsid w:val="005F2B7D"/>
    <w:rsid w:val="00663C3E"/>
    <w:rsid w:val="00672A04"/>
    <w:rsid w:val="006956A5"/>
    <w:rsid w:val="006C018D"/>
    <w:rsid w:val="00700D87"/>
    <w:rsid w:val="007313F8"/>
    <w:rsid w:val="0074728B"/>
    <w:rsid w:val="00771566"/>
    <w:rsid w:val="007C2624"/>
    <w:rsid w:val="007F2AD5"/>
    <w:rsid w:val="007F38DF"/>
    <w:rsid w:val="00806F85"/>
    <w:rsid w:val="00817444"/>
    <w:rsid w:val="00822D2A"/>
    <w:rsid w:val="0083180A"/>
    <w:rsid w:val="008604A2"/>
    <w:rsid w:val="008827BE"/>
    <w:rsid w:val="008A7305"/>
    <w:rsid w:val="008B74D7"/>
    <w:rsid w:val="008D061B"/>
    <w:rsid w:val="008D2DE2"/>
    <w:rsid w:val="008D4CA9"/>
    <w:rsid w:val="00910247"/>
    <w:rsid w:val="00931196"/>
    <w:rsid w:val="00931D49"/>
    <w:rsid w:val="009A20BB"/>
    <w:rsid w:val="009B3DA1"/>
    <w:rsid w:val="009C40D8"/>
    <w:rsid w:val="009C6416"/>
    <w:rsid w:val="009F2048"/>
    <w:rsid w:val="00A011AB"/>
    <w:rsid w:val="00A34543"/>
    <w:rsid w:val="00A42A3F"/>
    <w:rsid w:val="00A722D4"/>
    <w:rsid w:val="00A938F7"/>
    <w:rsid w:val="00AA7030"/>
    <w:rsid w:val="00AB14F3"/>
    <w:rsid w:val="00AC6CF2"/>
    <w:rsid w:val="00AE73CD"/>
    <w:rsid w:val="00AF6A50"/>
    <w:rsid w:val="00B00085"/>
    <w:rsid w:val="00B0289E"/>
    <w:rsid w:val="00B341FE"/>
    <w:rsid w:val="00B4507E"/>
    <w:rsid w:val="00B74C57"/>
    <w:rsid w:val="00BC2EDB"/>
    <w:rsid w:val="00C04ABC"/>
    <w:rsid w:val="00C0775E"/>
    <w:rsid w:val="00C14EBD"/>
    <w:rsid w:val="00C412CF"/>
    <w:rsid w:val="00C55F30"/>
    <w:rsid w:val="00CA72D3"/>
    <w:rsid w:val="00CB1C1D"/>
    <w:rsid w:val="00CC53EC"/>
    <w:rsid w:val="00CD1672"/>
    <w:rsid w:val="00CD369A"/>
    <w:rsid w:val="00CF4F2C"/>
    <w:rsid w:val="00D0676E"/>
    <w:rsid w:val="00D21324"/>
    <w:rsid w:val="00D22E4F"/>
    <w:rsid w:val="00D33ABB"/>
    <w:rsid w:val="00D46443"/>
    <w:rsid w:val="00D84E3D"/>
    <w:rsid w:val="00D95258"/>
    <w:rsid w:val="00DC5E7C"/>
    <w:rsid w:val="00E510A4"/>
    <w:rsid w:val="00E55F68"/>
    <w:rsid w:val="00E734BD"/>
    <w:rsid w:val="00EB45E6"/>
    <w:rsid w:val="00EE32B5"/>
    <w:rsid w:val="00EE7DFD"/>
    <w:rsid w:val="00EF24C5"/>
    <w:rsid w:val="00EF79B6"/>
    <w:rsid w:val="00F05469"/>
    <w:rsid w:val="00F10AFE"/>
    <w:rsid w:val="00F33883"/>
    <w:rsid w:val="00F41AB1"/>
    <w:rsid w:val="00F82214"/>
    <w:rsid w:val="00FB4F44"/>
    <w:rsid w:val="00FD16A8"/>
    <w:rsid w:val="00FE1061"/>
    <w:rsid w:val="00FE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</w:style>
  <w:style w:type="paragraph" w:styleId="a4">
    <w:name w:val="Body Text"/>
    <w:basedOn w:val="a"/>
    <w:link w:val="a5"/>
    <w:pPr>
      <w:jc w:val="both"/>
    </w:pPr>
    <w:rPr>
      <w:sz w:val="28"/>
      <w:lang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1">
    <w:name w:val="Body Text Indent 3"/>
    <w:basedOn w:val="a"/>
    <w:pPr>
      <w:keepNext/>
      <w:ind w:firstLine="709"/>
    </w:pPr>
    <w:rPr>
      <w:sz w:val="24"/>
    </w:rPr>
  </w:style>
  <w:style w:type="paragraph" w:styleId="a7">
    <w:name w:val="Title"/>
    <w:basedOn w:val="a"/>
    <w:qFormat/>
    <w:pPr>
      <w:keepNext/>
      <w:ind w:firstLine="709"/>
      <w:jc w:val="center"/>
    </w:pPr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8">
    <w:name w:val="Subtitle"/>
    <w:basedOn w:val="a"/>
    <w:qFormat/>
    <w:pPr>
      <w:keepNext/>
      <w:jc w:val="center"/>
    </w:pPr>
    <w:rPr>
      <w:b/>
      <w:sz w:val="28"/>
    </w:rPr>
  </w:style>
  <w:style w:type="character" w:styleId="a9">
    <w:name w:val="Hyperlink"/>
    <w:basedOn w:val="a0"/>
    <w:rsid w:val="00A938F7"/>
    <w:rPr>
      <w:color w:val="0000FF"/>
      <w:u w:val="single"/>
    </w:rPr>
  </w:style>
  <w:style w:type="paragraph" w:styleId="aa">
    <w:name w:val="header"/>
    <w:basedOn w:val="a"/>
    <w:rsid w:val="00FB4F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4F44"/>
  </w:style>
  <w:style w:type="paragraph" w:customStyle="1" w:styleId="10">
    <w:name w:val=" Знак1"/>
    <w:basedOn w:val="a"/>
    <w:rsid w:val="009A20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6C018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styleId="ad">
    <w:name w:val="footer"/>
    <w:basedOn w:val="a"/>
    <w:rsid w:val="00F10AFE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D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5D350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locked/>
    <w:rsid w:val="005D3503"/>
    <w:rPr>
      <w:b/>
      <w:sz w:val="28"/>
    </w:rPr>
  </w:style>
  <w:style w:type="character" w:customStyle="1" w:styleId="a5">
    <w:name w:val="Основной текст Знак"/>
    <w:link w:val="a4"/>
    <w:rsid w:val="0008313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enraiad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enra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50;&#1058;&#1056;&#1045;&#1040;\&#1056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CE07F-6935-412A-914E-FFCAC107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РОСТ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4034</CharactersWithSpaces>
  <SharedDoc>false</SharedDoc>
  <HLinks>
    <vt:vector size="12" baseType="variant">
      <vt:variant>
        <vt:i4>3670030</vt:i4>
      </vt:variant>
      <vt:variant>
        <vt:i4>3</vt:i4>
      </vt:variant>
      <vt:variant>
        <vt:i4>0</vt:i4>
      </vt:variant>
      <vt:variant>
        <vt:i4>5</vt:i4>
      </vt:variant>
      <vt:variant>
        <vt:lpwstr>mailto:kamenraiadm@mail.ru</vt:lpwstr>
      </vt:variant>
      <vt:variant>
        <vt:lpwstr/>
      </vt:variant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http://www.kamenrai.ru/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2020-11-20T02:22:00Z</cp:lastPrinted>
  <dcterms:created xsi:type="dcterms:W3CDTF">2020-12-22T14:06:00Z</dcterms:created>
  <dcterms:modified xsi:type="dcterms:W3CDTF">2020-12-22T14:06:00Z</dcterms:modified>
</cp:coreProperties>
</file>